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62FC" w14:textId="77777777" w:rsidR="00296E41" w:rsidRDefault="00296E41">
      <w:pPr>
        <w:rPr>
          <w:lang w:val="en-US"/>
        </w:rPr>
      </w:pPr>
    </w:p>
    <w:p w14:paraId="283B4134" w14:textId="77777777" w:rsidR="00B014C1" w:rsidRPr="00A46DD2" w:rsidRDefault="00B014C1">
      <w:pPr>
        <w:rPr>
          <w:lang w:val="en-US"/>
        </w:rPr>
      </w:pPr>
    </w:p>
    <w:p w14:paraId="044131B3" w14:textId="77777777" w:rsidR="00296E41" w:rsidRPr="00173374" w:rsidRDefault="00B014C1" w:rsidP="00296E41">
      <w:pPr>
        <w:spacing w:after="0" w:line="240" w:lineRule="auto"/>
        <w:ind w:left="4253"/>
        <w:rPr>
          <w:rFonts w:ascii="Arial" w:hAnsi="Arial" w:cs="Arial"/>
          <w:i/>
          <w:lang w:val="en-US"/>
        </w:rPr>
      </w:pPr>
      <w:r>
        <w:rPr>
          <w:rFonts w:ascii="Arial" w:hAnsi="Arial" w:cs="Arial"/>
          <w:lang w:val="en-US"/>
        </w:rPr>
        <w:t xml:space="preserve">         </w:t>
      </w:r>
      <w:r w:rsidR="00296E41" w:rsidRPr="00173374">
        <w:rPr>
          <w:rFonts w:ascii="Arial" w:hAnsi="Arial" w:cs="Arial"/>
          <w:lang w:val="en-US"/>
        </w:rPr>
        <w:t>Mr. President of Instituto Superior Técnico</w:t>
      </w:r>
      <w:r w:rsidR="00173374">
        <w:rPr>
          <w:rFonts w:ascii="Arial" w:hAnsi="Arial" w:cs="Arial"/>
          <w:lang w:val="en-US"/>
        </w:rPr>
        <w:t xml:space="preserve"> </w:t>
      </w:r>
      <w:r w:rsidR="005C60C5" w:rsidRPr="00173374">
        <w:rPr>
          <w:rFonts w:ascii="Arial" w:hAnsi="Arial" w:cs="Arial"/>
          <w:lang w:val="en-US"/>
        </w:rPr>
        <w:t>-</w:t>
      </w:r>
      <w:r w:rsidR="00173374">
        <w:rPr>
          <w:rFonts w:ascii="Arial" w:hAnsi="Arial" w:cs="Arial"/>
          <w:lang w:val="en-US"/>
        </w:rPr>
        <w:t xml:space="preserve"> </w:t>
      </w:r>
      <w:r w:rsidR="005C60C5" w:rsidRPr="00173374">
        <w:rPr>
          <w:rFonts w:ascii="Arial" w:hAnsi="Arial" w:cs="Arial"/>
          <w:lang w:val="en-US"/>
        </w:rPr>
        <w:t>I</w:t>
      </w:r>
      <w:r w:rsidR="005C60C5" w:rsidRPr="00173374">
        <w:rPr>
          <w:rFonts w:ascii="Arial" w:hAnsi="Arial" w:cs="Arial"/>
          <w:i/>
          <w:lang w:val="en-US"/>
        </w:rPr>
        <w:t>D</w:t>
      </w:r>
    </w:p>
    <w:p w14:paraId="541C5048" w14:textId="77777777" w:rsidR="00296E41" w:rsidRDefault="00296E41">
      <w:pPr>
        <w:rPr>
          <w:lang w:val="en-US"/>
        </w:rPr>
      </w:pPr>
    </w:p>
    <w:p w14:paraId="5D40B318" w14:textId="77777777" w:rsidR="00F07142" w:rsidRDefault="00F07142">
      <w:pPr>
        <w:rPr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505"/>
      </w:tblGrid>
      <w:tr w:rsidR="00715624" w:rsidRPr="00904C60" w14:paraId="5CA93525" w14:textId="77777777" w:rsidTr="005C60C5">
        <w:trPr>
          <w:trHeight w:hRule="exact" w:val="32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390DD" w14:textId="77777777" w:rsidR="00715624" w:rsidRPr="00904C60" w:rsidRDefault="00715624" w:rsidP="00D87D66">
            <w:pPr>
              <w:rPr>
                <w:rFonts w:ascii="Arial" w:hAnsi="Arial" w:cs="Arial"/>
              </w:rPr>
            </w:pPr>
            <w:r w:rsidRPr="00904C60">
              <w:rPr>
                <w:rFonts w:ascii="Arial" w:hAnsi="Arial" w:cs="Arial"/>
              </w:rPr>
              <w:t>Name</w:t>
            </w:r>
          </w:p>
        </w:tc>
        <w:tc>
          <w:tcPr>
            <w:tcW w:w="8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792C66" w14:textId="77777777" w:rsidR="00715624" w:rsidRPr="00904C60" w:rsidRDefault="00360A41" w:rsidP="00D87D66">
            <w:pPr>
              <w:rPr>
                <w:rFonts w:ascii="NewCenturySchlbk" w:hAnsi="NewCenturySchlbk"/>
                <w:sz w:val="18"/>
                <w:szCs w:val="18"/>
              </w:rPr>
            </w:pPr>
            <w:r w:rsidRPr="00904C60">
              <w:rPr>
                <w:rFonts w:ascii="NewCenturySchlbk" w:hAnsi="NewCenturySchlbk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0" w:name="Text1"/>
            <w:r w:rsidRPr="00904C60">
              <w:rPr>
                <w:rFonts w:ascii="NewCenturySchlbk" w:hAnsi="NewCenturySchlbk"/>
                <w:sz w:val="18"/>
                <w:szCs w:val="18"/>
              </w:rPr>
              <w:instrText xml:space="preserve"> FORMTEXT </w:instrText>
            </w:r>
            <w:r w:rsidRPr="00904C60">
              <w:rPr>
                <w:rFonts w:ascii="NewCenturySchlbk" w:hAnsi="NewCenturySchlbk"/>
                <w:sz w:val="18"/>
                <w:szCs w:val="18"/>
              </w:rPr>
            </w:r>
            <w:r w:rsidRPr="00904C60">
              <w:rPr>
                <w:rFonts w:ascii="NewCenturySchlbk" w:hAnsi="NewCenturySchlbk"/>
                <w:sz w:val="18"/>
                <w:szCs w:val="18"/>
              </w:rPr>
              <w:fldChar w:fldCharType="separate"/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6268C274" w14:textId="77777777" w:rsidR="00715624" w:rsidRDefault="00715624" w:rsidP="00F075D8">
      <w:pPr>
        <w:spacing w:after="0" w:line="60" w:lineRule="exact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3261"/>
      </w:tblGrid>
      <w:tr w:rsidR="00B014C1" w:rsidRPr="00904C60" w14:paraId="498E873F" w14:textId="77777777" w:rsidTr="00B014C1">
        <w:trPr>
          <w:trHeight w:hRule="exact" w:val="329"/>
        </w:trPr>
        <w:tc>
          <w:tcPr>
            <w:tcW w:w="6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F8B933" w14:textId="77777777" w:rsidR="00B014C1" w:rsidRPr="00904C60" w:rsidRDefault="00B014C1" w:rsidP="00D87D66">
            <w:pPr>
              <w:rPr>
                <w:rFonts w:ascii="Arial" w:hAnsi="Arial" w:cs="Arial"/>
                <w:spacing w:val="14"/>
                <w:lang w:val="en-US"/>
              </w:rPr>
            </w:pPr>
            <w:r w:rsidRPr="00904C60">
              <w:rPr>
                <w:rFonts w:ascii="Arial" w:hAnsi="Arial" w:cs="Arial"/>
                <w:lang w:val="en-US"/>
              </w:rPr>
              <w:t>with a research fellowship contract under the scope of project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CA4B" w14:textId="77777777" w:rsidR="00B014C1" w:rsidRPr="00904C60" w:rsidRDefault="00B014C1" w:rsidP="00D87D66">
            <w:pPr>
              <w:rPr>
                <w:rFonts w:ascii="NewCenturySchlbk" w:hAnsi="NewCenturySchlbk"/>
                <w:sz w:val="18"/>
                <w:szCs w:val="18"/>
              </w:rPr>
            </w:pPr>
            <w:r w:rsidRPr="00904C60">
              <w:rPr>
                <w:rFonts w:ascii="NewCenturySchlbk" w:hAnsi="NewCenturySchlb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04C60">
              <w:rPr>
                <w:rFonts w:ascii="NewCenturySchlbk" w:hAnsi="NewCenturySchlbk"/>
                <w:sz w:val="18"/>
                <w:szCs w:val="18"/>
              </w:rPr>
              <w:instrText xml:space="preserve"> FORMTEXT </w:instrText>
            </w:r>
            <w:r w:rsidRPr="00904C60">
              <w:rPr>
                <w:rFonts w:ascii="NewCenturySchlbk" w:hAnsi="NewCenturySchlbk"/>
                <w:sz w:val="18"/>
                <w:szCs w:val="18"/>
              </w:rPr>
            </w:r>
            <w:r w:rsidRPr="00904C60">
              <w:rPr>
                <w:rFonts w:ascii="NewCenturySchlbk" w:hAnsi="NewCenturySchlbk"/>
                <w:sz w:val="18"/>
                <w:szCs w:val="18"/>
              </w:rPr>
              <w:fldChar w:fldCharType="separate"/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sz w:val="18"/>
                <w:szCs w:val="18"/>
              </w:rPr>
              <w:fldChar w:fldCharType="end"/>
            </w:r>
          </w:p>
        </w:tc>
      </w:tr>
    </w:tbl>
    <w:p w14:paraId="7BE75A38" w14:textId="77777777" w:rsidR="00715624" w:rsidRPr="00715624" w:rsidRDefault="00715624" w:rsidP="00F075D8">
      <w:pPr>
        <w:spacing w:after="0" w:line="60" w:lineRule="exact"/>
        <w:rPr>
          <w:rFonts w:ascii="Arial" w:hAnsi="Arial" w:cs="Arial"/>
          <w:lang w:val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715624" w:rsidRPr="00904C60" w14:paraId="5907FF80" w14:textId="77777777" w:rsidTr="005C60C5">
        <w:trPr>
          <w:trHeight w:hRule="exact" w:val="32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0A7B" w14:textId="77777777" w:rsidR="00715624" w:rsidRPr="00904C60" w:rsidRDefault="005C60C5" w:rsidP="00D87D66">
            <w:pPr>
              <w:rPr>
                <w:rFonts w:ascii="NewCenturySchlbk" w:hAnsi="NewCenturySchlbk"/>
                <w:sz w:val="18"/>
                <w:szCs w:val="18"/>
                <w:lang w:val="en-US"/>
              </w:rPr>
            </w:pPr>
            <w:r w:rsidRPr="00904C60">
              <w:rPr>
                <w:rFonts w:ascii="NewCenturySchlbk" w:hAnsi="NewCenturySchlbk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04C60">
              <w:rPr>
                <w:rFonts w:ascii="NewCenturySchlbk" w:hAnsi="NewCenturySchlbk"/>
                <w:sz w:val="18"/>
                <w:szCs w:val="18"/>
              </w:rPr>
              <w:instrText xml:space="preserve"> FORMTEXT </w:instrText>
            </w:r>
            <w:r w:rsidRPr="00904C60">
              <w:rPr>
                <w:rFonts w:ascii="NewCenturySchlbk" w:hAnsi="NewCenturySchlbk"/>
                <w:sz w:val="18"/>
                <w:szCs w:val="18"/>
              </w:rPr>
            </w:r>
            <w:r w:rsidRPr="00904C60">
              <w:rPr>
                <w:rFonts w:ascii="NewCenturySchlbk" w:hAnsi="NewCenturySchlbk"/>
                <w:sz w:val="18"/>
                <w:szCs w:val="18"/>
              </w:rPr>
              <w:fldChar w:fldCharType="separate"/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sz w:val="18"/>
                <w:szCs w:val="18"/>
              </w:rPr>
              <w:fldChar w:fldCharType="end"/>
            </w:r>
          </w:p>
        </w:tc>
      </w:tr>
    </w:tbl>
    <w:p w14:paraId="22E1C438" w14:textId="77777777" w:rsidR="00715624" w:rsidRPr="005C60C5" w:rsidRDefault="00715624" w:rsidP="00F075D8">
      <w:pPr>
        <w:spacing w:after="0" w:line="60" w:lineRule="exact"/>
        <w:rPr>
          <w:rFonts w:ascii="Arial" w:hAnsi="Arial" w:cs="Arial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12"/>
      </w:tblGrid>
      <w:tr w:rsidR="00715624" w:rsidRPr="00904C60" w14:paraId="661E8F9E" w14:textId="77777777" w:rsidTr="005C60C5">
        <w:trPr>
          <w:trHeight w:hRule="exact" w:val="329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314F57" w14:textId="77777777" w:rsidR="00715624" w:rsidRPr="00904C60" w:rsidRDefault="00715624" w:rsidP="00D87D66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04C60">
              <w:rPr>
                <w:rFonts w:ascii="Arial" w:hAnsi="Arial" w:cs="Arial"/>
                <w:lang w:val="en-US"/>
              </w:rPr>
              <w:t>under the scientific supervision of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BDA2E2" w14:textId="77777777" w:rsidR="00715624" w:rsidRPr="00904C60" w:rsidRDefault="00B014C1" w:rsidP="00D87D66">
            <w:pPr>
              <w:rPr>
                <w:rFonts w:ascii="NewCenturySchlbk" w:hAnsi="NewCenturySchlbk"/>
                <w:sz w:val="18"/>
                <w:szCs w:val="18"/>
              </w:rPr>
            </w:pPr>
            <w:r w:rsidRPr="00904C60">
              <w:rPr>
                <w:rFonts w:ascii="NewCenturySchlbk" w:hAnsi="NewCenturySchlbk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" w:name="Text13"/>
            <w:r w:rsidRPr="00904C60">
              <w:rPr>
                <w:rFonts w:ascii="NewCenturySchlbk" w:hAnsi="NewCenturySchlbk"/>
                <w:sz w:val="18"/>
                <w:szCs w:val="18"/>
              </w:rPr>
              <w:instrText xml:space="preserve"> FORMTEXT </w:instrText>
            </w:r>
            <w:r w:rsidRPr="00904C60">
              <w:rPr>
                <w:rFonts w:ascii="NewCenturySchlbk" w:hAnsi="NewCenturySchlbk"/>
                <w:sz w:val="18"/>
                <w:szCs w:val="18"/>
              </w:rPr>
            </w:r>
            <w:r w:rsidRPr="00904C60">
              <w:rPr>
                <w:rFonts w:ascii="NewCenturySchlbk" w:hAnsi="NewCenturySchlbk"/>
                <w:sz w:val="18"/>
                <w:szCs w:val="18"/>
              </w:rPr>
              <w:fldChar w:fldCharType="separate"/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3D78803B" w14:textId="77777777" w:rsidR="00715624" w:rsidRDefault="00715624" w:rsidP="00F075D8">
      <w:pPr>
        <w:spacing w:after="0" w:line="60" w:lineRule="exact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119"/>
      </w:tblGrid>
      <w:tr w:rsidR="00715624" w:rsidRPr="00904C60" w14:paraId="4D275703" w14:textId="77777777" w:rsidTr="005C60C5">
        <w:trPr>
          <w:trHeight w:hRule="exact" w:val="329"/>
        </w:trPr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DC3D7C" w14:textId="77777777" w:rsidR="00715624" w:rsidRPr="00904C60" w:rsidRDefault="00715624" w:rsidP="005C60C5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04C60">
              <w:rPr>
                <w:rFonts w:ascii="Arial" w:hAnsi="Arial" w:cs="Arial"/>
                <w:lang w:val="en-US"/>
              </w:rPr>
              <w:t xml:space="preserve">requests the termination of the contract with effects on </w:t>
            </w:r>
            <w:r w:rsidRPr="00904C60">
              <w:rPr>
                <w:rFonts w:ascii="Arial" w:hAnsi="Arial" w:cs="Arial"/>
                <w:i/>
                <w:sz w:val="16"/>
                <w:szCs w:val="16"/>
                <w:lang w:val="en-US"/>
              </w:rPr>
              <w:t>(date)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FA705" w14:textId="77777777" w:rsidR="00715624" w:rsidRPr="00904C60" w:rsidRDefault="00B014C1" w:rsidP="005C60C5">
            <w:pPr>
              <w:rPr>
                <w:rFonts w:ascii="NewCenturySchlbk" w:hAnsi="NewCenturySchlbk"/>
                <w:sz w:val="18"/>
                <w:szCs w:val="18"/>
              </w:rPr>
            </w:pPr>
            <w:r w:rsidRPr="00904C60">
              <w:rPr>
                <w:rFonts w:ascii="NewCenturySchlbk" w:hAnsi="NewCenturySchlb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4C60">
              <w:rPr>
                <w:rFonts w:ascii="NewCenturySchlbk" w:hAnsi="NewCenturySchlbk"/>
                <w:sz w:val="18"/>
                <w:szCs w:val="18"/>
              </w:rPr>
              <w:instrText xml:space="preserve"> FORMTEXT </w:instrText>
            </w:r>
            <w:r w:rsidRPr="00904C60">
              <w:rPr>
                <w:rFonts w:ascii="NewCenturySchlbk" w:hAnsi="NewCenturySchlbk"/>
                <w:sz w:val="18"/>
                <w:szCs w:val="18"/>
              </w:rPr>
            </w:r>
            <w:r w:rsidRPr="00904C60">
              <w:rPr>
                <w:rFonts w:ascii="NewCenturySchlbk" w:hAnsi="NewCenturySchlbk"/>
                <w:sz w:val="18"/>
                <w:szCs w:val="18"/>
              </w:rPr>
              <w:fldChar w:fldCharType="separate"/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sz w:val="18"/>
                <w:szCs w:val="18"/>
              </w:rPr>
              <w:fldChar w:fldCharType="end"/>
            </w:r>
          </w:p>
        </w:tc>
      </w:tr>
    </w:tbl>
    <w:p w14:paraId="7941F304" w14:textId="77777777" w:rsidR="00715624" w:rsidRPr="009519A3" w:rsidRDefault="00715624" w:rsidP="00F075D8">
      <w:pPr>
        <w:spacing w:after="0" w:line="60" w:lineRule="exact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119"/>
      </w:tblGrid>
      <w:tr w:rsidR="00715624" w:rsidRPr="00904C60" w14:paraId="6AF6D112" w14:textId="77777777" w:rsidTr="00360A41">
        <w:trPr>
          <w:trHeight w:hRule="exact" w:val="329"/>
        </w:trPr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14D3FD" w14:textId="77777777" w:rsidR="00715624" w:rsidRPr="00904C60" w:rsidRDefault="00715624" w:rsidP="00D87D66">
            <w:pPr>
              <w:rPr>
                <w:rFonts w:ascii="Arial" w:hAnsi="Arial" w:cs="Arial"/>
                <w:lang w:val="en-US"/>
              </w:rPr>
            </w:pPr>
            <w:r w:rsidRPr="00904C60">
              <w:rPr>
                <w:rFonts w:ascii="Arial" w:hAnsi="Arial" w:cs="Arial"/>
                <w:lang w:val="en-US"/>
              </w:rPr>
              <w:t>so that the last day of the fellowship contract will be on</w:t>
            </w:r>
            <w:r w:rsidR="00360A41" w:rsidRPr="00904C60">
              <w:rPr>
                <w:rFonts w:ascii="Arial" w:hAnsi="Arial" w:cs="Arial"/>
                <w:lang w:val="en-US"/>
              </w:rPr>
              <w:t xml:space="preserve"> </w:t>
            </w:r>
            <w:r w:rsidR="00360A41" w:rsidRPr="00904C60">
              <w:rPr>
                <w:rFonts w:ascii="Arial" w:hAnsi="Arial" w:cs="Arial"/>
                <w:i/>
                <w:sz w:val="16"/>
                <w:szCs w:val="16"/>
                <w:lang w:val="en-US"/>
              </w:rPr>
              <w:t>(date)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1594B6" w14:textId="77777777" w:rsidR="00715624" w:rsidRPr="00904C60" w:rsidRDefault="00B014C1" w:rsidP="00D87D66">
            <w:pPr>
              <w:rPr>
                <w:rFonts w:ascii="NewCenturySchlbk" w:hAnsi="NewCenturySchlbk"/>
                <w:sz w:val="18"/>
                <w:szCs w:val="18"/>
              </w:rPr>
            </w:pPr>
            <w:r w:rsidRPr="00904C60">
              <w:rPr>
                <w:rFonts w:ascii="NewCenturySchlbk" w:hAnsi="NewCenturySchlbk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15"/>
            <w:r w:rsidRPr="00904C60">
              <w:rPr>
                <w:rFonts w:ascii="NewCenturySchlbk" w:hAnsi="NewCenturySchlbk"/>
                <w:sz w:val="18"/>
                <w:szCs w:val="18"/>
              </w:rPr>
              <w:instrText xml:space="preserve"> FORMTEXT </w:instrText>
            </w:r>
            <w:r w:rsidRPr="00904C60">
              <w:rPr>
                <w:rFonts w:ascii="NewCenturySchlbk" w:hAnsi="NewCenturySchlbk"/>
                <w:sz w:val="18"/>
                <w:szCs w:val="18"/>
              </w:rPr>
            </w:r>
            <w:r w:rsidRPr="00904C60">
              <w:rPr>
                <w:rFonts w:ascii="NewCenturySchlbk" w:hAnsi="NewCenturySchlbk"/>
                <w:sz w:val="18"/>
                <w:szCs w:val="18"/>
              </w:rPr>
              <w:fldChar w:fldCharType="separate"/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19BFA045" w14:textId="77777777" w:rsidR="00715624" w:rsidRPr="00B359C9" w:rsidRDefault="00715624">
      <w:pPr>
        <w:rPr>
          <w:lang w:val="en-US"/>
        </w:rPr>
      </w:pPr>
    </w:p>
    <w:p w14:paraId="67742CF0" w14:textId="77777777" w:rsidR="00296E41" w:rsidRPr="005C60C5" w:rsidRDefault="00296E41" w:rsidP="00296E41">
      <w:pPr>
        <w:spacing w:after="0" w:line="240" w:lineRule="auto"/>
        <w:rPr>
          <w:i/>
          <w:lang w:val="en-US"/>
        </w:rPr>
      </w:pPr>
      <w:r w:rsidRPr="00296E41">
        <w:rPr>
          <w:i/>
          <w:lang w:val="en-US"/>
        </w:rPr>
        <w:tab/>
      </w:r>
      <w:r w:rsidRPr="00296E41">
        <w:rPr>
          <w:i/>
          <w:lang w:val="en-US"/>
        </w:rPr>
        <w:tab/>
      </w:r>
      <w:r w:rsidRPr="00296E41">
        <w:rPr>
          <w:i/>
          <w:lang w:val="en-US"/>
        </w:rPr>
        <w:tab/>
      </w:r>
      <w:r w:rsidRPr="00296E41">
        <w:rPr>
          <w:i/>
          <w:lang w:val="en-US"/>
        </w:rPr>
        <w:tab/>
      </w:r>
    </w:p>
    <w:p w14:paraId="6EECE407" w14:textId="77777777" w:rsidR="00A46DD2" w:rsidRDefault="00A46DD2" w:rsidP="00296E41">
      <w:pPr>
        <w:spacing w:after="0"/>
        <w:rPr>
          <w:lang w:val="en-US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709"/>
        <w:gridCol w:w="223"/>
        <w:gridCol w:w="4566"/>
      </w:tblGrid>
      <w:tr w:rsidR="00AB1D4B" w:rsidRPr="00904C60" w14:paraId="080F3C3C" w14:textId="77777777" w:rsidTr="00D87D66">
        <w:trPr>
          <w:trHeight w:val="1795"/>
        </w:trPr>
        <w:tc>
          <w:tcPr>
            <w:tcW w:w="4709" w:type="dxa"/>
            <w:shd w:val="clear" w:color="auto" w:fill="F2F2F2"/>
          </w:tcPr>
          <w:p w14:paraId="10F4CF84" w14:textId="77777777" w:rsidR="00AB1D4B" w:rsidRPr="00904C60" w:rsidRDefault="00AB1D4B" w:rsidP="00D87D66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4C60">
              <w:rPr>
                <w:i/>
                <w:lang w:val="en-US"/>
              </w:rPr>
              <w:t>The Fellowship Holder</w:t>
            </w:r>
          </w:p>
          <w:p w14:paraId="1AC9AEE2" w14:textId="77777777" w:rsidR="00AB1D4B" w:rsidRPr="00904C60" w:rsidRDefault="00AB1D4B" w:rsidP="00D87D66">
            <w:pPr>
              <w:spacing w:line="200" w:lineRule="exact"/>
              <w:rPr>
                <w:rFonts w:ascii="Arial" w:hAnsi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  <w:gridCol w:w="172"/>
            </w:tblGrid>
            <w:tr w:rsidR="00AB1D4B" w:rsidRPr="00904C60" w14:paraId="50E3D1C9" w14:textId="77777777" w:rsidTr="00D87D66">
              <w:trPr>
                <w:cantSplit/>
                <w:trHeight w:val="312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14:paraId="4646C2DB" w14:textId="77777777" w:rsidR="00AB1D4B" w:rsidRPr="00904C60" w:rsidRDefault="00AB1D4B" w:rsidP="00AB1D4B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904C60">
                    <w:rPr>
                      <w:rFonts w:ascii="Arial" w:hAnsi="Arial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3AE3296" w14:textId="77777777" w:rsidR="00AB1D4B" w:rsidRPr="00904C60" w:rsidRDefault="00AB1D4B" w:rsidP="00D87D66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CD774F6" w14:textId="77777777" w:rsidR="00AB1D4B" w:rsidRPr="00904C60" w:rsidRDefault="00AB1D4B" w:rsidP="00D87D66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0AF04B8" w14:textId="77777777" w:rsidR="00AB1D4B" w:rsidRPr="00904C60" w:rsidRDefault="00AB1D4B" w:rsidP="00D87D66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1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14:paraId="7554CA5A" w14:textId="77777777" w:rsidR="00AB1D4B" w:rsidRPr="00904C60" w:rsidRDefault="00AB1D4B" w:rsidP="00D87D66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14:paraId="4EF3E5DC" w14:textId="77777777" w:rsidR="00AB1D4B" w:rsidRPr="00904C60" w:rsidRDefault="00AB1D4B" w:rsidP="00D87D66">
            <w:pPr>
              <w:spacing w:before="120" w:line="60" w:lineRule="exact"/>
              <w:rPr>
                <w:rFonts w:ascii="Arial" w:hAnsi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3261"/>
            </w:tblGrid>
            <w:tr w:rsidR="00AB1D4B" w:rsidRPr="00904C60" w14:paraId="30D898F9" w14:textId="77777777" w:rsidTr="00851C82">
              <w:trPr>
                <w:cantSplit/>
                <w:trHeight w:val="332"/>
              </w:trPr>
              <w:tc>
                <w:tcPr>
                  <w:tcW w:w="1021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14:paraId="7DC5FA97" w14:textId="77777777" w:rsidR="00AB1D4B" w:rsidRPr="00904C60" w:rsidRDefault="00AB1D4B" w:rsidP="00AB1D4B">
                  <w:pPr>
                    <w:spacing w:after="0" w:line="240" w:lineRule="auto"/>
                    <w:rPr>
                      <w:lang w:val="en-US"/>
                    </w:rPr>
                  </w:pPr>
                  <w:r w:rsidRPr="00904C60">
                    <w:rPr>
                      <w:lang w:val="en-US"/>
                    </w:rPr>
                    <w:t>Signature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2B729C" w14:textId="77777777" w:rsidR="00AB1D4B" w:rsidRPr="00904C60" w:rsidRDefault="00AB1D4B" w:rsidP="00D87D66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14:paraId="00715B2F" w14:textId="77777777" w:rsidR="00AB1D4B" w:rsidRPr="00904C60" w:rsidRDefault="00AB1D4B" w:rsidP="00D87D66">
            <w:pPr>
              <w:spacing w:line="100" w:lineRule="exact"/>
              <w:rPr>
                <w:rFonts w:ascii="Arial" w:hAnsi="Arial"/>
                <w:b/>
              </w:rPr>
            </w:pPr>
          </w:p>
        </w:tc>
        <w:tc>
          <w:tcPr>
            <w:tcW w:w="223" w:type="dxa"/>
            <w:shd w:val="clear" w:color="auto" w:fill="auto"/>
          </w:tcPr>
          <w:p w14:paraId="17C3BB92" w14:textId="77777777" w:rsidR="00AB1D4B" w:rsidRPr="00904C60" w:rsidRDefault="00AB1D4B" w:rsidP="00D87D66">
            <w:pPr>
              <w:spacing w:before="240" w:line="200" w:lineRule="exac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566" w:type="dxa"/>
            <w:shd w:val="clear" w:color="auto" w:fill="F2F2F2"/>
          </w:tcPr>
          <w:p w14:paraId="4AFF8AEF" w14:textId="77777777" w:rsidR="00AB1D4B" w:rsidRPr="00904C60" w:rsidRDefault="00AB1D4B" w:rsidP="00D87D66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4C60">
              <w:rPr>
                <w:rFonts w:ascii="Arial" w:hAnsi="Arial"/>
                <w:b/>
                <w:sz w:val="18"/>
                <w:szCs w:val="18"/>
              </w:rPr>
              <w:t>________________________________________</w:t>
            </w:r>
          </w:p>
          <w:p w14:paraId="4881CF53" w14:textId="77777777" w:rsidR="00AB1D4B" w:rsidRPr="00904C60" w:rsidRDefault="00AB1D4B" w:rsidP="00AB1D4B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4C60">
              <w:rPr>
                <w:i/>
                <w:lang w:val="en-US"/>
              </w:rPr>
              <w:t>The Scientific Supervisor</w:t>
            </w:r>
            <w:r w:rsidRPr="00904C60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39"/>
              <w:gridCol w:w="425"/>
              <w:gridCol w:w="426"/>
              <w:gridCol w:w="30"/>
            </w:tblGrid>
            <w:tr w:rsidR="00AB1D4B" w:rsidRPr="00904C60" w14:paraId="38AFEBC9" w14:textId="77777777" w:rsidTr="00D87D66">
              <w:trPr>
                <w:cantSplit/>
                <w:trHeight w:val="312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14:paraId="36FB72E0" w14:textId="77777777" w:rsidR="00AB1D4B" w:rsidRPr="00904C60" w:rsidRDefault="00AB1D4B" w:rsidP="00AB1D4B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904C60">
                    <w:rPr>
                      <w:rFonts w:ascii="Arial" w:hAnsi="Arial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772DF67" w14:textId="77777777" w:rsidR="00AB1D4B" w:rsidRPr="00904C60" w:rsidRDefault="00AB1D4B" w:rsidP="00D87D66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CF15F11" w14:textId="77777777" w:rsidR="00AB1D4B" w:rsidRPr="00904C60" w:rsidRDefault="00AB1D4B" w:rsidP="00D87D66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2D8D131" w14:textId="77777777" w:rsidR="00AB1D4B" w:rsidRPr="00904C60" w:rsidRDefault="00AB1D4B" w:rsidP="00D87D66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14:paraId="22DDF941" w14:textId="77777777" w:rsidR="00AB1D4B" w:rsidRPr="00904C60" w:rsidRDefault="00AB1D4B" w:rsidP="00D87D66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14:paraId="4FF54833" w14:textId="77777777" w:rsidR="00AB1D4B" w:rsidRPr="00904C60" w:rsidRDefault="00AB1D4B" w:rsidP="00D87D66">
            <w:pPr>
              <w:spacing w:before="120" w:line="60" w:lineRule="exact"/>
              <w:rPr>
                <w:rFonts w:ascii="Arial" w:hAnsi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314"/>
            </w:tblGrid>
            <w:tr w:rsidR="00AB1D4B" w:rsidRPr="00904C60" w14:paraId="1BA25885" w14:textId="77777777" w:rsidTr="00851C82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14:paraId="0FDF9FA0" w14:textId="77777777" w:rsidR="00AB1D4B" w:rsidRPr="00904C60" w:rsidRDefault="00AB1D4B" w:rsidP="00AB1D4B">
                  <w:pPr>
                    <w:spacing w:after="0" w:line="240" w:lineRule="auto"/>
                    <w:rPr>
                      <w:lang w:val="en-US"/>
                    </w:rPr>
                  </w:pPr>
                  <w:r w:rsidRPr="00904C60">
                    <w:rPr>
                      <w:lang w:val="en-US"/>
                    </w:rPr>
                    <w:t>Signature</w:t>
                  </w:r>
                </w:p>
              </w:tc>
              <w:tc>
                <w:tcPr>
                  <w:tcW w:w="3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FB8176" w14:textId="77777777" w:rsidR="00AB1D4B" w:rsidRPr="00904C60" w:rsidRDefault="00AB1D4B" w:rsidP="00D87D66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14:paraId="3E2AB930" w14:textId="77777777" w:rsidR="00AB1D4B" w:rsidRPr="00904C60" w:rsidRDefault="00AB1D4B" w:rsidP="00D87D66">
            <w:pPr>
              <w:spacing w:before="240" w:line="200" w:lineRule="exact"/>
              <w:rPr>
                <w:rFonts w:ascii="Arial" w:hAnsi="Arial"/>
                <w:b/>
              </w:rPr>
            </w:pPr>
          </w:p>
        </w:tc>
      </w:tr>
    </w:tbl>
    <w:p w14:paraId="4B867C73" w14:textId="77777777" w:rsidR="00AB1D4B" w:rsidRDefault="00AB1D4B" w:rsidP="00AB1D4B">
      <w:pPr>
        <w:pStyle w:val="Cabealho"/>
        <w:tabs>
          <w:tab w:val="clear" w:pos="8504"/>
          <w:tab w:val="right" w:pos="9180"/>
        </w:tabs>
        <w:ind w:right="-1036"/>
        <w:jc w:val="both"/>
        <w:rPr>
          <w:rFonts w:ascii="Arial" w:hAnsi="Arial" w:cs="Arial"/>
          <w:sz w:val="2"/>
          <w:szCs w:val="2"/>
        </w:rPr>
      </w:pPr>
    </w:p>
    <w:p w14:paraId="01611987" w14:textId="77777777" w:rsidR="00AB1D4B" w:rsidRDefault="00AB1D4B" w:rsidP="00AB1D4B">
      <w:pPr>
        <w:pStyle w:val="Cabealho"/>
        <w:tabs>
          <w:tab w:val="clear" w:pos="8504"/>
          <w:tab w:val="right" w:pos="9180"/>
        </w:tabs>
        <w:ind w:right="-1036"/>
        <w:jc w:val="both"/>
        <w:rPr>
          <w:rFonts w:ascii="Arial" w:hAnsi="Arial" w:cs="Arial"/>
          <w:sz w:val="2"/>
          <w:szCs w:val="2"/>
        </w:rPr>
      </w:pPr>
    </w:p>
    <w:p w14:paraId="051D0A0B" w14:textId="77777777" w:rsidR="00AB1D4B" w:rsidRDefault="00AB1D4B" w:rsidP="00AB1D4B">
      <w:pPr>
        <w:pStyle w:val="Cabealho"/>
        <w:tabs>
          <w:tab w:val="clear" w:pos="8504"/>
          <w:tab w:val="right" w:pos="9180"/>
        </w:tabs>
        <w:ind w:right="-1036"/>
        <w:jc w:val="both"/>
        <w:rPr>
          <w:rFonts w:ascii="Arial" w:hAnsi="Arial" w:cs="Arial"/>
          <w:sz w:val="2"/>
          <w:szCs w:val="2"/>
        </w:rPr>
      </w:pPr>
    </w:p>
    <w:p w14:paraId="4616EBBD" w14:textId="77777777" w:rsidR="00AB1D4B" w:rsidRDefault="00AB1D4B" w:rsidP="00AB1D4B">
      <w:pPr>
        <w:pStyle w:val="Cabealho"/>
        <w:tabs>
          <w:tab w:val="clear" w:pos="8504"/>
          <w:tab w:val="right" w:pos="9180"/>
        </w:tabs>
        <w:ind w:right="-1036"/>
        <w:jc w:val="both"/>
        <w:rPr>
          <w:rFonts w:ascii="Arial" w:hAnsi="Arial" w:cs="Arial"/>
          <w:sz w:val="2"/>
          <w:szCs w:val="2"/>
        </w:rPr>
      </w:pPr>
    </w:p>
    <w:p w14:paraId="785E8948" w14:textId="77777777" w:rsidR="00AB1D4B" w:rsidRPr="00365080" w:rsidRDefault="00AB1D4B" w:rsidP="00AB1D4B">
      <w:pPr>
        <w:pStyle w:val="Cabealho"/>
        <w:tabs>
          <w:tab w:val="clear" w:pos="8504"/>
          <w:tab w:val="right" w:pos="9180"/>
        </w:tabs>
        <w:ind w:right="-1036"/>
        <w:jc w:val="both"/>
        <w:rPr>
          <w:rFonts w:ascii="Arial" w:hAnsi="Arial" w:cs="Arial"/>
          <w:sz w:val="2"/>
          <w:szCs w:val="2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AB1D4B" w:rsidRPr="00904C60" w14:paraId="648438FA" w14:textId="77777777" w:rsidTr="00D87D66">
        <w:trPr>
          <w:trHeight w:val="1885"/>
        </w:trPr>
        <w:tc>
          <w:tcPr>
            <w:tcW w:w="9498" w:type="dxa"/>
            <w:shd w:val="clear" w:color="auto" w:fill="F2F2F2"/>
          </w:tcPr>
          <w:p w14:paraId="5DC58504" w14:textId="77777777" w:rsidR="00AB1D4B" w:rsidRPr="00904C60" w:rsidRDefault="00AB1D4B" w:rsidP="00D87D66">
            <w:pPr>
              <w:spacing w:before="120" w:line="200" w:lineRule="exact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904C60">
              <w:rPr>
                <w:rFonts w:ascii="Arial" w:hAnsi="Arial"/>
                <w:b/>
                <w:sz w:val="18"/>
                <w:szCs w:val="18"/>
                <w:lang w:val="en-US"/>
              </w:rPr>
              <w:t>____________________________________________________________________________________________</w:t>
            </w:r>
          </w:p>
          <w:p w14:paraId="7D8CE003" w14:textId="77777777" w:rsidR="00AB1D4B" w:rsidRPr="00904C60" w:rsidRDefault="00AB1D4B" w:rsidP="00AB1D4B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904C60">
              <w:rPr>
                <w:i/>
                <w:lang w:val="en-US"/>
              </w:rPr>
              <w:t>The Management Board Decision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  <w:gridCol w:w="172"/>
            </w:tblGrid>
            <w:tr w:rsidR="00AB1D4B" w:rsidRPr="00904C60" w14:paraId="7103DCB7" w14:textId="77777777" w:rsidTr="00D87D66">
              <w:trPr>
                <w:cantSplit/>
                <w:trHeight w:val="312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14:paraId="207AD312" w14:textId="77777777" w:rsidR="00AB1D4B" w:rsidRPr="00904C60" w:rsidRDefault="00AB1D4B" w:rsidP="00D87D66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 w:rsidRPr="00904C60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>Date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300164F" w14:textId="77777777" w:rsidR="00AB1D4B" w:rsidRPr="00904C60" w:rsidRDefault="00AB1D4B" w:rsidP="00D87D66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5649416" w14:textId="77777777" w:rsidR="00AB1D4B" w:rsidRPr="00904C60" w:rsidRDefault="00AB1D4B" w:rsidP="00D87D66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E920376" w14:textId="77777777" w:rsidR="00AB1D4B" w:rsidRPr="00904C60" w:rsidRDefault="00AB1D4B" w:rsidP="00D87D66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lang w:val="en-US"/>
                    </w:rPr>
                  </w:pPr>
                </w:p>
              </w:tc>
              <w:tc>
                <w:tcPr>
                  <w:tcW w:w="1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14:paraId="129B75D3" w14:textId="77777777" w:rsidR="00AB1D4B" w:rsidRPr="00904C60" w:rsidRDefault="00AB1D4B" w:rsidP="00D87D66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lang w:val="en-US"/>
                    </w:rPr>
                  </w:pPr>
                </w:p>
              </w:tc>
            </w:tr>
          </w:tbl>
          <w:p w14:paraId="3C375A1B" w14:textId="77777777" w:rsidR="00AB1D4B" w:rsidRPr="00904C60" w:rsidRDefault="00AB1D4B" w:rsidP="00173374">
            <w:pPr>
              <w:spacing w:after="0" w:line="100" w:lineRule="exact"/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1"/>
              <w:gridCol w:w="5093"/>
            </w:tblGrid>
            <w:tr w:rsidR="00AB1D4B" w:rsidRPr="00904C60" w14:paraId="27FE76A7" w14:textId="77777777" w:rsidTr="00AB1D4B">
              <w:trPr>
                <w:cantSplit/>
                <w:trHeight w:val="346"/>
              </w:trPr>
              <w:tc>
                <w:tcPr>
                  <w:tcW w:w="1031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14:paraId="3288A0F1" w14:textId="77777777" w:rsidR="00AB1D4B" w:rsidRPr="00904C60" w:rsidRDefault="00AB1D4B" w:rsidP="00D87D66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 w:rsidRPr="00904C60">
                    <w:rPr>
                      <w:lang w:val="en-US"/>
                    </w:rPr>
                    <w:t>Signature</w:t>
                  </w:r>
                </w:p>
              </w:tc>
              <w:tc>
                <w:tcPr>
                  <w:tcW w:w="5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92FCF1" w14:textId="77777777" w:rsidR="00AB1D4B" w:rsidRPr="00904C60" w:rsidRDefault="00AB1D4B" w:rsidP="00D87D66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lang w:val="en-US"/>
                    </w:rPr>
                  </w:pPr>
                </w:p>
              </w:tc>
            </w:tr>
          </w:tbl>
          <w:p w14:paraId="681ABAFC" w14:textId="77777777" w:rsidR="00AB1D4B" w:rsidRPr="00904C60" w:rsidRDefault="00AB1D4B" w:rsidP="00D87D66">
            <w:pPr>
              <w:spacing w:line="100" w:lineRule="exact"/>
              <w:rPr>
                <w:rFonts w:ascii="Arial" w:hAnsi="Arial"/>
                <w:b/>
                <w:lang w:val="en-US"/>
              </w:rPr>
            </w:pPr>
          </w:p>
        </w:tc>
      </w:tr>
    </w:tbl>
    <w:p w14:paraId="3F8AAA15" w14:textId="77777777" w:rsidR="00D43A6F" w:rsidRPr="00D43A6F" w:rsidRDefault="00D43A6F" w:rsidP="00296E41">
      <w:pPr>
        <w:spacing w:after="0"/>
        <w:rPr>
          <w:lang w:val="en-US"/>
        </w:rPr>
      </w:pPr>
    </w:p>
    <w:p w14:paraId="45ABCA9C" w14:textId="77777777" w:rsidR="00F07142" w:rsidRDefault="00F07142" w:rsidP="00296E41">
      <w:pPr>
        <w:spacing w:after="0"/>
        <w:rPr>
          <w:lang w:val="en-US"/>
        </w:rPr>
      </w:pPr>
    </w:p>
    <w:p w14:paraId="6A889A7C" w14:textId="77777777" w:rsidR="00F07142" w:rsidRDefault="00F07142" w:rsidP="00296E41">
      <w:pPr>
        <w:spacing w:after="0"/>
        <w:rPr>
          <w:lang w:val="en-US"/>
        </w:rPr>
      </w:pPr>
    </w:p>
    <w:p w14:paraId="159B82C2" w14:textId="77777777" w:rsidR="00296E41" w:rsidRPr="00296E41" w:rsidRDefault="00327A42" w:rsidP="00296E41">
      <w:pPr>
        <w:spacing w:after="0"/>
        <w:rPr>
          <w:lang w:val="en-US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05FFCF" wp14:editId="4B337CF1">
                <wp:simplePos x="0" y="0"/>
                <wp:positionH relativeFrom="page">
                  <wp:posOffset>609600</wp:posOffset>
                </wp:positionH>
                <wp:positionV relativeFrom="page">
                  <wp:posOffset>7029450</wp:posOffset>
                </wp:positionV>
                <wp:extent cx="152400" cy="2381250"/>
                <wp:effectExtent l="0" t="0" r="0" b="0"/>
                <wp:wrapNone/>
                <wp:docPr id="2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7A4AD" w14:textId="2BDC2E27" w:rsidR="00D43A6F" w:rsidRPr="008D2AA7" w:rsidRDefault="00D43A6F" w:rsidP="00D43A6F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ID B15 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|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V1.</w:t>
                            </w:r>
                            <w:r w:rsidR="00E11C9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1</w:t>
                            </w:r>
                            <w:r w:rsidR="0032229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_</w:t>
                            </w:r>
                            <w:proofErr w:type="gramStart"/>
                            <w:r w:rsidR="0032229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EN 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</w:t>
                            </w:r>
                            <w:proofErr w:type="gramEnd"/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20</w:t>
                            </w:r>
                            <w:r w:rsidR="00E11C9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24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.06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E11C9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5FFCF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8pt;margin-top:553.5pt;width:12pt;height:187.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" stroked="f">
                <v:textbox style="layout-flow:vertical;mso-layout-flow-alt:bottom-to-top" inset="0,0,0,0">
                  <w:txbxContent>
                    <w:p w14:paraId="1F47A4AD" w14:textId="2BDC2E27" w:rsidR="00D43A6F" w:rsidRPr="008D2AA7" w:rsidRDefault="00D43A6F" w:rsidP="00D43A6F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 xml:space="preserve">ID B15 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|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V1.</w:t>
                      </w:r>
                      <w:r w:rsidR="00E11C93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1</w:t>
                      </w:r>
                      <w:r w:rsidR="0032229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_</w:t>
                      </w:r>
                      <w:proofErr w:type="gramStart"/>
                      <w:r w:rsidR="0032229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EN 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</w:t>
                      </w:r>
                      <w:proofErr w:type="gramEnd"/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20</w:t>
                      </w:r>
                      <w:r w:rsidR="00E11C93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24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.06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E11C93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6E41" w:rsidRPr="00296E41">
        <w:rPr>
          <w:lang w:val="en-US"/>
        </w:rPr>
        <w:t xml:space="preserve">Notes: </w:t>
      </w:r>
    </w:p>
    <w:p w14:paraId="09F3FBAF" w14:textId="77777777" w:rsidR="00296E41" w:rsidRPr="00511633" w:rsidRDefault="00296E41" w:rsidP="00296E41">
      <w:pPr>
        <w:spacing w:after="0"/>
        <w:jc w:val="both"/>
        <w:rPr>
          <w:i/>
          <w:lang w:val="en-US"/>
        </w:rPr>
      </w:pPr>
      <w:r w:rsidRPr="00296E41">
        <w:rPr>
          <w:lang w:val="en-US"/>
        </w:rPr>
        <w:t xml:space="preserve">1. </w:t>
      </w:r>
      <w:r w:rsidRPr="00511633">
        <w:rPr>
          <w:i/>
          <w:lang w:val="en-US"/>
        </w:rPr>
        <w:t>In case you have joined the voluntary social insurance and become under the scope of a mandatory social protection scheme, that is, begin a labor contract or be</w:t>
      </w:r>
      <w:r>
        <w:rPr>
          <w:i/>
          <w:lang w:val="en-US"/>
        </w:rPr>
        <w:t>come self-employed</w:t>
      </w:r>
      <w:r w:rsidRPr="00511633">
        <w:rPr>
          <w:i/>
          <w:lang w:val="en-US"/>
        </w:rPr>
        <w:t>, it is mandatory to communicate it preferably at the Social Security services of your residence area, in order to terminate the voluntary social insurance.</w:t>
      </w:r>
    </w:p>
    <w:p w14:paraId="700B2CAE" w14:textId="77777777" w:rsidR="00296E41" w:rsidRDefault="00296E41" w:rsidP="00296E41">
      <w:pPr>
        <w:spacing w:after="0"/>
        <w:jc w:val="both"/>
        <w:rPr>
          <w:lang w:val="en-US"/>
        </w:rPr>
      </w:pPr>
    </w:p>
    <w:p w14:paraId="77BE13AE" w14:textId="77777777" w:rsidR="00296E41" w:rsidRPr="00296E41" w:rsidRDefault="00296E41" w:rsidP="00F075D8">
      <w:pPr>
        <w:spacing w:after="0"/>
        <w:jc w:val="both"/>
        <w:rPr>
          <w:lang w:val="en-US"/>
        </w:rPr>
      </w:pPr>
      <w:r w:rsidRPr="00296E41">
        <w:rPr>
          <w:lang w:val="en-US"/>
        </w:rPr>
        <w:t>2</w:t>
      </w:r>
      <w:r>
        <w:rPr>
          <w:lang w:val="en-US"/>
        </w:rPr>
        <w:t>.</w:t>
      </w:r>
      <w:r w:rsidR="009D5657">
        <w:rPr>
          <w:lang w:val="en-US"/>
        </w:rPr>
        <w:t xml:space="preserve"> </w:t>
      </w:r>
      <w:r w:rsidRPr="0021536C">
        <w:rPr>
          <w:i/>
          <w:lang w:val="en-US"/>
        </w:rPr>
        <w:t>F</w:t>
      </w:r>
      <w:r w:rsidRPr="00DD6ECE">
        <w:rPr>
          <w:i/>
          <w:lang w:val="en-US"/>
        </w:rPr>
        <w:t>ellows</w:t>
      </w:r>
      <w:r>
        <w:rPr>
          <w:i/>
          <w:lang w:val="en-US"/>
        </w:rPr>
        <w:t>hip holders</w:t>
      </w:r>
      <w:r w:rsidRPr="00DD6ECE">
        <w:rPr>
          <w:i/>
          <w:lang w:val="en-US"/>
        </w:rPr>
        <w:t xml:space="preserve"> must deliver, within the 30 days following the termination of the contract, a final report of their activities together with the scientific supervisor’s report. In case of projects financed by FCT, </w:t>
      </w:r>
      <w:r>
        <w:rPr>
          <w:i/>
          <w:lang w:val="en-US"/>
        </w:rPr>
        <w:t xml:space="preserve">fellowship holders have </w:t>
      </w:r>
      <w:r w:rsidRPr="00DD6ECE">
        <w:rPr>
          <w:i/>
          <w:lang w:val="en-US"/>
        </w:rPr>
        <w:t>60 days</w:t>
      </w:r>
      <w:r>
        <w:rPr>
          <w:i/>
          <w:lang w:val="en-US"/>
        </w:rPr>
        <w:t xml:space="preserve"> to comply with the mentioned obligation</w:t>
      </w:r>
      <w:r w:rsidRPr="00DD6ECE">
        <w:rPr>
          <w:i/>
          <w:lang w:val="en-US"/>
        </w:rPr>
        <w:t>.</w:t>
      </w:r>
    </w:p>
    <w:sectPr w:rsidR="00296E41" w:rsidRPr="00296E41" w:rsidSect="005C60C5">
      <w:headerReference w:type="default" r:id="rId7"/>
      <w:footerReference w:type="default" r:id="rId8"/>
      <w:pgSz w:w="11906" w:h="16838"/>
      <w:pgMar w:top="1417" w:right="707" w:bottom="1417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28D4F" w14:textId="77777777" w:rsidR="004913C9" w:rsidRDefault="004913C9" w:rsidP="00A46DD2">
      <w:pPr>
        <w:spacing w:after="0" w:line="240" w:lineRule="auto"/>
      </w:pPr>
      <w:r>
        <w:separator/>
      </w:r>
    </w:p>
  </w:endnote>
  <w:endnote w:type="continuationSeparator" w:id="0">
    <w:p w14:paraId="50BB41F6" w14:textId="77777777" w:rsidR="004913C9" w:rsidRDefault="004913C9" w:rsidP="00A4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35D5" w14:textId="77777777" w:rsidR="00F07142" w:rsidRPr="00F07142" w:rsidRDefault="00F07142" w:rsidP="00F07142">
    <w:pPr>
      <w:spacing w:after="0"/>
      <w:jc w:val="both"/>
      <w:rPr>
        <w:i/>
        <w:sz w:val="18"/>
        <w:szCs w:val="18"/>
        <w:lang w:val="en-US"/>
      </w:rPr>
    </w:pPr>
    <w:r w:rsidRPr="00F07142">
      <w:rPr>
        <w:i/>
        <w:sz w:val="18"/>
        <w:szCs w:val="18"/>
        <w:lang w:val="en-US"/>
      </w:rPr>
      <w:t xml:space="preserve">The form should be filled in electronically, signed and submitted to the email: </w:t>
    </w:r>
    <w:hyperlink r:id="rId1" w:history="1">
      <w:r w:rsidRPr="00F07142">
        <w:rPr>
          <w:rStyle w:val="Hiperligao"/>
          <w:i/>
          <w:sz w:val="18"/>
          <w:szCs w:val="18"/>
          <w:lang w:val="en-US"/>
        </w:rPr>
        <w:t>bolsas@drh.tecnico.ulisboa.pt</w:t>
      </w:r>
    </w:hyperlink>
    <w:r w:rsidRPr="00F07142">
      <w:rPr>
        <w:i/>
        <w:sz w:val="18"/>
        <w:szCs w:val="18"/>
        <w:lang w:val="en-US"/>
      </w:rPr>
      <w:t>.</w:t>
    </w:r>
  </w:p>
  <w:p w14:paraId="738D14FA" w14:textId="77777777" w:rsidR="00F07142" w:rsidRPr="00F07142" w:rsidRDefault="00F07142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3CA83" w14:textId="77777777" w:rsidR="004913C9" w:rsidRDefault="004913C9" w:rsidP="00A46DD2">
      <w:pPr>
        <w:spacing w:after="0" w:line="240" w:lineRule="auto"/>
      </w:pPr>
      <w:r>
        <w:separator/>
      </w:r>
    </w:p>
  </w:footnote>
  <w:footnote w:type="continuationSeparator" w:id="0">
    <w:p w14:paraId="651061C1" w14:textId="77777777" w:rsidR="004913C9" w:rsidRDefault="004913C9" w:rsidP="00A4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Y="1"/>
      <w:tblOverlap w:val="never"/>
      <w:tblW w:w="978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"/>
      <w:gridCol w:w="141"/>
      <w:gridCol w:w="9356"/>
    </w:tblGrid>
    <w:tr w:rsidR="00A46DD2" w:rsidRPr="00904C60" w14:paraId="5DFD26AC" w14:textId="77777777" w:rsidTr="00E11C93">
      <w:trPr>
        <w:cantSplit/>
        <w:trHeight w:hRule="exact" w:val="397"/>
      </w:trPr>
      <w:tc>
        <w:tcPr>
          <w:tcW w:w="284" w:type="dxa"/>
          <w:vAlign w:val="center"/>
        </w:tcPr>
        <w:p w14:paraId="6ECE3A62" w14:textId="77777777" w:rsidR="00A46DD2" w:rsidRPr="00904C60" w:rsidRDefault="00A46DD2" w:rsidP="00D87D66">
          <w:pPr>
            <w:jc w:val="center"/>
            <w:rPr>
              <w:rFonts w:ascii="GillSans" w:hAnsi="GillSans" w:cs="Arial"/>
              <w:b/>
              <w:noProof/>
              <w:sz w:val="24"/>
            </w:rPr>
          </w:pPr>
        </w:p>
      </w:tc>
      <w:tc>
        <w:tcPr>
          <w:tcW w:w="141" w:type="dxa"/>
        </w:tcPr>
        <w:p w14:paraId="78A2A5A1" w14:textId="77777777" w:rsidR="00A46DD2" w:rsidRPr="00904C60" w:rsidRDefault="00A46DD2" w:rsidP="00D87D66">
          <w:pPr>
            <w:rPr>
              <w:rFonts w:ascii="GillSans" w:hAnsi="GillSans" w:cs="Arial"/>
              <w:b/>
              <w:sz w:val="24"/>
            </w:rPr>
          </w:pPr>
        </w:p>
      </w:tc>
      <w:tc>
        <w:tcPr>
          <w:tcW w:w="9356" w:type="dxa"/>
          <w:vAlign w:val="center"/>
        </w:tcPr>
        <w:p w14:paraId="12B8FE36" w14:textId="128FBE24" w:rsidR="00A46DD2" w:rsidRPr="00904C60" w:rsidRDefault="00A46DD2" w:rsidP="00D87D66">
          <w:pPr>
            <w:jc w:val="center"/>
            <w:rPr>
              <w:rFonts w:ascii="GillSans" w:hAnsi="GillSans" w:cs="Arial"/>
              <w:b/>
              <w:sz w:val="24"/>
            </w:rPr>
          </w:pPr>
        </w:p>
      </w:tc>
    </w:tr>
    <w:tr w:rsidR="00A46DD2" w:rsidRPr="00904C60" w14:paraId="703D6012" w14:textId="77777777" w:rsidTr="00E11C93">
      <w:trPr>
        <w:cantSplit/>
        <w:trHeight w:hRule="exact" w:val="907"/>
      </w:trPr>
      <w:tc>
        <w:tcPr>
          <w:tcW w:w="284" w:type="dxa"/>
          <w:vAlign w:val="center"/>
          <w:hideMark/>
        </w:tcPr>
        <w:p w14:paraId="53C17225" w14:textId="4E5BDDE8" w:rsidR="00A46DD2" w:rsidRPr="00904C60" w:rsidRDefault="00A46DD2" w:rsidP="00D87D66">
          <w:pPr>
            <w:jc w:val="center"/>
            <w:rPr>
              <w:rFonts w:ascii="GillSans" w:hAnsi="GillSans" w:cs="Arial"/>
              <w:b/>
              <w:sz w:val="24"/>
            </w:rPr>
          </w:pPr>
        </w:p>
      </w:tc>
      <w:tc>
        <w:tcPr>
          <w:tcW w:w="141" w:type="dxa"/>
        </w:tcPr>
        <w:p w14:paraId="3F44D13B" w14:textId="77777777" w:rsidR="00A46DD2" w:rsidRPr="00904C60" w:rsidRDefault="00A46DD2" w:rsidP="00D87D66">
          <w:pPr>
            <w:rPr>
              <w:rFonts w:ascii="GillSans" w:hAnsi="GillSans" w:cs="Arial"/>
              <w:b/>
              <w:sz w:val="24"/>
            </w:rPr>
          </w:pPr>
        </w:p>
      </w:tc>
      <w:tc>
        <w:tcPr>
          <w:tcW w:w="9356" w:type="dxa"/>
          <w:vAlign w:val="center"/>
          <w:hideMark/>
        </w:tcPr>
        <w:p w14:paraId="4E1B8B77" w14:textId="2F7E1BEF" w:rsidR="00A46DD2" w:rsidRPr="00904C60" w:rsidRDefault="008341DA" w:rsidP="00A46DD2">
          <w:pPr>
            <w:spacing w:after="0"/>
            <w:rPr>
              <w:rFonts w:cs="Arial"/>
              <w:b/>
              <w:sz w:val="24"/>
              <w:szCs w:val="24"/>
            </w:rPr>
          </w:pPr>
          <w:r>
            <w:rPr>
              <w:noProof/>
              <w:lang w:val="en-GB"/>
            </w:rPr>
            <w:drawing>
              <wp:anchor distT="0" distB="0" distL="114300" distR="114300" simplePos="0" relativeHeight="251659264" behindDoc="1" locked="0" layoutInCell="1" allowOverlap="1" wp14:anchorId="7510E8BD" wp14:editId="6C91DCBE">
                <wp:simplePos x="0" y="0"/>
                <wp:positionH relativeFrom="column">
                  <wp:posOffset>3857625</wp:posOffset>
                </wp:positionH>
                <wp:positionV relativeFrom="paragraph">
                  <wp:posOffset>0</wp:posOffset>
                </wp:positionV>
                <wp:extent cx="1595755" cy="704850"/>
                <wp:effectExtent l="0" t="0" r="0" b="0"/>
                <wp:wrapTight wrapText="bothSides">
                  <wp:wrapPolygon edited="0">
                    <wp:start x="15729" y="2335"/>
                    <wp:lineTo x="3094" y="6422"/>
                    <wp:lineTo x="1031" y="7589"/>
                    <wp:lineTo x="1031" y="16930"/>
                    <wp:lineTo x="18566" y="16930"/>
                    <wp:lineTo x="18824" y="15762"/>
                    <wp:lineTo x="20113" y="12843"/>
                    <wp:lineTo x="20113" y="2335"/>
                    <wp:lineTo x="15729" y="2335"/>
                  </wp:wrapPolygon>
                </wp:wrapTight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/Users/filipepreto/Library/Mobile Documents/com~apple~CloudDocs/Documents/_FP_WORK/AErasmus+/5_TEMPLATES/-IMGs/Logo-Erasmu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575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1C23591" w14:textId="08552EF4" w:rsidR="00A46DD2" w:rsidRPr="00904C60" w:rsidRDefault="00A46DD2" w:rsidP="00A46DD2">
          <w:pPr>
            <w:spacing w:after="0"/>
            <w:rPr>
              <w:rFonts w:ascii="Arial" w:hAnsi="Arial" w:cs="Arial"/>
              <w:b/>
            </w:rPr>
          </w:pPr>
          <w:r w:rsidRPr="00904C60">
            <w:rPr>
              <w:rFonts w:ascii="Arial" w:hAnsi="Arial" w:cs="Arial"/>
              <w:b/>
            </w:rPr>
            <w:t xml:space="preserve">  </w:t>
          </w:r>
          <w:r w:rsidR="00173374" w:rsidRPr="00904C60">
            <w:rPr>
              <w:rFonts w:ascii="Arial" w:hAnsi="Arial" w:cs="Arial"/>
              <w:b/>
            </w:rPr>
            <w:t xml:space="preserve">        </w:t>
          </w:r>
          <w:r w:rsidRPr="00904C60">
            <w:rPr>
              <w:rFonts w:ascii="Arial" w:hAnsi="Arial" w:cs="Arial"/>
              <w:b/>
            </w:rPr>
            <w:t>FELLOWSHIP CONTRACT TERMINATION FORM</w:t>
          </w:r>
        </w:p>
        <w:p w14:paraId="628DAD47" w14:textId="77777777" w:rsidR="00A46DD2" w:rsidRPr="00904C60" w:rsidRDefault="00A46DD2" w:rsidP="00D87D66">
          <w:pPr>
            <w:jc w:val="center"/>
          </w:pPr>
        </w:p>
      </w:tc>
    </w:tr>
    <w:tr w:rsidR="00A46DD2" w:rsidRPr="00904C60" w14:paraId="08B01753" w14:textId="77777777" w:rsidTr="00E11C93">
      <w:trPr>
        <w:cantSplit/>
        <w:trHeight w:hRule="exact" w:val="227"/>
      </w:trPr>
      <w:tc>
        <w:tcPr>
          <w:tcW w:w="28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D9B863A" w14:textId="77777777" w:rsidR="00A46DD2" w:rsidRPr="00904C60" w:rsidRDefault="00A46DD2" w:rsidP="00D87D66">
          <w:pPr>
            <w:jc w:val="center"/>
            <w:rPr>
              <w:rFonts w:ascii="GillSans" w:hAnsi="GillSans" w:cs="Arial"/>
              <w:b/>
              <w:noProof/>
              <w:sz w:val="2"/>
            </w:rPr>
          </w:pPr>
        </w:p>
      </w:tc>
      <w:tc>
        <w:tcPr>
          <w:tcW w:w="14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2794A4B" w14:textId="77777777" w:rsidR="00A46DD2" w:rsidRPr="00904C60" w:rsidRDefault="00A46DD2" w:rsidP="00D87D66">
          <w:pPr>
            <w:rPr>
              <w:rFonts w:ascii="GillSans" w:hAnsi="GillSans" w:cs="Arial"/>
              <w:b/>
              <w:sz w:val="2"/>
            </w:rPr>
          </w:pPr>
        </w:p>
      </w:tc>
      <w:tc>
        <w:tcPr>
          <w:tcW w:w="935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223F664" w14:textId="77777777" w:rsidR="00A46DD2" w:rsidRPr="00904C60" w:rsidRDefault="00A46DD2" w:rsidP="00D87D66">
          <w:pPr>
            <w:jc w:val="center"/>
            <w:rPr>
              <w:rFonts w:ascii="GillSans" w:hAnsi="GillSans" w:cs="Arial"/>
              <w:b/>
              <w:sz w:val="2"/>
            </w:rPr>
          </w:pPr>
        </w:p>
      </w:tc>
    </w:tr>
  </w:tbl>
  <w:p w14:paraId="667B7915" w14:textId="77777777" w:rsidR="00A46DD2" w:rsidRDefault="00A46D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lxIu+csj3pVQNIXaawMzi342xqGbV++JWhyw86EDJWU+8Bn3RQIN83ihoir8lJ9niahs8jajJa2piEredLdTMA==" w:salt="BCMoFwKfKmjwh0GzQNBqp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42"/>
    <w:rsid w:val="000D1CFB"/>
    <w:rsid w:val="00101FDA"/>
    <w:rsid w:val="00147799"/>
    <w:rsid w:val="00173374"/>
    <w:rsid w:val="00296E41"/>
    <w:rsid w:val="0032229B"/>
    <w:rsid w:val="00327A42"/>
    <w:rsid w:val="00360A41"/>
    <w:rsid w:val="0045179E"/>
    <w:rsid w:val="004913C9"/>
    <w:rsid w:val="005C60C5"/>
    <w:rsid w:val="00715624"/>
    <w:rsid w:val="008341DA"/>
    <w:rsid w:val="00851C82"/>
    <w:rsid w:val="00871F78"/>
    <w:rsid w:val="00904C60"/>
    <w:rsid w:val="009D5657"/>
    <w:rsid w:val="00A46DD2"/>
    <w:rsid w:val="00AB1D4B"/>
    <w:rsid w:val="00AE5032"/>
    <w:rsid w:val="00B014C1"/>
    <w:rsid w:val="00B359C9"/>
    <w:rsid w:val="00D43A6F"/>
    <w:rsid w:val="00D87D66"/>
    <w:rsid w:val="00E11C93"/>
    <w:rsid w:val="00F07142"/>
    <w:rsid w:val="00F0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D52CB"/>
  <w15:docId w15:val="{C45CC584-FDE0-4D16-827C-9AF42A05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E41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9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296E41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unhideWhenUsed/>
    <w:rsid w:val="00296E41"/>
    <w:rPr>
      <w:color w:val="0000FF"/>
      <w:u w:val="single"/>
    </w:rPr>
  </w:style>
  <w:style w:type="paragraph" w:styleId="Cabealho">
    <w:name w:val="header"/>
    <w:basedOn w:val="Normal"/>
    <w:link w:val="CabealhoCarter"/>
    <w:unhideWhenUsed/>
    <w:rsid w:val="00A46D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46DD2"/>
  </w:style>
  <w:style w:type="paragraph" w:styleId="Rodap">
    <w:name w:val="footer"/>
    <w:basedOn w:val="Normal"/>
    <w:link w:val="RodapCarter"/>
    <w:uiPriority w:val="99"/>
    <w:unhideWhenUsed/>
    <w:rsid w:val="00A46D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46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lsas@drh.tecnico.ulisbo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o.sol\AppData\Local\Temp\ID_B15_V1.0_EN_fellowship_contract_termin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F5D7D-0B80-43FF-B4A6-5DA90A02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ID_B15_V1.0_EN_fellowship_contract_termination.dot</Template>
  <TotalTime>2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Tecnico</Company>
  <LinksUpToDate>false</LinksUpToDate>
  <CharactersWithSpaces>1370</CharactersWithSpaces>
  <SharedDoc>false</SharedDoc>
  <HLinks>
    <vt:vector size="6" baseType="variant"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mailto:bolsas@drh.tecnico.ulisboa.pt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Sol</dc:creator>
  <cp:lastModifiedBy>Maria da Glória Santos Pinheiro</cp:lastModifiedBy>
  <cp:revision>3</cp:revision>
  <dcterms:created xsi:type="dcterms:W3CDTF">2024-06-07T11:03:00Z</dcterms:created>
  <dcterms:modified xsi:type="dcterms:W3CDTF">2024-06-07T11:04:00Z</dcterms:modified>
</cp:coreProperties>
</file>