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1"/>
        <w:tblOverlap w:val="never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41"/>
        <w:gridCol w:w="6096"/>
      </w:tblGrid>
      <w:tr w:rsidR="00256792" w:rsidTr="002B1F5F">
        <w:trPr>
          <w:cantSplit/>
          <w:trHeight w:hRule="exact" w:val="397"/>
        </w:trPr>
        <w:tc>
          <w:tcPr>
            <w:tcW w:w="3261" w:type="dxa"/>
            <w:vAlign w:val="center"/>
          </w:tcPr>
          <w:p w:rsidR="00256792" w:rsidRDefault="00256792" w:rsidP="00DC5A2E">
            <w:pPr>
              <w:jc w:val="center"/>
              <w:rPr>
                <w:rFonts w:cs="Arial"/>
                <w:b/>
                <w:noProof/>
              </w:rPr>
            </w:pPr>
          </w:p>
        </w:tc>
        <w:tc>
          <w:tcPr>
            <w:tcW w:w="141" w:type="dxa"/>
          </w:tcPr>
          <w:p w:rsidR="00256792" w:rsidRDefault="00256792" w:rsidP="00DC5A2E">
            <w:pPr>
              <w:rPr>
                <w:rFonts w:cs="Arial"/>
                <w:b/>
              </w:rPr>
            </w:pPr>
          </w:p>
        </w:tc>
        <w:tc>
          <w:tcPr>
            <w:tcW w:w="6096" w:type="dxa"/>
            <w:vAlign w:val="center"/>
          </w:tcPr>
          <w:p w:rsidR="00256792" w:rsidRDefault="00256792" w:rsidP="00DC5A2E">
            <w:pPr>
              <w:jc w:val="center"/>
              <w:rPr>
                <w:rFonts w:cs="Arial"/>
                <w:b/>
              </w:rPr>
            </w:pPr>
          </w:p>
        </w:tc>
      </w:tr>
      <w:tr w:rsidR="00256792" w:rsidTr="002B1F5F">
        <w:trPr>
          <w:cantSplit/>
          <w:trHeight w:hRule="exact" w:val="907"/>
        </w:trPr>
        <w:tc>
          <w:tcPr>
            <w:tcW w:w="3261" w:type="dxa"/>
            <w:vAlign w:val="center"/>
            <w:hideMark/>
          </w:tcPr>
          <w:p w:rsidR="00256792" w:rsidRDefault="00BB5AB5" w:rsidP="00DC5A2E">
            <w:pPr>
              <w:jc w:val="center"/>
              <w:rPr>
                <w:rFonts w:cs="Arial"/>
                <w:b/>
              </w:rPr>
            </w:pPr>
            <w:r w:rsidRPr="003E565E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style="width:162pt;height:45.6pt;visibility:visible">
                  <v:imagedata r:id="rId7" o:title=""/>
                </v:shape>
              </w:pict>
            </w:r>
          </w:p>
        </w:tc>
        <w:tc>
          <w:tcPr>
            <w:tcW w:w="141" w:type="dxa"/>
          </w:tcPr>
          <w:p w:rsidR="00256792" w:rsidRDefault="00256792" w:rsidP="00DC5A2E">
            <w:pPr>
              <w:rPr>
                <w:rFonts w:cs="Arial"/>
                <w:b/>
              </w:rPr>
            </w:pPr>
          </w:p>
        </w:tc>
        <w:tc>
          <w:tcPr>
            <w:tcW w:w="6096" w:type="dxa"/>
            <w:vAlign w:val="center"/>
            <w:hideMark/>
          </w:tcPr>
          <w:p w:rsidR="00256792" w:rsidRDefault="00256792" w:rsidP="00DC5A2E">
            <w:pPr>
              <w:jc w:val="center"/>
              <w:rPr>
                <w:rFonts w:cs="Arial"/>
                <w:b/>
              </w:rPr>
            </w:pPr>
          </w:p>
        </w:tc>
      </w:tr>
      <w:tr w:rsidR="00256792" w:rsidTr="002B1F5F">
        <w:trPr>
          <w:cantSplit/>
          <w:trHeight w:hRule="exact" w:val="227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792" w:rsidRDefault="00256792" w:rsidP="00DC5A2E">
            <w:pPr>
              <w:jc w:val="center"/>
              <w:rPr>
                <w:rFonts w:cs="Arial"/>
                <w:b/>
                <w:noProof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6792" w:rsidRDefault="00256792" w:rsidP="00DC5A2E">
            <w:pPr>
              <w:rPr>
                <w:rFonts w:cs="Arial"/>
                <w:b/>
                <w:sz w:val="2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6792" w:rsidRDefault="00256792" w:rsidP="00DC5A2E">
            <w:pPr>
              <w:jc w:val="center"/>
              <w:rPr>
                <w:rFonts w:cs="Arial"/>
                <w:b/>
                <w:sz w:val="2"/>
              </w:rPr>
            </w:pPr>
          </w:p>
        </w:tc>
      </w:tr>
    </w:tbl>
    <w:p w:rsidR="00256792" w:rsidRDefault="00256792" w:rsidP="00256792">
      <w:pPr>
        <w:spacing w:before="20" w:after="20"/>
        <w:rPr>
          <w:sz w:val="28"/>
          <w:szCs w:val="28"/>
        </w:rPr>
      </w:pPr>
    </w:p>
    <w:tbl>
      <w:tblPr>
        <w:tblW w:w="0" w:type="auto"/>
        <w:jc w:val="center"/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6107"/>
      </w:tblGrid>
      <w:tr w:rsidR="00FF06B6" w:rsidTr="00FF06B6">
        <w:trPr>
          <w:cantSplit/>
          <w:trHeight w:val="1393"/>
          <w:jc w:val="center"/>
        </w:trPr>
        <w:tc>
          <w:tcPr>
            <w:tcW w:w="6107" w:type="dxa"/>
            <w:shd w:val="clear" w:color="auto" w:fill="E6E6E6"/>
          </w:tcPr>
          <w:tbl>
            <w:tblPr>
              <w:tblW w:w="0" w:type="auto"/>
              <w:jc w:val="center"/>
              <w:tblBorders>
                <w:bottom w:val="single" w:sz="4" w:space="0" w:color="BFBF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93"/>
            </w:tblGrid>
            <w:tr w:rsidR="00FF06B6" w:rsidTr="00530BB5">
              <w:trPr>
                <w:cantSplit/>
                <w:trHeight w:val="256"/>
                <w:jc w:val="center"/>
              </w:trPr>
              <w:tc>
                <w:tcPr>
                  <w:tcW w:w="5693" w:type="dxa"/>
                  <w:tcBorders>
                    <w:top w:val="nil"/>
                    <w:left w:val="nil"/>
                    <w:bottom w:val="single" w:sz="4" w:space="0" w:color="BFBFBF"/>
                    <w:right w:val="nil"/>
                  </w:tcBorders>
                  <w:vAlign w:val="bottom"/>
                  <w:hideMark/>
                </w:tcPr>
                <w:p w:rsidR="00FF06B6" w:rsidRDefault="00FF06B6">
                  <w:pPr>
                    <w:spacing w:line="320" w:lineRule="exact"/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>
                    <w:rPr>
                      <w:sz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Homologo</w:t>
                  </w:r>
                </w:p>
              </w:tc>
            </w:tr>
          </w:tbl>
          <w:p w:rsidR="00FF06B6" w:rsidRDefault="00FF06B6" w:rsidP="00FF06B6">
            <w:pPr>
              <w:spacing w:before="120" w:after="120" w:line="160" w:lineRule="exact"/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O </w:t>
            </w:r>
            <w:r w:rsidR="00D8118D">
              <w:rPr>
                <w:sz w:val="18"/>
                <w:szCs w:val="18"/>
              </w:rPr>
              <w:t>Presidente da Unidade de Investigação</w:t>
            </w:r>
            <w:r w:rsidR="00666B3D">
              <w:rPr>
                <w:sz w:val="18"/>
                <w:szCs w:val="18"/>
              </w:rPr>
              <w:t xml:space="preserve"> da</w:t>
            </w:r>
            <w:r w:rsidR="00D8118D">
              <w:rPr>
                <w:sz w:val="18"/>
                <w:szCs w:val="18"/>
              </w:rPr>
              <w:t xml:space="preserve"> IST-ID</w:t>
            </w:r>
          </w:p>
          <w:p w:rsidR="00FF06B6" w:rsidRDefault="00FF06B6">
            <w:pPr>
              <w:spacing w:before="120" w:after="120" w:line="160" w:lineRule="exact"/>
              <w:jc w:val="center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4"/>
              <w:gridCol w:w="397"/>
              <w:gridCol w:w="391"/>
              <w:gridCol w:w="284"/>
              <w:gridCol w:w="3541"/>
            </w:tblGrid>
            <w:tr w:rsidR="00FF06B6" w:rsidTr="002000B0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06B6" w:rsidRDefault="00FF06B6" w:rsidP="002000B0">
                  <w:pPr>
                    <w:spacing w:line="200" w:lineRule="exact"/>
                    <w:ind w:left="-64" w:hanging="64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F06B6" w:rsidRDefault="00FF06B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6B6" w:rsidRDefault="00FF06B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EAEAEA"/>
                  </w:tcBorders>
                  <w:vAlign w:val="bottom"/>
                </w:tcPr>
                <w:p w:rsidR="00FF06B6" w:rsidRDefault="00FF06B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541" w:type="dxa"/>
                  <w:tcBorders>
                    <w:top w:val="nil"/>
                    <w:left w:val="single" w:sz="4" w:space="0" w:color="EAEAEA"/>
                    <w:bottom w:val="single" w:sz="4" w:space="0" w:color="0D0D0D"/>
                    <w:right w:val="single" w:sz="4" w:space="0" w:color="EAEAEA"/>
                  </w:tcBorders>
                </w:tcPr>
                <w:p w:rsidR="00FF06B6" w:rsidRDefault="00FF06B6">
                  <w:pPr>
                    <w:spacing w:line="200" w:lineRule="exact"/>
                    <w:jc w:val="center"/>
                    <w:rPr>
                      <w:sz w:val="20"/>
                    </w:rPr>
                  </w:pPr>
                </w:p>
              </w:tc>
            </w:tr>
            <w:tr w:rsidR="00FF06B6" w:rsidTr="002000B0">
              <w:trPr>
                <w:cantSplit/>
                <w:trHeight w:val="256"/>
                <w:jc w:val="center"/>
              </w:trPr>
              <w:tc>
                <w:tcPr>
                  <w:tcW w:w="7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FF06B6" w:rsidRDefault="00FF06B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data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F06B6" w:rsidRDefault="00FF06B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F06B6" w:rsidRDefault="00FF06B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EAEAEA"/>
                  </w:tcBorders>
                </w:tcPr>
                <w:p w:rsidR="00FF06B6" w:rsidRDefault="00FF06B6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541" w:type="dxa"/>
                  <w:tcBorders>
                    <w:top w:val="single" w:sz="4" w:space="0" w:color="0D0D0D"/>
                    <w:left w:val="single" w:sz="4" w:space="0" w:color="EAEAEA"/>
                    <w:bottom w:val="nil"/>
                    <w:right w:val="single" w:sz="4" w:space="0" w:color="EAEAEA"/>
                  </w:tcBorders>
                  <w:hideMark/>
                </w:tcPr>
                <w:p w:rsidR="00FF06B6" w:rsidRDefault="00FF06B6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assinatura</w:t>
                  </w:r>
                </w:p>
              </w:tc>
            </w:tr>
          </w:tbl>
          <w:p w:rsidR="00FF06B6" w:rsidRDefault="00FF06B6">
            <w:pPr>
              <w:spacing w:line="200" w:lineRule="exact"/>
              <w:jc w:val="center"/>
              <w:rPr>
                <w:b/>
                <w:sz w:val="20"/>
              </w:rPr>
            </w:pPr>
          </w:p>
        </w:tc>
      </w:tr>
    </w:tbl>
    <w:p w:rsidR="00FF06B6" w:rsidRDefault="00FF06B6" w:rsidP="00FF06B6">
      <w:pPr>
        <w:spacing w:before="20" w:after="20"/>
        <w:rPr>
          <w:rFonts w:ascii="Arial" w:hAnsi="Arial" w:cs="Arial"/>
          <w:b/>
          <w:szCs w:val="24"/>
        </w:rPr>
      </w:pPr>
    </w:p>
    <w:p w:rsidR="00FF06B6" w:rsidRDefault="00FF06B6" w:rsidP="00424F3A">
      <w:pPr>
        <w:spacing w:before="20" w:after="20"/>
        <w:jc w:val="center"/>
        <w:rPr>
          <w:rFonts w:ascii="Arial" w:hAnsi="Arial" w:cs="Arial"/>
          <w:b/>
          <w:szCs w:val="24"/>
        </w:rPr>
      </w:pPr>
    </w:p>
    <w:p w:rsidR="00424F3A" w:rsidRPr="00424F3A" w:rsidRDefault="00424F3A" w:rsidP="0099727B">
      <w:pPr>
        <w:spacing w:before="20" w:after="20"/>
        <w:jc w:val="center"/>
        <w:rPr>
          <w:rFonts w:ascii="Arial" w:hAnsi="Arial" w:cs="Arial"/>
          <w:b/>
          <w:szCs w:val="24"/>
        </w:rPr>
      </w:pPr>
      <w:r w:rsidRPr="00424F3A">
        <w:rPr>
          <w:rFonts w:ascii="Arial" w:hAnsi="Arial" w:cs="Arial"/>
          <w:b/>
          <w:szCs w:val="24"/>
        </w:rPr>
        <w:t xml:space="preserve">Ata da </w:t>
      </w:r>
      <w:r w:rsidR="0054406B">
        <w:rPr>
          <w:rFonts w:ascii="Arial" w:hAnsi="Arial" w:cs="Arial"/>
          <w:b/>
          <w:szCs w:val="24"/>
        </w:rPr>
        <w:t>r</w:t>
      </w:r>
      <w:r w:rsidRPr="00424F3A">
        <w:rPr>
          <w:rFonts w:ascii="Arial" w:hAnsi="Arial" w:cs="Arial"/>
          <w:b/>
          <w:szCs w:val="24"/>
        </w:rPr>
        <w:t xml:space="preserve">eunião de júri do concurso para atribuição de </w:t>
      </w:r>
      <w:r w:rsidRPr="0099727B">
        <w:rPr>
          <w:rFonts w:ascii="Arial" w:hAnsi="Arial" w:cs="Arial"/>
          <w:b/>
          <w:szCs w:val="24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Pr="0099727B">
        <w:rPr>
          <w:rFonts w:ascii="Arial" w:hAnsi="Arial" w:cs="Arial"/>
          <w:b/>
          <w:szCs w:val="24"/>
        </w:rPr>
        <w:instrText xml:space="preserve"> FORMTEXT </w:instrText>
      </w:r>
      <w:r w:rsidRPr="0099727B">
        <w:rPr>
          <w:rFonts w:ascii="Arial" w:hAnsi="Arial" w:cs="Arial"/>
          <w:b/>
          <w:szCs w:val="24"/>
        </w:rPr>
      </w:r>
      <w:r w:rsidRPr="0099727B">
        <w:rPr>
          <w:rFonts w:ascii="Arial" w:hAnsi="Arial" w:cs="Arial"/>
          <w:b/>
          <w:szCs w:val="24"/>
        </w:rPr>
        <w:fldChar w:fldCharType="separate"/>
      </w:r>
      <w:bookmarkStart w:id="0" w:name="_GoBack"/>
      <w:r w:rsidRPr="0099727B">
        <w:rPr>
          <w:rFonts w:ascii="Arial" w:hAnsi="Arial" w:cs="Arial"/>
          <w:b/>
          <w:szCs w:val="24"/>
        </w:rPr>
        <w:t> </w:t>
      </w:r>
      <w:r w:rsidRPr="0099727B">
        <w:rPr>
          <w:rFonts w:ascii="Arial" w:hAnsi="Arial" w:cs="Arial"/>
          <w:b/>
          <w:szCs w:val="24"/>
        </w:rPr>
        <w:t> </w:t>
      </w:r>
      <w:bookmarkEnd w:id="0"/>
      <w:r w:rsidRPr="0099727B">
        <w:rPr>
          <w:rFonts w:ascii="Arial" w:hAnsi="Arial" w:cs="Arial"/>
          <w:b/>
          <w:szCs w:val="24"/>
        </w:rPr>
        <w:fldChar w:fldCharType="end"/>
      </w:r>
      <w:r w:rsidRPr="00424F3A">
        <w:rPr>
          <w:rFonts w:ascii="Arial" w:hAnsi="Arial" w:cs="Arial"/>
          <w:b/>
          <w:szCs w:val="24"/>
        </w:rPr>
        <w:t xml:space="preserve">  bolsa(s) de </w:t>
      </w:r>
      <w:r w:rsidRPr="0099727B">
        <w:rPr>
          <w:rFonts w:ascii="Arial" w:hAnsi="Arial" w:cs="Arial"/>
          <w:b/>
          <w:szCs w:val="24"/>
        </w:rPr>
        <w:fldChar w:fldCharType="begin">
          <w:ffData>
            <w:name w:val=""/>
            <w:enabled/>
            <w:calcOnExit w:val="0"/>
            <w:textInput>
              <w:default w:val="(tipos de bolsas)"/>
              <w:maxLength w:val="70"/>
            </w:textInput>
          </w:ffData>
        </w:fldChar>
      </w:r>
      <w:r w:rsidRPr="0099727B">
        <w:rPr>
          <w:rFonts w:ascii="Arial" w:hAnsi="Arial" w:cs="Arial"/>
          <w:b/>
          <w:szCs w:val="24"/>
        </w:rPr>
        <w:instrText xml:space="preserve"> FORMTEXT </w:instrText>
      </w:r>
      <w:r w:rsidRPr="0099727B">
        <w:rPr>
          <w:rFonts w:ascii="Arial" w:hAnsi="Arial" w:cs="Arial"/>
          <w:b/>
          <w:szCs w:val="24"/>
        </w:rPr>
      </w:r>
      <w:r w:rsidRPr="0099727B">
        <w:rPr>
          <w:rFonts w:ascii="Arial" w:hAnsi="Arial" w:cs="Arial"/>
          <w:b/>
          <w:szCs w:val="24"/>
        </w:rPr>
        <w:fldChar w:fldCharType="separate"/>
      </w:r>
      <w:r w:rsidRPr="0099727B">
        <w:rPr>
          <w:rFonts w:ascii="Arial" w:hAnsi="Arial" w:cs="Arial"/>
          <w:b/>
          <w:noProof/>
          <w:szCs w:val="24"/>
        </w:rPr>
        <w:t>(tipos de bolsas)</w:t>
      </w:r>
      <w:r w:rsidRPr="0099727B">
        <w:rPr>
          <w:rFonts w:ascii="Arial" w:hAnsi="Arial" w:cs="Arial"/>
          <w:b/>
          <w:szCs w:val="24"/>
        </w:rPr>
        <w:fldChar w:fldCharType="end"/>
      </w:r>
    </w:p>
    <w:p w:rsidR="009E6252" w:rsidRDefault="009E6252" w:rsidP="009E6252">
      <w:pPr>
        <w:spacing w:before="20" w:after="20" w:line="360" w:lineRule="auto"/>
        <w:rPr>
          <w:rFonts w:ascii="Arial" w:hAnsi="Arial"/>
          <w:sz w:val="16"/>
          <w:szCs w:val="16"/>
        </w:rPr>
      </w:pPr>
    </w:p>
    <w:tbl>
      <w:tblPr>
        <w:tblW w:w="9498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E22341" w:rsidRPr="002032C3" w:rsidTr="0099727B">
        <w:trPr>
          <w:trHeight w:hRule="exact" w:val="334"/>
        </w:trPr>
        <w:tc>
          <w:tcPr>
            <w:tcW w:w="9498" w:type="dxa"/>
            <w:shd w:val="clear" w:color="auto" w:fill="auto"/>
            <w:vAlign w:val="bottom"/>
          </w:tcPr>
          <w:p w:rsidR="00E22341" w:rsidRPr="002032C3" w:rsidRDefault="00D85901" w:rsidP="00080303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2032C3">
              <w:rPr>
                <w:rFonts w:ascii="Arial" w:hAnsi="Arial" w:cs="Arial"/>
                <w:b/>
                <w:sz w:val="20"/>
              </w:rPr>
              <w:t>No âmbito do centro de custo</w:t>
            </w:r>
            <w:r w:rsidR="00E22341" w:rsidRPr="002032C3">
              <w:rPr>
                <w:rFonts w:ascii="Arial" w:hAnsi="Arial" w:cs="Arial"/>
                <w:b/>
                <w:sz w:val="20"/>
              </w:rPr>
              <w:t xml:space="preserve"> </w:t>
            </w:r>
            <w:r w:rsidR="0008030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80303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080303">
              <w:rPr>
                <w:rFonts w:ascii="Times New Roman" w:hAnsi="Times New Roman"/>
                <w:b/>
                <w:sz w:val="20"/>
              </w:rPr>
            </w:r>
            <w:r w:rsidR="0008030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08030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8030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8030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8030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8030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080303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99727B" w:rsidRPr="002032C3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22341" w:rsidRPr="002032C3">
              <w:rPr>
                <w:rFonts w:ascii="Arial" w:hAnsi="Arial" w:cs="Arial"/>
                <w:b/>
                <w:sz w:val="20"/>
              </w:rPr>
              <w:t xml:space="preserve">com a referência BL: </w:t>
            </w:r>
            <w:r w:rsidR="00E41275" w:rsidRPr="002032C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E41275" w:rsidRPr="002032C3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E41275" w:rsidRPr="002032C3">
              <w:rPr>
                <w:rFonts w:ascii="Times New Roman" w:hAnsi="Times New Roman"/>
                <w:b/>
                <w:sz w:val="20"/>
              </w:rPr>
            </w:r>
            <w:r w:rsidR="00E41275" w:rsidRPr="002032C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E41275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E41275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E41275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E41275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E41275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E41275" w:rsidRPr="002032C3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8F68E9" w:rsidRPr="002032C3">
              <w:rPr>
                <w:rFonts w:ascii="Arial" w:hAnsi="Arial" w:cs="Arial"/>
                <w:b/>
                <w:sz w:val="20"/>
              </w:rPr>
              <w:t>, e do proje</w:t>
            </w:r>
            <w:r w:rsidR="00E22341" w:rsidRPr="002032C3">
              <w:rPr>
                <w:rFonts w:ascii="Arial" w:hAnsi="Arial" w:cs="Arial"/>
                <w:b/>
                <w:sz w:val="20"/>
              </w:rPr>
              <w:t xml:space="preserve">to </w:t>
            </w:r>
            <w:bookmarkStart w:id="1" w:name="Text1"/>
            <w:r w:rsidR="00C613F3" w:rsidRPr="002032C3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13F3" w:rsidRPr="002032C3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="00C613F3" w:rsidRPr="002032C3">
              <w:rPr>
                <w:rFonts w:ascii="Times New Roman" w:hAnsi="Times New Roman"/>
                <w:b/>
                <w:sz w:val="20"/>
              </w:rPr>
            </w:r>
            <w:r w:rsidR="00C613F3" w:rsidRPr="002032C3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="00C613F3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613F3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613F3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613F3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613F3" w:rsidRPr="002032C3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="00C613F3" w:rsidRPr="002032C3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"/>
          </w:p>
        </w:tc>
      </w:tr>
    </w:tbl>
    <w:p w:rsidR="00B87FBA" w:rsidRPr="002032C3" w:rsidRDefault="00B87FBA" w:rsidP="00B87FBA">
      <w:pPr>
        <w:spacing w:line="40" w:lineRule="exact"/>
        <w:rPr>
          <w:rFonts w:ascii="Arial" w:hAnsi="Arial"/>
          <w:b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B87FBA" w:rsidRPr="002032C3" w:rsidTr="00B87FBA">
        <w:trPr>
          <w:cantSplit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7FBA" w:rsidRPr="002032C3" w:rsidRDefault="0054406B" w:rsidP="0099727B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  <w:r w:rsidRPr="002032C3">
              <w:rPr>
                <w:rFonts w:ascii="Arial" w:hAnsi="Arial" w:cs="Arial"/>
                <w:b/>
                <w:sz w:val="20"/>
              </w:rPr>
              <w:t xml:space="preserve"> </w:t>
            </w:r>
            <w:r w:rsidR="00B87FBA" w:rsidRPr="002032C3">
              <w:rPr>
                <w:rFonts w:ascii="Arial" w:hAnsi="Arial" w:cs="Arial"/>
                <w:b/>
                <w:sz w:val="20"/>
              </w:rPr>
              <w:t xml:space="preserve"> </w:t>
            </w:r>
            <w:r w:rsidR="00B87FBA" w:rsidRPr="002032C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87FBA" w:rsidRPr="002032C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B87FBA" w:rsidRPr="002032C3">
              <w:rPr>
                <w:rFonts w:ascii="Arial" w:hAnsi="Arial" w:cs="Arial"/>
                <w:b/>
                <w:sz w:val="20"/>
              </w:rPr>
            </w:r>
            <w:r w:rsidR="00B87FBA" w:rsidRPr="002032C3">
              <w:rPr>
                <w:rFonts w:ascii="Arial" w:hAnsi="Arial" w:cs="Arial"/>
                <w:b/>
                <w:sz w:val="20"/>
              </w:rPr>
              <w:fldChar w:fldCharType="separate"/>
            </w:r>
            <w:r w:rsidR="00B87FBA" w:rsidRPr="002032C3">
              <w:rPr>
                <w:rFonts w:ascii="Arial" w:hAnsi="Arial" w:cs="Arial"/>
                <w:b/>
                <w:sz w:val="20"/>
              </w:rPr>
              <w:t> </w:t>
            </w:r>
            <w:r w:rsidR="00B87FBA" w:rsidRPr="002032C3">
              <w:rPr>
                <w:rFonts w:ascii="Arial" w:hAnsi="Arial" w:cs="Arial"/>
                <w:b/>
                <w:sz w:val="20"/>
              </w:rPr>
              <w:t> </w:t>
            </w:r>
            <w:r w:rsidR="00B87FBA" w:rsidRPr="002032C3">
              <w:rPr>
                <w:rFonts w:ascii="Arial" w:hAnsi="Arial" w:cs="Arial"/>
                <w:b/>
                <w:sz w:val="20"/>
              </w:rPr>
              <w:t> </w:t>
            </w:r>
            <w:r w:rsidR="00B87FBA" w:rsidRPr="002032C3">
              <w:rPr>
                <w:rFonts w:ascii="Arial" w:hAnsi="Arial" w:cs="Arial"/>
                <w:b/>
                <w:sz w:val="20"/>
              </w:rPr>
              <w:t> </w:t>
            </w:r>
            <w:r w:rsidR="00B87FBA" w:rsidRPr="002032C3">
              <w:rPr>
                <w:rFonts w:ascii="Arial" w:hAnsi="Arial" w:cs="Arial"/>
                <w:b/>
                <w:sz w:val="20"/>
              </w:rPr>
              <w:t> </w:t>
            </w:r>
            <w:r w:rsidR="00B87FBA" w:rsidRPr="002032C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24F3A" w:rsidRPr="002032C3" w:rsidRDefault="00424F3A" w:rsidP="009D575F">
      <w:pPr>
        <w:rPr>
          <w:rFonts w:ascii="Arial" w:hAnsi="Arial"/>
          <w:b/>
          <w:szCs w:val="24"/>
        </w:rPr>
      </w:pPr>
    </w:p>
    <w:p w:rsidR="0099727B" w:rsidRPr="00AC4CA9" w:rsidRDefault="0099727B" w:rsidP="009D575F">
      <w:pPr>
        <w:rPr>
          <w:rFonts w:ascii="Arial" w:hAnsi="Arial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843"/>
        <w:gridCol w:w="1701"/>
        <w:gridCol w:w="1701"/>
        <w:gridCol w:w="2835"/>
      </w:tblGrid>
      <w:tr w:rsidR="0099727B" w:rsidRPr="00B45898" w:rsidTr="0099727B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7B" w:rsidRPr="00B45898" w:rsidRDefault="0099727B" w:rsidP="00D94F14">
            <w:pPr>
              <w:spacing w:before="20" w:after="20"/>
              <w:ind w:right="-150"/>
              <w:rPr>
                <w:rFonts w:ascii="Arial" w:hAnsi="Arial" w:cs="Arial"/>
                <w:sz w:val="20"/>
              </w:rPr>
            </w:pPr>
            <w:r w:rsidRPr="00B45898">
              <w:rPr>
                <w:rFonts w:ascii="Arial" w:hAnsi="Arial" w:cs="Arial"/>
                <w:sz w:val="20"/>
              </w:rPr>
              <w:t xml:space="preserve"> Ao(s)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7B" w:rsidRPr="00B45898" w:rsidRDefault="0099727B" w:rsidP="00D94F14">
            <w:pPr>
              <w:spacing w:before="20" w:after="20"/>
              <w:ind w:right="-1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xto1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7B" w:rsidRPr="00B45898" w:rsidRDefault="0099727B" w:rsidP="008F68E9">
            <w:pPr>
              <w:spacing w:before="20" w:after="20"/>
              <w:ind w:right="-150"/>
              <w:jc w:val="both"/>
              <w:rPr>
                <w:rFonts w:ascii="Arial" w:hAnsi="Arial" w:cs="Arial"/>
                <w:sz w:val="20"/>
              </w:rPr>
            </w:pPr>
            <w:r w:rsidRPr="00B45898">
              <w:rPr>
                <w:rFonts w:ascii="Arial" w:hAnsi="Arial" w:cs="Arial"/>
                <w:sz w:val="20"/>
              </w:rPr>
              <w:t xml:space="preserve"> dia (s) do mês de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727B" w:rsidRPr="00B45898" w:rsidRDefault="0099727B" w:rsidP="00D94F14">
            <w:pPr>
              <w:spacing w:before="20" w:after="20"/>
              <w:ind w:right="-1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9727B" w:rsidRPr="00B45898" w:rsidRDefault="0099727B" w:rsidP="0099727B">
            <w:pPr>
              <w:spacing w:before="20" w:after="20"/>
              <w:ind w:right="-150"/>
              <w:rPr>
                <w:rFonts w:ascii="Arial" w:hAnsi="Arial" w:cs="Arial"/>
                <w:sz w:val="20"/>
              </w:rPr>
            </w:pPr>
            <w:r w:rsidRPr="00B45898">
              <w:rPr>
                <w:rFonts w:ascii="Arial" w:hAnsi="Arial" w:cs="Arial"/>
                <w:sz w:val="20"/>
              </w:rPr>
              <w:t xml:space="preserve"> do ano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r w:rsidRPr="00B45898">
              <w:rPr>
                <w:rFonts w:ascii="Arial" w:hAnsi="Arial" w:cs="Arial"/>
                <w:sz w:val="20"/>
                <w:bdr w:val="single" w:sz="4" w:space="0" w:color="auto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9727B" w:rsidRPr="00B45898" w:rsidRDefault="0099727B" w:rsidP="003009A6">
            <w:pPr>
              <w:spacing w:before="20" w:after="20"/>
              <w:ind w:right="-150"/>
              <w:rPr>
                <w:rFonts w:ascii="Arial" w:hAnsi="Arial" w:cs="Arial"/>
                <w:b/>
                <w:sz w:val="20"/>
              </w:rPr>
            </w:pPr>
            <w:r w:rsidRPr="00B45898">
              <w:rPr>
                <w:rFonts w:ascii="Arial" w:hAnsi="Arial" w:cs="Arial"/>
                <w:sz w:val="20"/>
              </w:rPr>
              <w:t xml:space="preserve">, reuniu-se, </w:t>
            </w: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local da reunião)"/>
                    <w:maxLength w:val="6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(local da reunião)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9D4269" w:rsidRPr="00B45898" w:rsidRDefault="00E41275" w:rsidP="00C613F3">
      <w:pPr>
        <w:spacing w:before="120" w:after="120" w:line="360" w:lineRule="auto"/>
        <w:ind w:right="-150"/>
        <w:rPr>
          <w:rFonts w:ascii="Arial" w:hAnsi="Arial" w:cs="Arial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default w:val="(Instituto Superior Técnico)"/>
              <w:maxLength w:val="60"/>
            </w:textInput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(Instituto Superior Técnico)</w:t>
      </w:r>
      <w:r>
        <w:rPr>
          <w:rFonts w:ascii="Times New Roman" w:hAnsi="Times New Roman"/>
          <w:sz w:val="20"/>
        </w:rPr>
        <w:fldChar w:fldCharType="end"/>
      </w:r>
      <w:r w:rsidR="009D4269" w:rsidRPr="00B45898">
        <w:rPr>
          <w:rFonts w:ascii="Arial" w:hAnsi="Arial" w:cs="Arial"/>
          <w:sz w:val="20"/>
        </w:rPr>
        <w:t>, o júri do referido concurso.</w:t>
      </w:r>
    </w:p>
    <w:p w:rsidR="009D4269" w:rsidRDefault="009D4269">
      <w:pPr>
        <w:rPr>
          <w:rFonts w:ascii="Arial" w:hAnsi="Arial" w:cs="Arial"/>
          <w:sz w:val="20"/>
        </w:rPr>
      </w:pPr>
      <w:r w:rsidRPr="00B45898">
        <w:rPr>
          <w:rFonts w:ascii="Arial" w:hAnsi="Arial" w:cs="Arial"/>
          <w:sz w:val="20"/>
        </w:rPr>
        <w:t>O Júri é constituído pelos seguintes membros: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424F3A" w:rsidTr="00DC5A2E">
        <w:trPr>
          <w:cantSplit/>
          <w:trHeight w:hRule="exact" w:val="19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F3A" w:rsidRPr="004A3697" w:rsidRDefault="000B4313" w:rsidP="00DC5A2E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4A369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69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A3697">
              <w:rPr>
                <w:rFonts w:ascii="Times New Roman" w:hAnsi="Times New Roman"/>
                <w:sz w:val="20"/>
              </w:rPr>
            </w:r>
            <w:r w:rsidRPr="004A3697">
              <w:rPr>
                <w:rFonts w:ascii="Times New Roman" w:hAnsi="Times New Roman"/>
                <w:sz w:val="20"/>
              </w:rPr>
              <w:fldChar w:fldCharType="separate"/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sz w:val="20"/>
              </w:rPr>
              <w:fldChar w:fldCharType="end"/>
            </w:r>
          </w:p>
          <w:p w:rsidR="00424F3A" w:rsidRDefault="00424F3A" w:rsidP="00DC5A2E">
            <w:pPr>
              <w:tabs>
                <w:tab w:val="left" w:pos="1907"/>
              </w:tabs>
              <w:spacing w:before="20" w:after="20"/>
              <w:ind w:left="57" w:righ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424F3A" w:rsidRDefault="00424F3A" w:rsidP="00DC5A2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424F3A" w:rsidRDefault="00424F3A" w:rsidP="00DC5A2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424F3A" w:rsidRDefault="00424F3A" w:rsidP="00DC5A2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424F3A" w:rsidRDefault="00424F3A" w:rsidP="00DC5A2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424F3A" w:rsidRDefault="00424F3A" w:rsidP="00DC5A2E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</w:tc>
      </w:tr>
    </w:tbl>
    <w:p w:rsidR="00424F3A" w:rsidRDefault="00424F3A" w:rsidP="00424F3A">
      <w:pPr>
        <w:spacing w:line="60" w:lineRule="exact"/>
        <w:rPr>
          <w:rFonts w:ascii="Arial" w:hAnsi="Arial"/>
          <w:sz w:val="20"/>
        </w:rPr>
      </w:pPr>
    </w:p>
    <w:p w:rsidR="00424F3A" w:rsidRDefault="00424F3A" w:rsidP="00424F3A">
      <w:pPr>
        <w:rPr>
          <w:rFonts w:ascii="Arial" w:hAnsi="Arial"/>
          <w:sz w:val="22"/>
          <w:szCs w:val="22"/>
        </w:rPr>
      </w:pPr>
    </w:p>
    <w:p w:rsidR="00424F3A" w:rsidRDefault="00424F3A" w:rsidP="00424F3A">
      <w:pPr>
        <w:spacing w:before="20" w:after="20"/>
        <w:ind w:left="57" w:right="57"/>
        <w:rPr>
          <w:rFonts w:ascii="Arial" w:hAnsi="Arial"/>
          <w:sz w:val="20"/>
        </w:rPr>
      </w:pPr>
    </w:p>
    <w:p w:rsidR="00321B9A" w:rsidRPr="00321B9A" w:rsidRDefault="006941EE" w:rsidP="00321B9A">
      <w:pPr>
        <w:spacing w:before="20" w:after="20"/>
        <w:rPr>
          <w:rFonts w:ascii="Arial" w:hAnsi="Arial"/>
          <w:sz w:val="22"/>
          <w:szCs w:val="22"/>
        </w:rPr>
      </w:pPr>
      <w:r w:rsidRPr="00B45898">
        <w:rPr>
          <w:rFonts w:ascii="Arial" w:hAnsi="Arial"/>
          <w:sz w:val="20"/>
        </w:rPr>
        <w:t>A este concurso foram submetidas</w:t>
      </w:r>
      <w:r w:rsidRPr="004D5117">
        <w:rPr>
          <w:rFonts w:ascii="Arial" w:hAnsi="Arial"/>
          <w:sz w:val="22"/>
          <w:szCs w:val="22"/>
        </w:rPr>
        <w:t xml:space="preserve"> </w:t>
      </w:r>
      <w:r w:rsidR="007F3345" w:rsidRPr="004A3697"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7F3345" w:rsidRPr="004A3697">
        <w:rPr>
          <w:rFonts w:ascii="Times New Roman" w:hAnsi="Times New Roman"/>
          <w:sz w:val="20"/>
        </w:rPr>
        <w:instrText xml:space="preserve"> FORMTEXT </w:instrText>
      </w:r>
      <w:r w:rsidR="007F3345" w:rsidRPr="004A3697">
        <w:rPr>
          <w:rFonts w:ascii="Times New Roman" w:hAnsi="Times New Roman"/>
          <w:sz w:val="20"/>
        </w:rPr>
      </w:r>
      <w:r w:rsidR="007F3345" w:rsidRPr="004A3697">
        <w:rPr>
          <w:rFonts w:ascii="Times New Roman" w:hAnsi="Times New Roman"/>
          <w:sz w:val="20"/>
        </w:rPr>
        <w:fldChar w:fldCharType="separate"/>
      </w:r>
      <w:r w:rsidR="00A251E1" w:rsidRPr="004A3697">
        <w:rPr>
          <w:rFonts w:ascii="Times New Roman" w:hAnsi="Times New Roman"/>
          <w:sz w:val="20"/>
        </w:rPr>
        <w:t> </w:t>
      </w:r>
      <w:r w:rsidR="00A251E1" w:rsidRPr="004A3697">
        <w:rPr>
          <w:rFonts w:ascii="Times New Roman" w:hAnsi="Times New Roman"/>
          <w:sz w:val="20"/>
        </w:rPr>
        <w:t> </w:t>
      </w:r>
      <w:r w:rsidR="007F3345" w:rsidRPr="004A3697">
        <w:rPr>
          <w:rFonts w:ascii="Times New Roman" w:hAnsi="Times New Roman"/>
          <w:sz w:val="20"/>
        </w:rPr>
        <w:fldChar w:fldCharType="end"/>
      </w:r>
      <w:r w:rsidRPr="004A3697">
        <w:rPr>
          <w:rFonts w:ascii="Arial" w:hAnsi="Arial"/>
          <w:sz w:val="20"/>
        </w:rPr>
        <w:t xml:space="preserve">  </w:t>
      </w:r>
      <w:r w:rsidRPr="00B45898">
        <w:rPr>
          <w:rFonts w:ascii="Arial" w:hAnsi="Arial"/>
          <w:sz w:val="20"/>
        </w:rPr>
        <w:t>candidaturas</w:t>
      </w:r>
      <w:r w:rsidRPr="004D5117">
        <w:rPr>
          <w:rFonts w:ascii="Arial" w:hAnsi="Arial"/>
          <w:sz w:val="22"/>
          <w:szCs w:val="22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321B9A" w:rsidTr="002000B0">
        <w:trPr>
          <w:trHeight w:val="4407"/>
        </w:trPr>
        <w:tc>
          <w:tcPr>
            <w:tcW w:w="9498" w:type="dxa"/>
          </w:tcPr>
          <w:p w:rsidR="00321B9A" w:rsidRPr="004A3697" w:rsidRDefault="00666B3D" w:rsidP="00DC5A2E">
            <w:pPr>
              <w:spacing w:before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(discriminar todas as candidaturas a concurso)"/>
                  </w:textInput>
                </w:ffData>
              </w:fldChar>
            </w:r>
            <w:bookmarkStart w:id="3" w:name="Text12"/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(discriminar todas as candidaturas a concurso)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  <w:p w:rsidR="00321B9A" w:rsidRPr="004A3697" w:rsidRDefault="00321B9A" w:rsidP="00DC5A2E">
            <w:pPr>
              <w:rPr>
                <w:sz w:val="20"/>
              </w:rPr>
            </w:pPr>
          </w:p>
          <w:p w:rsidR="00321B9A" w:rsidRDefault="00321B9A" w:rsidP="00DC5A2E"/>
          <w:p w:rsidR="00321B9A" w:rsidRDefault="00321B9A" w:rsidP="00DC5A2E"/>
        </w:tc>
      </w:tr>
    </w:tbl>
    <w:p w:rsidR="00321B9A" w:rsidRDefault="00321B9A" w:rsidP="00321B9A"/>
    <w:p w:rsidR="00321B9A" w:rsidRDefault="00321B9A" w:rsidP="006941EE">
      <w:pPr>
        <w:rPr>
          <w:rFonts w:ascii="Arial" w:hAnsi="Arial"/>
          <w:sz w:val="20"/>
        </w:rPr>
      </w:pPr>
    </w:p>
    <w:p w:rsidR="000B4313" w:rsidRDefault="00BB5AB5" w:rsidP="006941EE">
      <w:pPr>
        <w:rPr>
          <w:rFonts w:ascii="Arial" w:hAnsi="Arial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75pt;margin-top:605.15pt;width:15.75pt;height:121.5pt;z-index: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" stroked="f">
            <v:textbox style="layout-flow:vertical;mso-layout-flow-alt:bottom-to-top" inset="0,0,0,0">
              <w:txbxContent>
                <w:p w:rsidR="00666B3D" w:rsidRPr="008D2AA7" w:rsidRDefault="00666B3D" w:rsidP="00666B3D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 xml:space="preserve">ID </w:t>
                  </w:r>
                  <w:r w:rsidRPr="00D85901"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B4</w:t>
                  </w:r>
                  <w:r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 xml:space="preserve"> 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| 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V 5.1 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| 201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9.02</w:t>
                  </w:r>
                  <w:r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27</w:t>
                  </w:r>
                </w:p>
                <w:p w:rsidR="00F942E0" w:rsidRPr="008D2AA7" w:rsidRDefault="00F942E0" w:rsidP="00F942E0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0B4313" w:rsidRDefault="000B4313" w:rsidP="006941EE">
      <w:pPr>
        <w:rPr>
          <w:rFonts w:ascii="Arial" w:hAnsi="Arial"/>
          <w:sz w:val="20"/>
        </w:rPr>
      </w:pPr>
    </w:p>
    <w:p w:rsidR="000B4313" w:rsidRDefault="000B4313" w:rsidP="006941EE">
      <w:pPr>
        <w:rPr>
          <w:rFonts w:ascii="Arial" w:hAnsi="Arial"/>
          <w:sz w:val="20"/>
        </w:rPr>
      </w:pPr>
    </w:p>
    <w:p w:rsidR="00666B3D" w:rsidRDefault="00666B3D" w:rsidP="006941EE">
      <w:pPr>
        <w:rPr>
          <w:rFonts w:ascii="Arial" w:hAnsi="Arial"/>
          <w:sz w:val="20"/>
        </w:rPr>
      </w:pPr>
    </w:p>
    <w:p w:rsidR="006941EE" w:rsidRDefault="006941EE" w:rsidP="006941EE">
      <w:pPr>
        <w:rPr>
          <w:rFonts w:ascii="Arial" w:hAnsi="Arial"/>
          <w:sz w:val="22"/>
          <w:szCs w:val="22"/>
        </w:rPr>
      </w:pPr>
      <w:r w:rsidRPr="00B45898">
        <w:rPr>
          <w:rFonts w:ascii="Arial" w:hAnsi="Arial"/>
          <w:sz w:val="20"/>
        </w:rPr>
        <w:lastRenderedPageBreak/>
        <w:t>O Júri deliberou os seguintes critérios de seriação</w:t>
      </w:r>
      <w:r>
        <w:rPr>
          <w:rFonts w:ascii="Arial" w:hAnsi="Arial"/>
          <w:sz w:val="22"/>
          <w:szCs w:val="22"/>
        </w:rPr>
        <w:t>:</w:t>
      </w:r>
    </w:p>
    <w:p w:rsidR="00407C59" w:rsidRPr="004C4DAB" w:rsidRDefault="00407C59" w:rsidP="006941EE">
      <w:pPr>
        <w:rPr>
          <w:rFonts w:ascii="Arial" w:hAnsi="Arial"/>
          <w:sz w:val="16"/>
          <w:szCs w:val="16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407C59" w:rsidTr="009E6252">
        <w:trPr>
          <w:cantSplit/>
          <w:trHeight w:hRule="exact" w:val="19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7C59" w:rsidRPr="004A3697" w:rsidRDefault="000B4313" w:rsidP="00407C59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4A3697">
              <w:rPr>
                <w:rFonts w:ascii="Times New Roman" w:hAnsi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A369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A3697">
              <w:rPr>
                <w:rFonts w:ascii="Times New Roman" w:hAnsi="Times New Roman"/>
                <w:sz w:val="20"/>
              </w:rPr>
            </w:r>
            <w:r w:rsidRPr="004A3697">
              <w:rPr>
                <w:rFonts w:ascii="Times New Roman" w:hAnsi="Times New Roman"/>
                <w:sz w:val="20"/>
              </w:rPr>
              <w:fldChar w:fldCharType="separate"/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  <w:p w:rsidR="00407C59" w:rsidRDefault="00292470" w:rsidP="00292470">
            <w:pPr>
              <w:tabs>
                <w:tab w:val="left" w:pos="1907"/>
              </w:tabs>
              <w:spacing w:before="20" w:after="20"/>
              <w:ind w:left="57" w:righ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  <w:p w:rsidR="00407C59" w:rsidRDefault="00407C59" w:rsidP="00407C59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407C59" w:rsidRDefault="00407C59" w:rsidP="00407C59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407C59" w:rsidRDefault="00407C59" w:rsidP="00407C59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407C59" w:rsidRDefault="00407C59" w:rsidP="00407C59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407C59" w:rsidRDefault="00407C59" w:rsidP="00407C59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</w:tc>
      </w:tr>
    </w:tbl>
    <w:p w:rsidR="006941EE" w:rsidRDefault="006941EE" w:rsidP="006941EE">
      <w:pPr>
        <w:spacing w:line="60" w:lineRule="exact"/>
        <w:rPr>
          <w:rFonts w:ascii="Arial" w:hAnsi="Arial"/>
          <w:sz w:val="20"/>
        </w:rPr>
      </w:pPr>
    </w:p>
    <w:p w:rsidR="0087448C" w:rsidRDefault="0087448C" w:rsidP="006941EE">
      <w:pPr>
        <w:rPr>
          <w:rFonts w:ascii="Arial" w:hAnsi="Arial"/>
          <w:sz w:val="22"/>
          <w:szCs w:val="22"/>
        </w:rPr>
      </w:pPr>
    </w:p>
    <w:p w:rsidR="006941EE" w:rsidRPr="009D4269" w:rsidRDefault="006941EE" w:rsidP="006941EE">
      <w:pPr>
        <w:rPr>
          <w:rFonts w:ascii="Arial" w:hAnsi="Arial"/>
          <w:sz w:val="22"/>
          <w:szCs w:val="22"/>
        </w:rPr>
      </w:pPr>
      <w:r w:rsidRPr="00B45898">
        <w:rPr>
          <w:rFonts w:ascii="Arial" w:hAnsi="Arial"/>
          <w:sz w:val="20"/>
        </w:rPr>
        <w:t>Após apreciação e classificação das candidaturas, o Júri ordenou-as da seguinte forma</w:t>
      </w:r>
      <w:r>
        <w:rPr>
          <w:rFonts w:ascii="Arial" w:hAnsi="Arial"/>
          <w:sz w:val="22"/>
          <w:szCs w:val="22"/>
        </w:rPr>
        <w:t>:</w:t>
      </w:r>
    </w:p>
    <w:p w:rsidR="006941EE" w:rsidRDefault="006941EE" w:rsidP="006941EE">
      <w:pPr>
        <w:rPr>
          <w:rFonts w:ascii="Arial" w:hAnsi="Arial" w:cs="Arial"/>
          <w:sz w:val="16"/>
          <w:szCs w:val="16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E665C5" w:rsidTr="009E6252">
        <w:trPr>
          <w:cantSplit/>
          <w:trHeight w:hRule="exact" w:val="19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C5" w:rsidRPr="004A3697" w:rsidRDefault="00161570" w:rsidP="009E6252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 w:rsidRPr="004A3697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3697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4A3697">
              <w:rPr>
                <w:rFonts w:ascii="Times New Roman" w:hAnsi="Times New Roman"/>
                <w:sz w:val="20"/>
              </w:rPr>
            </w:r>
            <w:r w:rsidRPr="004A3697">
              <w:rPr>
                <w:rFonts w:ascii="Times New Roman" w:hAnsi="Times New Roman"/>
                <w:sz w:val="20"/>
              </w:rPr>
              <w:fldChar w:fldCharType="separate"/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noProof/>
                <w:sz w:val="20"/>
              </w:rPr>
              <w:t> </w:t>
            </w:r>
            <w:r w:rsidRPr="004A3697">
              <w:rPr>
                <w:rFonts w:ascii="Times New Roman" w:hAnsi="Times New Roman"/>
                <w:sz w:val="20"/>
              </w:rPr>
              <w:fldChar w:fldCharType="end"/>
            </w:r>
          </w:p>
          <w:p w:rsidR="00E665C5" w:rsidRDefault="00E665C5" w:rsidP="009E6252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E665C5" w:rsidRDefault="00E665C5" w:rsidP="009E6252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E665C5" w:rsidRDefault="00E665C5" w:rsidP="009E6252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E665C5" w:rsidRDefault="00E665C5" w:rsidP="009E6252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E665C5" w:rsidRDefault="00E665C5" w:rsidP="009E6252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E665C5" w:rsidRDefault="00E665C5" w:rsidP="009E6252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</w:tc>
      </w:tr>
    </w:tbl>
    <w:p w:rsidR="00F942E0" w:rsidRDefault="00F942E0" w:rsidP="006941EE">
      <w:pPr>
        <w:rPr>
          <w:rFonts w:ascii="Arial" w:hAnsi="Arial"/>
          <w:sz w:val="20"/>
        </w:rPr>
      </w:pPr>
    </w:p>
    <w:p w:rsidR="00321B9A" w:rsidRDefault="006941EE" w:rsidP="006941EE">
      <w:pPr>
        <w:rPr>
          <w:rFonts w:ascii="Arial" w:hAnsi="Arial"/>
          <w:sz w:val="22"/>
          <w:szCs w:val="22"/>
        </w:rPr>
      </w:pPr>
      <w:r w:rsidRPr="00B45898">
        <w:rPr>
          <w:rFonts w:ascii="Arial" w:hAnsi="Arial"/>
          <w:sz w:val="20"/>
        </w:rPr>
        <w:t>Fundamentação da decisão</w:t>
      </w:r>
      <w:r>
        <w:rPr>
          <w:rFonts w:ascii="Arial" w:hAnsi="Arial"/>
          <w:sz w:val="22"/>
          <w:szCs w:val="22"/>
        </w:rPr>
        <w:t>:</w:t>
      </w:r>
    </w:p>
    <w:p w:rsidR="0041134D" w:rsidRPr="0041134D" w:rsidRDefault="0041134D" w:rsidP="006941EE">
      <w:pPr>
        <w:rPr>
          <w:rFonts w:ascii="Arial" w:hAnsi="Arial"/>
          <w:sz w:val="16"/>
          <w:szCs w:val="16"/>
        </w:rPr>
      </w:pP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8"/>
      </w:tblGrid>
      <w:tr w:rsidR="0041134D" w:rsidTr="002000B0">
        <w:trPr>
          <w:cantSplit/>
          <w:trHeight w:hRule="exact" w:val="36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D" w:rsidRPr="004A3697" w:rsidRDefault="007A2D58" w:rsidP="0041134D">
            <w:pPr>
              <w:spacing w:before="20" w:after="20"/>
              <w:ind w:left="57" w:right="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  <w:p w:rsidR="0041134D" w:rsidRDefault="0041134D" w:rsidP="0041134D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41134D" w:rsidRDefault="0041134D" w:rsidP="0041134D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41134D" w:rsidRDefault="0041134D" w:rsidP="0041134D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41134D" w:rsidRDefault="0041134D" w:rsidP="0041134D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41134D" w:rsidRDefault="0041134D" w:rsidP="0041134D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  <w:p w:rsidR="0041134D" w:rsidRDefault="0041134D" w:rsidP="0041134D">
            <w:pPr>
              <w:spacing w:before="20" w:after="20"/>
              <w:ind w:left="57" w:right="57"/>
              <w:rPr>
                <w:rFonts w:ascii="Arial" w:hAnsi="Arial"/>
                <w:sz w:val="20"/>
              </w:rPr>
            </w:pPr>
          </w:p>
        </w:tc>
      </w:tr>
    </w:tbl>
    <w:p w:rsidR="006941EE" w:rsidRDefault="006941EE" w:rsidP="006941EE">
      <w:pPr>
        <w:spacing w:line="60" w:lineRule="exact"/>
        <w:rPr>
          <w:rFonts w:ascii="Arial" w:hAnsi="Arial"/>
          <w:sz w:val="20"/>
        </w:rPr>
      </w:pPr>
    </w:p>
    <w:p w:rsidR="006941EE" w:rsidRPr="009D4269" w:rsidRDefault="006941EE" w:rsidP="006941EE">
      <w:pPr>
        <w:rPr>
          <w:sz w:val="4"/>
          <w:szCs w:val="4"/>
        </w:rPr>
      </w:pPr>
    </w:p>
    <w:p w:rsidR="006941EE" w:rsidRDefault="006941EE" w:rsidP="006941EE">
      <w:pPr>
        <w:spacing w:line="60" w:lineRule="exact"/>
        <w:rPr>
          <w:rFonts w:ascii="Arial" w:hAnsi="Arial"/>
          <w:sz w:val="20"/>
        </w:rPr>
      </w:pPr>
    </w:p>
    <w:p w:rsidR="006941EE" w:rsidRPr="009D4269" w:rsidRDefault="006941EE" w:rsidP="006941EE">
      <w:pPr>
        <w:rPr>
          <w:sz w:val="4"/>
          <w:szCs w:val="4"/>
        </w:rPr>
      </w:pPr>
    </w:p>
    <w:p w:rsidR="006941EE" w:rsidRDefault="006941EE" w:rsidP="006941EE">
      <w:pPr>
        <w:spacing w:line="60" w:lineRule="exact"/>
        <w:rPr>
          <w:rFonts w:ascii="Arial" w:hAnsi="Arial"/>
          <w:sz w:val="20"/>
        </w:rPr>
      </w:pPr>
    </w:p>
    <w:p w:rsidR="002000B0" w:rsidRDefault="002000B0" w:rsidP="006941EE">
      <w:pPr>
        <w:spacing w:line="60" w:lineRule="exact"/>
        <w:rPr>
          <w:rFonts w:ascii="Arial" w:hAnsi="Arial"/>
          <w:sz w:val="20"/>
        </w:rPr>
      </w:pPr>
    </w:p>
    <w:p w:rsidR="006941EE" w:rsidRPr="00574D5E" w:rsidRDefault="006941EE" w:rsidP="002000B0">
      <w:pPr>
        <w:spacing w:before="120" w:after="120"/>
        <w:ind w:right="-291"/>
        <w:rPr>
          <w:rFonts w:ascii="Arial" w:hAnsi="Arial"/>
          <w:spacing w:val="-10"/>
          <w:sz w:val="20"/>
        </w:rPr>
      </w:pPr>
      <w:r w:rsidRPr="00574D5E">
        <w:rPr>
          <w:rFonts w:ascii="Arial" w:hAnsi="Arial"/>
          <w:spacing w:val="-10"/>
          <w:sz w:val="20"/>
        </w:rPr>
        <w:t xml:space="preserve">A decisão final será comunicada aos candidatos, nos termos previstos do CPA, designadamente por via </w:t>
      </w:r>
      <w:r w:rsidR="00B45898" w:rsidRPr="00574D5E">
        <w:rPr>
          <w:rFonts w:ascii="Arial" w:hAnsi="Arial"/>
          <w:spacing w:val="-10"/>
          <w:sz w:val="20"/>
        </w:rPr>
        <w:t>eletrónica</w:t>
      </w:r>
      <w:r w:rsidRPr="00574D5E">
        <w:rPr>
          <w:rFonts w:ascii="Arial" w:hAnsi="Arial"/>
          <w:spacing w:val="-10"/>
          <w:sz w:val="20"/>
        </w:rPr>
        <w:t>.</w:t>
      </w:r>
    </w:p>
    <w:p w:rsidR="00416DE4" w:rsidRPr="00574D5E" w:rsidRDefault="00416DE4" w:rsidP="002000B0">
      <w:pPr>
        <w:spacing w:after="120"/>
        <w:ind w:right="-289"/>
        <w:rPr>
          <w:rFonts w:ascii="Arial" w:hAnsi="Arial"/>
          <w:spacing w:val="-8"/>
          <w:sz w:val="20"/>
        </w:rPr>
      </w:pPr>
      <w:r w:rsidRPr="00574D5E">
        <w:rPr>
          <w:rFonts w:ascii="Arial" w:hAnsi="Arial"/>
          <w:spacing w:val="-20"/>
          <w:sz w:val="20"/>
        </w:rPr>
        <w:t>N</w:t>
      </w:r>
      <w:r w:rsidRPr="00574D5E">
        <w:rPr>
          <w:rFonts w:ascii="Arial" w:hAnsi="Arial"/>
          <w:spacing w:val="-8"/>
          <w:sz w:val="20"/>
        </w:rPr>
        <w:t>ada mais havendo a deci</w:t>
      </w:r>
      <w:r w:rsidR="00231DBC" w:rsidRPr="00574D5E">
        <w:rPr>
          <w:rFonts w:ascii="Arial" w:hAnsi="Arial"/>
          <w:spacing w:val="-8"/>
          <w:sz w:val="20"/>
        </w:rPr>
        <w:t>dir, o júri lavrou a presente a</w:t>
      </w:r>
      <w:r w:rsidRPr="00574D5E">
        <w:rPr>
          <w:rFonts w:ascii="Arial" w:hAnsi="Arial"/>
          <w:spacing w:val="-8"/>
          <w:sz w:val="20"/>
        </w:rPr>
        <w:t>ta, assinada por todos os m</w:t>
      </w:r>
      <w:r w:rsidR="000E1496" w:rsidRPr="00574D5E">
        <w:rPr>
          <w:rFonts w:ascii="Arial" w:hAnsi="Arial"/>
          <w:spacing w:val="-8"/>
          <w:sz w:val="20"/>
        </w:rPr>
        <w:t>embros do júri presentes</w:t>
      </w:r>
      <w:r w:rsidRPr="00574D5E">
        <w:rPr>
          <w:rFonts w:ascii="Arial" w:hAnsi="Arial"/>
          <w:spacing w:val="-8"/>
          <w:sz w:val="20"/>
        </w:rPr>
        <w:t>.</w:t>
      </w:r>
    </w:p>
    <w:tbl>
      <w:tblPr>
        <w:tblW w:w="9498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1134D" w:rsidRPr="00DD3416" w:rsidTr="00665AAA">
        <w:trPr>
          <w:trHeight w:val="466"/>
        </w:trPr>
        <w:tc>
          <w:tcPr>
            <w:tcW w:w="9498" w:type="dxa"/>
            <w:shd w:val="clear" w:color="auto" w:fill="auto"/>
          </w:tcPr>
          <w:p w:rsidR="0041134D" w:rsidRPr="007A1450" w:rsidRDefault="00BB5AB5" w:rsidP="002000B0">
            <w:pPr>
              <w:rPr>
                <w:rFonts w:ascii="Times New Roman" w:hAnsi="Times New Roman"/>
                <w:sz w:val="20"/>
              </w:rPr>
            </w:pPr>
            <w:r>
              <w:rPr>
                <w:noProof/>
              </w:rPr>
              <w:pict>
                <v:shape id="Text Box 4" o:spid="_x0000_s1026" type="#_x0000_t202" style="position:absolute;margin-left:-41.5pt;margin-top:19.15pt;width:12.75pt;height:178.2pt;flip:x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" stroked="f">
                  <v:textbox style="layout-flow:vertical;mso-layout-flow-alt:bottom-to-top" inset="0,0,0,0">
                    <w:txbxContent>
                      <w:p w:rsidR="00E2706B" w:rsidRPr="008D2AA7" w:rsidRDefault="00E2706B" w:rsidP="00E2706B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808080"/>
                            <w:sz w:val="16"/>
                            <w:szCs w:val="16"/>
                          </w:rPr>
                          <w:t xml:space="preserve">ID </w:t>
                        </w:r>
                        <w:r w:rsidRPr="00D85901">
                          <w:rPr>
                            <w:rFonts w:ascii="Arial" w:hAnsi="Arial" w:cs="Arial"/>
                            <w:b/>
                            <w:color w:val="808080"/>
                            <w:sz w:val="16"/>
                            <w:szCs w:val="16"/>
                          </w:rPr>
                          <w:t>B4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| </w:t>
                        </w:r>
                        <w: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V</w:t>
                        </w:r>
                        <w:r w:rsidR="00FA30E3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5</w:t>
                        </w:r>
                        <w:r w:rsidR="00666B3D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.1</w:t>
                        </w:r>
                        <w:r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 xml:space="preserve"> | </w:t>
                        </w:r>
                        <w:r w:rsidR="00FA30E3"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201</w:t>
                        </w:r>
                        <w:r w:rsidR="00666B3D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9</w:t>
                        </w:r>
                        <w:r w:rsidR="00FA30E3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.0</w:t>
                        </w:r>
                        <w:r w:rsidR="00666B3D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</w:t>
                        </w:r>
                        <w:r w:rsidR="00FA30E3" w:rsidRPr="008D2AA7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.</w:t>
                        </w:r>
                        <w:r w:rsidR="00666B3D"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  <w:t>27</w:t>
                        </w:r>
                      </w:p>
                      <w:p w:rsidR="000E1496" w:rsidRPr="008D2AA7" w:rsidRDefault="000E1496" w:rsidP="000E1496">
                        <w:pPr>
                          <w:rPr>
                            <w:rFonts w:ascii="Arial" w:hAnsi="Arial" w:cs="Arial"/>
                            <w:color w:val="8080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41134D" w:rsidRPr="00DD3416" w:rsidTr="00665AAA">
        <w:trPr>
          <w:trHeight w:val="466"/>
        </w:trPr>
        <w:tc>
          <w:tcPr>
            <w:tcW w:w="9498" w:type="dxa"/>
            <w:shd w:val="clear" w:color="auto" w:fill="auto"/>
          </w:tcPr>
          <w:p w:rsidR="0041134D" w:rsidRPr="007A1450" w:rsidRDefault="0041134D" w:rsidP="00DD3416">
            <w:pPr>
              <w:spacing w:before="120" w:after="120" w:line="360" w:lineRule="auto"/>
              <w:ind w:right="-291"/>
              <w:rPr>
                <w:rFonts w:ascii="Times New Roman" w:hAnsi="Times New Roman"/>
                <w:sz w:val="20"/>
              </w:rPr>
            </w:pPr>
          </w:p>
        </w:tc>
      </w:tr>
      <w:tr w:rsidR="0041134D" w:rsidRPr="00DD3416" w:rsidTr="00665AAA">
        <w:trPr>
          <w:trHeight w:val="466"/>
        </w:trPr>
        <w:tc>
          <w:tcPr>
            <w:tcW w:w="9498" w:type="dxa"/>
            <w:shd w:val="clear" w:color="auto" w:fill="auto"/>
          </w:tcPr>
          <w:p w:rsidR="0041134D" w:rsidRPr="007A1450" w:rsidRDefault="0041134D" w:rsidP="00DD3416">
            <w:pPr>
              <w:spacing w:before="120" w:after="120" w:line="360" w:lineRule="auto"/>
              <w:ind w:right="-291"/>
              <w:rPr>
                <w:rFonts w:ascii="Times New Roman" w:hAnsi="Times New Roman"/>
                <w:sz w:val="20"/>
              </w:rPr>
            </w:pPr>
          </w:p>
        </w:tc>
      </w:tr>
      <w:tr w:rsidR="0041134D" w:rsidRPr="00DD3416" w:rsidTr="00665AAA">
        <w:trPr>
          <w:trHeight w:val="466"/>
        </w:trPr>
        <w:tc>
          <w:tcPr>
            <w:tcW w:w="9498" w:type="dxa"/>
            <w:shd w:val="clear" w:color="auto" w:fill="auto"/>
          </w:tcPr>
          <w:p w:rsidR="0041134D" w:rsidRPr="007A1450" w:rsidRDefault="0041134D" w:rsidP="00DD3416">
            <w:pPr>
              <w:spacing w:before="120" w:after="120" w:line="360" w:lineRule="auto"/>
              <w:ind w:right="-291"/>
              <w:rPr>
                <w:rFonts w:ascii="Times New Roman" w:hAnsi="Times New Roman"/>
                <w:sz w:val="20"/>
              </w:rPr>
            </w:pPr>
          </w:p>
        </w:tc>
      </w:tr>
      <w:tr w:rsidR="0099727B" w:rsidRPr="00DD3416" w:rsidTr="0099727B">
        <w:trPr>
          <w:trHeight w:val="466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27B" w:rsidRPr="007A1450" w:rsidRDefault="0099727B" w:rsidP="00DC5A2E">
            <w:pPr>
              <w:spacing w:before="120" w:after="120" w:line="360" w:lineRule="auto"/>
              <w:ind w:right="-291"/>
              <w:rPr>
                <w:rFonts w:ascii="Times New Roman" w:hAnsi="Times New Roman"/>
                <w:sz w:val="20"/>
              </w:rPr>
            </w:pPr>
          </w:p>
        </w:tc>
      </w:tr>
    </w:tbl>
    <w:p w:rsidR="00416DE4" w:rsidRDefault="00416DE4" w:rsidP="002000B0">
      <w:pPr>
        <w:spacing w:line="100" w:lineRule="exact"/>
        <w:ind w:right="-289"/>
        <w:rPr>
          <w:rFonts w:ascii="Arial" w:hAnsi="Arial"/>
          <w:sz w:val="22"/>
          <w:szCs w:val="22"/>
        </w:rPr>
      </w:pPr>
    </w:p>
    <w:p w:rsidR="004408C9" w:rsidRPr="004A3697" w:rsidRDefault="00416DE4" w:rsidP="006941EE">
      <w:pPr>
        <w:spacing w:before="120" w:after="120" w:line="360" w:lineRule="auto"/>
        <w:ind w:right="-291"/>
        <w:rPr>
          <w:rFonts w:ascii="Arial" w:hAnsi="Arial" w:cs="Arial"/>
          <w:sz w:val="20"/>
        </w:rPr>
      </w:pPr>
      <w:r w:rsidRPr="004E6591">
        <w:rPr>
          <w:rFonts w:ascii="Arial" w:hAnsi="Arial" w:cs="Arial"/>
          <w:sz w:val="20"/>
        </w:rPr>
        <w:t>Data:</w:t>
      </w:r>
      <w:r w:rsidR="007F3345" w:rsidRPr="004E6591">
        <w:rPr>
          <w:rFonts w:ascii="Arial" w:hAnsi="Arial" w:cs="Arial"/>
          <w:sz w:val="20"/>
        </w:rPr>
        <w:t xml:space="preserve"> </w:t>
      </w:r>
      <w:r w:rsidR="0087448C" w:rsidRPr="004E65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87448C" w:rsidRPr="004E6591">
        <w:rPr>
          <w:rFonts w:ascii="Arial" w:hAnsi="Arial" w:cs="Arial"/>
          <w:sz w:val="20"/>
        </w:rPr>
        <w:instrText xml:space="preserve"> FORMTEXT </w:instrText>
      </w:r>
      <w:r w:rsidR="0087448C" w:rsidRPr="004E6591">
        <w:rPr>
          <w:rFonts w:ascii="Arial" w:hAnsi="Arial" w:cs="Arial"/>
          <w:sz w:val="20"/>
        </w:rPr>
      </w:r>
      <w:r w:rsidR="0087448C" w:rsidRPr="004E6591">
        <w:rPr>
          <w:rFonts w:ascii="Arial" w:hAnsi="Arial" w:cs="Arial"/>
          <w:sz w:val="20"/>
        </w:rPr>
        <w:fldChar w:fldCharType="separate"/>
      </w:r>
      <w:r w:rsidR="0087448C" w:rsidRPr="004E6591">
        <w:rPr>
          <w:rFonts w:ascii="Arial" w:hAnsi="Arial" w:cs="Arial"/>
          <w:noProof/>
          <w:sz w:val="20"/>
        </w:rPr>
        <w:t> </w:t>
      </w:r>
      <w:r w:rsidR="0087448C" w:rsidRPr="004E6591">
        <w:rPr>
          <w:rFonts w:ascii="Arial" w:hAnsi="Arial" w:cs="Arial"/>
          <w:noProof/>
          <w:sz w:val="20"/>
        </w:rPr>
        <w:t> </w:t>
      </w:r>
      <w:r w:rsidR="0087448C" w:rsidRPr="004E6591">
        <w:rPr>
          <w:rFonts w:ascii="Arial" w:hAnsi="Arial" w:cs="Arial"/>
          <w:noProof/>
          <w:sz w:val="20"/>
        </w:rPr>
        <w:t> </w:t>
      </w:r>
      <w:r w:rsidR="0087448C" w:rsidRPr="004E6591">
        <w:rPr>
          <w:rFonts w:ascii="Arial" w:hAnsi="Arial" w:cs="Arial"/>
          <w:noProof/>
          <w:sz w:val="20"/>
        </w:rPr>
        <w:t> </w:t>
      </w:r>
      <w:r w:rsidR="0087448C" w:rsidRPr="004E6591">
        <w:rPr>
          <w:rFonts w:ascii="Arial" w:hAnsi="Arial" w:cs="Arial"/>
          <w:sz w:val="20"/>
        </w:rPr>
        <w:fldChar w:fldCharType="end"/>
      </w:r>
      <w:r w:rsidR="0087448C" w:rsidRPr="004E6591">
        <w:rPr>
          <w:rFonts w:ascii="Arial" w:hAnsi="Arial" w:cs="Arial"/>
          <w:sz w:val="20"/>
        </w:rPr>
        <w:t>/</w:t>
      </w:r>
      <w:bookmarkStart w:id="5" w:name="Text3"/>
      <w:r w:rsidR="0087448C" w:rsidRPr="004E6591">
        <w:rPr>
          <w:rFonts w:ascii="Arial" w:hAnsi="Arial" w:cs="Arial"/>
          <w:sz w:val="20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2"/>
            </w:textInput>
          </w:ffData>
        </w:fldChar>
      </w:r>
      <w:r w:rsidR="0087448C" w:rsidRPr="004E6591">
        <w:rPr>
          <w:rFonts w:ascii="Arial" w:hAnsi="Arial" w:cs="Arial"/>
          <w:sz w:val="20"/>
        </w:rPr>
        <w:instrText xml:space="preserve"> FORMTEXT </w:instrText>
      </w:r>
      <w:r w:rsidR="0087448C" w:rsidRPr="004E6591">
        <w:rPr>
          <w:rFonts w:ascii="Arial" w:hAnsi="Arial" w:cs="Arial"/>
          <w:sz w:val="20"/>
        </w:rPr>
      </w:r>
      <w:r w:rsidR="0087448C" w:rsidRPr="004E6591">
        <w:rPr>
          <w:rFonts w:ascii="Arial" w:hAnsi="Arial" w:cs="Arial"/>
          <w:sz w:val="20"/>
        </w:rPr>
        <w:fldChar w:fldCharType="separate"/>
      </w:r>
      <w:r w:rsidR="0087448C" w:rsidRPr="004E6591">
        <w:rPr>
          <w:rFonts w:ascii="Arial" w:hAnsi="Arial" w:cs="Arial"/>
          <w:noProof/>
          <w:sz w:val="20"/>
        </w:rPr>
        <w:t> </w:t>
      </w:r>
      <w:r w:rsidR="0087448C" w:rsidRPr="004E6591">
        <w:rPr>
          <w:rFonts w:ascii="Arial" w:hAnsi="Arial" w:cs="Arial"/>
          <w:noProof/>
          <w:sz w:val="20"/>
        </w:rPr>
        <w:t> </w:t>
      </w:r>
      <w:r w:rsidR="0087448C" w:rsidRPr="004E6591">
        <w:rPr>
          <w:rFonts w:ascii="Arial" w:hAnsi="Arial" w:cs="Arial"/>
          <w:sz w:val="20"/>
        </w:rPr>
        <w:fldChar w:fldCharType="end"/>
      </w:r>
      <w:bookmarkEnd w:id="5"/>
      <w:r w:rsidR="0087448C" w:rsidRPr="004E6591">
        <w:rPr>
          <w:rFonts w:ascii="Arial" w:hAnsi="Arial" w:cs="Arial"/>
          <w:sz w:val="20"/>
        </w:rPr>
        <w:t>/</w:t>
      </w:r>
      <w:bookmarkStart w:id="6" w:name="Text4"/>
      <w:r w:rsidR="0087448C" w:rsidRPr="004E6591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 w:rsidR="0087448C" w:rsidRPr="004E6591">
        <w:rPr>
          <w:rFonts w:ascii="Arial" w:hAnsi="Arial" w:cs="Arial"/>
          <w:sz w:val="20"/>
        </w:rPr>
        <w:instrText xml:space="preserve"> FORMTEXT </w:instrText>
      </w:r>
      <w:r w:rsidR="0087448C" w:rsidRPr="004E6591">
        <w:rPr>
          <w:rFonts w:ascii="Arial" w:hAnsi="Arial" w:cs="Arial"/>
          <w:sz w:val="20"/>
        </w:rPr>
      </w:r>
      <w:r w:rsidR="0087448C" w:rsidRPr="004E6591">
        <w:rPr>
          <w:rFonts w:ascii="Arial" w:hAnsi="Arial" w:cs="Arial"/>
          <w:sz w:val="20"/>
        </w:rPr>
        <w:fldChar w:fldCharType="separate"/>
      </w:r>
      <w:r w:rsidR="0087448C" w:rsidRPr="004E6591">
        <w:rPr>
          <w:rFonts w:ascii="Arial" w:hAnsi="Arial" w:cs="Arial"/>
          <w:noProof/>
          <w:sz w:val="20"/>
        </w:rPr>
        <w:t> </w:t>
      </w:r>
      <w:r w:rsidR="0087448C" w:rsidRPr="004E6591">
        <w:rPr>
          <w:rFonts w:ascii="Arial" w:hAnsi="Arial" w:cs="Arial"/>
          <w:noProof/>
          <w:sz w:val="20"/>
        </w:rPr>
        <w:t> </w:t>
      </w:r>
      <w:r w:rsidR="0087448C" w:rsidRPr="004E6591">
        <w:rPr>
          <w:rFonts w:ascii="Arial" w:hAnsi="Arial" w:cs="Arial"/>
          <w:sz w:val="20"/>
        </w:rPr>
        <w:fldChar w:fldCharType="end"/>
      </w:r>
      <w:bookmarkEnd w:id="6"/>
    </w:p>
    <w:p w:rsidR="004408C9" w:rsidRPr="00080303" w:rsidRDefault="004408C9" w:rsidP="006941EE">
      <w:pPr>
        <w:spacing w:before="120" w:after="120" w:line="360" w:lineRule="auto"/>
        <w:ind w:right="-291"/>
        <w:rPr>
          <w:rFonts w:ascii="Arial" w:hAnsi="Arial" w:cs="Arial"/>
          <w:sz w:val="18"/>
          <w:szCs w:val="18"/>
        </w:rPr>
      </w:pPr>
      <w:r w:rsidRPr="00080303">
        <w:rPr>
          <w:rFonts w:ascii="Arial" w:hAnsi="Arial" w:cs="Arial"/>
          <w:b/>
          <w:sz w:val="18"/>
          <w:szCs w:val="18"/>
        </w:rPr>
        <w:t>Nota:</w:t>
      </w:r>
      <w:r w:rsidRPr="00080303">
        <w:rPr>
          <w:rFonts w:ascii="Arial" w:hAnsi="Arial" w:cs="Arial"/>
          <w:sz w:val="18"/>
          <w:szCs w:val="18"/>
        </w:rPr>
        <w:t xml:space="preserve"> O processo de contratação fica dependente da entrega do original da ata na DRH.</w:t>
      </w:r>
    </w:p>
    <w:sectPr w:rsidR="004408C9" w:rsidRPr="00080303" w:rsidSect="002000B0">
      <w:headerReference w:type="default" r:id="rId8"/>
      <w:footerReference w:type="default" r:id="rId9"/>
      <w:type w:val="continuous"/>
      <w:pgSz w:w="11900" w:h="16840"/>
      <w:pgMar w:top="159" w:right="1127" w:bottom="284" w:left="1418" w:header="14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BD5" w:rsidRDefault="001B1BD5">
      <w:r>
        <w:separator/>
      </w:r>
    </w:p>
  </w:endnote>
  <w:endnote w:type="continuationSeparator" w:id="0">
    <w:p w:rsidR="001B1BD5" w:rsidRDefault="001B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5D" w:rsidRPr="00E75A42" w:rsidRDefault="00CD295D" w:rsidP="00E75A42">
    <w:pPr>
      <w:pStyle w:val="Rodap"/>
      <w:jc w:val="right"/>
      <w:rPr>
        <w:sz w:val="16"/>
        <w:szCs w:val="16"/>
      </w:rPr>
    </w:pPr>
    <w:r w:rsidRPr="00E75A42">
      <w:rPr>
        <w:sz w:val="16"/>
        <w:szCs w:val="16"/>
      </w:rPr>
      <w:fldChar w:fldCharType="begin"/>
    </w:r>
    <w:r w:rsidRPr="00E75A42">
      <w:rPr>
        <w:sz w:val="16"/>
        <w:szCs w:val="16"/>
      </w:rPr>
      <w:instrText xml:space="preserve"> PAGE </w:instrText>
    </w:r>
    <w:r w:rsidRPr="00E75A42">
      <w:rPr>
        <w:sz w:val="16"/>
        <w:szCs w:val="16"/>
      </w:rPr>
      <w:fldChar w:fldCharType="separate"/>
    </w:r>
    <w:r w:rsidR="00A775D7">
      <w:rPr>
        <w:noProof/>
        <w:sz w:val="16"/>
        <w:szCs w:val="16"/>
      </w:rPr>
      <w:t>1</w:t>
    </w:r>
    <w:r w:rsidRPr="00E75A42">
      <w:rPr>
        <w:sz w:val="16"/>
        <w:szCs w:val="16"/>
      </w:rPr>
      <w:fldChar w:fldCharType="end"/>
    </w:r>
    <w:r w:rsidRPr="00E75A42">
      <w:rPr>
        <w:sz w:val="16"/>
        <w:szCs w:val="16"/>
      </w:rPr>
      <w:t>/</w:t>
    </w:r>
    <w:r w:rsidRPr="00E75A42">
      <w:rPr>
        <w:sz w:val="16"/>
        <w:szCs w:val="16"/>
      </w:rPr>
      <w:fldChar w:fldCharType="begin"/>
    </w:r>
    <w:r w:rsidRPr="00E75A42">
      <w:rPr>
        <w:sz w:val="16"/>
        <w:szCs w:val="16"/>
      </w:rPr>
      <w:instrText xml:space="preserve"> NUMPAGES </w:instrText>
    </w:r>
    <w:r w:rsidRPr="00E75A42">
      <w:rPr>
        <w:sz w:val="16"/>
        <w:szCs w:val="16"/>
      </w:rPr>
      <w:fldChar w:fldCharType="separate"/>
    </w:r>
    <w:r w:rsidR="00A775D7">
      <w:rPr>
        <w:noProof/>
        <w:sz w:val="16"/>
        <w:szCs w:val="16"/>
      </w:rPr>
      <w:t>2</w:t>
    </w:r>
    <w:r w:rsidRPr="00E75A4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BD5" w:rsidRDefault="001B1BD5">
      <w:r>
        <w:separator/>
      </w:r>
    </w:p>
  </w:footnote>
  <w:footnote w:type="continuationSeparator" w:id="0">
    <w:p w:rsidR="001B1BD5" w:rsidRDefault="001B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95D" w:rsidRDefault="00CD295D" w:rsidP="00C7726F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  <w:t xml:space="preserve"> </w:t>
    </w:r>
  </w:p>
  <w:p w:rsidR="00CD295D" w:rsidRDefault="00CD295D" w:rsidP="00C7726F">
    <w:pPr>
      <w:pStyle w:val="Cabealho"/>
      <w:tabs>
        <w:tab w:val="right" w:pos="6804"/>
      </w:tabs>
      <w:ind w:right="-433"/>
      <w:rPr>
        <w:rFonts w:ascii="Century Gothic" w:hAnsi="Century Gothic"/>
        <w:sz w:val="16"/>
        <w:szCs w:val="16"/>
      </w:rPr>
    </w:pPr>
  </w:p>
  <w:p w:rsidR="00CD295D" w:rsidRPr="00FA5DE5" w:rsidRDefault="00CD295D" w:rsidP="00FA5DE5">
    <w:pPr>
      <w:pStyle w:val="Cabealho"/>
      <w:ind w:right="-433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m9TH5CsG8+aXgjnEM/J9DlFKOJMucdFXMMVBtiZabiC7ydAHOjNi5gXue1JA0nYXLvzOwwtVhsxq9ZbksBWTsw==" w:salt="+Z5bTe43Ap7+mTLz+bxIQ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5D7"/>
    <w:rsid w:val="00006B6E"/>
    <w:rsid w:val="00013A24"/>
    <w:rsid w:val="000277A0"/>
    <w:rsid w:val="00027899"/>
    <w:rsid w:val="00036A57"/>
    <w:rsid w:val="000464B5"/>
    <w:rsid w:val="00070133"/>
    <w:rsid w:val="00080303"/>
    <w:rsid w:val="00090EF2"/>
    <w:rsid w:val="00091726"/>
    <w:rsid w:val="000B32AC"/>
    <w:rsid w:val="000B4085"/>
    <w:rsid w:val="000B4313"/>
    <w:rsid w:val="000B692F"/>
    <w:rsid w:val="000D4955"/>
    <w:rsid w:val="000D5140"/>
    <w:rsid w:val="000E1496"/>
    <w:rsid w:val="000E196C"/>
    <w:rsid w:val="000E2031"/>
    <w:rsid w:val="001039B9"/>
    <w:rsid w:val="001112E7"/>
    <w:rsid w:val="00120572"/>
    <w:rsid w:val="0014780C"/>
    <w:rsid w:val="00150D00"/>
    <w:rsid w:val="001564D9"/>
    <w:rsid w:val="00161570"/>
    <w:rsid w:val="00163AC0"/>
    <w:rsid w:val="00167E16"/>
    <w:rsid w:val="00171A44"/>
    <w:rsid w:val="001833A4"/>
    <w:rsid w:val="001841AE"/>
    <w:rsid w:val="001A17FB"/>
    <w:rsid w:val="001B1B8A"/>
    <w:rsid w:val="001B1BD5"/>
    <w:rsid w:val="001B7923"/>
    <w:rsid w:val="001C363C"/>
    <w:rsid w:val="001E275B"/>
    <w:rsid w:val="001E79FA"/>
    <w:rsid w:val="002000B0"/>
    <w:rsid w:val="002032C3"/>
    <w:rsid w:val="00203A2A"/>
    <w:rsid w:val="00203F75"/>
    <w:rsid w:val="0021226A"/>
    <w:rsid w:val="00212C82"/>
    <w:rsid w:val="0021543C"/>
    <w:rsid w:val="00216B3B"/>
    <w:rsid w:val="0022008B"/>
    <w:rsid w:val="00225AB6"/>
    <w:rsid w:val="00231DBC"/>
    <w:rsid w:val="002563E0"/>
    <w:rsid w:val="00256792"/>
    <w:rsid w:val="002604F8"/>
    <w:rsid w:val="00276295"/>
    <w:rsid w:val="00277105"/>
    <w:rsid w:val="0027729E"/>
    <w:rsid w:val="00280D16"/>
    <w:rsid w:val="0028324D"/>
    <w:rsid w:val="00292470"/>
    <w:rsid w:val="00294B81"/>
    <w:rsid w:val="002B1F5F"/>
    <w:rsid w:val="002E7CD7"/>
    <w:rsid w:val="003009A6"/>
    <w:rsid w:val="00301D4B"/>
    <w:rsid w:val="00304620"/>
    <w:rsid w:val="00321B9A"/>
    <w:rsid w:val="00326C8E"/>
    <w:rsid w:val="003302A2"/>
    <w:rsid w:val="00337CF0"/>
    <w:rsid w:val="00343D01"/>
    <w:rsid w:val="00356E0D"/>
    <w:rsid w:val="00360AD0"/>
    <w:rsid w:val="00382AC9"/>
    <w:rsid w:val="00386AA4"/>
    <w:rsid w:val="003A174F"/>
    <w:rsid w:val="003A4096"/>
    <w:rsid w:val="003A4AA4"/>
    <w:rsid w:val="003B4A95"/>
    <w:rsid w:val="003F2C58"/>
    <w:rsid w:val="004070B8"/>
    <w:rsid w:val="00407C59"/>
    <w:rsid w:val="0041134D"/>
    <w:rsid w:val="00411D21"/>
    <w:rsid w:val="00416DE4"/>
    <w:rsid w:val="00423329"/>
    <w:rsid w:val="00424F3A"/>
    <w:rsid w:val="0042551F"/>
    <w:rsid w:val="0043058F"/>
    <w:rsid w:val="0043709E"/>
    <w:rsid w:val="004408C9"/>
    <w:rsid w:val="00443387"/>
    <w:rsid w:val="0044485B"/>
    <w:rsid w:val="0046341B"/>
    <w:rsid w:val="0047136C"/>
    <w:rsid w:val="00483EE1"/>
    <w:rsid w:val="004A3697"/>
    <w:rsid w:val="004C4DAB"/>
    <w:rsid w:val="004D492E"/>
    <w:rsid w:val="004D5117"/>
    <w:rsid w:val="004E1AAD"/>
    <w:rsid w:val="004E6591"/>
    <w:rsid w:val="004F18A4"/>
    <w:rsid w:val="004F6763"/>
    <w:rsid w:val="00507708"/>
    <w:rsid w:val="00526422"/>
    <w:rsid w:val="00530BB5"/>
    <w:rsid w:val="00541468"/>
    <w:rsid w:val="0054406B"/>
    <w:rsid w:val="005536C2"/>
    <w:rsid w:val="00556B84"/>
    <w:rsid w:val="00561882"/>
    <w:rsid w:val="00565962"/>
    <w:rsid w:val="00571B3E"/>
    <w:rsid w:val="00574D5E"/>
    <w:rsid w:val="005B0E31"/>
    <w:rsid w:val="005C1A0D"/>
    <w:rsid w:val="005D2965"/>
    <w:rsid w:val="005D42A7"/>
    <w:rsid w:val="005E023C"/>
    <w:rsid w:val="00606852"/>
    <w:rsid w:val="00643F5A"/>
    <w:rsid w:val="006444AD"/>
    <w:rsid w:val="0065005F"/>
    <w:rsid w:val="00652BE2"/>
    <w:rsid w:val="006559D5"/>
    <w:rsid w:val="00665AAA"/>
    <w:rsid w:val="006667C0"/>
    <w:rsid w:val="00666898"/>
    <w:rsid w:val="00666B3D"/>
    <w:rsid w:val="00673E09"/>
    <w:rsid w:val="00674EE7"/>
    <w:rsid w:val="0068262C"/>
    <w:rsid w:val="006867F5"/>
    <w:rsid w:val="006941EE"/>
    <w:rsid w:val="006A0BE2"/>
    <w:rsid w:val="006C3937"/>
    <w:rsid w:val="006D6AFD"/>
    <w:rsid w:val="006F4022"/>
    <w:rsid w:val="007037B6"/>
    <w:rsid w:val="00712CBF"/>
    <w:rsid w:val="0072209D"/>
    <w:rsid w:val="00723690"/>
    <w:rsid w:val="00724C75"/>
    <w:rsid w:val="00751632"/>
    <w:rsid w:val="00753A4E"/>
    <w:rsid w:val="00754C46"/>
    <w:rsid w:val="007662DD"/>
    <w:rsid w:val="00767E55"/>
    <w:rsid w:val="00780E1A"/>
    <w:rsid w:val="007A1450"/>
    <w:rsid w:val="007A2D58"/>
    <w:rsid w:val="007B6071"/>
    <w:rsid w:val="007D62C3"/>
    <w:rsid w:val="007E199C"/>
    <w:rsid w:val="007E317B"/>
    <w:rsid w:val="007F2E9B"/>
    <w:rsid w:val="007F3345"/>
    <w:rsid w:val="007F3B7C"/>
    <w:rsid w:val="007F543B"/>
    <w:rsid w:val="008002CA"/>
    <w:rsid w:val="008011EE"/>
    <w:rsid w:val="00806EF5"/>
    <w:rsid w:val="00807C62"/>
    <w:rsid w:val="0082235D"/>
    <w:rsid w:val="00823FE4"/>
    <w:rsid w:val="00850B03"/>
    <w:rsid w:val="00860D61"/>
    <w:rsid w:val="0087448C"/>
    <w:rsid w:val="008A2CAD"/>
    <w:rsid w:val="008A5D9E"/>
    <w:rsid w:val="008A6A77"/>
    <w:rsid w:val="008B26C1"/>
    <w:rsid w:val="008D7C5F"/>
    <w:rsid w:val="008F1076"/>
    <w:rsid w:val="008F43E2"/>
    <w:rsid w:val="008F63A2"/>
    <w:rsid w:val="008F68E9"/>
    <w:rsid w:val="008F6FF3"/>
    <w:rsid w:val="00900C9C"/>
    <w:rsid w:val="009014DC"/>
    <w:rsid w:val="009132B9"/>
    <w:rsid w:val="00916129"/>
    <w:rsid w:val="0092193D"/>
    <w:rsid w:val="00940725"/>
    <w:rsid w:val="00945900"/>
    <w:rsid w:val="0094723E"/>
    <w:rsid w:val="00953213"/>
    <w:rsid w:val="009633E8"/>
    <w:rsid w:val="009839D9"/>
    <w:rsid w:val="00990F4C"/>
    <w:rsid w:val="0099727B"/>
    <w:rsid w:val="009B79CF"/>
    <w:rsid w:val="009C1921"/>
    <w:rsid w:val="009C745E"/>
    <w:rsid w:val="009D4269"/>
    <w:rsid w:val="009D575F"/>
    <w:rsid w:val="009D69D3"/>
    <w:rsid w:val="009E4F29"/>
    <w:rsid w:val="009E6252"/>
    <w:rsid w:val="009F475C"/>
    <w:rsid w:val="009F5047"/>
    <w:rsid w:val="009F61E7"/>
    <w:rsid w:val="00A014D2"/>
    <w:rsid w:val="00A251E1"/>
    <w:rsid w:val="00A30937"/>
    <w:rsid w:val="00A32F57"/>
    <w:rsid w:val="00A37984"/>
    <w:rsid w:val="00A57794"/>
    <w:rsid w:val="00A6377D"/>
    <w:rsid w:val="00A70D6E"/>
    <w:rsid w:val="00A75B8A"/>
    <w:rsid w:val="00A775D7"/>
    <w:rsid w:val="00A928A2"/>
    <w:rsid w:val="00A9565C"/>
    <w:rsid w:val="00AA352B"/>
    <w:rsid w:val="00AA58AE"/>
    <w:rsid w:val="00AA77A2"/>
    <w:rsid w:val="00AB5A2A"/>
    <w:rsid w:val="00AB7372"/>
    <w:rsid w:val="00AC09D6"/>
    <w:rsid w:val="00AC1C03"/>
    <w:rsid w:val="00AC4CA9"/>
    <w:rsid w:val="00AC5564"/>
    <w:rsid w:val="00AD0875"/>
    <w:rsid w:val="00AD233B"/>
    <w:rsid w:val="00AD290D"/>
    <w:rsid w:val="00AD609E"/>
    <w:rsid w:val="00AE6E4C"/>
    <w:rsid w:val="00AE71E6"/>
    <w:rsid w:val="00AF30BC"/>
    <w:rsid w:val="00B04F37"/>
    <w:rsid w:val="00B43DD2"/>
    <w:rsid w:val="00B44459"/>
    <w:rsid w:val="00B45898"/>
    <w:rsid w:val="00B5196E"/>
    <w:rsid w:val="00B530BF"/>
    <w:rsid w:val="00B70552"/>
    <w:rsid w:val="00B71782"/>
    <w:rsid w:val="00B86C45"/>
    <w:rsid w:val="00B87FBA"/>
    <w:rsid w:val="00B950B3"/>
    <w:rsid w:val="00B96E9E"/>
    <w:rsid w:val="00B97917"/>
    <w:rsid w:val="00B979E5"/>
    <w:rsid w:val="00BB5AB5"/>
    <w:rsid w:val="00BD04FC"/>
    <w:rsid w:val="00BE4D4D"/>
    <w:rsid w:val="00BF6358"/>
    <w:rsid w:val="00C11D4D"/>
    <w:rsid w:val="00C14CF8"/>
    <w:rsid w:val="00C17EC5"/>
    <w:rsid w:val="00C33387"/>
    <w:rsid w:val="00C6115D"/>
    <w:rsid w:val="00C613F3"/>
    <w:rsid w:val="00C63D8C"/>
    <w:rsid w:val="00C7320E"/>
    <w:rsid w:val="00C7726F"/>
    <w:rsid w:val="00C83ADD"/>
    <w:rsid w:val="00C91170"/>
    <w:rsid w:val="00C93A5C"/>
    <w:rsid w:val="00CA4814"/>
    <w:rsid w:val="00CB56F7"/>
    <w:rsid w:val="00CC3224"/>
    <w:rsid w:val="00CD295D"/>
    <w:rsid w:val="00CE34D0"/>
    <w:rsid w:val="00CE371F"/>
    <w:rsid w:val="00CE4773"/>
    <w:rsid w:val="00D02E5B"/>
    <w:rsid w:val="00D071CE"/>
    <w:rsid w:val="00D1148F"/>
    <w:rsid w:val="00D14E84"/>
    <w:rsid w:val="00D154DC"/>
    <w:rsid w:val="00D352E2"/>
    <w:rsid w:val="00D40FB9"/>
    <w:rsid w:val="00D51CCD"/>
    <w:rsid w:val="00D5544B"/>
    <w:rsid w:val="00D65222"/>
    <w:rsid w:val="00D8118D"/>
    <w:rsid w:val="00D85901"/>
    <w:rsid w:val="00D94F14"/>
    <w:rsid w:val="00DC3BDD"/>
    <w:rsid w:val="00DC5A2E"/>
    <w:rsid w:val="00DD3416"/>
    <w:rsid w:val="00DD438D"/>
    <w:rsid w:val="00DD7CB6"/>
    <w:rsid w:val="00DF480E"/>
    <w:rsid w:val="00E059AB"/>
    <w:rsid w:val="00E1212E"/>
    <w:rsid w:val="00E13134"/>
    <w:rsid w:val="00E22341"/>
    <w:rsid w:val="00E2706B"/>
    <w:rsid w:val="00E41275"/>
    <w:rsid w:val="00E42D36"/>
    <w:rsid w:val="00E43E46"/>
    <w:rsid w:val="00E50156"/>
    <w:rsid w:val="00E56F44"/>
    <w:rsid w:val="00E665C5"/>
    <w:rsid w:val="00E67793"/>
    <w:rsid w:val="00E7566F"/>
    <w:rsid w:val="00E75A42"/>
    <w:rsid w:val="00EA2D39"/>
    <w:rsid w:val="00EB1F2A"/>
    <w:rsid w:val="00ED619D"/>
    <w:rsid w:val="00ED76A8"/>
    <w:rsid w:val="00EF5A50"/>
    <w:rsid w:val="00F01787"/>
    <w:rsid w:val="00F06E0E"/>
    <w:rsid w:val="00F22E20"/>
    <w:rsid w:val="00F327CA"/>
    <w:rsid w:val="00F61CFC"/>
    <w:rsid w:val="00F848A5"/>
    <w:rsid w:val="00F942E0"/>
    <w:rsid w:val="00F94E28"/>
    <w:rsid w:val="00FA30E3"/>
    <w:rsid w:val="00FA5DE5"/>
    <w:rsid w:val="00FA63A2"/>
    <w:rsid w:val="00FA7E84"/>
    <w:rsid w:val="00FB2280"/>
    <w:rsid w:val="00FC4E9A"/>
    <w:rsid w:val="00FD707E"/>
    <w:rsid w:val="00FF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2FE039B7-6D8D-4481-BCDA-0FD90CCD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harChar1CarcterCarcter">
    <w:name w:val="Char Char1 Carácter Carácter"/>
    <w:basedOn w:val="Normal"/>
    <w:rsid w:val="00AA77A2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Corpodetexto">
    <w:name w:val="Body Text"/>
    <w:basedOn w:val="Normal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1C3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23690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styleId="PargrafodaLista">
    <w:name w:val="List Paragraph"/>
    <w:basedOn w:val="Normal"/>
    <w:uiPriority w:val="34"/>
    <w:qFormat/>
    <w:rsid w:val="00FF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id-b4_v5-1_minuta_ata_atribuicao_bolsa1%20(1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280BB-98D4-415C-BB4F-FB18EDD7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id-b4_v5-1_minuta_ata_atribuicao_bolsa1 (1)</Template>
  <TotalTime>1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11</vt:lpstr>
      <vt:lpstr>Form 11</vt:lpstr>
    </vt:vector>
  </TitlesOfParts>
  <Company>ATAP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</dc:title>
  <dc:subject/>
  <dc:creator>Gloria Pinheiro</dc:creator>
  <cp:keywords/>
  <cp:lastModifiedBy>Gloria Pinheiro</cp:lastModifiedBy>
  <cp:revision>1</cp:revision>
  <cp:lastPrinted>2014-09-05T10:46:00Z</cp:lastPrinted>
  <dcterms:created xsi:type="dcterms:W3CDTF">2021-09-14T14:59:00Z</dcterms:created>
  <dcterms:modified xsi:type="dcterms:W3CDTF">2021-09-14T15:00:00Z</dcterms:modified>
</cp:coreProperties>
</file>