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bottomFromText="142" w:vertAnchor="page" w:tblpY="1"/>
        <w:tblOverlap w:val="never"/>
        <w:tblW w:w="104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6637"/>
      </w:tblGrid>
      <w:tr w:rsidR="008D481D" w:rsidRPr="000A2056" w:rsidTr="000A2056">
        <w:trPr>
          <w:cantSplit/>
          <w:trHeight w:val="2696"/>
        </w:trPr>
        <w:tc>
          <w:tcPr>
            <w:tcW w:w="3600" w:type="dxa"/>
            <w:shd w:val="clear" w:color="auto" w:fill="auto"/>
            <w:vAlign w:val="center"/>
          </w:tcPr>
          <w:p w:rsidR="00AC68DE" w:rsidRDefault="00AC68DE" w:rsidP="000A2056">
            <w:pPr>
              <w:jc w:val="center"/>
            </w:pPr>
          </w:p>
          <w:p w:rsidR="00AC68DE" w:rsidRDefault="00AC68DE" w:rsidP="000A2056">
            <w:pPr>
              <w:jc w:val="center"/>
            </w:pPr>
          </w:p>
          <w:p w:rsidR="00AC68DE" w:rsidRPr="0033164D" w:rsidRDefault="004D562D" w:rsidP="000A2056">
            <w:pPr>
              <w:jc w:val="center"/>
            </w:pPr>
            <w:r w:rsidRPr="00644B4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62pt;height:45.6pt;visibility:visible">
                  <v:imagedata r:id="rId8" o:title=""/>
                </v:shape>
              </w:pict>
            </w:r>
          </w:p>
          <w:p w:rsidR="008D481D" w:rsidRDefault="008D481D" w:rsidP="000A2056">
            <w:pPr>
              <w:jc w:val="center"/>
            </w:pPr>
          </w:p>
          <w:p w:rsidR="00AC68DE" w:rsidRDefault="00AC68DE" w:rsidP="000A2056"/>
        </w:tc>
        <w:tc>
          <w:tcPr>
            <w:tcW w:w="6237" w:type="dxa"/>
            <w:shd w:val="clear" w:color="auto" w:fill="auto"/>
            <w:vAlign w:val="center"/>
          </w:tcPr>
          <w:p w:rsidR="0051558A" w:rsidRPr="000A2056" w:rsidRDefault="0051558A" w:rsidP="000A2056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D150B" w:rsidRPr="000A2056" w:rsidTr="000A2056">
        <w:trPr>
          <w:cantSplit/>
          <w:trHeight w:val="1134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D150B" w:rsidRPr="000A2056" w:rsidRDefault="00BD150B" w:rsidP="00AE58A9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0A2056">
              <w:rPr>
                <w:rFonts w:cs="Arial"/>
                <w:sz w:val="24"/>
                <w:szCs w:val="24"/>
              </w:rPr>
              <w:t>CONTR</w:t>
            </w:r>
            <w:r w:rsidR="00AE58A9">
              <w:rPr>
                <w:rFonts w:cs="Arial"/>
                <w:sz w:val="24"/>
                <w:szCs w:val="24"/>
              </w:rPr>
              <w:t>ATO DE BOLSA DE INVESTIGAÇÃO</w:t>
            </w:r>
          </w:p>
        </w:tc>
      </w:tr>
    </w:tbl>
    <w:p w:rsidR="00545DF1" w:rsidRDefault="00545DF1" w:rsidP="00DD4CF6">
      <w:pPr>
        <w:jc w:val="center"/>
        <w:rPr>
          <w:rFonts w:cs="Arial"/>
          <w:b/>
        </w:rPr>
      </w:pPr>
      <w:r w:rsidRPr="00545DF1">
        <w:rPr>
          <w:rFonts w:cs="Arial"/>
          <w:b/>
        </w:rPr>
        <w:t>ENTRE</w:t>
      </w:r>
    </w:p>
    <w:p w:rsidR="005A1D0F" w:rsidRDefault="005A1D0F" w:rsidP="00DD4CF6">
      <w:pPr>
        <w:jc w:val="center"/>
        <w:rPr>
          <w:rFonts w:cs="Arial"/>
          <w:b/>
        </w:rPr>
      </w:pP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B07A4D" w:rsidRPr="000A2056" w:rsidTr="000A2056">
        <w:trPr>
          <w:trHeight w:hRule="exact" w:val="1849"/>
        </w:trPr>
        <w:tc>
          <w:tcPr>
            <w:tcW w:w="9356" w:type="dxa"/>
            <w:shd w:val="clear" w:color="auto" w:fill="auto"/>
          </w:tcPr>
          <w:p w:rsidR="007469FD" w:rsidRPr="000A2056" w:rsidRDefault="00BC4B3D" w:rsidP="000A2056">
            <w:pPr>
              <w:pStyle w:val="PreenchimentoChar"/>
              <w:spacing w:before="120" w:after="0" w:line="36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0A2056">
              <w:rPr>
                <w:rFonts w:cs="Arial"/>
                <w:sz w:val="20"/>
                <w:szCs w:val="20"/>
              </w:rPr>
              <w:t>IST</w:t>
            </w:r>
            <w:r w:rsidR="00E5690F">
              <w:rPr>
                <w:rFonts w:cs="Arial"/>
                <w:sz w:val="20"/>
                <w:szCs w:val="20"/>
              </w:rPr>
              <w:t>-</w:t>
            </w:r>
            <w:r w:rsidR="007469FD" w:rsidRPr="000A2056">
              <w:rPr>
                <w:rFonts w:cs="Arial"/>
                <w:sz w:val="20"/>
                <w:szCs w:val="20"/>
              </w:rPr>
              <w:t xml:space="preserve">ID, Associação do Instituto Superior Técnico para a Investigação e Desenvolvimento, </w:t>
            </w:r>
            <w:r w:rsidR="00864765">
              <w:rPr>
                <w:color w:val="000000"/>
                <w:sz w:val="20"/>
                <w:szCs w:val="20"/>
              </w:rPr>
              <w:t>pessoa cole</w:t>
            </w:r>
            <w:r w:rsidR="007469FD" w:rsidRPr="000A2056">
              <w:rPr>
                <w:color w:val="000000"/>
                <w:sz w:val="20"/>
                <w:szCs w:val="20"/>
              </w:rPr>
              <w:t>tiva n.º 509830072 e contribuinte da Segurança Social n.º</w:t>
            </w:r>
            <w:r w:rsidR="008B0F4E" w:rsidRPr="000A2056">
              <w:rPr>
                <w:rFonts w:cs="Arial"/>
              </w:rPr>
              <w:t xml:space="preserve"> 25098300721</w:t>
            </w:r>
            <w:r w:rsidR="007469FD" w:rsidRPr="000A2056">
              <w:rPr>
                <w:color w:val="000000"/>
                <w:sz w:val="20"/>
                <w:szCs w:val="20"/>
              </w:rPr>
              <w:t xml:space="preserve">, </w:t>
            </w:r>
            <w:r w:rsidR="007469FD" w:rsidRPr="000A2056">
              <w:rPr>
                <w:rFonts w:cs="Arial"/>
                <w:sz w:val="20"/>
                <w:szCs w:val="20"/>
              </w:rPr>
              <w:t>com sede na Av. Rovisco P</w:t>
            </w:r>
            <w:r w:rsidR="00864765">
              <w:rPr>
                <w:rFonts w:cs="Arial"/>
                <w:sz w:val="20"/>
                <w:szCs w:val="20"/>
              </w:rPr>
              <w:t>ais, 1049-00</w:t>
            </w:r>
            <w:r w:rsidR="00E5690F">
              <w:rPr>
                <w:rFonts w:cs="Arial"/>
                <w:sz w:val="20"/>
                <w:szCs w:val="20"/>
              </w:rPr>
              <w:t>3</w:t>
            </w:r>
            <w:r w:rsidR="00864765">
              <w:rPr>
                <w:rFonts w:cs="Arial"/>
                <w:sz w:val="20"/>
                <w:szCs w:val="20"/>
              </w:rPr>
              <w:t xml:space="preserve"> LISBOA, neste a</w:t>
            </w:r>
            <w:r w:rsidR="007469FD" w:rsidRPr="000A2056">
              <w:rPr>
                <w:rFonts w:cs="Arial"/>
                <w:sz w:val="20"/>
                <w:szCs w:val="20"/>
              </w:rPr>
              <w:t xml:space="preserve">to representado por </w:t>
            </w:r>
            <w:r w:rsidR="00855E28">
              <w:rPr>
                <w:rFonts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Arlindo Manuel Limede de Oliveira, na qualidade de Presidente da IST-ID"/>
                  </w:textInput>
                </w:ffData>
              </w:fldChar>
            </w:r>
            <w:bookmarkStart w:id="0" w:name="Text95"/>
            <w:r w:rsidR="00855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5E28">
              <w:rPr>
                <w:rFonts w:cs="Arial"/>
                <w:sz w:val="20"/>
                <w:szCs w:val="20"/>
              </w:rPr>
            </w:r>
            <w:r w:rsidR="00855E28">
              <w:rPr>
                <w:rFonts w:cs="Arial"/>
                <w:sz w:val="20"/>
                <w:szCs w:val="20"/>
              </w:rPr>
              <w:fldChar w:fldCharType="separate"/>
            </w:r>
            <w:r w:rsidR="00855E28">
              <w:rPr>
                <w:rFonts w:cs="Arial"/>
                <w:noProof/>
                <w:sz w:val="20"/>
                <w:szCs w:val="20"/>
              </w:rPr>
              <w:t>Arlindo Manuel Limede de Oliveira, na qualidade de Presidente da IST-ID</w:t>
            </w:r>
            <w:r w:rsidR="00855E28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="007469FD" w:rsidRPr="000A2056">
              <w:rPr>
                <w:rFonts w:cs="Arial"/>
                <w:sz w:val="20"/>
                <w:szCs w:val="20"/>
              </w:rPr>
              <w:t xml:space="preserve">, </w:t>
            </w:r>
            <w:r w:rsidR="007469FD" w:rsidRPr="000A2056">
              <w:rPr>
                <w:sz w:val="20"/>
                <w:szCs w:val="20"/>
              </w:rPr>
              <w:t>co</w:t>
            </w:r>
            <w:r w:rsidR="00864765">
              <w:rPr>
                <w:sz w:val="20"/>
                <w:szCs w:val="20"/>
              </w:rPr>
              <w:t>m poderes bastantes para este a</w:t>
            </w:r>
            <w:r w:rsidR="007469FD" w:rsidRPr="000A2056">
              <w:rPr>
                <w:sz w:val="20"/>
                <w:szCs w:val="20"/>
              </w:rPr>
              <w:t>to</w:t>
            </w:r>
            <w:r w:rsidR="007469FD" w:rsidRPr="000A2056">
              <w:rPr>
                <w:rFonts w:cs="Arial"/>
                <w:sz w:val="20"/>
                <w:szCs w:val="20"/>
              </w:rPr>
              <w:t xml:space="preserve">, adiante designado por </w:t>
            </w:r>
            <w:r w:rsidR="00E5690F">
              <w:rPr>
                <w:i/>
                <w:smallCaps/>
                <w:sz w:val="20"/>
                <w:szCs w:val="20"/>
              </w:rPr>
              <w:t>p</w:t>
            </w:r>
            <w:r w:rsidR="007469FD" w:rsidRPr="000A2056">
              <w:rPr>
                <w:i/>
                <w:smallCaps/>
                <w:sz w:val="20"/>
                <w:szCs w:val="20"/>
              </w:rPr>
              <w:t>rimeiro outorgante</w:t>
            </w:r>
            <w:r w:rsidR="007469FD" w:rsidRPr="000A2056">
              <w:rPr>
                <w:rFonts w:cs="Arial"/>
                <w:sz w:val="20"/>
                <w:szCs w:val="20"/>
              </w:rPr>
              <w:t xml:space="preserve"> ou </w:t>
            </w:r>
            <w:r w:rsidR="007469FD" w:rsidRPr="000A2056">
              <w:rPr>
                <w:rFonts w:cs="Arial"/>
                <w:i/>
                <w:sz w:val="20"/>
                <w:szCs w:val="20"/>
              </w:rPr>
              <w:t>IST</w:t>
            </w:r>
            <w:r w:rsidR="00E5690F">
              <w:rPr>
                <w:rFonts w:cs="Arial"/>
                <w:i/>
                <w:sz w:val="20"/>
                <w:szCs w:val="20"/>
              </w:rPr>
              <w:t>-</w:t>
            </w:r>
            <w:r w:rsidR="007469FD" w:rsidRPr="000A2056">
              <w:rPr>
                <w:rFonts w:cs="Arial"/>
                <w:i/>
                <w:sz w:val="20"/>
                <w:szCs w:val="20"/>
              </w:rPr>
              <w:t>ID,</w:t>
            </w:r>
          </w:p>
          <w:p w:rsidR="004B76F3" w:rsidRPr="000A2056" w:rsidRDefault="004B76F3" w:rsidP="000A2056">
            <w:pPr>
              <w:pStyle w:val="PreenchimentoChar"/>
              <w:spacing w:before="120"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1558A" w:rsidRPr="00223F5A" w:rsidRDefault="0051558A" w:rsidP="00F3111E">
      <w:pPr>
        <w:jc w:val="center"/>
        <w:rPr>
          <w:b/>
        </w:rPr>
      </w:pPr>
    </w:p>
    <w:p w:rsidR="00545DF1" w:rsidRPr="005A1D0F" w:rsidRDefault="00545DF1" w:rsidP="005A1D0F">
      <w:pPr>
        <w:jc w:val="center"/>
        <w:rPr>
          <w:b/>
        </w:rPr>
      </w:pPr>
      <w:r w:rsidRPr="005A1D0F">
        <w:rPr>
          <w:b/>
        </w:rPr>
        <w:t>E</w:t>
      </w:r>
    </w:p>
    <w:p w:rsidR="005A1D0F" w:rsidRPr="005A1D0F" w:rsidRDefault="005A1D0F" w:rsidP="005A1D0F">
      <w:pPr>
        <w:jc w:val="center"/>
      </w:pPr>
    </w:p>
    <w:tbl>
      <w:tblPr>
        <w:tblW w:w="935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F47909" w:rsidRPr="000A2056" w:rsidTr="000A2056">
        <w:trPr>
          <w:trHeight w:hRule="exact" w:val="1701"/>
        </w:trPr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7909" w:rsidRPr="000A2056" w:rsidRDefault="000E1446" w:rsidP="000E1446">
            <w:pPr>
              <w:pStyle w:val="PreenchimentoChar"/>
              <w:spacing w:before="12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Nome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F47909" w:rsidRPr="000A2056">
              <w:rPr>
                <w:sz w:val="20"/>
                <w:szCs w:val="20"/>
              </w:rPr>
              <w:t>, portador</w:t>
            </w:r>
            <w:bookmarkStart w:id="1" w:name="Portad"/>
            <w:r w:rsidR="00E31A09" w:rsidRPr="000A2056">
              <w:rPr>
                <w:sz w:val="20"/>
                <w:szCs w:val="20"/>
              </w:rPr>
              <w:fldChar w:fldCharType="begin">
                <w:ffData>
                  <w:name w:val="Portad"/>
                  <w:enabled/>
                  <w:calcOnExit w:val="0"/>
                  <w:ddList>
                    <w:listEntry w:val=" "/>
                    <w:listEntry w:val="a"/>
                  </w:ddList>
                </w:ffData>
              </w:fldChar>
            </w:r>
            <w:r w:rsidR="00E31A09" w:rsidRPr="000A2056">
              <w:rPr>
                <w:sz w:val="20"/>
                <w:szCs w:val="20"/>
              </w:rPr>
              <w:instrText xml:space="preserve"> FORMDROPDOWN </w:instrText>
            </w:r>
            <w:r w:rsidR="009E2283">
              <w:rPr>
                <w:sz w:val="20"/>
                <w:szCs w:val="20"/>
              </w:rPr>
            </w:r>
            <w:r w:rsidR="009E2283">
              <w:rPr>
                <w:sz w:val="20"/>
                <w:szCs w:val="20"/>
              </w:rPr>
              <w:fldChar w:fldCharType="separate"/>
            </w:r>
            <w:r w:rsidR="00E31A09" w:rsidRPr="000A2056">
              <w:rPr>
                <w:sz w:val="20"/>
                <w:szCs w:val="20"/>
              </w:rPr>
              <w:fldChar w:fldCharType="end"/>
            </w:r>
            <w:bookmarkEnd w:id="1"/>
            <w:r w:rsidR="00F47909" w:rsidRPr="000A2056">
              <w:rPr>
                <w:sz w:val="20"/>
                <w:szCs w:val="20"/>
              </w:rPr>
              <w:t xml:space="preserve"> do </w:t>
            </w:r>
            <w:bookmarkStart w:id="2" w:name="Text61"/>
            <w:r w:rsidR="0064577C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úmero de Identificação Civil 0000000, emitido em 00.00.0000, em Lisboa, válido até 00.00.0000, contribuinte n.º 000000000, beneficiário da Segurança Social n.º 000000000, residente na Rua XXXXXXXXXXXXXXXXXXXXXXXXXXXXXXXXX, 0000-000, XXXXXXXXX "/>
                  </w:textInput>
                </w:ffData>
              </w:fldChar>
            </w:r>
            <w:r w:rsidR="0064577C">
              <w:rPr>
                <w:sz w:val="20"/>
                <w:szCs w:val="20"/>
              </w:rPr>
              <w:instrText xml:space="preserve"> FORMTEXT </w:instrText>
            </w:r>
            <w:r w:rsidR="0064577C">
              <w:rPr>
                <w:sz w:val="20"/>
                <w:szCs w:val="20"/>
              </w:rPr>
            </w:r>
            <w:r w:rsidR="0064577C">
              <w:rPr>
                <w:sz w:val="20"/>
                <w:szCs w:val="20"/>
              </w:rPr>
              <w:fldChar w:fldCharType="separate"/>
            </w:r>
            <w:r w:rsidR="0064577C">
              <w:rPr>
                <w:noProof/>
                <w:sz w:val="20"/>
                <w:szCs w:val="20"/>
              </w:rPr>
              <w:t xml:space="preserve">Número de </w:t>
            </w:r>
            <w:bookmarkStart w:id="3" w:name="_GoBack"/>
            <w:bookmarkEnd w:id="3"/>
            <w:r w:rsidR="0064577C">
              <w:rPr>
                <w:noProof/>
                <w:sz w:val="20"/>
                <w:szCs w:val="20"/>
              </w:rPr>
              <w:t xml:space="preserve">Identificação Civil 0000000, emitido em 00.00.0000, em Lisboa, válido até 00.00.0000, contribuinte n.º 000000000, beneficiário da Segurança Social n.º 000000000, residente na Rua XXXXXXXXXXXXXXXXXXXXXXXXXXXXXXXXX, 0000-000, XXXXXXXXX </w:t>
            </w:r>
            <w:r w:rsidR="0064577C">
              <w:rPr>
                <w:sz w:val="20"/>
                <w:szCs w:val="20"/>
              </w:rPr>
              <w:fldChar w:fldCharType="end"/>
            </w:r>
            <w:bookmarkEnd w:id="2"/>
            <w:r w:rsidR="002B1D7B" w:rsidRPr="000A2056">
              <w:rPr>
                <w:sz w:val="20"/>
                <w:szCs w:val="20"/>
              </w:rPr>
              <w:t xml:space="preserve"> adiante </w:t>
            </w:r>
            <w:r w:rsidR="00197CC3" w:rsidRPr="000A2056">
              <w:rPr>
                <w:sz w:val="20"/>
                <w:szCs w:val="20"/>
              </w:rPr>
              <w:t>designad</w:t>
            </w:r>
            <w:bookmarkStart w:id="4" w:name="Text16"/>
            <w:r w:rsidR="00594701" w:rsidRPr="000A205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o"/>
                  </w:textInput>
                </w:ffData>
              </w:fldChar>
            </w:r>
            <w:r w:rsidR="00594701" w:rsidRPr="000A2056">
              <w:rPr>
                <w:sz w:val="20"/>
                <w:szCs w:val="20"/>
              </w:rPr>
              <w:instrText xml:space="preserve"> FORMTEXT </w:instrText>
            </w:r>
            <w:r w:rsidR="00594701" w:rsidRPr="000A2056">
              <w:rPr>
                <w:sz w:val="20"/>
                <w:szCs w:val="20"/>
              </w:rPr>
            </w:r>
            <w:r w:rsidR="00594701" w:rsidRPr="000A2056">
              <w:rPr>
                <w:sz w:val="20"/>
                <w:szCs w:val="20"/>
              </w:rPr>
              <w:fldChar w:fldCharType="separate"/>
            </w:r>
            <w:r w:rsidR="00594701" w:rsidRPr="000A2056">
              <w:rPr>
                <w:noProof/>
                <w:sz w:val="20"/>
                <w:szCs w:val="20"/>
              </w:rPr>
              <w:t>o</w:t>
            </w:r>
            <w:r w:rsidR="00594701" w:rsidRPr="000A2056">
              <w:rPr>
                <w:sz w:val="20"/>
                <w:szCs w:val="20"/>
              </w:rPr>
              <w:fldChar w:fldCharType="end"/>
            </w:r>
            <w:bookmarkEnd w:id="4"/>
            <w:r w:rsidR="002B1D7B" w:rsidRPr="000A2056">
              <w:rPr>
                <w:sz w:val="20"/>
                <w:szCs w:val="20"/>
              </w:rPr>
              <w:t xml:space="preserve"> por </w:t>
            </w:r>
            <w:r w:rsidR="002B1D7B" w:rsidRPr="000A2056">
              <w:rPr>
                <w:i/>
                <w:smallCaps/>
                <w:sz w:val="20"/>
                <w:szCs w:val="20"/>
              </w:rPr>
              <w:t>segund</w:t>
            </w:r>
            <w:bookmarkStart w:id="5" w:name="Text17"/>
            <w:r w:rsidR="000207EE" w:rsidRPr="000A2056">
              <w:rPr>
                <w:i/>
                <w:smallCaps/>
                <w:sz w:val="20"/>
                <w:szCs w:val="20"/>
              </w:rPr>
              <w:t>o</w:t>
            </w:r>
            <w:bookmarkEnd w:id="5"/>
            <w:r w:rsidR="00594701" w:rsidRPr="000A2056">
              <w:rPr>
                <w:i/>
                <w:smallCaps/>
                <w:sz w:val="20"/>
                <w:szCs w:val="20"/>
              </w:rPr>
              <w:t xml:space="preserve"> </w:t>
            </w:r>
            <w:r w:rsidR="002B1D7B" w:rsidRPr="000A2056">
              <w:rPr>
                <w:i/>
                <w:smallCaps/>
                <w:sz w:val="20"/>
                <w:szCs w:val="20"/>
              </w:rPr>
              <w:t>outorgante</w:t>
            </w:r>
            <w:r w:rsidR="00B853A2" w:rsidRPr="000A2056">
              <w:rPr>
                <w:i/>
                <w:smallCaps/>
                <w:sz w:val="20"/>
                <w:szCs w:val="20"/>
              </w:rPr>
              <w:t>,</w:t>
            </w:r>
          </w:p>
        </w:tc>
      </w:tr>
    </w:tbl>
    <w:p w:rsidR="003F3212" w:rsidRDefault="003F3212" w:rsidP="003F3212">
      <w:pPr>
        <w:jc w:val="both"/>
        <w:rPr>
          <w:rStyle w:val="longtext1"/>
        </w:rPr>
      </w:pPr>
    </w:p>
    <w:p w:rsidR="003F3212" w:rsidRDefault="003F3212" w:rsidP="003F3212">
      <w:pPr>
        <w:jc w:val="both"/>
        <w:rPr>
          <w:rStyle w:val="longtext1"/>
        </w:rPr>
      </w:pPr>
    </w:p>
    <w:p w:rsidR="007F7D88" w:rsidRPr="00223F5A" w:rsidRDefault="0009489F" w:rsidP="003F3212">
      <w:pPr>
        <w:spacing w:line="360" w:lineRule="auto"/>
        <w:jc w:val="both"/>
        <w:rPr>
          <w:rFonts w:cs="Arial"/>
        </w:rPr>
      </w:pPr>
      <w:r w:rsidRPr="00FD31B1">
        <w:rPr>
          <w:rStyle w:val="longtext1"/>
        </w:rPr>
        <w:t xml:space="preserve">É, livremente e de </w:t>
      </w:r>
      <w:r w:rsidR="00E36169" w:rsidRPr="00FD31B1">
        <w:rPr>
          <w:rStyle w:val="longtext1"/>
        </w:rPr>
        <w:t>boa-fé</w:t>
      </w:r>
      <w:r w:rsidRPr="00FD31B1">
        <w:rPr>
          <w:rStyle w:val="longtext1"/>
        </w:rPr>
        <w:t>, celebrado o presente CONTRATO DE BOLSA DE INVESTIGAÇÃO, ao abrigo do Estatuto de Bolseiro de Investigação</w:t>
      </w:r>
      <w:r w:rsidR="00B32EE5">
        <w:rPr>
          <w:rStyle w:val="longtext1"/>
        </w:rPr>
        <w:t>,</w:t>
      </w:r>
      <w:r w:rsidRPr="00FD31B1">
        <w:rPr>
          <w:rStyle w:val="longtext1"/>
        </w:rPr>
        <w:t xml:space="preserve"> aprovado pela </w:t>
      </w:r>
      <w:r w:rsidR="006312D3" w:rsidRPr="006312D3">
        <w:rPr>
          <w:rStyle w:val="longtext1"/>
        </w:rPr>
        <w:t>Lei n.º 40/2004, de 18 de agosto, alterado pelo Decreto-Lei n.º 202/2012, de 27 de agosto, pela Lei n.º 12/2013, de 29 de janeiro e pelo Decreto-Lei n.º 89/2013, de 9 de julho</w:t>
      </w:r>
      <w:r w:rsidR="00530561">
        <w:rPr>
          <w:rStyle w:val="longtext1"/>
        </w:rPr>
        <w:t xml:space="preserve">, </w:t>
      </w:r>
      <w:r>
        <w:rPr>
          <w:rStyle w:val="longtext1"/>
        </w:rPr>
        <w:t xml:space="preserve">o qual </w:t>
      </w:r>
      <w:r w:rsidRPr="00FD31B1">
        <w:rPr>
          <w:rStyle w:val="longtext1"/>
        </w:rPr>
        <w:t>se regerá pelas seguintes cláusulas que dele fazem parte integrante:</w:t>
      </w:r>
    </w:p>
    <w:p w:rsidR="003F3212" w:rsidRPr="00F3111E" w:rsidRDefault="003F3212" w:rsidP="003F3212">
      <w:pPr>
        <w:rPr>
          <w:rFonts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0A2056" w:rsidTr="000A2056">
        <w:trPr>
          <w:trHeight w:hRule="exact" w:val="2381"/>
        </w:trPr>
        <w:tc>
          <w:tcPr>
            <w:tcW w:w="9360" w:type="dxa"/>
            <w:shd w:val="clear" w:color="auto" w:fill="auto"/>
          </w:tcPr>
          <w:p w:rsidR="00F3111E" w:rsidRPr="000A2056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0A2056">
              <w:rPr>
                <w:rFonts w:cs="Arial"/>
              </w:rPr>
              <w:t>Cláusula Primeira</w:t>
            </w:r>
          </w:p>
          <w:p w:rsidR="00F3111E" w:rsidRPr="000A2056" w:rsidRDefault="00F3111E" w:rsidP="000A2056">
            <w:pPr>
              <w:jc w:val="center"/>
              <w:rPr>
                <w:rFonts w:cs="Arial"/>
              </w:rPr>
            </w:pPr>
          </w:p>
          <w:p w:rsidR="00123903" w:rsidRDefault="00E5690F" w:rsidP="000A2056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3111E" w:rsidRPr="000A2056">
              <w:rPr>
                <w:rFonts w:cs="Arial"/>
              </w:rPr>
              <w:t xml:space="preserve"> IST</w:t>
            </w:r>
            <w:r>
              <w:rPr>
                <w:rFonts w:cs="Arial"/>
              </w:rPr>
              <w:t>-</w:t>
            </w:r>
            <w:r w:rsidR="00584397" w:rsidRPr="000A2056">
              <w:rPr>
                <w:rFonts w:cs="Arial"/>
              </w:rPr>
              <w:t>ID</w:t>
            </w:r>
            <w:r w:rsidR="00F3111E" w:rsidRPr="000A2056">
              <w:rPr>
                <w:rFonts w:cs="Arial"/>
              </w:rPr>
              <w:t xml:space="preserve"> compromete-se a conceder </w:t>
            </w:r>
            <w:bookmarkStart w:id="6" w:name="Dropdown9"/>
            <w:r w:rsidR="00F3111E" w:rsidRPr="000A2056">
              <w:rPr>
                <w:rFonts w:cs="Arial"/>
              </w:rPr>
              <w:t>ao</w:t>
            </w:r>
            <w:bookmarkEnd w:id="6"/>
            <w:r w:rsidR="00F3111E" w:rsidRPr="000A2056">
              <w:rPr>
                <w:rFonts w:cs="Arial"/>
              </w:rPr>
              <w:t xml:space="preserve"> </w:t>
            </w:r>
            <w:r w:rsidR="00F3111E" w:rsidRPr="000A2056">
              <w:rPr>
                <w:rFonts w:cs="Arial"/>
                <w:smallCaps/>
              </w:rPr>
              <w:t>segundo outorgante</w:t>
            </w:r>
            <w:r w:rsidR="00F3111E" w:rsidRPr="000A2056">
              <w:rPr>
                <w:rFonts w:cs="Arial"/>
              </w:rPr>
              <w:t>, pelo present</w:t>
            </w:r>
            <w:r w:rsidR="00864765">
              <w:rPr>
                <w:rFonts w:cs="Arial"/>
              </w:rPr>
              <w:t>e contrato e no âmbito do proje</w:t>
            </w:r>
            <w:r w:rsidR="00F3111E" w:rsidRPr="000A2056">
              <w:rPr>
                <w:rFonts w:cs="Arial"/>
              </w:rPr>
              <w:t>to</w:t>
            </w:r>
            <w:r w:rsidR="000E1446">
              <w:rPr>
                <w:rFonts w:cs="Arial"/>
              </w:rPr>
              <w:t xml:space="preserve"> </w:t>
            </w:r>
            <w:r w:rsidR="000E14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 XXXX XXX"/>
                  </w:textInput>
                </w:ffData>
              </w:fldChar>
            </w:r>
            <w:r w:rsidR="000E1446">
              <w:rPr>
                <w:rFonts w:cs="Arial"/>
              </w:rPr>
              <w:instrText xml:space="preserve"> FORMTEXT </w:instrText>
            </w:r>
            <w:r w:rsidR="000E1446">
              <w:rPr>
                <w:rFonts w:cs="Arial"/>
              </w:rPr>
            </w:r>
            <w:r w:rsidR="000E1446">
              <w:rPr>
                <w:rFonts w:cs="Arial"/>
              </w:rPr>
              <w:fldChar w:fldCharType="separate"/>
            </w:r>
            <w:r w:rsidR="000E1446">
              <w:rPr>
                <w:rFonts w:cs="Arial"/>
                <w:noProof/>
              </w:rPr>
              <w:t>XXX XXXX XXX</w:t>
            </w:r>
            <w:r w:rsidR="000E1446">
              <w:rPr>
                <w:rFonts w:cs="Arial"/>
              </w:rPr>
              <w:fldChar w:fldCharType="end"/>
            </w:r>
            <w:r w:rsidR="00F3111E" w:rsidRPr="000A2056">
              <w:rPr>
                <w:rFonts w:cs="Arial"/>
              </w:rPr>
              <w:t xml:space="preserve">, uma bolsa de </w:t>
            </w:r>
            <w:r w:rsidR="00BB285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 XXXX XXX"/>
                  </w:textInput>
                </w:ffData>
              </w:fldChar>
            </w:r>
            <w:r w:rsidR="00BB2855">
              <w:rPr>
                <w:rFonts w:cs="Arial"/>
              </w:rPr>
              <w:instrText xml:space="preserve"> FORMTEXT </w:instrText>
            </w:r>
            <w:r w:rsidR="00BB2855">
              <w:rPr>
                <w:rFonts w:cs="Arial"/>
              </w:rPr>
            </w:r>
            <w:r w:rsidR="00BB2855">
              <w:rPr>
                <w:rFonts w:cs="Arial"/>
              </w:rPr>
              <w:fldChar w:fldCharType="separate"/>
            </w:r>
            <w:r w:rsidR="00BB2855">
              <w:rPr>
                <w:rFonts w:cs="Arial"/>
                <w:noProof/>
              </w:rPr>
              <w:t>XXX XXXX XXX</w:t>
            </w:r>
            <w:r w:rsidR="00BB2855">
              <w:rPr>
                <w:rFonts w:cs="Arial"/>
              </w:rPr>
              <w:fldChar w:fldCharType="end"/>
            </w:r>
            <w:r w:rsidR="00F3111E" w:rsidRPr="000A2056">
              <w:rPr>
                <w:rFonts w:cs="Arial"/>
              </w:rPr>
              <w:t xml:space="preserve">, com início a </w:t>
            </w:r>
            <w:bookmarkStart w:id="7" w:name="Text92"/>
            <w:r w:rsidR="00C27838">
              <w:fldChar w:fldCharType="begin">
                <w:ffData>
                  <w:name w:val="Text92"/>
                  <w:enabled/>
                  <w:calcOnExit w:val="0"/>
                  <w:textInput>
                    <w:default w:val="00"/>
                  </w:textInput>
                </w:ffData>
              </w:fldChar>
            </w:r>
            <w:r w:rsidR="00C27838">
              <w:instrText xml:space="preserve"> FORMTEXT </w:instrText>
            </w:r>
            <w:r w:rsidR="00C27838">
              <w:fldChar w:fldCharType="separate"/>
            </w:r>
            <w:r w:rsidR="00C27838">
              <w:rPr>
                <w:noProof/>
              </w:rPr>
              <w:t>00</w:t>
            </w:r>
            <w:r w:rsidR="00C27838">
              <w:fldChar w:fldCharType="end"/>
            </w:r>
            <w:bookmarkEnd w:id="7"/>
            <w:r w:rsidR="00F3111E" w:rsidRPr="000A2056">
              <w:rPr>
                <w:rFonts w:cs="Arial"/>
              </w:rPr>
              <w:t xml:space="preserve"> </w:t>
            </w:r>
            <w:bookmarkStart w:id="8" w:name="Dropdown3"/>
            <w:r w:rsidR="00F3111E" w:rsidRPr="000A2056">
              <w:rPr>
                <w:rFonts w:cs="Arial"/>
              </w:rPr>
              <w:t xml:space="preserve">de </w:t>
            </w:r>
            <w:bookmarkEnd w:id="8"/>
            <w:r>
              <w:fldChar w:fldCharType="begin">
                <w:ffData>
                  <w:name w:val=""/>
                  <w:enabled/>
                  <w:calcOnExit w:val="0"/>
                  <w:textInput>
                    <w:default w:val="(mê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(mês)</w:t>
            </w:r>
            <w:r>
              <w:fldChar w:fldCharType="end"/>
            </w:r>
            <w:r w:rsidR="00C27838">
              <w:t xml:space="preserve"> de </w:t>
            </w:r>
            <w:r w:rsidR="00C27838">
              <w:fldChar w:fldCharType="begin">
                <w:ffData>
                  <w:name w:val="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C27838">
              <w:instrText xml:space="preserve"> FORMTEXT </w:instrText>
            </w:r>
            <w:r w:rsidR="00C27838">
              <w:fldChar w:fldCharType="separate"/>
            </w:r>
            <w:r w:rsidR="00C27838">
              <w:rPr>
                <w:noProof/>
              </w:rPr>
              <w:t>0000</w:t>
            </w:r>
            <w:r w:rsidR="00C27838">
              <w:fldChar w:fldCharType="end"/>
            </w:r>
            <w:r w:rsidR="00F3111E" w:rsidRPr="000A2056">
              <w:rPr>
                <w:rFonts w:cs="Arial"/>
              </w:rPr>
              <w:t xml:space="preserve">, por um período de </w:t>
            </w:r>
            <w:bookmarkStart w:id="9" w:name="Text62"/>
            <w:r w:rsidR="00123903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XX meses e XX dias, eventualmente renovável até ao limite de duração do projeto ou atividade no qual se enquadra, não ultrapassando o limite máximo previsto no Regulamento de Bolsas de Investigação Científica."/>
                  </w:textInput>
                </w:ffData>
              </w:fldChar>
            </w:r>
            <w:r w:rsidR="00123903">
              <w:rPr>
                <w:rFonts w:cs="Arial"/>
              </w:rPr>
              <w:instrText xml:space="preserve"> FORMTEXT </w:instrText>
            </w:r>
            <w:r w:rsidR="00123903">
              <w:rPr>
                <w:rFonts w:cs="Arial"/>
              </w:rPr>
            </w:r>
            <w:r w:rsidR="00123903">
              <w:rPr>
                <w:rFonts w:cs="Arial"/>
              </w:rPr>
              <w:fldChar w:fldCharType="separate"/>
            </w:r>
            <w:r w:rsidR="00123903">
              <w:rPr>
                <w:rFonts w:cs="Arial"/>
                <w:noProof/>
              </w:rPr>
              <w:t>XX meses e XX dias, eventualmente renovável até ao limite de duração do projeto ou atividade no qual se enquadra, não ultrapassando o limite máximo previsto no Regulamento de Bolsas de Investigação Científica.</w:t>
            </w:r>
            <w:r w:rsidR="00123903">
              <w:rPr>
                <w:rFonts w:cs="Arial"/>
              </w:rPr>
              <w:fldChar w:fldCharType="end"/>
            </w:r>
            <w:bookmarkEnd w:id="9"/>
          </w:p>
          <w:p w:rsidR="00123903" w:rsidRDefault="00123903" w:rsidP="000A2056">
            <w:pPr>
              <w:spacing w:line="360" w:lineRule="auto"/>
              <w:jc w:val="both"/>
              <w:rPr>
                <w:rFonts w:cs="Arial"/>
              </w:rPr>
            </w:pPr>
          </w:p>
          <w:p w:rsidR="00123903" w:rsidRPr="000A2056" w:rsidRDefault="00123903" w:rsidP="000A2056">
            <w:pPr>
              <w:spacing w:line="360" w:lineRule="auto"/>
              <w:jc w:val="both"/>
              <w:rPr>
                <w:rFonts w:cs="Arial"/>
              </w:rPr>
            </w:pPr>
          </w:p>
          <w:p w:rsidR="00F3111E" w:rsidRPr="000A2056" w:rsidRDefault="00F3111E" w:rsidP="000A2056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181A28" w:rsidRDefault="00181A28" w:rsidP="003F3212">
      <w:pPr>
        <w:jc w:val="both"/>
        <w:rPr>
          <w:color w:val="000000"/>
        </w:rPr>
      </w:pPr>
    </w:p>
    <w:p w:rsidR="006312D3" w:rsidRPr="00EF52D8" w:rsidRDefault="006312D3" w:rsidP="003F3212">
      <w:pPr>
        <w:jc w:val="both"/>
        <w:rPr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C27838" w:rsidTr="000A2056">
        <w:trPr>
          <w:trHeight w:val="1134"/>
        </w:trPr>
        <w:tc>
          <w:tcPr>
            <w:tcW w:w="9360" w:type="dxa"/>
            <w:shd w:val="clear" w:color="auto" w:fill="auto"/>
          </w:tcPr>
          <w:p w:rsidR="00F3111E" w:rsidRPr="000A2056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0A2056">
              <w:rPr>
                <w:rFonts w:cs="Arial"/>
              </w:rPr>
              <w:t>Cláusula Segunda</w:t>
            </w:r>
          </w:p>
          <w:p w:rsidR="00F3111E" w:rsidRPr="000A2056" w:rsidRDefault="00F3111E" w:rsidP="000A2056">
            <w:pPr>
              <w:jc w:val="center"/>
              <w:rPr>
                <w:rFonts w:cs="Arial"/>
                <w:b/>
              </w:rPr>
            </w:pPr>
          </w:p>
          <w:p w:rsidR="00F3111E" w:rsidRPr="00C27838" w:rsidRDefault="00F3111E" w:rsidP="000A2056">
            <w:pPr>
              <w:spacing w:line="360" w:lineRule="auto"/>
              <w:jc w:val="both"/>
              <w:rPr>
                <w:rFonts w:cs="Arial"/>
              </w:rPr>
            </w:pPr>
            <w:r w:rsidRPr="000A2056">
              <w:rPr>
                <w:rFonts w:cs="Arial"/>
              </w:rPr>
              <w:t xml:space="preserve">O </w:t>
            </w:r>
            <w:r w:rsidRPr="000A2056">
              <w:rPr>
                <w:rFonts w:cs="Arial"/>
                <w:smallCaps/>
              </w:rPr>
              <w:t>segundo outorgante</w:t>
            </w:r>
            <w:r w:rsidRPr="000A2056">
              <w:rPr>
                <w:rFonts w:cs="Arial"/>
              </w:rPr>
              <w:t xml:space="preserve"> obriga-se a realizar em regime de exclusividade, nos termos do artigo 5.º do Estatuto do Bolseir</w:t>
            </w:r>
            <w:r w:rsidR="00C27838">
              <w:rPr>
                <w:rFonts w:cs="Arial"/>
              </w:rPr>
              <w:t>o de Investigação, o plano de a</w:t>
            </w:r>
            <w:r w:rsidRPr="000A2056">
              <w:rPr>
                <w:rFonts w:cs="Arial"/>
              </w:rPr>
              <w:t>tividades descrito em anexo.</w:t>
            </w:r>
          </w:p>
        </w:tc>
      </w:tr>
    </w:tbl>
    <w:p w:rsidR="003F3212" w:rsidRDefault="003F3212" w:rsidP="0028212E">
      <w:pPr>
        <w:spacing w:before="60" w:after="60"/>
        <w:jc w:val="both"/>
      </w:pPr>
    </w:p>
    <w:p w:rsidR="002F15A9" w:rsidRPr="006312D3" w:rsidRDefault="002F15A9" w:rsidP="0028212E">
      <w:pPr>
        <w:spacing w:before="60" w:after="6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9489F" w:rsidRPr="006312D3" w:rsidTr="000A2056">
        <w:trPr>
          <w:trHeight w:hRule="exact" w:val="1644"/>
        </w:trPr>
        <w:tc>
          <w:tcPr>
            <w:tcW w:w="9360" w:type="dxa"/>
            <w:shd w:val="clear" w:color="auto" w:fill="auto"/>
          </w:tcPr>
          <w:p w:rsidR="0009489F" w:rsidRPr="006312D3" w:rsidRDefault="0009489F" w:rsidP="000A2056">
            <w:pPr>
              <w:spacing w:before="120"/>
              <w:jc w:val="center"/>
              <w:rPr>
                <w:rFonts w:cs="Arial"/>
              </w:rPr>
            </w:pPr>
            <w:r w:rsidRPr="006312D3">
              <w:rPr>
                <w:rFonts w:cs="Arial"/>
              </w:rPr>
              <w:t>Cláusula Terceira</w:t>
            </w:r>
          </w:p>
          <w:p w:rsidR="0009489F" w:rsidRPr="006312D3" w:rsidRDefault="0009489F" w:rsidP="000A2056">
            <w:pPr>
              <w:jc w:val="center"/>
              <w:rPr>
                <w:rFonts w:cs="Arial"/>
              </w:rPr>
            </w:pPr>
          </w:p>
          <w:p w:rsidR="0009489F" w:rsidRPr="006312D3" w:rsidRDefault="0009489F" w:rsidP="00E5690F">
            <w:pPr>
              <w:spacing w:line="360" w:lineRule="auto"/>
              <w:jc w:val="both"/>
              <w:rPr>
                <w:rFonts w:cs="Arial"/>
              </w:rPr>
            </w:pPr>
            <w:r w:rsidRPr="006312D3">
              <w:rPr>
                <w:rFonts w:cs="Arial"/>
              </w:rPr>
              <w:t xml:space="preserve">O </w:t>
            </w:r>
            <w:r w:rsidRPr="006312D3">
              <w:rPr>
                <w:rFonts w:cs="Arial"/>
                <w:smallCaps/>
              </w:rPr>
              <w:t>segundo outorgante</w:t>
            </w:r>
            <w:r w:rsidRPr="006312D3">
              <w:rPr>
                <w:rFonts w:cs="Arial"/>
              </w:rPr>
              <w:t xml:space="preserve"> realiza os trabalhos para </w:t>
            </w:r>
            <w:r w:rsidR="00E5690F" w:rsidRPr="00E5690F">
              <w:rPr>
                <w:rFonts w:cs="Arial"/>
              </w:rPr>
              <w:t>a</w:t>
            </w:r>
            <w:r w:rsidRPr="00E5690F">
              <w:rPr>
                <w:rFonts w:cs="Arial"/>
              </w:rPr>
              <w:t xml:space="preserve"> IST</w:t>
            </w:r>
            <w:r w:rsidR="00E5690F" w:rsidRPr="00E5690F">
              <w:rPr>
                <w:rFonts w:cs="Arial"/>
              </w:rPr>
              <w:t>-</w:t>
            </w:r>
            <w:r w:rsidR="007A7602" w:rsidRPr="00E5690F">
              <w:rPr>
                <w:rFonts w:cs="Arial"/>
              </w:rPr>
              <w:t>ID</w:t>
            </w:r>
            <w:r w:rsidRPr="00E5690F">
              <w:rPr>
                <w:rFonts w:cs="Arial"/>
              </w:rPr>
              <w:t>,</w:t>
            </w:r>
            <w:r w:rsidRPr="006312D3">
              <w:rPr>
                <w:rFonts w:cs="Arial"/>
              </w:rPr>
              <w:t xml:space="preserve"> que funciona como entidade acolhedora, no âmbito </w:t>
            </w:r>
            <w:r w:rsidR="00C27838" w:rsidRPr="006312D3">
              <w:rPr>
                <w:rFonts w:cs="Arial"/>
              </w:rPr>
              <w:t>do proje</w:t>
            </w:r>
            <w:r w:rsidRPr="006312D3">
              <w:rPr>
                <w:rFonts w:cs="Arial"/>
              </w:rPr>
              <w:t>to</w:t>
            </w:r>
            <w:r w:rsidR="00C27838" w:rsidRPr="006312D3">
              <w:rPr>
                <w:rFonts w:cs="Arial"/>
              </w:rPr>
              <w:t xml:space="preserve"> </w:t>
            </w:r>
            <w:r w:rsidR="000B4D9F" w:rsidRPr="006312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 XXXX XXX"/>
                  </w:textInput>
                </w:ffData>
              </w:fldChar>
            </w:r>
            <w:r w:rsidR="000B4D9F" w:rsidRPr="006312D3">
              <w:rPr>
                <w:rFonts w:cs="Arial"/>
              </w:rPr>
              <w:instrText xml:space="preserve"> FORMTEXT </w:instrText>
            </w:r>
            <w:r w:rsidR="000B4D9F" w:rsidRPr="006312D3">
              <w:rPr>
                <w:rFonts w:cs="Arial"/>
              </w:rPr>
            </w:r>
            <w:r w:rsidR="000B4D9F" w:rsidRPr="006312D3">
              <w:rPr>
                <w:rFonts w:cs="Arial"/>
              </w:rPr>
              <w:fldChar w:fldCharType="separate"/>
            </w:r>
            <w:r w:rsidR="000B4D9F" w:rsidRPr="006312D3">
              <w:rPr>
                <w:rFonts w:cs="Arial"/>
                <w:noProof/>
              </w:rPr>
              <w:t>XXX XXXX XXX</w:t>
            </w:r>
            <w:r w:rsidR="000B4D9F" w:rsidRPr="006312D3">
              <w:rPr>
                <w:rFonts w:cs="Arial"/>
              </w:rPr>
              <w:fldChar w:fldCharType="end"/>
            </w:r>
            <w:r w:rsidR="00C27838" w:rsidRPr="006312D3">
              <w:rPr>
                <w:rFonts w:cs="Arial"/>
              </w:rPr>
              <w:t>,</w:t>
            </w:r>
            <w:r w:rsidRPr="006312D3">
              <w:rPr>
                <w:rFonts w:cs="Arial"/>
              </w:rPr>
              <w:t xml:space="preserve"> tendo como orientador científico </w:t>
            </w:r>
            <w:r w:rsidRPr="006312D3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6312D3">
              <w:rPr>
                <w:rFonts w:cs="Arial"/>
              </w:rPr>
              <w:instrText xml:space="preserve"> FORMTEXT </w:instrText>
            </w:r>
            <w:r w:rsidRPr="006312D3">
              <w:rPr>
                <w:rFonts w:cs="Arial"/>
              </w:rPr>
            </w:r>
            <w:r w:rsidRPr="006312D3">
              <w:rPr>
                <w:rFonts w:cs="Arial"/>
              </w:rPr>
              <w:fldChar w:fldCharType="separate"/>
            </w:r>
            <w:r w:rsidRPr="006312D3">
              <w:rPr>
                <w:rFonts w:cs="Arial"/>
                <w:noProof/>
              </w:rPr>
              <w:t>a Professora</w:t>
            </w:r>
            <w:r w:rsidRPr="006312D3">
              <w:rPr>
                <w:rFonts w:cs="Arial"/>
              </w:rPr>
              <w:fldChar w:fldCharType="end"/>
            </w:r>
            <w:bookmarkEnd w:id="10"/>
            <w:r w:rsidRPr="006312D3">
              <w:rPr>
                <w:rFonts w:cs="Arial"/>
              </w:rPr>
              <w:t xml:space="preserve"> </w:t>
            </w:r>
            <w:bookmarkStart w:id="11" w:name="Text58"/>
            <w:r w:rsidR="0064577C" w:rsidRPr="006312D3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XXX XXXX XXX"/>
                  </w:textInput>
                </w:ffData>
              </w:fldChar>
            </w:r>
            <w:r w:rsidR="0064577C" w:rsidRPr="006312D3">
              <w:rPr>
                <w:rFonts w:cs="Arial"/>
              </w:rPr>
              <w:instrText xml:space="preserve"> FORMTEXT </w:instrText>
            </w:r>
            <w:r w:rsidR="0064577C" w:rsidRPr="006312D3">
              <w:rPr>
                <w:rFonts w:cs="Arial"/>
              </w:rPr>
            </w:r>
            <w:r w:rsidR="0064577C" w:rsidRPr="006312D3">
              <w:rPr>
                <w:rFonts w:cs="Arial"/>
              </w:rPr>
              <w:fldChar w:fldCharType="separate"/>
            </w:r>
            <w:r w:rsidR="0064577C" w:rsidRPr="006312D3">
              <w:rPr>
                <w:rFonts w:cs="Arial"/>
                <w:noProof/>
              </w:rPr>
              <w:t>XXX XXXX XXX</w:t>
            </w:r>
            <w:r w:rsidR="0064577C" w:rsidRPr="006312D3">
              <w:rPr>
                <w:rFonts w:cs="Arial"/>
              </w:rPr>
              <w:fldChar w:fldCharType="end"/>
            </w:r>
            <w:bookmarkEnd w:id="11"/>
            <w:r w:rsidRPr="006312D3">
              <w:rPr>
                <w:rFonts w:cs="Arial"/>
              </w:rPr>
              <w:t>.</w:t>
            </w:r>
          </w:p>
        </w:tc>
      </w:tr>
    </w:tbl>
    <w:p w:rsidR="00181A28" w:rsidRPr="0064577C" w:rsidRDefault="00181A28" w:rsidP="0064577C">
      <w:pPr>
        <w:jc w:val="both"/>
        <w:rPr>
          <w:color w:val="000000"/>
        </w:rPr>
      </w:pPr>
    </w:p>
    <w:p w:rsidR="003F3212" w:rsidRPr="0064577C" w:rsidRDefault="003F3212" w:rsidP="0064577C">
      <w:pPr>
        <w:jc w:val="both"/>
        <w:rPr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0A2056" w:rsidTr="000A2056">
        <w:trPr>
          <w:trHeight w:hRule="exact" w:val="1247"/>
        </w:trPr>
        <w:tc>
          <w:tcPr>
            <w:tcW w:w="9360" w:type="dxa"/>
            <w:shd w:val="clear" w:color="auto" w:fill="auto"/>
          </w:tcPr>
          <w:p w:rsidR="00F3111E" w:rsidRPr="000A2056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0A2056">
              <w:rPr>
                <w:rFonts w:cs="Arial"/>
              </w:rPr>
              <w:t>Cláusula Quarta</w:t>
            </w:r>
          </w:p>
          <w:p w:rsidR="00F3111E" w:rsidRPr="000A2056" w:rsidRDefault="00F3111E" w:rsidP="000A2056">
            <w:pPr>
              <w:jc w:val="center"/>
              <w:rPr>
                <w:rFonts w:cs="Arial"/>
                <w:b/>
              </w:rPr>
            </w:pPr>
            <w:bookmarkStart w:id="12" w:name="Text20"/>
          </w:p>
          <w:bookmarkEnd w:id="12"/>
          <w:p w:rsidR="00F3111E" w:rsidRDefault="00F3111E" w:rsidP="000A2056">
            <w:pPr>
              <w:spacing w:line="360" w:lineRule="auto"/>
              <w:jc w:val="both"/>
            </w:pPr>
            <w:r w:rsidRPr="000A2056">
              <w:rPr>
                <w:rFonts w:cs="Arial"/>
              </w:rPr>
              <w:t xml:space="preserve">O montante mensal da bolsa é de € </w:t>
            </w:r>
            <w:r w:rsidR="00B66DFD">
              <w:fldChar w:fldCharType="begin">
                <w:ffData>
                  <w:name w:val="VBolsa"/>
                  <w:enabled/>
                  <w:calcOnExit w:val="0"/>
                  <w:statusText w:type="text" w:val="Remuneração que o contratado auferirá"/>
                  <w:textInput>
                    <w:default w:val="xxxx,00 "/>
                    <w:format w:val="0,00"/>
                  </w:textInput>
                </w:ffData>
              </w:fldChar>
            </w:r>
            <w:bookmarkStart w:id="13" w:name="VBolsa"/>
            <w:r w:rsidR="00B66DFD">
              <w:instrText xml:space="preserve"> FORMTEXT </w:instrText>
            </w:r>
            <w:r w:rsidR="00B66DFD">
              <w:fldChar w:fldCharType="separate"/>
            </w:r>
            <w:r w:rsidR="00B66DFD">
              <w:rPr>
                <w:noProof/>
              </w:rPr>
              <w:t xml:space="preserve">xxxx,00 </w:t>
            </w:r>
            <w:r w:rsidR="00B66DFD">
              <w:fldChar w:fldCharType="end"/>
            </w:r>
            <w:bookmarkEnd w:id="13"/>
            <w:r w:rsidRPr="005314E2">
              <w:t xml:space="preserve"> </w:t>
            </w:r>
            <w:bookmarkStart w:id="14" w:name="Salário_Extenso"/>
            <w:r w:rsidR="00364E68">
              <w:fldChar w:fldCharType="begin">
                <w:ffData>
                  <w:name w:val="Salário_Extenso"/>
                  <w:enabled/>
                  <w:calcOnExit w:val="0"/>
                  <w:textInput>
                    <w:default w:val="(XXXXXXXX Euros)"/>
                  </w:textInput>
                </w:ffData>
              </w:fldChar>
            </w:r>
            <w:r w:rsidR="00364E68">
              <w:instrText xml:space="preserve"> FORMTEXT </w:instrText>
            </w:r>
            <w:r w:rsidR="00364E68">
              <w:fldChar w:fldCharType="separate"/>
            </w:r>
            <w:r w:rsidR="00364E68">
              <w:rPr>
                <w:noProof/>
              </w:rPr>
              <w:t>(XXXXXXXX Euros)</w:t>
            </w:r>
            <w:r w:rsidR="00364E68">
              <w:fldChar w:fldCharType="end"/>
            </w:r>
            <w:bookmarkEnd w:id="14"/>
            <w:r>
              <w:t>.</w:t>
            </w:r>
          </w:p>
          <w:p w:rsidR="004A5E47" w:rsidRPr="000A2056" w:rsidRDefault="004A5E47" w:rsidP="000A2056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CD717F" w:rsidRPr="0064577C" w:rsidRDefault="00CD717F" w:rsidP="003F3212">
      <w:pPr>
        <w:jc w:val="both"/>
        <w:rPr>
          <w:color w:val="000000"/>
        </w:rPr>
      </w:pPr>
    </w:p>
    <w:p w:rsidR="003F3212" w:rsidRPr="0064577C" w:rsidRDefault="003F3212" w:rsidP="003F3212">
      <w:pPr>
        <w:jc w:val="both"/>
        <w:rPr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0A2056" w:rsidTr="000A2056">
        <w:trPr>
          <w:trHeight w:val="1781"/>
        </w:trPr>
        <w:tc>
          <w:tcPr>
            <w:tcW w:w="9360" w:type="dxa"/>
            <w:shd w:val="clear" w:color="auto" w:fill="auto"/>
          </w:tcPr>
          <w:p w:rsidR="00F3111E" w:rsidRPr="000A2056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0A2056">
              <w:rPr>
                <w:rFonts w:cs="Arial"/>
              </w:rPr>
              <w:t>Cláusula Quinta</w:t>
            </w:r>
          </w:p>
          <w:p w:rsidR="00F3111E" w:rsidRPr="0064577C" w:rsidRDefault="00F3111E" w:rsidP="000A2056">
            <w:pPr>
              <w:jc w:val="center"/>
              <w:rPr>
                <w:rFonts w:cs="Arial"/>
                <w:b/>
              </w:rPr>
            </w:pPr>
          </w:p>
          <w:p w:rsidR="00F3111E" w:rsidRPr="000A2056" w:rsidRDefault="00E5690F" w:rsidP="000A2056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3111E" w:rsidRPr="000A2056">
              <w:rPr>
                <w:rFonts w:cs="Arial"/>
              </w:rPr>
              <w:t xml:space="preserve"> IST</w:t>
            </w:r>
            <w:r>
              <w:rPr>
                <w:rFonts w:cs="Arial"/>
              </w:rPr>
              <w:t>-</w:t>
            </w:r>
            <w:r w:rsidR="00584397" w:rsidRPr="000A2056">
              <w:rPr>
                <w:rFonts w:cs="Arial"/>
              </w:rPr>
              <w:t>ID</w:t>
            </w:r>
            <w:r w:rsidR="00F3111E" w:rsidRPr="000A2056">
              <w:rPr>
                <w:rFonts w:cs="Arial"/>
              </w:rPr>
              <w:t xml:space="preserve"> poderá rescindir o presente contrato nos casos previstos no artigo 17º do Estatuto do Bolseiro de Investigação, nomeadamente quando se verificar:</w:t>
            </w:r>
          </w:p>
          <w:p w:rsidR="00F3111E" w:rsidRPr="000A2056" w:rsidRDefault="00F3111E" w:rsidP="000A2056">
            <w:pPr>
              <w:spacing w:line="360" w:lineRule="auto"/>
              <w:jc w:val="both"/>
              <w:rPr>
                <w:rFonts w:cs="Arial"/>
              </w:rPr>
            </w:pPr>
            <w:r w:rsidRPr="000A2056">
              <w:rPr>
                <w:rFonts w:cs="Arial"/>
              </w:rPr>
              <w:t xml:space="preserve">a) Incumprimento grave e reiterado por parte do </w:t>
            </w:r>
            <w:r w:rsidRPr="000A2056">
              <w:rPr>
                <w:rFonts w:cs="Arial"/>
                <w:smallCaps/>
              </w:rPr>
              <w:t xml:space="preserve">segundo outorgante </w:t>
            </w:r>
            <w:r w:rsidRPr="000A2056">
              <w:rPr>
                <w:rFonts w:cs="Arial"/>
              </w:rPr>
              <w:t>dos seus deveres</w:t>
            </w:r>
            <w:r w:rsidRPr="000A2056">
              <w:rPr>
                <w:rFonts w:cs="Arial"/>
                <w:smallCaps/>
              </w:rPr>
              <w:t>,</w:t>
            </w:r>
            <w:r w:rsidRPr="000A2056">
              <w:rPr>
                <w:rFonts w:cs="Arial"/>
              </w:rPr>
              <w:t xml:space="preserve"> por motivo que lhe seja imputável, desi</w:t>
            </w:r>
            <w:r w:rsidR="00C27838">
              <w:rPr>
                <w:rFonts w:cs="Arial"/>
              </w:rPr>
              <w:t>gnadamente, não atingir os obje</w:t>
            </w:r>
            <w:r w:rsidRPr="000A2056">
              <w:rPr>
                <w:rFonts w:cs="Arial"/>
              </w:rPr>
              <w:t>ti</w:t>
            </w:r>
            <w:r w:rsidR="00C27838">
              <w:rPr>
                <w:rFonts w:cs="Arial"/>
              </w:rPr>
              <w:t>vos estabelecidos no plano de a</w:t>
            </w:r>
            <w:r w:rsidRPr="000A2056">
              <w:rPr>
                <w:rFonts w:cs="Arial"/>
              </w:rPr>
              <w:t>tividades aprovado;</w:t>
            </w:r>
          </w:p>
          <w:p w:rsidR="00F3111E" w:rsidRPr="00E5690F" w:rsidRDefault="00F3111E" w:rsidP="000A2056">
            <w:pPr>
              <w:spacing w:line="360" w:lineRule="auto"/>
              <w:jc w:val="both"/>
            </w:pPr>
            <w:r w:rsidRPr="000A2056">
              <w:rPr>
                <w:rFonts w:cs="Arial"/>
              </w:rPr>
              <w:t xml:space="preserve">b) Que o </w:t>
            </w:r>
            <w:r w:rsidR="00F9633C" w:rsidRPr="000A2056">
              <w:rPr>
                <w:rFonts w:cs="Arial"/>
                <w:smallCaps/>
              </w:rPr>
              <w:t>segundo outorgante</w:t>
            </w:r>
            <w:r w:rsidR="00F9633C" w:rsidRPr="000A2056">
              <w:rPr>
                <w:rFonts w:cs="Arial"/>
              </w:rPr>
              <w:t xml:space="preserve"> </w:t>
            </w:r>
            <w:r w:rsidRPr="000A2056">
              <w:rPr>
                <w:rFonts w:cs="Arial"/>
              </w:rPr>
              <w:t>prestou falsas declarações.</w:t>
            </w:r>
          </w:p>
        </w:tc>
      </w:tr>
    </w:tbl>
    <w:p w:rsidR="00181A28" w:rsidRPr="0064577C" w:rsidRDefault="00181A28" w:rsidP="003F3212">
      <w:pPr>
        <w:jc w:val="both"/>
        <w:rPr>
          <w:color w:val="000000"/>
        </w:rPr>
      </w:pPr>
    </w:p>
    <w:p w:rsidR="003F3212" w:rsidRPr="0064577C" w:rsidRDefault="003F3212" w:rsidP="003F3212">
      <w:pPr>
        <w:jc w:val="both"/>
        <w:rPr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C27838" w:rsidTr="000A2056">
        <w:trPr>
          <w:trHeight w:val="2124"/>
        </w:trPr>
        <w:tc>
          <w:tcPr>
            <w:tcW w:w="9360" w:type="dxa"/>
            <w:shd w:val="clear" w:color="auto" w:fill="auto"/>
          </w:tcPr>
          <w:p w:rsidR="00F3111E" w:rsidRPr="000A2056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0A2056">
              <w:rPr>
                <w:rFonts w:cs="Arial"/>
              </w:rPr>
              <w:t>Cláusula Sexta</w:t>
            </w:r>
          </w:p>
          <w:p w:rsidR="00F3111E" w:rsidRPr="0064577C" w:rsidRDefault="00F3111E" w:rsidP="0064577C">
            <w:pPr>
              <w:jc w:val="both"/>
              <w:rPr>
                <w:color w:val="000000"/>
              </w:rPr>
            </w:pPr>
          </w:p>
          <w:p w:rsidR="00F3111E" w:rsidRPr="00C27838" w:rsidRDefault="00F3111E" w:rsidP="000A2056">
            <w:pPr>
              <w:spacing w:line="360" w:lineRule="auto"/>
              <w:jc w:val="both"/>
              <w:rPr>
                <w:rFonts w:cs="Arial"/>
              </w:rPr>
            </w:pPr>
            <w:r w:rsidRPr="000A2056">
              <w:rPr>
                <w:rFonts w:cs="Arial"/>
              </w:rPr>
              <w:t>Sem prejuízo do disposto na cláusula anterior, o presente contrato cessa automaticamente</w:t>
            </w:r>
            <w:r w:rsidR="00C27838">
              <w:rPr>
                <w:rFonts w:cs="Arial"/>
              </w:rPr>
              <w:t xml:space="preserve"> com: a conclusão do plano de a</w:t>
            </w:r>
            <w:r w:rsidRPr="000A2056">
              <w:rPr>
                <w:rFonts w:cs="Arial"/>
              </w:rPr>
              <w:t xml:space="preserve">tividade; o fim do prazo para o qual a bolsa é </w:t>
            </w:r>
            <w:r w:rsidR="00C27838">
              <w:rPr>
                <w:rFonts w:cs="Arial"/>
              </w:rPr>
              <w:t>atribuída; a conclusão do proje</w:t>
            </w:r>
            <w:r w:rsidRPr="000A2056">
              <w:rPr>
                <w:rFonts w:cs="Arial"/>
              </w:rPr>
              <w:t xml:space="preserve">to em que o </w:t>
            </w:r>
            <w:r w:rsidRPr="000A2056">
              <w:rPr>
                <w:rFonts w:cs="Arial"/>
                <w:smallCaps/>
              </w:rPr>
              <w:t>segundo outorgante</w:t>
            </w:r>
            <w:r w:rsidRPr="000A2056">
              <w:rPr>
                <w:rFonts w:cs="Arial"/>
              </w:rPr>
              <w:t xml:space="preserve"> está inserido; a revogação por mútuo acordo ou alteração das circunstâncias; a constituição de relação jurídico-laboral com a entidade acolhedora, bem como, quando se verificar a inexistência de verbas disponíveis para o pagamento da bolsa.</w:t>
            </w:r>
          </w:p>
        </w:tc>
      </w:tr>
    </w:tbl>
    <w:p w:rsidR="003F3212" w:rsidRDefault="003F3212" w:rsidP="003F3212">
      <w:pPr>
        <w:jc w:val="both"/>
      </w:pPr>
    </w:p>
    <w:p w:rsidR="00C83CBA" w:rsidRDefault="00C83CBA" w:rsidP="003F3212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83CBA" w:rsidRPr="006312D3" w:rsidTr="00873CCE">
        <w:tc>
          <w:tcPr>
            <w:tcW w:w="9360" w:type="dxa"/>
            <w:shd w:val="clear" w:color="auto" w:fill="auto"/>
          </w:tcPr>
          <w:p w:rsidR="00C83CBA" w:rsidRPr="00E5690F" w:rsidRDefault="00C83CBA" w:rsidP="00873CCE">
            <w:pPr>
              <w:spacing w:before="120"/>
              <w:jc w:val="center"/>
              <w:rPr>
                <w:rFonts w:cs="Arial"/>
              </w:rPr>
            </w:pPr>
            <w:r w:rsidRPr="00E5690F">
              <w:rPr>
                <w:rFonts w:cs="Arial"/>
              </w:rPr>
              <w:t>Cláusula Sétima</w:t>
            </w:r>
          </w:p>
          <w:p w:rsidR="00C83CBA" w:rsidRPr="00C83CBA" w:rsidRDefault="00C83CBA" w:rsidP="00873CCE">
            <w:pPr>
              <w:jc w:val="center"/>
              <w:rPr>
                <w:rFonts w:cs="Arial"/>
                <w:b/>
                <w:highlight w:val="yellow"/>
              </w:rPr>
            </w:pPr>
          </w:p>
          <w:p w:rsidR="00C83CBA" w:rsidRPr="006312D3" w:rsidRDefault="00E5690F" w:rsidP="00855E28">
            <w:pPr>
              <w:spacing w:line="360" w:lineRule="auto"/>
              <w:jc w:val="both"/>
              <w:rPr>
                <w:rFonts w:cs="Arial"/>
              </w:rPr>
            </w:pPr>
            <w:r w:rsidRPr="00E5690F">
              <w:rPr>
                <w:rFonts w:cs="Arial"/>
              </w:rPr>
              <w:t xml:space="preserve">O </w:t>
            </w:r>
            <w:r w:rsidR="002F15A9" w:rsidRPr="000A2056">
              <w:rPr>
                <w:rFonts w:cs="Arial"/>
                <w:smallCaps/>
              </w:rPr>
              <w:t>segundo outorgante</w:t>
            </w:r>
            <w:r w:rsidRPr="00E5690F">
              <w:rPr>
                <w:rFonts w:cs="Arial"/>
              </w:rPr>
              <w:t xml:space="preserve"> </w:t>
            </w:r>
            <w:r w:rsidR="002F15A9">
              <w:rPr>
                <w:rFonts w:cs="Arial"/>
              </w:rPr>
              <w:t xml:space="preserve">expressamente </w:t>
            </w:r>
            <w:r w:rsidRPr="00E5690F">
              <w:rPr>
                <w:rFonts w:cs="Arial"/>
              </w:rPr>
              <w:t xml:space="preserve">reconhece e aceita, a assunção da titularidade dos direitos de propriedade </w:t>
            </w:r>
            <w:r w:rsidR="00855E28">
              <w:rPr>
                <w:rFonts w:cs="Arial"/>
              </w:rPr>
              <w:t>industrial</w:t>
            </w:r>
            <w:r w:rsidRPr="00E5690F">
              <w:rPr>
                <w:rFonts w:cs="Arial"/>
              </w:rPr>
              <w:t xml:space="preserve">, da propriedade dos segredos de negócio e dos direitos de autor sobre as obras que lhe forem encomendadas, nomeadamente programas de computador, resultantes da atividade desenvolvida no âmbito do presente contrato, pela IST-ID em decorrência da previsão de atividade inventiva ou criativa inerente às tarefas a desempenhar, nos casos em que a referida </w:t>
            </w:r>
            <w:r w:rsidRPr="005D7FEF">
              <w:rPr>
                <w:rFonts w:cs="Arial"/>
                <w:spacing w:val="-4"/>
              </w:rPr>
              <w:t xml:space="preserve">assunção esteja legalmente prevista e nas condições referidas na legislação aplicável, podendo a IST-ID </w:t>
            </w:r>
            <w:r w:rsidRPr="00E5690F">
              <w:rPr>
                <w:rFonts w:cs="Arial"/>
              </w:rPr>
              <w:t>transmitir a referida titularidade ou propriedade ao Instituto Superior Técnico, caso assim o decida.</w:t>
            </w:r>
          </w:p>
        </w:tc>
      </w:tr>
    </w:tbl>
    <w:p w:rsidR="00C83CBA" w:rsidRDefault="00C83CBA" w:rsidP="003F3212">
      <w:pPr>
        <w:jc w:val="both"/>
      </w:pPr>
    </w:p>
    <w:p w:rsidR="002F15A9" w:rsidRDefault="002F15A9" w:rsidP="003F3212">
      <w:pPr>
        <w:jc w:val="both"/>
      </w:pPr>
    </w:p>
    <w:p w:rsidR="002F15A9" w:rsidRDefault="002F15A9" w:rsidP="003F3212">
      <w:pPr>
        <w:jc w:val="both"/>
      </w:pPr>
    </w:p>
    <w:p w:rsidR="003F3212" w:rsidRPr="006312D3" w:rsidRDefault="003F3212" w:rsidP="003F3212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6312D3" w:rsidTr="000A2056">
        <w:tc>
          <w:tcPr>
            <w:tcW w:w="9360" w:type="dxa"/>
            <w:shd w:val="clear" w:color="auto" w:fill="auto"/>
          </w:tcPr>
          <w:p w:rsidR="00F3111E" w:rsidRPr="006312D3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6312D3">
              <w:rPr>
                <w:rFonts w:cs="Arial"/>
              </w:rPr>
              <w:t xml:space="preserve">Cláusula </w:t>
            </w:r>
            <w:r w:rsidR="00C83CBA">
              <w:rPr>
                <w:rFonts w:cs="Arial"/>
              </w:rPr>
              <w:t>Oitava</w:t>
            </w:r>
          </w:p>
          <w:p w:rsidR="00F3111E" w:rsidRPr="006312D3" w:rsidRDefault="00F3111E" w:rsidP="000A2056">
            <w:pPr>
              <w:jc w:val="center"/>
              <w:rPr>
                <w:rFonts w:cs="Arial"/>
                <w:b/>
              </w:rPr>
            </w:pPr>
          </w:p>
          <w:p w:rsidR="00F3111E" w:rsidRPr="006312D3" w:rsidRDefault="00F3111E" w:rsidP="002F15A9">
            <w:pPr>
              <w:spacing w:line="360" w:lineRule="auto"/>
              <w:jc w:val="both"/>
              <w:rPr>
                <w:rFonts w:cs="Arial"/>
              </w:rPr>
            </w:pPr>
            <w:r w:rsidRPr="006312D3">
              <w:rPr>
                <w:rFonts w:cs="Arial"/>
              </w:rPr>
              <w:t>É subsidiariamente aplicável o Regulamento de Bolsas de Investigação d</w:t>
            </w:r>
            <w:r w:rsidR="002F15A9">
              <w:rPr>
                <w:rFonts w:cs="Arial"/>
              </w:rPr>
              <w:t>a</w:t>
            </w:r>
            <w:r w:rsidRPr="006312D3">
              <w:rPr>
                <w:rFonts w:cs="Arial"/>
              </w:rPr>
              <w:t xml:space="preserve"> IST</w:t>
            </w:r>
            <w:r w:rsidR="002F15A9">
              <w:rPr>
                <w:rFonts w:cs="Arial"/>
              </w:rPr>
              <w:t>-</w:t>
            </w:r>
            <w:r w:rsidR="007A7602" w:rsidRPr="006312D3">
              <w:rPr>
                <w:rFonts w:cs="Arial"/>
              </w:rPr>
              <w:t>ID</w:t>
            </w:r>
            <w:r w:rsidRPr="006312D3">
              <w:rPr>
                <w:rFonts w:cs="Arial"/>
              </w:rPr>
              <w:t xml:space="preserve">, do qual o </w:t>
            </w:r>
            <w:r w:rsidR="002427F3" w:rsidRPr="006312D3">
              <w:rPr>
                <w:rFonts w:cs="Arial"/>
                <w:smallCaps/>
              </w:rPr>
              <w:t>segundo outorgante</w:t>
            </w:r>
            <w:r w:rsidRPr="006312D3">
              <w:rPr>
                <w:rFonts w:cs="Arial"/>
              </w:rPr>
              <w:t xml:space="preserve"> declara</w:t>
            </w:r>
            <w:r w:rsidRPr="006312D3">
              <w:rPr>
                <w:rFonts w:cs="Arial"/>
                <w:sz w:val="22"/>
                <w:szCs w:val="22"/>
              </w:rPr>
              <w:t xml:space="preserve"> </w:t>
            </w:r>
            <w:r w:rsidRPr="006312D3">
              <w:rPr>
                <w:rFonts w:cs="Arial"/>
              </w:rPr>
              <w:t>ter tomado conhecimento.</w:t>
            </w:r>
          </w:p>
        </w:tc>
      </w:tr>
    </w:tbl>
    <w:p w:rsidR="00181A28" w:rsidRPr="006312D3" w:rsidRDefault="00181A28" w:rsidP="003F3212">
      <w:pPr>
        <w:jc w:val="both"/>
      </w:pPr>
    </w:p>
    <w:p w:rsidR="003F3212" w:rsidRPr="006312D3" w:rsidRDefault="003F3212" w:rsidP="003F3212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6312D3" w:rsidTr="000A2056">
        <w:trPr>
          <w:trHeight w:val="1502"/>
        </w:trPr>
        <w:tc>
          <w:tcPr>
            <w:tcW w:w="9360" w:type="dxa"/>
            <w:shd w:val="clear" w:color="auto" w:fill="auto"/>
          </w:tcPr>
          <w:p w:rsidR="00F3111E" w:rsidRPr="006312D3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6312D3">
              <w:rPr>
                <w:rFonts w:cs="Arial"/>
              </w:rPr>
              <w:t xml:space="preserve">Cláusula </w:t>
            </w:r>
            <w:r w:rsidR="00C83CBA">
              <w:rPr>
                <w:rFonts w:cs="Arial"/>
              </w:rPr>
              <w:t>Nona</w:t>
            </w:r>
          </w:p>
          <w:p w:rsidR="00F3111E" w:rsidRPr="006312D3" w:rsidRDefault="00F3111E" w:rsidP="000A2056">
            <w:pPr>
              <w:jc w:val="center"/>
              <w:rPr>
                <w:rFonts w:cs="Arial"/>
                <w:b/>
              </w:rPr>
            </w:pPr>
          </w:p>
          <w:p w:rsidR="00F3111E" w:rsidRPr="006312D3" w:rsidRDefault="00F3111E" w:rsidP="000A2056">
            <w:pPr>
              <w:spacing w:line="360" w:lineRule="auto"/>
              <w:jc w:val="both"/>
            </w:pPr>
            <w:r w:rsidRPr="006312D3">
              <w:t>Salvo disposição legal imperativa, convenciona-se por acordo entre as partes, que em caso de necessidade e para dirimir todas as questões emergentes do presente contrato, será competente o Tribunal da Comarca de Lisboa, com renúncia expressa a qualquer outro</w:t>
            </w:r>
            <w:r w:rsidRPr="006312D3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C87393" w:rsidRPr="006312D3" w:rsidRDefault="00C87393" w:rsidP="003F3212">
      <w:pPr>
        <w:jc w:val="both"/>
      </w:pPr>
    </w:p>
    <w:p w:rsidR="003F3212" w:rsidRPr="006312D3" w:rsidRDefault="003F3212" w:rsidP="003F3212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6312D3" w:rsidTr="000A2056">
        <w:trPr>
          <w:trHeight w:val="698"/>
        </w:trPr>
        <w:tc>
          <w:tcPr>
            <w:tcW w:w="9360" w:type="dxa"/>
            <w:shd w:val="clear" w:color="auto" w:fill="auto"/>
          </w:tcPr>
          <w:p w:rsidR="00F3111E" w:rsidRPr="006312D3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6312D3">
              <w:rPr>
                <w:rFonts w:cs="Arial"/>
              </w:rPr>
              <w:t xml:space="preserve">Cláusula </w:t>
            </w:r>
            <w:r w:rsidR="00C83CBA">
              <w:rPr>
                <w:rFonts w:cs="Arial"/>
              </w:rPr>
              <w:t>Décima</w:t>
            </w:r>
          </w:p>
          <w:p w:rsidR="00F3111E" w:rsidRPr="006312D3" w:rsidRDefault="00F3111E" w:rsidP="000A2056">
            <w:pPr>
              <w:jc w:val="center"/>
              <w:rPr>
                <w:rFonts w:cs="Arial"/>
                <w:b/>
              </w:rPr>
            </w:pPr>
          </w:p>
          <w:p w:rsidR="00F3111E" w:rsidRPr="006312D3" w:rsidRDefault="00F3111E" w:rsidP="000A2056">
            <w:pPr>
              <w:spacing w:line="360" w:lineRule="auto"/>
              <w:jc w:val="both"/>
            </w:pPr>
            <w:r w:rsidRPr="006312D3">
              <w:rPr>
                <w:rFonts w:cs="Arial"/>
              </w:rPr>
              <w:t xml:space="preserve">Qualquer alteração a introduzir no contrato no decurso da sua execução ou </w:t>
            </w:r>
            <w:r w:rsidR="00C27838" w:rsidRPr="006312D3">
              <w:rPr>
                <w:rFonts w:cs="Arial"/>
              </w:rPr>
              <w:t>prorrogação será obje</w:t>
            </w:r>
            <w:r w:rsidRPr="006312D3">
              <w:rPr>
                <w:rFonts w:cs="Arial"/>
              </w:rPr>
              <w:t>to de acordo prévio.</w:t>
            </w:r>
          </w:p>
        </w:tc>
      </w:tr>
    </w:tbl>
    <w:p w:rsidR="00CD717F" w:rsidRPr="006312D3" w:rsidRDefault="00CD717F" w:rsidP="0028212E">
      <w:pPr>
        <w:spacing w:before="60" w:after="60"/>
        <w:jc w:val="both"/>
      </w:pPr>
    </w:p>
    <w:p w:rsidR="000350D4" w:rsidRPr="006312D3" w:rsidRDefault="000350D4" w:rsidP="000350D4">
      <w:pPr>
        <w:spacing w:line="360" w:lineRule="auto"/>
        <w:ind w:left="284" w:right="284"/>
        <w:jc w:val="both"/>
      </w:pPr>
      <w:r w:rsidRPr="006312D3">
        <w:t>Feito</w:t>
      </w:r>
      <w:r w:rsidR="00450A01" w:rsidRPr="006312D3">
        <w:t xml:space="preserve"> e assinado</w:t>
      </w:r>
      <w:r w:rsidRPr="006312D3">
        <w:t xml:space="preserve"> em </w:t>
      </w:r>
      <w:r w:rsidR="00E66CF6" w:rsidRPr="006312D3">
        <w:t>duplicado, n</w:t>
      </w:r>
      <w:r w:rsidR="00EA3E71">
        <w:t>a</w:t>
      </w:r>
      <w:r w:rsidR="00E66CF6" w:rsidRPr="006312D3">
        <w:t xml:space="preserve"> </w:t>
      </w:r>
      <w:r w:rsidR="002173AE" w:rsidRPr="006312D3">
        <w:t>IST</w:t>
      </w:r>
      <w:r w:rsidR="00EA3E71">
        <w:t>-</w:t>
      </w:r>
      <w:r w:rsidR="00584397" w:rsidRPr="006312D3">
        <w:t>ID</w:t>
      </w:r>
      <w:r w:rsidR="00E66CF6" w:rsidRPr="006312D3">
        <w:t xml:space="preserve"> em Lisboa</w:t>
      </w:r>
      <w:r w:rsidR="00846DA6" w:rsidRPr="006312D3">
        <w:t xml:space="preserve"> </w:t>
      </w:r>
      <w:r w:rsidR="00E3382A" w:rsidRPr="006312D3">
        <w:t xml:space="preserve">a </w:t>
      </w:r>
      <w:r w:rsidR="00B12028">
        <w:fldChar w:fldCharType="begin">
          <w:ffData>
            <w:name w:val="Text0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5" w:name="Text0"/>
      <w:r w:rsidR="00B12028">
        <w:instrText xml:space="preserve"> FORMTEXT </w:instrText>
      </w:r>
      <w:r w:rsidR="00B12028">
        <w:fldChar w:fldCharType="separate"/>
      </w:r>
      <w:r w:rsidR="00B12028">
        <w:rPr>
          <w:noProof/>
        </w:rPr>
        <w:t>xx</w:t>
      </w:r>
      <w:r w:rsidR="00B12028">
        <w:fldChar w:fldCharType="end"/>
      </w:r>
      <w:bookmarkEnd w:id="15"/>
      <w:r w:rsidR="00E3382A" w:rsidRPr="006312D3">
        <w:t xml:space="preserve"> </w:t>
      </w:r>
      <w:r w:rsidR="00563800" w:rsidRPr="006312D3">
        <w:t xml:space="preserve">de </w:t>
      </w:r>
      <w:r w:rsidR="00B12028">
        <w:fldChar w:fldCharType="begin">
          <w:ffData>
            <w:name w:val=""/>
            <w:enabled/>
            <w:calcOnExit w:val="0"/>
            <w:textInput>
              <w:default w:val="(mês)"/>
            </w:textInput>
          </w:ffData>
        </w:fldChar>
      </w:r>
      <w:r w:rsidR="00B12028">
        <w:instrText xml:space="preserve"> FORMTEXT </w:instrText>
      </w:r>
      <w:r w:rsidR="00B12028">
        <w:fldChar w:fldCharType="separate"/>
      </w:r>
      <w:r w:rsidR="00B12028">
        <w:rPr>
          <w:noProof/>
        </w:rPr>
        <w:t>(mês)</w:t>
      </w:r>
      <w:r w:rsidR="00B12028">
        <w:fldChar w:fldCharType="end"/>
      </w:r>
      <w:r w:rsidR="00E3382A" w:rsidRPr="006312D3">
        <w:t xml:space="preserve"> de </w:t>
      </w:r>
      <w:bookmarkStart w:id="16" w:name="Text1"/>
      <w:r w:rsidR="00591252" w:rsidRPr="006312D3">
        <w:fldChar w:fldCharType="begin">
          <w:ffData>
            <w:name w:val="Text1"/>
            <w:enabled/>
            <w:calcOnExit w:val="0"/>
            <w:textInput>
              <w:default w:val="0000"/>
              <w:maxLength w:val="4"/>
            </w:textInput>
          </w:ffData>
        </w:fldChar>
      </w:r>
      <w:r w:rsidR="00591252" w:rsidRPr="006312D3">
        <w:instrText xml:space="preserve"> FORMTEXT </w:instrText>
      </w:r>
      <w:r w:rsidR="00591252" w:rsidRPr="006312D3">
        <w:fldChar w:fldCharType="separate"/>
      </w:r>
      <w:r w:rsidR="00591252" w:rsidRPr="006312D3">
        <w:rPr>
          <w:noProof/>
        </w:rPr>
        <w:t>0000</w:t>
      </w:r>
      <w:r w:rsidR="00591252" w:rsidRPr="006312D3">
        <w:fldChar w:fldCharType="end"/>
      </w:r>
      <w:bookmarkEnd w:id="16"/>
      <w:r w:rsidR="00E3382A" w:rsidRPr="006312D3">
        <w:t xml:space="preserve">, </w:t>
      </w:r>
      <w:r w:rsidR="00450A01" w:rsidRPr="006312D3">
        <w:t xml:space="preserve">ficando cada </w:t>
      </w:r>
      <w:r w:rsidR="00E66CF6" w:rsidRPr="006312D3">
        <w:t>outorgante com um exemplar.</w:t>
      </w:r>
    </w:p>
    <w:p w:rsidR="006117C5" w:rsidRPr="006312D3" w:rsidRDefault="006117C5" w:rsidP="0028212E">
      <w:pPr>
        <w:spacing w:before="60" w:after="60"/>
        <w:ind w:left="284" w:right="284"/>
        <w:jc w:val="both"/>
      </w:pPr>
    </w:p>
    <w:p w:rsidR="00344544" w:rsidRPr="006312D3" w:rsidRDefault="00344544" w:rsidP="00C47302">
      <w:pPr>
        <w:rPr>
          <w:rFonts w:cs="Arial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680"/>
        <w:gridCol w:w="3969"/>
      </w:tblGrid>
      <w:tr w:rsidR="008136BD" w:rsidRPr="006312D3" w:rsidTr="000A205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6BD" w:rsidRPr="006312D3" w:rsidRDefault="008136BD" w:rsidP="000A2056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  <w:r w:rsidRPr="006312D3">
              <w:rPr>
                <w:rFonts w:cs="Arial"/>
                <w:b/>
                <w:sz w:val="16"/>
                <w:szCs w:val="16"/>
              </w:rPr>
              <w:t xml:space="preserve">O </w:t>
            </w:r>
            <w:r w:rsidR="004B76F3" w:rsidRPr="006312D3">
              <w:rPr>
                <w:rFonts w:cs="Arial"/>
                <w:b/>
                <w:sz w:val="16"/>
                <w:szCs w:val="16"/>
              </w:rPr>
              <w:t>PRIMEIRO OUTORGANTE</w:t>
            </w:r>
            <w:r w:rsidRPr="006312D3">
              <w:rPr>
                <w:rFonts w:cs="Arial"/>
                <w:b/>
                <w:sz w:val="16"/>
                <w:szCs w:val="16"/>
              </w:rPr>
              <w:t>,</w:t>
            </w:r>
          </w:p>
          <w:p w:rsidR="00846DA6" w:rsidRPr="006312D3" w:rsidRDefault="00846DA6" w:rsidP="000A2056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F311F" w:rsidRPr="006312D3" w:rsidRDefault="002F311F" w:rsidP="000A2056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36BD" w:rsidRPr="006312D3" w:rsidRDefault="008136BD" w:rsidP="000A2056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6BD" w:rsidRPr="006312D3" w:rsidRDefault="00FB5DF5" w:rsidP="000A2056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  <w:bookmarkStart w:id="17" w:name="Text38"/>
            <w:r w:rsidRPr="006312D3">
              <w:rPr>
                <w:rFonts w:cs="Arial"/>
                <w:b/>
                <w:sz w:val="16"/>
                <w:szCs w:val="16"/>
              </w:rPr>
              <w:t>O</w:t>
            </w:r>
            <w:bookmarkEnd w:id="17"/>
            <w:r w:rsidR="008136BD" w:rsidRPr="006312D3">
              <w:rPr>
                <w:rFonts w:cs="Arial"/>
                <w:b/>
                <w:sz w:val="16"/>
                <w:szCs w:val="16"/>
              </w:rPr>
              <w:t xml:space="preserve"> SEGUND</w:t>
            </w:r>
            <w:r w:rsidRPr="006312D3">
              <w:rPr>
                <w:rFonts w:cs="Arial"/>
                <w:b/>
                <w:sz w:val="16"/>
                <w:szCs w:val="16"/>
              </w:rPr>
              <w:t>O</w:t>
            </w:r>
            <w:r w:rsidR="008136BD" w:rsidRPr="006312D3">
              <w:rPr>
                <w:rFonts w:cs="Arial"/>
                <w:b/>
                <w:sz w:val="16"/>
                <w:szCs w:val="16"/>
              </w:rPr>
              <w:t xml:space="preserve"> OUTORGANTE,</w:t>
            </w:r>
          </w:p>
          <w:p w:rsidR="00F3111E" w:rsidRPr="006312D3" w:rsidRDefault="00F3111E" w:rsidP="000A2056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F311F" w:rsidRPr="006312D3" w:rsidRDefault="002F311F" w:rsidP="000A2056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A4CFB" w:rsidRPr="000A2056" w:rsidTr="000A205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6DA6" w:rsidRPr="000A2056" w:rsidRDefault="002173AE" w:rsidP="008A4CFB">
            <w:pPr>
              <w:pStyle w:val="Assinatura1"/>
              <w:rPr>
                <w:sz w:val="14"/>
                <w:szCs w:val="14"/>
              </w:rPr>
            </w:pPr>
            <w:bookmarkStart w:id="18" w:name="Text52"/>
            <w:r w:rsidRPr="000A2056">
              <w:rPr>
                <w:sz w:val="14"/>
                <w:szCs w:val="14"/>
              </w:rPr>
              <w:t>Prof. Doutor</w:t>
            </w:r>
            <w:bookmarkEnd w:id="18"/>
            <w:r w:rsidR="00BD2EA7" w:rsidRPr="000A2056">
              <w:rPr>
                <w:sz w:val="14"/>
                <w:szCs w:val="14"/>
              </w:rPr>
              <w:t xml:space="preserve"> </w:t>
            </w:r>
            <w:r w:rsidR="00C27838" w:rsidRPr="00C27838">
              <w:rPr>
                <w:sz w:val="14"/>
                <w:szCs w:val="14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Arlindo Manuel Limede de Oliveira"/>
                  </w:textInput>
                </w:ffData>
              </w:fldChar>
            </w:r>
            <w:r w:rsidR="00C27838" w:rsidRPr="00C27838">
              <w:rPr>
                <w:sz w:val="14"/>
                <w:szCs w:val="14"/>
              </w:rPr>
              <w:instrText xml:space="preserve"> FORMTEXT </w:instrText>
            </w:r>
            <w:r w:rsidR="00C27838" w:rsidRPr="00C27838">
              <w:rPr>
                <w:sz w:val="14"/>
                <w:szCs w:val="14"/>
              </w:rPr>
            </w:r>
            <w:r w:rsidR="00C27838" w:rsidRPr="00C27838">
              <w:rPr>
                <w:sz w:val="14"/>
                <w:szCs w:val="14"/>
              </w:rPr>
              <w:fldChar w:fldCharType="separate"/>
            </w:r>
            <w:r w:rsidR="00C27838" w:rsidRPr="00C27838">
              <w:rPr>
                <w:sz w:val="14"/>
                <w:szCs w:val="14"/>
              </w:rPr>
              <w:t>Arlindo Manuel Limede de Oliveira</w:t>
            </w:r>
            <w:r w:rsidR="00C27838" w:rsidRPr="00C27838">
              <w:rPr>
                <w:sz w:val="14"/>
                <w:szCs w:val="14"/>
              </w:rPr>
              <w:fldChar w:fldCharType="end"/>
            </w:r>
          </w:p>
          <w:p w:rsidR="0028212E" w:rsidRPr="0028212E" w:rsidRDefault="00B90F15" w:rsidP="0028212E">
            <w:pPr>
              <w:pStyle w:val="Assinatura1"/>
            </w:pPr>
            <w:r w:rsidRPr="000A2056">
              <w:rPr>
                <w:sz w:val="14"/>
                <w:szCs w:val="14"/>
              </w:rPr>
              <w:t>IST - ID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4CFB" w:rsidRPr="0028212E" w:rsidRDefault="008A4CFB" w:rsidP="008A4CFB">
            <w:pPr>
              <w:pStyle w:val="Assinatura1"/>
            </w:pPr>
          </w:p>
        </w:tc>
        <w:bookmarkStart w:id="19" w:name="Text57"/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4CFB" w:rsidRPr="000A2056" w:rsidRDefault="00B2248A" w:rsidP="008A4CFB">
            <w:pPr>
              <w:pStyle w:val="Assinatura1"/>
              <w:rPr>
                <w:sz w:val="14"/>
                <w:szCs w:val="14"/>
              </w:rPr>
            </w:pPr>
            <w:r w:rsidRPr="000A2056">
              <w:rPr>
                <w:sz w:val="14"/>
                <w:szCs w:val="14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Nome"/>
                    <w:format w:val="Primeira letra maiúscula"/>
                  </w:textInput>
                </w:ffData>
              </w:fldChar>
            </w:r>
            <w:r w:rsidRPr="000A2056">
              <w:rPr>
                <w:sz w:val="14"/>
                <w:szCs w:val="14"/>
              </w:rPr>
              <w:instrText xml:space="preserve"> FORMTEXT </w:instrText>
            </w:r>
            <w:r w:rsidRPr="000A2056">
              <w:rPr>
                <w:sz w:val="14"/>
                <w:szCs w:val="14"/>
              </w:rPr>
            </w:r>
            <w:r w:rsidRPr="000A2056">
              <w:rPr>
                <w:sz w:val="14"/>
                <w:szCs w:val="14"/>
              </w:rPr>
              <w:fldChar w:fldCharType="separate"/>
            </w:r>
            <w:r w:rsidR="00FC4279" w:rsidRPr="000A2056">
              <w:rPr>
                <w:noProof/>
                <w:sz w:val="14"/>
                <w:szCs w:val="14"/>
              </w:rPr>
              <w:t>N</w:t>
            </w:r>
            <w:r w:rsidRPr="000A2056">
              <w:rPr>
                <w:noProof/>
                <w:sz w:val="14"/>
                <w:szCs w:val="14"/>
              </w:rPr>
              <w:t>o</w:t>
            </w:r>
            <w:r w:rsidR="007E0209" w:rsidRPr="000A2056">
              <w:rPr>
                <w:noProof/>
                <w:sz w:val="14"/>
                <w:szCs w:val="14"/>
              </w:rPr>
              <w:t>m</w:t>
            </w:r>
            <w:r w:rsidRPr="000A2056">
              <w:rPr>
                <w:noProof/>
                <w:sz w:val="14"/>
                <w:szCs w:val="14"/>
              </w:rPr>
              <w:t>e</w:t>
            </w:r>
            <w:r w:rsidRPr="000A2056">
              <w:rPr>
                <w:sz w:val="14"/>
                <w:szCs w:val="14"/>
              </w:rPr>
              <w:fldChar w:fldCharType="end"/>
            </w:r>
            <w:bookmarkEnd w:id="19"/>
          </w:p>
        </w:tc>
      </w:tr>
    </w:tbl>
    <w:p w:rsidR="001C3EFE" w:rsidRPr="00E15A5C" w:rsidRDefault="001C3EFE" w:rsidP="00472AEA">
      <w:pPr>
        <w:jc w:val="center"/>
      </w:pPr>
    </w:p>
    <w:p w:rsidR="006117C5" w:rsidRDefault="006117C5" w:rsidP="000350D4">
      <w:pPr>
        <w:rPr>
          <w:sz w:val="16"/>
          <w:szCs w:val="16"/>
          <w:lang w:val="en-GB"/>
        </w:rPr>
      </w:pPr>
    </w:p>
    <w:p w:rsidR="007D5874" w:rsidRDefault="007D5874" w:rsidP="000350D4">
      <w:pPr>
        <w:rPr>
          <w:sz w:val="16"/>
          <w:szCs w:val="16"/>
          <w:lang w:val="en-GB"/>
        </w:rPr>
      </w:pPr>
    </w:p>
    <w:p w:rsidR="007D5874" w:rsidRDefault="007D5874" w:rsidP="000350D4">
      <w:pPr>
        <w:rPr>
          <w:sz w:val="16"/>
          <w:szCs w:val="16"/>
          <w:lang w:val="en-GB"/>
        </w:rPr>
      </w:pPr>
    </w:p>
    <w:p w:rsidR="007D5874" w:rsidRDefault="007D5874" w:rsidP="000350D4">
      <w:pPr>
        <w:rPr>
          <w:sz w:val="16"/>
          <w:szCs w:val="16"/>
        </w:rPr>
      </w:pPr>
      <w:r w:rsidRPr="007D5874">
        <w:rPr>
          <w:b/>
          <w:sz w:val="16"/>
          <w:szCs w:val="16"/>
        </w:rPr>
        <w:t>Nota:</w:t>
      </w:r>
      <w:r w:rsidRPr="007D5874">
        <w:rPr>
          <w:sz w:val="16"/>
          <w:szCs w:val="16"/>
        </w:rPr>
        <w:t xml:space="preserve"> </w:t>
      </w:r>
      <w:r>
        <w:rPr>
          <w:sz w:val="16"/>
          <w:szCs w:val="16"/>
        </w:rPr>
        <w:t>Isento de Imposto de Selo</w:t>
      </w:r>
    </w:p>
    <w:p w:rsidR="00563800" w:rsidRDefault="00563800" w:rsidP="000350D4">
      <w:pPr>
        <w:rPr>
          <w:sz w:val="16"/>
          <w:szCs w:val="16"/>
        </w:rPr>
      </w:pPr>
    </w:p>
    <w:p w:rsidR="00563800" w:rsidRPr="00123903" w:rsidRDefault="004D562D" w:rsidP="000350D4">
      <w:pPr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402pt;margin-top:799.15pt;width:100.85pt;height:18pt;z-index: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G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" stroked="f">
            <v:textbox>
              <w:txbxContent>
                <w:p w:rsidR="00530561" w:rsidRPr="00AD1DDB" w:rsidRDefault="00530561" w:rsidP="00AD1DDB">
                  <w:pPr>
                    <w:jc w:val="right"/>
                    <w:rPr>
                      <w:color w:val="333333"/>
                      <w:sz w:val="14"/>
                      <w:szCs w:val="14"/>
                      <w:lang w:val="en-GB"/>
                    </w:rPr>
                  </w:pPr>
                  <w:r w:rsidRPr="00864844">
                    <w:rPr>
                      <w:color w:val="333333"/>
                      <w:sz w:val="14"/>
                      <w:szCs w:val="14"/>
                      <w:lang w:val="en-GB"/>
                    </w:rPr>
                    <w:t>BL.I (</w:t>
                  </w:r>
                  <w:r>
                    <w:rPr>
                      <w:color w:val="333333"/>
                      <w:sz w:val="14"/>
                      <w:szCs w:val="14"/>
                      <w:lang w:val="en-GB"/>
                    </w:rPr>
                    <w:t>PT)</w:t>
                  </w:r>
                  <w:r w:rsidRPr="00864844">
                    <w:rPr>
                      <w:color w:val="333333"/>
                      <w:sz w:val="14"/>
                      <w:szCs w:val="14"/>
                      <w:lang w:val="en-GB"/>
                    </w:rPr>
                    <w:t xml:space="preserve"> V</w:t>
                  </w:r>
                  <w:r w:rsidR="00855E28">
                    <w:rPr>
                      <w:color w:val="333333"/>
                      <w:sz w:val="14"/>
                      <w:szCs w:val="14"/>
                      <w:lang w:val="en-GB"/>
                    </w:rPr>
                    <w:t>10</w:t>
                  </w:r>
                  <w:r w:rsidRPr="00864844">
                    <w:rPr>
                      <w:color w:val="333333"/>
                      <w:sz w:val="14"/>
                      <w:szCs w:val="14"/>
                      <w:lang w:val="en-GB"/>
                    </w:rPr>
                    <w:t>_</w:t>
                  </w:r>
                  <w:r w:rsidR="00E15A5C">
                    <w:rPr>
                      <w:color w:val="333333"/>
                      <w:sz w:val="14"/>
                      <w:szCs w:val="14"/>
                      <w:lang w:val="en-GB"/>
                    </w:rPr>
                    <w:t>1</w:t>
                  </w:r>
                  <w:r w:rsidR="00855E28">
                    <w:rPr>
                      <w:color w:val="333333"/>
                      <w:sz w:val="14"/>
                      <w:szCs w:val="14"/>
                      <w:lang w:val="en-GB"/>
                    </w:rPr>
                    <w:t>3</w:t>
                  </w:r>
                  <w:r>
                    <w:rPr>
                      <w:color w:val="333333"/>
                      <w:sz w:val="14"/>
                      <w:szCs w:val="14"/>
                      <w:lang w:val="en-GB"/>
                    </w:rPr>
                    <w:t>.</w:t>
                  </w:r>
                  <w:r w:rsidR="00E15A5C">
                    <w:rPr>
                      <w:color w:val="333333"/>
                      <w:sz w:val="14"/>
                      <w:szCs w:val="14"/>
                      <w:lang w:val="en-GB"/>
                    </w:rPr>
                    <w:t>07</w:t>
                  </w:r>
                  <w:r w:rsidR="00123903">
                    <w:rPr>
                      <w:color w:val="333333"/>
                      <w:sz w:val="14"/>
                      <w:szCs w:val="14"/>
                      <w:lang w:val="en-GB"/>
                    </w:rPr>
                    <w:t>.201</w:t>
                  </w:r>
                  <w:r w:rsidR="00E15A5C">
                    <w:rPr>
                      <w:color w:val="333333"/>
                      <w:sz w:val="14"/>
                      <w:szCs w:val="14"/>
                      <w:lang w:val="en-GB"/>
                    </w:rPr>
                    <w:t>5</w:t>
                  </w:r>
                </w:p>
              </w:txbxContent>
            </v:textbox>
            <w10:wrap anchory="page"/>
            <w10:anchorlock/>
          </v:shape>
        </w:pict>
      </w:r>
    </w:p>
    <w:sectPr w:rsidR="00563800" w:rsidRPr="00123903" w:rsidSect="0087151F">
      <w:footerReference w:type="default" r:id="rId9"/>
      <w:pgSz w:w="11906" w:h="16838" w:code="9"/>
      <w:pgMar w:top="1418" w:right="1344" w:bottom="1418" w:left="134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DE" w:rsidRDefault="00BD03DE">
      <w:r>
        <w:separator/>
      </w:r>
    </w:p>
  </w:endnote>
  <w:endnote w:type="continuationSeparator" w:id="0">
    <w:p w:rsidR="00BD03DE" w:rsidRDefault="00BD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61" w:rsidRDefault="00530561" w:rsidP="00A14D0E">
    <w:pPr>
      <w:pStyle w:val="Rodap"/>
      <w:jc w:val="center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1F17A3">
      <w:rPr>
        <w:noProof/>
      </w:rPr>
      <w:t>1</w:t>
    </w:r>
    <w:r>
      <w:fldChar w:fldCharType="end"/>
    </w:r>
    <w:r>
      <w:t xml:space="preserve"> de </w:t>
    </w:r>
    <w:fldSimple w:instr=" NUMPAGES ">
      <w:r w:rsidR="001F17A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DE" w:rsidRDefault="00BD03DE">
      <w:r>
        <w:separator/>
      </w:r>
    </w:p>
  </w:footnote>
  <w:footnote w:type="continuationSeparator" w:id="0">
    <w:p w:rsidR="00BD03DE" w:rsidRDefault="00BD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64D"/>
    <w:multiLevelType w:val="multilevel"/>
    <w:tmpl w:val="14CE7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0B46FA1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C01A7B"/>
    <w:multiLevelType w:val="hybridMultilevel"/>
    <w:tmpl w:val="4FEA5850"/>
    <w:lvl w:ilvl="0" w:tplc="5BF07B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A6F42"/>
    <w:multiLevelType w:val="hybridMultilevel"/>
    <w:tmpl w:val="6CFA2B44"/>
    <w:lvl w:ilvl="0" w:tplc="0106B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A3391C"/>
    <w:multiLevelType w:val="multilevel"/>
    <w:tmpl w:val="DE86440C"/>
    <w:lvl w:ilvl="0">
      <w:start w:val="1"/>
      <w:numFmt w:val="decimal"/>
      <w:pStyle w:val="Cabealh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QJ76a6pXC3DDxcH44JDQDVT3D/Y//sgB8IXu9Yr3RU0tmx1/sQN5msh4yfbUVqO9z8ohmQXmSmYcNcmMtKZnQ==" w:salt="gkTA1MNNmYXB2YjRDOMd4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7A3"/>
    <w:rsid w:val="00000519"/>
    <w:rsid w:val="000075DC"/>
    <w:rsid w:val="00007E5B"/>
    <w:rsid w:val="0001137C"/>
    <w:rsid w:val="0001282D"/>
    <w:rsid w:val="00013BA8"/>
    <w:rsid w:val="00017450"/>
    <w:rsid w:val="00017542"/>
    <w:rsid w:val="00020655"/>
    <w:rsid w:val="000207EE"/>
    <w:rsid w:val="00020CF2"/>
    <w:rsid w:val="00031B2D"/>
    <w:rsid w:val="000324F0"/>
    <w:rsid w:val="0003363F"/>
    <w:rsid w:val="000350D4"/>
    <w:rsid w:val="000356D9"/>
    <w:rsid w:val="00037578"/>
    <w:rsid w:val="00045D0A"/>
    <w:rsid w:val="00046ADA"/>
    <w:rsid w:val="00046C3B"/>
    <w:rsid w:val="000472C8"/>
    <w:rsid w:val="0005047A"/>
    <w:rsid w:val="00051857"/>
    <w:rsid w:val="00052649"/>
    <w:rsid w:val="0005373F"/>
    <w:rsid w:val="00054FF1"/>
    <w:rsid w:val="00057B44"/>
    <w:rsid w:val="00061BB8"/>
    <w:rsid w:val="00062C8B"/>
    <w:rsid w:val="0007390C"/>
    <w:rsid w:val="0007439F"/>
    <w:rsid w:val="0007656D"/>
    <w:rsid w:val="00077FC3"/>
    <w:rsid w:val="000808B5"/>
    <w:rsid w:val="000869F4"/>
    <w:rsid w:val="00087B3B"/>
    <w:rsid w:val="00094415"/>
    <w:rsid w:val="0009489F"/>
    <w:rsid w:val="000A01F9"/>
    <w:rsid w:val="000A0CAC"/>
    <w:rsid w:val="000A2056"/>
    <w:rsid w:val="000A44D1"/>
    <w:rsid w:val="000B2E10"/>
    <w:rsid w:val="000B4D9F"/>
    <w:rsid w:val="000B5554"/>
    <w:rsid w:val="000B62B5"/>
    <w:rsid w:val="000B6A94"/>
    <w:rsid w:val="000B7220"/>
    <w:rsid w:val="000C15E2"/>
    <w:rsid w:val="000C3699"/>
    <w:rsid w:val="000C45A9"/>
    <w:rsid w:val="000C482A"/>
    <w:rsid w:val="000C6038"/>
    <w:rsid w:val="000C6E65"/>
    <w:rsid w:val="000D0A64"/>
    <w:rsid w:val="000D4245"/>
    <w:rsid w:val="000D5CF4"/>
    <w:rsid w:val="000E093A"/>
    <w:rsid w:val="000E1446"/>
    <w:rsid w:val="000E381F"/>
    <w:rsid w:val="000E51EA"/>
    <w:rsid w:val="000E7941"/>
    <w:rsid w:val="000F5273"/>
    <w:rsid w:val="000F5AC1"/>
    <w:rsid w:val="000F5E0B"/>
    <w:rsid w:val="000F659D"/>
    <w:rsid w:val="000F6DAE"/>
    <w:rsid w:val="000F719F"/>
    <w:rsid w:val="000F7E03"/>
    <w:rsid w:val="0010539B"/>
    <w:rsid w:val="0010660D"/>
    <w:rsid w:val="00107BB1"/>
    <w:rsid w:val="0011098E"/>
    <w:rsid w:val="00113A9E"/>
    <w:rsid w:val="00121974"/>
    <w:rsid w:val="00122D80"/>
    <w:rsid w:val="00123903"/>
    <w:rsid w:val="00125337"/>
    <w:rsid w:val="00131426"/>
    <w:rsid w:val="00141FFE"/>
    <w:rsid w:val="001428AD"/>
    <w:rsid w:val="001448D0"/>
    <w:rsid w:val="0014752B"/>
    <w:rsid w:val="00154217"/>
    <w:rsid w:val="0015429C"/>
    <w:rsid w:val="00154DB5"/>
    <w:rsid w:val="00156C27"/>
    <w:rsid w:val="00157027"/>
    <w:rsid w:val="00161429"/>
    <w:rsid w:val="001671F4"/>
    <w:rsid w:val="00171BAD"/>
    <w:rsid w:val="00171E63"/>
    <w:rsid w:val="00174CDC"/>
    <w:rsid w:val="00181A28"/>
    <w:rsid w:val="0018363F"/>
    <w:rsid w:val="001844F5"/>
    <w:rsid w:val="00186664"/>
    <w:rsid w:val="00187F1D"/>
    <w:rsid w:val="00190316"/>
    <w:rsid w:val="001909B8"/>
    <w:rsid w:val="001911C8"/>
    <w:rsid w:val="00191EA4"/>
    <w:rsid w:val="001942F7"/>
    <w:rsid w:val="0019617F"/>
    <w:rsid w:val="0019717A"/>
    <w:rsid w:val="00197CC3"/>
    <w:rsid w:val="001A168B"/>
    <w:rsid w:val="001A1695"/>
    <w:rsid w:val="001A29E9"/>
    <w:rsid w:val="001B1F3E"/>
    <w:rsid w:val="001B1F4E"/>
    <w:rsid w:val="001B4B37"/>
    <w:rsid w:val="001B5924"/>
    <w:rsid w:val="001B5BB1"/>
    <w:rsid w:val="001B5E05"/>
    <w:rsid w:val="001C1EDF"/>
    <w:rsid w:val="001C2FE6"/>
    <w:rsid w:val="001C3CFF"/>
    <w:rsid w:val="001C3EFE"/>
    <w:rsid w:val="001D3EC4"/>
    <w:rsid w:val="001D40A6"/>
    <w:rsid w:val="001D77E2"/>
    <w:rsid w:val="001E2089"/>
    <w:rsid w:val="001E52E7"/>
    <w:rsid w:val="001E53B7"/>
    <w:rsid w:val="001E548D"/>
    <w:rsid w:val="001F17A3"/>
    <w:rsid w:val="001F58C1"/>
    <w:rsid w:val="001F6556"/>
    <w:rsid w:val="002001B2"/>
    <w:rsid w:val="002033D2"/>
    <w:rsid w:val="00203998"/>
    <w:rsid w:val="00203C47"/>
    <w:rsid w:val="00205968"/>
    <w:rsid w:val="002162BF"/>
    <w:rsid w:val="002173AE"/>
    <w:rsid w:val="002202B6"/>
    <w:rsid w:val="00222925"/>
    <w:rsid w:val="00223F5A"/>
    <w:rsid w:val="00224730"/>
    <w:rsid w:val="0022741B"/>
    <w:rsid w:val="002278B0"/>
    <w:rsid w:val="0023506E"/>
    <w:rsid w:val="00236E92"/>
    <w:rsid w:val="00240084"/>
    <w:rsid w:val="00240365"/>
    <w:rsid w:val="00241CF9"/>
    <w:rsid w:val="002427F3"/>
    <w:rsid w:val="0024299F"/>
    <w:rsid w:val="00243D9A"/>
    <w:rsid w:val="00243FAC"/>
    <w:rsid w:val="0024635A"/>
    <w:rsid w:val="002475CA"/>
    <w:rsid w:val="002512FB"/>
    <w:rsid w:val="002513B3"/>
    <w:rsid w:val="00252730"/>
    <w:rsid w:val="00253189"/>
    <w:rsid w:val="00254C28"/>
    <w:rsid w:val="00255A68"/>
    <w:rsid w:val="002570F0"/>
    <w:rsid w:val="00263248"/>
    <w:rsid w:val="002642F2"/>
    <w:rsid w:val="00266D01"/>
    <w:rsid w:val="00266F4B"/>
    <w:rsid w:val="00270081"/>
    <w:rsid w:val="002720EF"/>
    <w:rsid w:val="0028212E"/>
    <w:rsid w:val="00286535"/>
    <w:rsid w:val="00286EF3"/>
    <w:rsid w:val="002972E3"/>
    <w:rsid w:val="00297B8D"/>
    <w:rsid w:val="002A3C89"/>
    <w:rsid w:val="002A5EC9"/>
    <w:rsid w:val="002B0725"/>
    <w:rsid w:val="002B1CEE"/>
    <w:rsid w:val="002B1D7B"/>
    <w:rsid w:val="002B1EA3"/>
    <w:rsid w:val="002B6311"/>
    <w:rsid w:val="002B6CF1"/>
    <w:rsid w:val="002C026B"/>
    <w:rsid w:val="002C15C3"/>
    <w:rsid w:val="002C1B8C"/>
    <w:rsid w:val="002C3D93"/>
    <w:rsid w:val="002C4694"/>
    <w:rsid w:val="002C47B6"/>
    <w:rsid w:val="002D081F"/>
    <w:rsid w:val="002D0962"/>
    <w:rsid w:val="002D2A29"/>
    <w:rsid w:val="002D2AC2"/>
    <w:rsid w:val="002D5AE5"/>
    <w:rsid w:val="002D5C98"/>
    <w:rsid w:val="002E3A36"/>
    <w:rsid w:val="002F15A9"/>
    <w:rsid w:val="002F1792"/>
    <w:rsid w:val="002F1921"/>
    <w:rsid w:val="002F2F6E"/>
    <w:rsid w:val="002F311F"/>
    <w:rsid w:val="002F53BF"/>
    <w:rsid w:val="0030615A"/>
    <w:rsid w:val="0030628E"/>
    <w:rsid w:val="00312180"/>
    <w:rsid w:val="003162BA"/>
    <w:rsid w:val="00317120"/>
    <w:rsid w:val="003174B2"/>
    <w:rsid w:val="003176BC"/>
    <w:rsid w:val="00320A7C"/>
    <w:rsid w:val="003246D6"/>
    <w:rsid w:val="00325E22"/>
    <w:rsid w:val="00327141"/>
    <w:rsid w:val="0032738B"/>
    <w:rsid w:val="003374DE"/>
    <w:rsid w:val="00340118"/>
    <w:rsid w:val="00344544"/>
    <w:rsid w:val="0034495B"/>
    <w:rsid w:val="00344D05"/>
    <w:rsid w:val="00346AB1"/>
    <w:rsid w:val="00347242"/>
    <w:rsid w:val="00347E11"/>
    <w:rsid w:val="00350CFB"/>
    <w:rsid w:val="0035271C"/>
    <w:rsid w:val="0036236F"/>
    <w:rsid w:val="00363FAE"/>
    <w:rsid w:val="00364E68"/>
    <w:rsid w:val="00367783"/>
    <w:rsid w:val="003677B3"/>
    <w:rsid w:val="00370E00"/>
    <w:rsid w:val="003713C2"/>
    <w:rsid w:val="003717F9"/>
    <w:rsid w:val="00373F11"/>
    <w:rsid w:val="0037685A"/>
    <w:rsid w:val="00377F19"/>
    <w:rsid w:val="00381A00"/>
    <w:rsid w:val="0038560A"/>
    <w:rsid w:val="00387914"/>
    <w:rsid w:val="003928A9"/>
    <w:rsid w:val="00393613"/>
    <w:rsid w:val="00397E22"/>
    <w:rsid w:val="003A03FF"/>
    <w:rsid w:val="003A2985"/>
    <w:rsid w:val="003A3B32"/>
    <w:rsid w:val="003A647C"/>
    <w:rsid w:val="003A6A40"/>
    <w:rsid w:val="003B037B"/>
    <w:rsid w:val="003B3182"/>
    <w:rsid w:val="003B385F"/>
    <w:rsid w:val="003B42CA"/>
    <w:rsid w:val="003B510C"/>
    <w:rsid w:val="003C0D3C"/>
    <w:rsid w:val="003C1A87"/>
    <w:rsid w:val="003C2276"/>
    <w:rsid w:val="003C4C6A"/>
    <w:rsid w:val="003C54C6"/>
    <w:rsid w:val="003D18A1"/>
    <w:rsid w:val="003D20B6"/>
    <w:rsid w:val="003D294C"/>
    <w:rsid w:val="003D2D66"/>
    <w:rsid w:val="003D546E"/>
    <w:rsid w:val="003D6EF1"/>
    <w:rsid w:val="003D7CAB"/>
    <w:rsid w:val="003E0C35"/>
    <w:rsid w:val="003E23B7"/>
    <w:rsid w:val="003E349F"/>
    <w:rsid w:val="003E3B3C"/>
    <w:rsid w:val="003E4675"/>
    <w:rsid w:val="003E4B0C"/>
    <w:rsid w:val="003F2DD1"/>
    <w:rsid w:val="003F3212"/>
    <w:rsid w:val="003F3EC9"/>
    <w:rsid w:val="003F6EB9"/>
    <w:rsid w:val="004003DB"/>
    <w:rsid w:val="00402E85"/>
    <w:rsid w:val="00403EEC"/>
    <w:rsid w:val="00404ECA"/>
    <w:rsid w:val="00407D68"/>
    <w:rsid w:val="00407E0A"/>
    <w:rsid w:val="00412647"/>
    <w:rsid w:val="004141B5"/>
    <w:rsid w:val="004164BB"/>
    <w:rsid w:val="004240CE"/>
    <w:rsid w:val="004241C0"/>
    <w:rsid w:val="0042479D"/>
    <w:rsid w:val="00424F79"/>
    <w:rsid w:val="00425970"/>
    <w:rsid w:val="004345A1"/>
    <w:rsid w:val="0043595D"/>
    <w:rsid w:val="004413C6"/>
    <w:rsid w:val="004431ED"/>
    <w:rsid w:val="00443AD5"/>
    <w:rsid w:val="00443C6D"/>
    <w:rsid w:val="00446E47"/>
    <w:rsid w:val="00450A01"/>
    <w:rsid w:val="004522CB"/>
    <w:rsid w:val="00453B3A"/>
    <w:rsid w:val="00457253"/>
    <w:rsid w:val="00457D94"/>
    <w:rsid w:val="004610DB"/>
    <w:rsid w:val="00463404"/>
    <w:rsid w:val="00467861"/>
    <w:rsid w:val="00467E89"/>
    <w:rsid w:val="00472AEA"/>
    <w:rsid w:val="0047605D"/>
    <w:rsid w:val="004802D9"/>
    <w:rsid w:val="00481260"/>
    <w:rsid w:val="00485A42"/>
    <w:rsid w:val="00485FE7"/>
    <w:rsid w:val="00493515"/>
    <w:rsid w:val="004A21E9"/>
    <w:rsid w:val="004A40CB"/>
    <w:rsid w:val="004A5E47"/>
    <w:rsid w:val="004A771E"/>
    <w:rsid w:val="004B044A"/>
    <w:rsid w:val="004B0C07"/>
    <w:rsid w:val="004B66CB"/>
    <w:rsid w:val="004B76F3"/>
    <w:rsid w:val="004C1C02"/>
    <w:rsid w:val="004C2027"/>
    <w:rsid w:val="004C7380"/>
    <w:rsid w:val="004D0E69"/>
    <w:rsid w:val="004D3971"/>
    <w:rsid w:val="004D562D"/>
    <w:rsid w:val="004E18A9"/>
    <w:rsid w:val="004E2000"/>
    <w:rsid w:val="004E34BD"/>
    <w:rsid w:val="004E6026"/>
    <w:rsid w:val="004E6AA5"/>
    <w:rsid w:val="004E6EF3"/>
    <w:rsid w:val="004E7E48"/>
    <w:rsid w:val="004F13E5"/>
    <w:rsid w:val="004F248A"/>
    <w:rsid w:val="004F2774"/>
    <w:rsid w:val="004F4F3B"/>
    <w:rsid w:val="004F5291"/>
    <w:rsid w:val="00501A18"/>
    <w:rsid w:val="005052AC"/>
    <w:rsid w:val="00505973"/>
    <w:rsid w:val="00511305"/>
    <w:rsid w:val="00514927"/>
    <w:rsid w:val="0051558A"/>
    <w:rsid w:val="00515F3A"/>
    <w:rsid w:val="00516F64"/>
    <w:rsid w:val="0051759A"/>
    <w:rsid w:val="005204CB"/>
    <w:rsid w:val="00522DBB"/>
    <w:rsid w:val="00523B52"/>
    <w:rsid w:val="00523D72"/>
    <w:rsid w:val="00524F85"/>
    <w:rsid w:val="00530561"/>
    <w:rsid w:val="005314E2"/>
    <w:rsid w:val="005335B0"/>
    <w:rsid w:val="0053738C"/>
    <w:rsid w:val="00541FC2"/>
    <w:rsid w:val="0054300C"/>
    <w:rsid w:val="005439A7"/>
    <w:rsid w:val="00543BD0"/>
    <w:rsid w:val="005448B8"/>
    <w:rsid w:val="00545DF1"/>
    <w:rsid w:val="005465F6"/>
    <w:rsid w:val="00546B62"/>
    <w:rsid w:val="00547448"/>
    <w:rsid w:val="00550343"/>
    <w:rsid w:val="00552FFD"/>
    <w:rsid w:val="005535A7"/>
    <w:rsid w:val="005538CA"/>
    <w:rsid w:val="0055442D"/>
    <w:rsid w:val="00554EFD"/>
    <w:rsid w:val="005557B4"/>
    <w:rsid w:val="005607D0"/>
    <w:rsid w:val="00561511"/>
    <w:rsid w:val="00561616"/>
    <w:rsid w:val="00561C3E"/>
    <w:rsid w:val="005634F7"/>
    <w:rsid w:val="00563800"/>
    <w:rsid w:val="005645D6"/>
    <w:rsid w:val="00565941"/>
    <w:rsid w:val="00570CB4"/>
    <w:rsid w:val="00572804"/>
    <w:rsid w:val="00576850"/>
    <w:rsid w:val="0058107F"/>
    <w:rsid w:val="00584397"/>
    <w:rsid w:val="00585B05"/>
    <w:rsid w:val="00586B7A"/>
    <w:rsid w:val="005870C8"/>
    <w:rsid w:val="00587701"/>
    <w:rsid w:val="00590DF0"/>
    <w:rsid w:val="00591252"/>
    <w:rsid w:val="00592098"/>
    <w:rsid w:val="00592E71"/>
    <w:rsid w:val="00594701"/>
    <w:rsid w:val="0059546C"/>
    <w:rsid w:val="0059608E"/>
    <w:rsid w:val="005A073D"/>
    <w:rsid w:val="005A19AB"/>
    <w:rsid w:val="005A1D0F"/>
    <w:rsid w:val="005A5828"/>
    <w:rsid w:val="005B20AE"/>
    <w:rsid w:val="005B276F"/>
    <w:rsid w:val="005B39E8"/>
    <w:rsid w:val="005B4016"/>
    <w:rsid w:val="005B663B"/>
    <w:rsid w:val="005B6859"/>
    <w:rsid w:val="005C1E38"/>
    <w:rsid w:val="005D4463"/>
    <w:rsid w:val="005D4E3F"/>
    <w:rsid w:val="005D5B25"/>
    <w:rsid w:val="005D75D9"/>
    <w:rsid w:val="005D7FEF"/>
    <w:rsid w:val="005E1112"/>
    <w:rsid w:val="005E140A"/>
    <w:rsid w:val="005E662C"/>
    <w:rsid w:val="005F27C3"/>
    <w:rsid w:val="005F49B6"/>
    <w:rsid w:val="005F64F3"/>
    <w:rsid w:val="005F7BD7"/>
    <w:rsid w:val="00604F9B"/>
    <w:rsid w:val="006117C5"/>
    <w:rsid w:val="006171E1"/>
    <w:rsid w:val="00617844"/>
    <w:rsid w:val="0062010E"/>
    <w:rsid w:val="00620768"/>
    <w:rsid w:val="00621607"/>
    <w:rsid w:val="0062568C"/>
    <w:rsid w:val="00630BCB"/>
    <w:rsid w:val="006312D3"/>
    <w:rsid w:val="00631B92"/>
    <w:rsid w:val="00634B92"/>
    <w:rsid w:val="0064154D"/>
    <w:rsid w:val="006430ED"/>
    <w:rsid w:val="00643282"/>
    <w:rsid w:val="00643979"/>
    <w:rsid w:val="00644C8B"/>
    <w:rsid w:val="0064577C"/>
    <w:rsid w:val="00646A96"/>
    <w:rsid w:val="00647618"/>
    <w:rsid w:val="00650205"/>
    <w:rsid w:val="006512BD"/>
    <w:rsid w:val="00651B59"/>
    <w:rsid w:val="00662E51"/>
    <w:rsid w:val="00664F73"/>
    <w:rsid w:val="00666D3D"/>
    <w:rsid w:val="00666EB3"/>
    <w:rsid w:val="00670379"/>
    <w:rsid w:val="00673828"/>
    <w:rsid w:val="00683017"/>
    <w:rsid w:val="00685C4D"/>
    <w:rsid w:val="00686638"/>
    <w:rsid w:val="006920D5"/>
    <w:rsid w:val="00694F34"/>
    <w:rsid w:val="006963AD"/>
    <w:rsid w:val="006A2017"/>
    <w:rsid w:val="006A4825"/>
    <w:rsid w:val="006A66E6"/>
    <w:rsid w:val="006A70B1"/>
    <w:rsid w:val="006B0D7C"/>
    <w:rsid w:val="006B1FAC"/>
    <w:rsid w:val="006B2BE9"/>
    <w:rsid w:val="006B380E"/>
    <w:rsid w:val="006B41B6"/>
    <w:rsid w:val="006B428B"/>
    <w:rsid w:val="006C09BE"/>
    <w:rsid w:val="006C4099"/>
    <w:rsid w:val="006C5B19"/>
    <w:rsid w:val="006D1A25"/>
    <w:rsid w:val="006D24C3"/>
    <w:rsid w:val="006D442D"/>
    <w:rsid w:val="006D66DB"/>
    <w:rsid w:val="006D7371"/>
    <w:rsid w:val="006E216F"/>
    <w:rsid w:val="006E2834"/>
    <w:rsid w:val="006E53F1"/>
    <w:rsid w:val="006F6243"/>
    <w:rsid w:val="006F7312"/>
    <w:rsid w:val="0070393D"/>
    <w:rsid w:val="00705A3C"/>
    <w:rsid w:val="00706A42"/>
    <w:rsid w:val="00706BB4"/>
    <w:rsid w:val="007072FC"/>
    <w:rsid w:val="00707840"/>
    <w:rsid w:val="00717B3C"/>
    <w:rsid w:val="00734DFB"/>
    <w:rsid w:val="0073635E"/>
    <w:rsid w:val="007406A9"/>
    <w:rsid w:val="00740F98"/>
    <w:rsid w:val="007444D1"/>
    <w:rsid w:val="00745466"/>
    <w:rsid w:val="007458FC"/>
    <w:rsid w:val="007469FD"/>
    <w:rsid w:val="00746DE1"/>
    <w:rsid w:val="00752938"/>
    <w:rsid w:val="007531CF"/>
    <w:rsid w:val="00753E9E"/>
    <w:rsid w:val="00754BC3"/>
    <w:rsid w:val="00763C83"/>
    <w:rsid w:val="00764E79"/>
    <w:rsid w:val="00766C30"/>
    <w:rsid w:val="00770667"/>
    <w:rsid w:val="00776FBD"/>
    <w:rsid w:val="00777C92"/>
    <w:rsid w:val="00781C32"/>
    <w:rsid w:val="00782294"/>
    <w:rsid w:val="00782BE3"/>
    <w:rsid w:val="00786C38"/>
    <w:rsid w:val="00787544"/>
    <w:rsid w:val="007952FB"/>
    <w:rsid w:val="00795D75"/>
    <w:rsid w:val="00796FFE"/>
    <w:rsid w:val="007A1C21"/>
    <w:rsid w:val="007A4B41"/>
    <w:rsid w:val="007A5CF9"/>
    <w:rsid w:val="007A7602"/>
    <w:rsid w:val="007B0443"/>
    <w:rsid w:val="007B3742"/>
    <w:rsid w:val="007B4267"/>
    <w:rsid w:val="007B59F6"/>
    <w:rsid w:val="007B6431"/>
    <w:rsid w:val="007C1E5E"/>
    <w:rsid w:val="007C4631"/>
    <w:rsid w:val="007D03A8"/>
    <w:rsid w:val="007D0469"/>
    <w:rsid w:val="007D05C8"/>
    <w:rsid w:val="007D27CE"/>
    <w:rsid w:val="007D3C42"/>
    <w:rsid w:val="007D4986"/>
    <w:rsid w:val="007D4E07"/>
    <w:rsid w:val="007D5874"/>
    <w:rsid w:val="007D6CB3"/>
    <w:rsid w:val="007D6EEC"/>
    <w:rsid w:val="007D74A5"/>
    <w:rsid w:val="007E0209"/>
    <w:rsid w:val="007E0683"/>
    <w:rsid w:val="007E06FE"/>
    <w:rsid w:val="007E274F"/>
    <w:rsid w:val="007E4C39"/>
    <w:rsid w:val="007F2CD7"/>
    <w:rsid w:val="007F2D27"/>
    <w:rsid w:val="007F47EE"/>
    <w:rsid w:val="007F6732"/>
    <w:rsid w:val="007F6F89"/>
    <w:rsid w:val="007F7587"/>
    <w:rsid w:val="007F7D88"/>
    <w:rsid w:val="00800A7D"/>
    <w:rsid w:val="00800B10"/>
    <w:rsid w:val="00801A3E"/>
    <w:rsid w:val="00805007"/>
    <w:rsid w:val="00805540"/>
    <w:rsid w:val="00806CD3"/>
    <w:rsid w:val="008104D0"/>
    <w:rsid w:val="008129A3"/>
    <w:rsid w:val="00812D13"/>
    <w:rsid w:val="008136BD"/>
    <w:rsid w:val="00815BB6"/>
    <w:rsid w:val="00816277"/>
    <w:rsid w:val="008205A4"/>
    <w:rsid w:val="00823A6C"/>
    <w:rsid w:val="0082438E"/>
    <w:rsid w:val="008274CA"/>
    <w:rsid w:val="008274E1"/>
    <w:rsid w:val="008313A6"/>
    <w:rsid w:val="008316A1"/>
    <w:rsid w:val="008351B8"/>
    <w:rsid w:val="00836B6B"/>
    <w:rsid w:val="00837D90"/>
    <w:rsid w:val="0084093E"/>
    <w:rsid w:val="00841D2C"/>
    <w:rsid w:val="00846DA6"/>
    <w:rsid w:val="008507B7"/>
    <w:rsid w:val="00851918"/>
    <w:rsid w:val="00855E28"/>
    <w:rsid w:val="00856125"/>
    <w:rsid w:val="0085786B"/>
    <w:rsid w:val="0085790C"/>
    <w:rsid w:val="0086035E"/>
    <w:rsid w:val="008638B2"/>
    <w:rsid w:val="00863DA6"/>
    <w:rsid w:val="00863EE9"/>
    <w:rsid w:val="00864765"/>
    <w:rsid w:val="00864844"/>
    <w:rsid w:val="00864D51"/>
    <w:rsid w:val="008665D5"/>
    <w:rsid w:val="008666D8"/>
    <w:rsid w:val="0087151F"/>
    <w:rsid w:val="00873133"/>
    <w:rsid w:val="00873CCE"/>
    <w:rsid w:val="008754F4"/>
    <w:rsid w:val="008827F8"/>
    <w:rsid w:val="0088292A"/>
    <w:rsid w:val="00886999"/>
    <w:rsid w:val="00890022"/>
    <w:rsid w:val="00890160"/>
    <w:rsid w:val="00892E63"/>
    <w:rsid w:val="0089482B"/>
    <w:rsid w:val="00895453"/>
    <w:rsid w:val="00895DF4"/>
    <w:rsid w:val="00897B00"/>
    <w:rsid w:val="008A321F"/>
    <w:rsid w:val="008A344D"/>
    <w:rsid w:val="008A4CFB"/>
    <w:rsid w:val="008A53A2"/>
    <w:rsid w:val="008A6188"/>
    <w:rsid w:val="008A6652"/>
    <w:rsid w:val="008A66F7"/>
    <w:rsid w:val="008B0F4E"/>
    <w:rsid w:val="008B11D1"/>
    <w:rsid w:val="008B1D79"/>
    <w:rsid w:val="008B31CC"/>
    <w:rsid w:val="008B6C7F"/>
    <w:rsid w:val="008B6CF0"/>
    <w:rsid w:val="008C1E97"/>
    <w:rsid w:val="008C47B7"/>
    <w:rsid w:val="008C4A7D"/>
    <w:rsid w:val="008C4DA0"/>
    <w:rsid w:val="008C5534"/>
    <w:rsid w:val="008D3DF0"/>
    <w:rsid w:val="008D481D"/>
    <w:rsid w:val="008D4E49"/>
    <w:rsid w:val="008D5C08"/>
    <w:rsid w:val="008D7720"/>
    <w:rsid w:val="008E014D"/>
    <w:rsid w:val="008E11FE"/>
    <w:rsid w:val="008E7AB1"/>
    <w:rsid w:val="008F077D"/>
    <w:rsid w:val="008F1E85"/>
    <w:rsid w:val="008F22D2"/>
    <w:rsid w:val="008F28C7"/>
    <w:rsid w:val="008F2CAE"/>
    <w:rsid w:val="008F5EE6"/>
    <w:rsid w:val="008F7187"/>
    <w:rsid w:val="00900F31"/>
    <w:rsid w:val="00900FA0"/>
    <w:rsid w:val="00902108"/>
    <w:rsid w:val="0090316D"/>
    <w:rsid w:val="0090561C"/>
    <w:rsid w:val="00905B35"/>
    <w:rsid w:val="00907CC4"/>
    <w:rsid w:val="00911B32"/>
    <w:rsid w:val="00911CA3"/>
    <w:rsid w:val="00912FC7"/>
    <w:rsid w:val="00914C35"/>
    <w:rsid w:val="00915421"/>
    <w:rsid w:val="00915F58"/>
    <w:rsid w:val="0091675B"/>
    <w:rsid w:val="0091695A"/>
    <w:rsid w:val="009179AD"/>
    <w:rsid w:val="00921D26"/>
    <w:rsid w:val="009227D6"/>
    <w:rsid w:val="0093481C"/>
    <w:rsid w:val="00936018"/>
    <w:rsid w:val="00944A66"/>
    <w:rsid w:val="00945371"/>
    <w:rsid w:val="00946168"/>
    <w:rsid w:val="00950BD6"/>
    <w:rsid w:val="00950ECF"/>
    <w:rsid w:val="009606ED"/>
    <w:rsid w:val="00960F56"/>
    <w:rsid w:val="009614C3"/>
    <w:rsid w:val="0096315C"/>
    <w:rsid w:val="00963DC1"/>
    <w:rsid w:val="009661FB"/>
    <w:rsid w:val="009708C6"/>
    <w:rsid w:val="00970F32"/>
    <w:rsid w:val="009716A3"/>
    <w:rsid w:val="00974A32"/>
    <w:rsid w:val="00980317"/>
    <w:rsid w:val="00980AE6"/>
    <w:rsid w:val="00982E86"/>
    <w:rsid w:val="00983453"/>
    <w:rsid w:val="00984037"/>
    <w:rsid w:val="00984503"/>
    <w:rsid w:val="0098493A"/>
    <w:rsid w:val="00992C0D"/>
    <w:rsid w:val="00992EA5"/>
    <w:rsid w:val="0099306D"/>
    <w:rsid w:val="00993572"/>
    <w:rsid w:val="009969AF"/>
    <w:rsid w:val="009A1386"/>
    <w:rsid w:val="009A2FEA"/>
    <w:rsid w:val="009A3005"/>
    <w:rsid w:val="009A3014"/>
    <w:rsid w:val="009A70FC"/>
    <w:rsid w:val="009B074D"/>
    <w:rsid w:val="009B0BA4"/>
    <w:rsid w:val="009B1DDD"/>
    <w:rsid w:val="009C084D"/>
    <w:rsid w:val="009C5978"/>
    <w:rsid w:val="009C6779"/>
    <w:rsid w:val="009D173B"/>
    <w:rsid w:val="009D60BF"/>
    <w:rsid w:val="009E2283"/>
    <w:rsid w:val="009E2A7C"/>
    <w:rsid w:val="009E348C"/>
    <w:rsid w:val="009E3D66"/>
    <w:rsid w:val="009E5DD2"/>
    <w:rsid w:val="009E74C7"/>
    <w:rsid w:val="009E7B20"/>
    <w:rsid w:val="009F1750"/>
    <w:rsid w:val="009F264D"/>
    <w:rsid w:val="00A007D7"/>
    <w:rsid w:val="00A00EED"/>
    <w:rsid w:val="00A01694"/>
    <w:rsid w:val="00A02717"/>
    <w:rsid w:val="00A037FF"/>
    <w:rsid w:val="00A06408"/>
    <w:rsid w:val="00A12C43"/>
    <w:rsid w:val="00A144B3"/>
    <w:rsid w:val="00A14C45"/>
    <w:rsid w:val="00A14D0E"/>
    <w:rsid w:val="00A14E09"/>
    <w:rsid w:val="00A207BD"/>
    <w:rsid w:val="00A20F48"/>
    <w:rsid w:val="00A23571"/>
    <w:rsid w:val="00A2531B"/>
    <w:rsid w:val="00A30761"/>
    <w:rsid w:val="00A318BA"/>
    <w:rsid w:val="00A32299"/>
    <w:rsid w:val="00A367EC"/>
    <w:rsid w:val="00A36C95"/>
    <w:rsid w:val="00A36FE2"/>
    <w:rsid w:val="00A37363"/>
    <w:rsid w:val="00A40DC8"/>
    <w:rsid w:val="00A43429"/>
    <w:rsid w:val="00A440F9"/>
    <w:rsid w:val="00A53B6A"/>
    <w:rsid w:val="00A56CCD"/>
    <w:rsid w:val="00A62EA4"/>
    <w:rsid w:val="00A67F33"/>
    <w:rsid w:val="00A7102F"/>
    <w:rsid w:val="00A816F3"/>
    <w:rsid w:val="00A82D6F"/>
    <w:rsid w:val="00A842AA"/>
    <w:rsid w:val="00A932D4"/>
    <w:rsid w:val="00A93979"/>
    <w:rsid w:val="00A96CCA"/>
    <w:rsid w:val="00AA0256"/>
    <w:rsid w:val="00AA06B5"/>
    <w:rsid w:val="00AA0FB2"/>
    <w:rsid w:val="00AA3F00"/>
    <w:rsid w:val="00AB25D6"/>
    <w:rsid w:val="00AB2DF3"/>
    <w:rsid w:val="00AC01D5"/>
    <w:rsid w:val="00AC1374"/>
    <w:rsid w:val="00AC13A7"/>
    <w:rsid w:val="00AC1DA5"/>
    <w:rsid w:val="00AC421A"/>
    <w:rsid w:val="00AC68DE"/>
    <w:rsid w:val="00AD0799"/>
    <w:rsid w:val="00AD1DDB"/>
    <w:rsid w:val="00AD6124"/>
    <w:rsid w:val="00AE094E"/>
    <w:rsid w:val="00AE2831"/>
    <w:rsid w:val="00AE34DB"/>
    <w:rsid w:val="00AE58A9"/>
    <w:rsid w:val="00AE66B4"/>
    <w:rsid w:val="00AE7079"/>
    <w:rsid w:val="00AE74DF"/>
    <w:rsid w:val="00AF03B2"/>
    <w:rsid w:val="00AF4847"/>
    <w:rsid w:val="00AF514B"/>
    <w:rsid w:val="00AF6ADD"/>
    <w:rsid w:val="00AF6BE3"/>
    <w:rsid w:val="00B03754"/>
    <w:rsid w:val="00B06C90"/>
    <w:rsid w:val="00B07A4D"/>
    <w:rsid w:val="00B12028"/>
    <w:rsid w:val="00B13ABB"/>
    <w:rsid w:val="00B216E2"/>
    <w:rsid w:val="00B22460"/>
    <w:rsid w:val="00B2248A"/>
    <w:rsid w:val="00B307B5"/>
    <w:rsid w:val="00B32EE5"/>
    <w:rsid w:val="00B33785"/>
    <w:rsid w:val="00B36CC0"/>
    <w:rsid w:val="00B402EB"/>
    <w:rsid w:val="00B41EEE"/>
    <w:rsid w:val="00B50FE9"/>
    <w:rsid w:val="00B519C6"/>
    <w:rsid w:val="00B55B73"/>
    <w:rsid w:val="00B55C5F"/>
    <w:rsid w:val="00B55D46"/>
    <w:rsid w:val="00B561D2"/>
    <w:rsid w:val="00B57CA5"/>
    <w:rsid w:val="00B61216"/>
    <w:rsid w:val="00B66DFD"/>
    <w:rsid w:val="00B7085C"/>
    <w:rsid w:val="00B7190C"/>
    <w:rsid w:val="00B82D82"/>
    <w:rsid w:val="00B83EB9"/>
    <w:rsid w:val="00B83F3A"/>
    <w:rsid w:val="00B853A2"/>
    <w:rsid w:val="00B873BB"/>
    <w:rsid w:val="00B90F15"/>
    <w:rsid w:val="00B9151F"/>
    <w:rsid w:val="00B9354F"/>
    <w:rsid w:val="00B95B9D"/>
    <w:rsid w:val="00B96306"/>
    <w:rsid w:val="00B9752C"/>
    <w:rsid w:val="00BA08CE"/>
    <w:rsid w:val="00BA3112"/>
    <w:rsid w:val="00BA6632"/>
    <w:rsid w:val="00BA7BEC"/>
    <w:rsid w:val="00BB0691"/>
    <w:rsid w:val="00BB1F4A"/>
    <w:rsid w:val="00BB2855"/>
    <w:rsid w:val="00BC0509"/>
    <w:rsid w:val="00BC137D"/>
    <w:rsid w:val="00BC25E6"/>
    <w:rsid w:val="00BC3466"/>
    <w:rsid w:val="00BC4B3D"/>
    <w:rsid w:val="00BD03DE"/>
    <w:rsid w:val="00BD150B"/>
    <w:rsid w:val="00BD2EA7"/>
    <w:rsid w:val="00BD4F4B"/>
    <w:rsid w:val="00BD62E9"/>
    <w:rsid w:val="00BE0003"/>
    <w:rsid w:val="00BE13BD"/>
    <w:rsid w:val="00BE5559"/>
    <w:rsid w:val="00BE5B45"/>
    <w:rsid w:val="00BE5E2A"/>
    <w:rsid w:val="00BF298F"/>
    <w:rsid w:val="00BF300A"/>
    <w:rsid w:val="00C00EC2"/>
    <w:rsid w:val="00C03860"/>
    <w:rsid w:val="00C05266"/>
    <w:rsid w:val="00C052EB"/>
    <w:rsid w:val="00C0590B"/>
    <w:rsid w:val="00C07AAA"/>
    <w:rsid w:val="00C10CB7"/>
    <w:rsid w:val="00C14BAB"/>
    <w:rsid w:val="00C1625B"/>
    <w:rsid w:val="00C16AC9"/>
    <w:rsid w:val="00C22007"/>
    <w:rsid w:val="00C22211"/>
    <w:rsid w:val="00C24835"/>
    <w:rsid w:val="00C24E39"/>
    <w:rsid w:val="00C27838"/>
    <w:rsid w:val="00C3041A"/>
    <w:rsid w:val="00C3120A"/>
    <w:rsid w:val="00C32422"/>
    <w:rsid w:val="00C34C76"/>
    <w:rsid w:val="00C35E2E"/>
    <w:rsid w:val="00C3727A"/>
    <w:rsid w:val="00C37CDC"/>
    <w:rsid w:val="00C4299D"/>
    <w:rsid w:val="00C47302"/>
    <w:rsid w:val="00C518D7"/>
    <w:rsid w:val="00C52862"/>
    <w:rsid w:val="00C532B9"/>
    <w:rsid w:val="00C55041"/>
    <w:rsid w:val="00C5565C"/>
    <w:rsid w:val="00C57DF1"/>
    <w:rsid w:val="00C6037E"/>
    <w:rsid w:val="00C61D0F"/>
    <w:rsid w:val="00C63591"/>
    <w:rsid w:val="00C63BAF"/>
    <w:rsid w:val="00C672D9"/>
    <w:rsid w:val="00C6755C"/>
    <w:rsid w:val="00C702FA"/>
    <w:rsid w:val="00C723E7"/>
    <w:rsid w:val="00C73CD0"/>
    <w:rsid w:val="00C75B27"/>
    <w:rsid w:val="00C7689C"/>
    <w:rsid w:val="00C76DC2"/>
    <w:rsid w:val="00C81B90"/>
    <w:rsid w:val="00C83CBA"/>
    <w:rsid w:val="00C83EF2"/>
    <w:rsid w:val="00C84A56"/>
    <w:rsid w:val="00C84DAF"/>
    <w:rsid w:val="00C858CE"/>
    <w:rsid w:val="00C85F0C"/>
    <w:rsid w:val="00C87393"/>
    <w:rsid w:val="00C9010A"/>
    <w:rsid w:val="00C92E95"/>
    <w:rsid w:val="00C93A79"/>
    <w:rsid w:val="00C93F5F"/>
    <w:rsid w:val="00C94548"/>
    <w:rsid w:val="00C96E01"/>
    <w:rsid w:val="00CA0FE5"/>
    <w:rsid w:val="00CA152C"/>
    <w:rsid w:val="00CA15BB"/>
    <w:rsid w:val="00CA70A1"/>
    <w:rsid w:val="00CB342C"/>
    <w:rsid w:val="00CB49EA"/>
    <w:rsid w:val="00CC6710"/>
    <w:rsid w:val="00CC7937"/>
    <w:rsid w:val="00CD039D"/>
    <w:rsid w:val="00CD12A7"/>
    <w:rsid w:val="00CD3C31"/>
    <w:rsid w:val="00CD5731"/>
    <w:rsid w:val="00CD6321"/>
    <w:rsid w:val="00CD717F"/>
    <w:rsid w:val="00CD7378"/>
    <w:rsid w:val="00CD786E"/>
    <w:rsid w:val="00CE03E8"/>
    <w:rsid w:val="00CE1340"/>
    <w:rsid w:val="00CE539F"/>
    <w:rsid w:val="00CE6548"/>
    <w:rsid w:val="00CE693D"/>
    <w:rsid w:val="00CE78C1"/>
    <w:rsid w:val="00CF1514"/>
    <w:rsid w:val="00CF3906"/>
    <w:rsid w:val="00CF3F6F"/>
    <w:rsid w:val="00CF46D8"/>
    <w:rsid w:val="00CF7946"/>
    <w:rsid w:val="00D01556"/>
    <w:rsid w:val="00D01A74"/>
    <w:rsid w:val="00D02D9B"/>
    <w:rsid w:val="00D04997"/>
    <w:rsid w:val="00D122F1"/>
    <w:rsid w:val="00D1296E"/>
    <w:rsid w:val="00D132BF"/>
    <w:rsid w:val="00D138B8"/>
    <w:rsid w:val="00D13BD2"/>
    <w:rsid w:val="00D16523"/>
    <w:rsid w:val="00D2394F"/>
    <w:rsid w:val="00D24B9F"/>
    <w:rsid w:val="00D24C16"/>
    <w:rsid w:val="00D24E8F"/>
    <w:rsid w:val="00D27C8D"/>
    <w:rsid w:val="00D314AC"/>
    <w:rsid w:val="00D3291C"/>
    <w:rsid w:val="00D33AAE"/>
    <w:rsid w:val="00D34D12"/>
    <w:rsid w:val="00D34E82"/>
    <w:rsid w:val="00D3616C"/>
    <w:rsid w:val="00D37230"/>
    <w:rsid w:val="00D42FBD"/>
    <w:rsid w:val="00D44C2A"/>
    <w:rsid w:val="00D47443"/>
    <w:rsid w:val="00D47ED7"/>
    <w:rsid w:val="00D51A86"/>
    <w:rsid w:val="00D51BE5"/>
    <w:rsid w:val="00D61012"/>
    <w:rsid w:val="00D61B0B"/>
    <w:rsid w:val="00D678B0"/>
    <w:rsid w:val="00D700A4"/>
    <w:rsid w:val="00D70E89"/>
    <w:rsid w:val="00D72F5D"/>
    <w:rsid w:val="00D74B49"/>
    <w:rsid w:val="00D778BB"/>
    <w:rsid w:val="00D80C5D"/>
    <w:rsid w:val="00D8527F"/>
    <w:rsid w:val="00D859F5"/>
    <w:rsid w:val="00D86C09"/>
    <w:rsid w:val="00D87546"/>
    <w:rsid w:val="00D92096"/>
    <w:rsid w:val="00D928CE"/>
    <w:rsid w:val="00D96342"/>
    <w:rsid w:val="00DA0EF6"/>
    <w:rsid w:val="00DA2CD5"/>
    <w:rsid w:val="00DA30B0"/>
    <w:rsid w:val="00DA34EA"/>
    <w:rsid w:val="00DA40D3"/>
    <w:rsid w:val="00DA4AC4"/>
    <w:rsid w:val="00DA5945"/>
    <w:rsid w:val="00DB329A"/>
    <w:rsid w:val="00DB5837"/>
    <w:rsid w:val="00DB69D4"/>
    <w:rsid w:val="00DC060C"/>
    <w:rsid w:val="00DC077F"/>
    <w:rsid w:val="00DC1311"/>
    <w:rsid w:val="00DC23A9"/>
    <w:rsid w:val="00DC3328"/>
    <w:rsid w:val="00DD0C3A"/>
    <w:rsid w:val="00DD22AE"/>
    <w:rsid w:val="00DD4CF6"/>
    <w:rsid w:val="00DD5192"/>
    <w:rsid w:val="00DD563E"/>
    <w:rsid w:val="00DE273D"/>
    <w:rsid w:val="00DF4F2E"/>
    <w:rsid w:val="00E006A0"/>
    <w:rsid w:val="00E00C9A"/>
    <w:rsid w:val="00E00D1C"/>
    <w:rsid w:val="00E045CF"/>
    <w:rsid w:val="00E04F01"/>
    <w:rsid w:val="00E10033"/>
    <w:rsid w:val="00E1008E"/>
    <w:rsid w:val="00E12363"/>
    <w:rsid w:val="00E15A5C"/>
    <w:rsid w:val="00E16593"/>
    <w:rsid w:val="00E16989"/>
    <w:rsid w:val="00E21535"/>
    <w:rsid w:val="00E26878"/>
    <w:rsid w:val="00E270B7"/>
    <w:rsid w:val="00E31A09"/>
    <w:rsid w:val="00E3382A"/>
    <w:rsid w:val="00E3509D"/>
    <w:rsid w:val="00E36169"/>
    <w:rsid w:val="00E44DC1"/>
    <w:rsid w:val="00E5185C"/>
    <w:rsid w:val="00E52230"/>
    <w:rsid w:val="00E527E6"/>
    <w:rsid w:val="00E558F2"/>
    <w:rsid w:val="00E5690F"/>
    <w:rsid w:val="00E6133D"/>
    <w:rsid w:val="00E61E4C"/>
    <w:rsid w:val="00E64E3B"/>
    <w:rsid w:val="00E65D70"/>
    <w:rsid w:val="00E66CF6"/>
    <w:rsid w:val="00E71067"/>
    <w:rsid w:val="00E7153C"/>
    <w:rsid w:val="00E715EA"/>
    <w:rsid w:val="00E717DD"/>
    <w:rsid w:val="00E71AA2"/>
    <w:rsid w:val="00E75EBB"/>
    <w:rsid w:val="00E77D03"/>
    <w:rsid w:val="00E80B0C"/>
    <w:rsid w:val="00E8132E"/>
    <w:rsid w:val="00E83D12"/>
    <w:rsid w:val="00E849EB"/>
    <w:rsid w:val="00E85C51"/>
    <w:rsid w:val="00E9140D"/>
    <w:rsid w:val="00E91C93"/>
    <w:rsid w:val="00E942C3"/>
    <w:rsid w:val="00EA2137"/>
    <w:rsid w:val="00EA3168"/>
    <w:rsid w:val="00EA390E"/>
    <w:rsid w:val="00EA3E71"/>
    <w:rsid w:val="00EA5757"/>
    <w:rsid w:val="00EB265E"/>
    <w:rsid w:val="00EB5441"/>
    <w:rsid w:val="00EB7BBF"/>
    <w:rsid w:val="00EC13D4"/>
    <w:rsid w:val="00EC15DA"/>
    <w:rsid w:val="00EC5558"/>
    <w:rsid w:val="00ED0BC1"/>
    <w:rsid w:val="00ED0D1A"/>
    <w:rsid w:val="00ED1649"/>
    <w:rsid w:val="00ED1D9E"/>
    <w:rsid w:val="00ED4961"/>
    <w:rsid w:val="00ED5000"/>
    <w:rsid w:val="00ED79A6"/>
    <w:rsid w:val="00EE050B"/>
    <w:rsid w:val="00EE4DF9"/>
    <w:rsid w:val="00EE6464"/>
    <w:rsid w:val="00EF0088"/>
    <w:rsid w:val="00EF17D3"/>
    <w:rsid w:val="00EF52D8"/>
    <w:rsid w:val="00EF7213"/>
    <w:rsid w:val="00F005CE"/>
    <w:rsid w:val="00F01B9F"/>
    <w:rsid w:val="00F05545"/>
    <w:rsid w:val="00F05B32"/>
    <w:rsid w:val="00F12553"/>
    <w:rsid w:val="00F12D17"/>
    <w:rsid w:val="00F21143"/>
    <w:rsid w:val="00F26AA3"/>
    <w:rsid w:val="00F26E18"/>
    <w:rsid w:val="00F30038"/>
    <w:rsid w:val="00F302F7"/>
    <w:rsid w:val="00F3111E"/>
    <w:rsid w:val="00F326C4"/>
    <w:rsid w:val="00F33081"/>
    <w:rsid w:val="00F42CB2"/>
    <w:rsid w:val="00F44C83"/>
    <w:rsid w:val="00F45176"/>
    <w:rsid w:val="00F47397"/>
    <w:rsid w:val="00F47909"/>
    <w:rsid w:val="00F47DFB"/>
    <w:rsid w:val="00F50819"/>
    <w:rsid w:val="00F50D99"/>
    <w:rsid w:val="00F53780"/>
    <w:rsid w:val="00F55347"/>
    <w:rsid w:val="00F627B9"/>
    <w:rsid w:val="00F62C8C"/>
    <w:rsid w:val="00F63351"/>
    <w:rsid w:val="00F65AB9"/>
    <w:rsid w:val="00F7033A"/>
    <w:rsid w:val="00F7124E"/>
    <w:rsid w:val="00F712B7"/>
    <w:rsid w:val="00F735FF"/>
    <w:rsid w:val="00F74CAC"/>
    <w:rsid w:val="00F855B3"/>
    <w:rsid w:val="00F90048"/>
    <w:rsid w:val="00F905A0"/>
    <w:rsid w:val="00F90F04"/>
    <w:rsid w:val="00F92DC5"/>
    <w:rsid w:val="00F93AC0"/>
    <w:rsid w:val="00F9633C"/>
    <w:rsid w:val="00FA3E5E"/>
    <w:rsid w:val="00FA6DB6"/>
    <w:rsid w:val="00FB1709"/>
    <w:rsid w:val="00FB2835"/>
    <w:rsid w:val="00FB349F"/>
    <w:rsid w:val="00FB5DF5"/>
    <w:rsid w:val="00FB6381"/>
    <w:rsid w:val="00FB683B"/>
    <w:rsid w:val="00FB6D09"/>
    <w:rsid w:val="00FB71A5"/>
    <w:rsid w:val="00FB77FC"/>
    <w:rsid w:val="00FC28E9"/>
    <w:rsid w:val="00FC33DB"/>
    <w:rsid w:val="00FC4279"/>
    <w:rsid w:val="00FC45F8"/>
    <w:rsid w:val="00FD265F"/>
    <w:rsid w:val="00FD31B1"/>
    <w:rsid w:val="00FD498B"/>
    <w:rsid w:val="00FD7D65"/>
    <w:rsid w:val="00FE0D50"/>
    <w:rsid w:val="00FE4B9B"/>
    <w:rsid w:val="00FE5884"/>
    <w:rsid w:val="00FE61B3"/>
    <w:rsid w:val="00FF00B7"/>
    <w:rsid w:val="00FF01D0"/>
    <w:rsid w:val="00FF1D53"/>
    <w:rsid w:val="00FF3880"/>
    <w:rsid w:val="00FF4B09"/>
    <w:rsid w:val="00FF527D"/>
    <w:rsid w:val="00FF5CF7"/>
    <w:rsid w:val="00FF6893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9ACF31-3F1F-4502-9EBD-A9EDD1F4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8A9"/>
    <w:rPr>
      <w:rFonts w:ascii="Arial" w:hAnsi="Arial"/>
    </w:rPr>
  </w:style>
  <w:style w:type="paragraph" w:styleId="Cabealho1">
    <w:name w:val="heading 1"/>
    <w:basedOn w:val="Normal"/>
    <w:next w:val="Normal"/>
    <w:autoRedefine/>
    <w:qFormat/>
    <w:rsid w:val="005B6859"/>
    <w:pPr>
      <w:keepNext/>
      <w:numPr>
        <w:numId w:val="7"/>
      </w:numPr>
      <w:spacing w:before="240" w:after="60" w:line="360" w:lineRule="auto"/>
      <w:ind w:left="0" w:right="-2"/>
      <w:jc w:val="both"/>
      <w:outlineLvl w:val="0"/>
    </w:pPr>
    <w:rPr>
      <w:rFonts w:cs="Arial"/>
      <w:bCs/>
      <w:caps/>
      <w:kern w:val="32"/>
    </w:rPr>
  </w:style>
  <w:style w:type="paragraph" w:styleId="Cabealho2">
    <w:name w:val="heading 2"/>
    <w:basedOn w:val="Normal"/>
    <w:next w:val="Normal"/>
    <w:qFormat/>
    <w:pPr>
      <w:numPr>
        <w:ilvl w:val="1"/>
        <w:numId w:val="7"/>
      </w:numPr>
      <w:outlineLvl w:val="1"/>
    </w:pPr>
    <w:rPr>
      <w:sz w:val="28"/>
      <w:szCs w:val="28"/>
    </w:rPr>
  </w:style>
  <w:style w:type="paragraph" w:styleId="Cabealho3">
    <w:name w:val="heading 3"/>
    <w:basedOn w:val="Normal"/>
    <w:next w:val="Normal"/>
    <w:autoRedefine/>
    <w:qFormat/>
    <w:pPr>
      <w:numPr>
        <w:ilvl w:val="2"/>
        <w:numId w:val="7"/>
      </w:numPr>
      <w:outlineLvl w:val="2"/>
    </w:pPr>
    <w:rPr>
      <w:sz w:val="24"/>
      <w:szCs w:val="24"/>
      <w:u w:val="single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qFormat/>
    <w:pPr>
      <w:keepNext/>
      <w:ind w:left="-113"/>
      <w:outlineLvl w:val="4"/>
    </w:pPr>
    <w:rPr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Heading114ptNotBold">
    <w:name w:val="Style Heading 1 + 14 pt Not Bold"/>
    <w:basedOn w:val="Cabealho1"/>
    <w:autoRedefine/>
    <w:rPr>
      <w:rFonts w:ascii="Verdana" w:hAnsi="Verdana"/>
      <w:b/>
      <w:bCs w:val="0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man Old Style" w:hAnsi="Bookman Old Style"/>
      <w:sz w:val="22"/>
      <w:szCs w:val="24"/>
      <w:lang w:eastAsia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B0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enchimentoChar">
    <w:name w:val="Preenchimento Char"/>
    <w:basedOn w:val="Normal"/>
    <w:link w:val="PreenchimentoCharChar"/>
    <w:rsid w:val="00EB5441"/>
    <w:pPr>
      <w:spacing w:before="60" w:after="60"/>
      <w:ind w:left="57" w:right="57"/>
    </w:pPr>
    <w:rPr>
      <w:sz w:val="18"/>
      <w:szCs w:val="16"/>
    </w:rPr>
  </w:style>
  <w:style w:type="character" w:customStyle="1" w:styleId="PreenchimentoCharChar">
    <w:name w:val="Preenchimento Char Char"/>
    <w:link w:val="PreenchimentoChar"/>
    <w:rsid w:val="00EB5441"/>
    <w:rPr>
      <w:rFonts w:ascii="Arial" w:hAnsi="Arial"/>
      <w:sz w:val="18"/>
      <w:szCs w:val="16"/>
      <w:lang w:val="pt-PT" w:eastAsia="pt-PT" w:bidi="ar-SA"/>
    </w:rPr>
  </w:style>
  <w:style w:type="paragraph" w:styleId="Cabealho">
    <w:name w:val="header"/>
    <w:basedOn w:val="Normal"/>
    <w:rsid w:val="00A14D0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53B6A"/>
    <w:pPr>
      <w:tabs>
        <w:tab w:val="center" w:pos="4320"/>
        <w:tab w:val="right" w:pos="8640"/>
      </w:tabs>
    </w:pPr>
    <w:rPr>
      <w:sz w:val="14"/>
    </w:rPr>
  </w:style>
  <w:style w:type="character" w:styleId="Nmerodepgina">
    <w:name w:val="page number"/>
    <w:basedOn w:val="Tipodeletrapredefinidodopargrafo"/>
    <w:rsid w:val="00A14D0E"/>
  </w:style>
  <w:style w:type="paragraph" w:customStyle="1" w:styleId="Assinatura1">
    <w:name w:val="Assinatura1"/>
    <w:basedOn w:val="PreenchimentoChar"/>
    <w:rsid w:val="001F58C1"/>
    <w:pPr>
      <w:spacing w:before="40" w:after="0"/>
      <w:jc w:val="center"/>
    </w:pPr>
    <w:rPr>
      <w:sz w:val="12"/>
    </w:rPr>
  </w:style>
  <w:style w:type="paragraph" w:customStyle="1" w:styleId="PreenchimentoHor">
    <w:name w:val="Preenchimento Hor"/>
    <w:basedOn w:val="PreenchimentoChar"/>
    <w:rsid w:val="00485FE7"/>
    <w:pPr>
      <w:spacing w:before="120" w:after="120"/>
      <w:ind w:left="0" w:right="794"/>
      <w:jc w:val="right"/>
    </w:pPr>
    <w:rPr>
      <w:rFonts w:ascii="Verdana" w:hAnsi="Verdana"/>
      <w:noProof/>
      <w:sz w:val="20"/>
    </w:rPr>
  </w:style>
  <w:style w:type="paragraph" w:customStyle="1" w:styleId="NomeDecl">
    <w:name w:val="Nome Decl"/>
    <w:basedOn w:val="Normal"/>
    <w:rsid w:val="00485FE7"/>
    <w:pPr>
      <w:spacing w:before="60"/>
      <w:jc w:val="center"/>
    </w:pPr>
    <w:rPr>
      <w:sz w:val="16"/>
      <w:szCs w:val="16"/>
    </w:rPr>
  </w:style>
  <w:style w:type="character" w:styleId="Hiperligao">
    <w:name w:val="Hyperlink"/>
    <w:rsid w:val="00900FA0"/>
    <w:rPr>
      <w:color w:val="0000FF"/>
      <w:u w:val="single"/>
    </w:rPr>
  </w:style>
  <w:style w:type="paragraph" w:customStyle="1" w:styleId="preenchimentochar0">
    <w:name w:val="preenchimentochar"/>
    <w:basedOn w:val="Normal"/>
    <w:rsid w:val="0051558A"/>
    <w:pPr>
      <w:spacing w:before="60" w:after="60"/>
      <w:ind w:left="57" w:right="57"/>
    </w:pPr>
    <w:rPr>
      <w:rFonts w:cs="Arial"/>
      <w:sz w:val="18"/>
      <w:szCs w:val="18"/>
    </w:rPr>
  </w:style>
  <w:style w:type="paragraph" w:customStyle="1" w:styleId="assinatura10">
    <w:name w:val="assinatura1"/>
    <w:basedOn w:val="Normal"/>
    <w:rsid w:val="000F5E0B"/>
    <w:pPr>
      <w:spacing w:before="40"/>
      <w:ind w:left="57" w:right="57"/>
      <w:jc w:val="center"/>
    </w:pPr>
    <w:rPr>
      <w:rFonts w:cs="Arial"/>
      <w:sz w:val="12"/>
      <w:szCs w:val="12"/>
    </w:rPr>
  </w:style>
  <w:style w:type="character" w:customStyle="1" w:styleId="longtext1">
    <w:name w:val="long_text1"/>
    <w:rsid w:val="005870C8"/>
    <w:rPr>
      <w:sz w:val="20"/>
      <w:szCs w:val="20"/>
    </w:rPr>
  </w:style>
  <w:style w:type="character" w:customStyle="1" w:styleId="shorttext1">
    <w:name w:val="short_text1"/>
    <w:rsid w:val="006A70B1"/>
    <w:rPr>
      <w:sz w:val="29"/>
      <w:szCs w:val="29"/>
    </w:rPr>
  </w:style>
  <w:style w:type="character" w:customStyle="1" w:styleId="mediumtext1">
    <w:name w:val="medium_text1"/>
    <w:rsid w:val="00831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166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309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46868481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0697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contrato_bolsa_investigacao_id_pt_v10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6475-0E94-499A-A3EF-E440C12C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contrato_bolsa_investigacao_id_pt_v10</Template>
  <TotalTime>0</TotalTime>
  <Pages>3</Pages>
  <Words>760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</vt:lpstr>
      <vt:lpstr>Contrato</vt:lpstr>
    </vt:vector>
  </TitlesOfParts>
  <Company>IST - ATAP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subject/>
  <dc:creator>Gloria Pinheiro</dc:creator>
  <cp:keywords/>
  <cp:lastModifiedBy>Gloria Pinheiro</cp:lastModifiedBy>
  <cp:revision>1</cp:revision>
  <cp:lastPrinted>2011-08-24T10:38:00Z</cp:lastPrinted>
  <dcterms:created xsi:type="dcterms:W3CDTF">2021-09-14T14:42:00Z</dcterms:created>
  <dcterms:modified xsi:type="dcterms:W3CDTF">2021-09-14T14:42:00Z</dcterms:modified>
</cp:coreProperties>
</file>