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bottomFromText="142" w:vertAnchor="page" w:tblpY="1"/>
        <w:tblOverlap w:val="never"/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BA1D57" w:rsidRPr="003278CA" w14:paraId="31B5F0CA" w14:textId="77777777" w:rsidTr="003278CA">
        <w:trPr>
          <w:cantSplit/>
          <w:trHeight w:val="3230"/>
        </w:trPr>
        <w:tc>
          <w:tcPr>
            <w:tcW w:w="9360" w:type="dxa"/>
            <w:shd w:val="clear" w:color="auto" w:fill="auto"/>
            <w:vAlign w:val="center"/>
          </w:tcPr>
          <w:p w14:paraId="44C95D54" w14:textId="40E524E1" w:rsidR="00BA1D57" w:rsidRPr="003278CA" w:rsidRDefault="000747C3" w:rsidP="003278CA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554F666" wp14:editId="6476E968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-193040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0E4890" w14:textId="4B7D5079" w:rsidR="00180156" w:rsidRDefault="00180156" w:rsidP="003278CA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2185165D" w14:textId="09B7B08D" w:rsidR="000747C3" w:rsidRDefault="000747C3" w:rsidP="003278CA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6FCBEA1" w14:textId="77777777" w:rsidR="000747C3" w:rsidRPr="003278CA" w:rsidRDefault="000747C3" w:rsidP="000747C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4B02AF7A" w14:textId="77777777" w:rsidR="00BA1D57" w:rsidRPr="003278CA" w:rsidRDefault="00BA1D57" w:rsidP="000747C3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3278CA">
              <w:rPr>
                <w:rFonts w:cs="Arial"/>
                <w:sz w:val="24"/>
                <w:szCs w:val="24"/>
              </w:rPr>
              <w:t>CONTRATO DE BOLSA DE INVESTIGAÇÃO</w:t>
            </w:r>
          </w:p>
          <w:p w14:paraId="4112BC34" w14:textId="7E221373" w:rsidR="00BA1D57" w:rsidRPr="003278CA" w:rsidRDefault="00BA1D57" w:rsidP="000747C3">
            <w:pPr>
              <w:jc w:val="center"/>
              <w:rPr>
                <w:rFonts w:cs="Arial"/>
                <w:sz w:val="24"/>
                <w:szCs w:val="24"/>
              </w:rPr>
            </w:pPr>
            <w:r w:rsidRPr="003278CA">
              <w:rPr>
                <w:rFonts w:cs="Arial"/>
                <w:sz w:val="24"/>
                <w:szCs w:val="24"/>
              </w:rPr>
              <w:t>RESEARCH GRANT CONTRACT</w:t>
            </w:r>
          </w:p>
          <w:p w14:paraId="06CAEB6A" w14:textId="77777777" w:rsidR="00BA1D57" w:rsidRPr="003278CA" w:rsidRDefault="00BA1D57" w:rsidP="003278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2BE34076" w14:textId="30BB1007" w:rsidR="005A1D0F" w:rsidRDefault="00545DF1" w:rsidP="00DD4CF6">
      <w:pPr>
        <w:jc w:val="center"/>
        <w:rPr>
          <w:rFonts w:cs="Arial"/>
          <w:b/>
        </w:rPr>
      </w:pPr>
      <w:r w:rsidRPr="00545DF1">
        <w:rPr>
          <w:rFonts w:cs="Arial"/>
          <w:b/>
        </w:rPr>
        <w:t>ENTRE</w:t>
      </w:r>
      <w:r w:rsidR="003E4B0C">
        <w:rPr>
          <w:rFonts w:cs="Arial"/>
          <w:b/>
        </w:rPr>
        <w:t xml:space="preserve"> </w:t>
      </w:r>
      <w:r w:rsidR="0051558A">
        <w:rPr>
          <w:rFonts w:cs="Arial"/>
          <w:b/>
        </w:rPr>
        <w:t>/ BETWEEN</w:t>
      </w:r>
    </w:p>
    <w:p w14:paraId="482CC8DB" w14:textId="77777777" w:rsidR="00D9003C" w:rsidRDefault="00D9003C" w:rsidP="00DD4CF6">
      <w:pPr>
        <w:jc w:val="center"/>
        <w:rPr>
          <w:rFonts w:cs="Arial"/>
          <w:b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B07A4D" w:rsidRPr="003278CA" w14:paraId="714FA046" w14:textId="77777777" w:rsidTr="003278CA">
        <w:trPr>
          <w:trHeight w:hRule="exact" w:val="1849"/>
        </w:trPr>
        <w:tc>
          <w:tcPr>
            <w:tcW w:w="9356" w:type="dxa"/>
            <w:shd w:val="clear" w:color="auto" w:fill="auto"/>
          </w:tcPr>
          <w:p w14:paraId="7922592A" w14:textId="77777777" w:rsidR="00D765F6" w:rsidRPr="003278CA" w:rsidRDefault="004D79E7" w:rsidP="003278CA">
            <w:pPr>
              <w:pStyle w:val="PreenchimentoChar"/>
              <w:spacing w:before="120" w:after="0"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3278CA">
              <w:rPr>
                <w:rFonts w:cs="Arial"/>
                <w:sz w:val="20"/>
                <w:szCs w:val="20"/>
              </w:rPr>
              <w:t>IST</w:t>
            </w:r>
            <w:r w:rsidR="003162E5">
              <w:rPr>
                <w:rFonts w:cs="Arial"/>
                <w:sz w:val="20"/>
                <w:szCs w:val="20"/>
              </w:rPr>
              <w:t>-</w:t>
            </w:r>
            <w:r w:rsidR="00DE39F2" w:rsidRPr="003278CA">
              <w:rPr>
                <w:rFonts w:cs="Arial"/>
                <w:sz w:val="20"/>
                <w:szCs w:val="20"/>
              </w:rPr>
              <w:t>ID, Associação do Instituto Superior Técnico para a Investigação e Desenvolvimento</w:t>
            </w:r>
            <w:r w:rsidR="00D765F6" w:rsidRPr="003278CA">
              <w:rPr>
                <w:rFonts w:cs="Arial"/>
                <w:sz w:val="20"/>
                <w:szCs w:val="20"/>
              </w:rPr>
              <w:t xml:space="preserve">, </w:t>
            </w:r>
            <w:r w:rsidR="00CB4503">
              <w:rPr>
                <w:color w:val="000000"/>
                <w:sz w:val="20"/>
                <w:szCs w:val="20"/>
              </w:rPr>
              <w:t>pessoa cole</w:t>
            </w:r>
            <w:r w:rsidR="00D765F6" w:rsidRPr="003278CA">
              <w:rPr>
                <w:color w:val="000000"/>
                <w:sz w:val="20"/>
                <w:szCs w:val="20"/>
              </w:rPr>
              <w:t xml:space="preserve">tiva n.º </w:t>
            </w:r>
            <w:r w:rsidR="00DE39F2" w:rsidRPr="003278CA">
              <w:rPr>
                <w:color w:val="000000"/>
                <w:sz w:val="20"/>
                <w:szCs w:val="20"/>
              </w:rPr>
              <w:t>509830072</w:t>
            </w:r>
            <w:r w:rsidR="00D765F6" w:rsidRPr="003278CA">
              <w:rPr>
                <w:color w:val="000000"/>
                <w:sz w:val="20"/>
                <w:szCs w:val="20"/>
              </w:rPr>
              <w:t xml:space="preserve"> e contribuinte da Segurança Social n.º</w:t>
            </w:r>
            <w:r w:rsidR="002E4FAC" w:rsidRPr="003278CA">
              <w:rPr>
                <w:color w:val="000000"/>
                <w:sz w:val="20"/>
                <w:szCs w:val="20"/>
              </w:rPr>
              <w:t xml:space="preserve"> </w:t>
            </w:r>
            <w:r w:rsidR="00180156" w:rsidRPr="003278CA">
              <w:rPr>
                <w:rFonts w:cs="Arial"/>
              </w:rPr>
              <w:t>25098300721</w:t>
            </w:r>
            <w:r w:rsidR="00D765F6" w:rsidRPr="003278CA">
              <w:rPr>
                <w:color w:val="000000"/>
                <w:sz w:val="20"/>
                <w:szCs w:val="20"/>
              </w:rPr>
              <w:t xml:space="preserve">, </w:t>
            </w:r>
            <w:r w:rsidR="00D765F6" w:rsidRPr="003278CA">
              <w:rPr>
                <w:rFonts w:cs="Arial"/>
                <w:sz w:val="20"/>
                <w:szCs w:val="20"/>
              </w:rPr>
              <w:t>com sede na Av. Rovisco</w:t>
            </w:r>
            <w:r w:rsidR="007E7C8C">
              <w:rPr>
                <w:rFonts w:cs="Arial"/>
                <w:sz w:val="20"/>
                <w:szCs w:val="20"/>
              </w:rPr>
              <w:t xml:space="preserve"> Pais, 1049-00</w:t>
            </w:r>
            <w:r w:rsidR="003162E5">
              <w:rPr>
                <w:rFonts w:cs="Arial"/>
                <w:sz w:val="20"/>
                <w:szCs w:val="20"/>
              </w:rPr>
              <w:t>3</w:t>
            </w:r>
            <w:r w:rsidR="007E7C8C">
              <w:rPr>
                <w:rFonts w:cs="Arial"/>
                <w:sz w:val="20"/>
                <w:szCs w:val="20"/>
              </w:rPr>
              <w:t xml:space="preserve"> LISBOA, neste a</w:t>
            </w:r>
            <w:r w:rsidR="00D765F6" w:rsidRPr="003278CA">
              <w:rPr>
                <w:rFonts w:cs="Arial"/>
                <w:sz w:val="20"/>
                <w:szCs w:val="20"/>
              </w:rPr>
              <w:t>to representado por</w:t>
            </w:r>
            <w:r w:rsidR="00586F49" w:rsidRPr="003278CA">
              <w:rPr>
                <w:rFonts w:cs="Arial"/>
                <w:sz w:val="20"/>
                <w:szCs w:val="20"/>
              </w:rPr>
              <w:t xml:space="preserve"> </w:t>
            </w:r>
            <w:r w:rsidR="0097621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lindo Manuel Limede de Oliveira, na qualidade de Presidente da IST-ID"/>
                  </w:textInput>
                </w:ffData>
              </w:fldChar>
            </w:r>
            <w:r w:rsidR="0097621F">
              <w:rPr>
                <w:rFonts w:cs="Arial"/>
              </w:rPr>
              <w:instrText xml:space="preserve"> FORMTEXT </w:instrText>
            </w:r>
            <w:r w:rsidR="0097621F">
              <w:rPr>
                <w:rFonts w:cs="Arial"/>
              </w:rPr>
            </w:r>
            <w:r w:rsidR="0097621F">
              <w:rPr>
                <w:rFonts w:cs="Arial"/>
              </w:rPr>
              <w:fldChar w:fldCharType="separate"/>
            </w:r>
            <w:r w:rsidR="0097621F">
              <w:rPr>
                <w:rFonts w:cs="Arial"/>
                <w:noProof/>
              </w:rPr>
              <w:t>Arlindo Manuel Limede de Oliveira, na qualidade de Presidente da IST-ID</w:t>
            </w:r>
            <w:r w:rsidR="0097621F">
              <w:rPr>
                <w:rFonts w:cs="Arial"/>
              </w:rPr>
              <w:fldChar w:fldCharType="end"/>
            </w:r>
            <w:r w:rsidR="00D765F6" w:rsidRPr="003278CA">
              <w:rPr>
                <w:spacing w:val="-6"/>
                <w:sz w:val="20"/>
                <w:szCs w:val="20"/>
              </w:rPr>
              <w:t>,</w:t>
            </w:r>
            <w:r w:rsidR="00D765F6" w:rsidRPr="003278CA">
              <w:rPr>
                <w:spacing w:val="-16"/>
                <w:sz w:val="20"/>
                <w:szCs w:val="20"/>
              </w:rPr>
              <w:t xml:space="preserve"> </w:t>
            </w:r>
            <w:r w:rsidR="00D765F6" w:rsidRPr="003278CA">
              <w:rPr>
                <w:sz w:val="20"/>
                <w:szCs w:val="20"/>
              </w:rPr>
              <w:t>co</w:t>
            </w:r>
            <w:r w:rsidR="00CB4503">
              <w:rPr>
                <w:sz w:val="20"/>
                <w:szCs w:val="20"/>
              </w:rPr>
              <w:t>m poderes bastantes para este a</w:t>
            </w:r>
            <w:r w:rsidR="00D765F6" w:rsidRPr="003278CA">
              <w:rPr>
                <w:sz w:val="20"/>
                <w:szCs w:val="20"/>
              </w:rPr>
              <w:t>to</w:t>
            </w:r>
            <w:r w:rsidR="00D765F6" w:rsidRPr="003278CA">
              <w:rPr>
                <w:rFonts w:cs="Arial"/>
                <w:sz w:val="20"/>
                <w:szCs w:val="20"/>
              </w:rPr>
              <w:t xml:space="preserve">, adiante designado por </w:t>
            </w:r>
            <w:r w:rsidR="000D22F4">
              <w:rPr>
                <w:i/>
                <w:smallCaps/>
                <w:sz w:val="20"/>
                <w:szCs w:val="20"/>
              </w:rPr>
              <w:t>p</w:t>
            </w:r>
            <w:r w:rsidR="00D765F6" w:rsidRPr="003278CA">
              <w:rPr>
                <w:i/>
                <w:smallCaps/>
                <w:sz w:val="20"/>
                <w:szCs w:val="20"/>
              </w:rPr>
              <w:t>rimeiro outorgante</w:t>
            </w:r>
            <w:r w:rsidR="00D765F6" w:rsidRPr="003278CA">
              <w:rPr>
                <w:rFonts w:cs="Arial"/>
                <w:sz w:val="20"/>
                <w:szCs w:val="20"/>
              </w:rPr>
              <w:t xml:space="preserve"> ou </w:t>
            </w:r>
            <w:r w:rsidR="00D765F6" w:rsidRPr="003278CA">
              <w:rPr>
                <w:rFonts w:cs="Arial"/>
                <w:i/>
                <w:sz w:val="20"/>
                <w:szCs w:val="20"/>
              </w:rPr>
              <w:t>IST</w:t>
            </w:r>
            <w:r w:rsidR="003162E5">
              <w:rPr>
                <w:rFonts w:cs="Arial"/>
                <w:i/>
                <w:sz w:val="20"/>
                <w:szCs w:val="20"/>
              </w:rPr>
              <w:t>-</w:t>
            </w:r>
            <w:r w:rsidR="00546732" w:rsidRPr="003278CA">
              <w:rPr>
                <w:rFonts w:cs="Arial"/>
                <w:i/>
                <w:sz w:val="20"/>
                <w:szCs w:val="20"/>
              </w:rPr>
              <w:t>ID</w:t>
            </w:r>
            <w:r w:rsidR="00D765F6" w:rsidRPr="003278CA">
              <w:rPr>
                <w:rFonts w:cs="Arial"/>
                <w:i/>
                <w:sz w:val="20"/>
                <w:szCs w:val="20"/>
              </w:rPr>
              <w:t>,</w:t>
            </w:r>
          </w:p>
          <w:p w14:paraId="35C397C5" w14:textId="77777777" w:rsidR="00546732" w:rsidRPr="003278CA" w:rsidRDefault="00546732" w:rsidP="003278CA">
            <w:pPr>
              <w:pStyle w:val="PreenchimentoChar"/>
              <w:spacing w:before="120" w:after="0"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2BA22F9E" w14:textId="77777777" w:rsidR="00732F3F" w:rsidRPr="003278CA" w:rsidRDefault="00732F3F" w:rsidP="003278CA">
            <w:pPr>
              <w:pStyle w:val="PreenchimentoChar"/>
              <w:spacing w:before="120"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8098C14" w14:textId="77777777" w:rsidR="004B76F3" w:rsidRPr="003278CA" w:rsidRDefault="004B76F3" w:rsidP="003278CA">
            <w:pPr>
              <w:pStyle w:val="PreenchimentoChar"/>
              <w:spacing w:before="120"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6C48270" w14:textId="77777777" w:rsidR="0051558A" w:rsidRDefault="0051558A" w:rsidP="0051558A">
      <w:pPr>
        <w:rPr>
          <w:rFonts w:cs="Arial"/>
          <w:b/>
        </w:rPr>
      </w:pPr>
    </w:p>
    <w:p w14:paraId="0BCCB079" w14:textId="77777777" w:rsidR="0028212E" w:rsidRDefault="0028212E" w:rsidP="0051558A">
      <w:pPr>
        <w:rPr>
          <w:rFonts w:cs="Arial"/>
          <w:b/>
        </w:rPr>
      </w:pPr>
    </w:p>
    <w:tbl>
      <w:tblPr>
        <w:tblW w:w="9353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3"/>
      </w:tblGrid>
      <w:tr w:rsidR="0051558A" w:rsidRPr="000747C3" w14:paraId="3A7B2629" w14:textId="77777777" w:rsidTr="008C3939">
        <w:trPr>
          <w:trHeight w:hRule="exact" w:val="1572"/>
        </w:trPr>
        <w:tc>
          <w:tcPr>
            <w:tcW w:w="9353" w:type="dxa"/>
            <w:shd w:val="clear" w:color="auto" w:fill="auto"/>
          </w:tcPr>
          <w:p w14:paraId="469AC4C2" w14:textId="77777777" w:rsidR="0051558A" w:rsidRPr="003278CA" w:rsidRDefault="003424FD" w:rsidP="0097621F">
            <w:pPr>
              <w:pStyle w:val="preenchimentochar0"/>
              <w:spacing w:before="120" w:after="0" w:line="360" w:lineRule="auto"/>
              <w:jc w:val="both"/>
              <w:rPr>
                <w:sz w:val="20"/>
                <w:szCs w:val="20"/>
                <w:lang w:val="en-GB"/>
              </w:rPr>
            </w:pPr>
            <w:r w:rsidRPr="003278CA">
              <w:rPr>
                <w:sz w:val="20"/>
                <w:szCs w:val="20"/>
                <w:lang w:val="en-GB"/>
              </w:rPr>
              <w:t>IST</w:t>
            </w:r>
            <w:r w:rsidR="003162E5">
              <w:rPr>
                <w:sz w:val="20"/>
                <w:szCs w:val="20"/>
                <w:lang w:val="en-GB"/>
              </w:rPr>
              <w:t>-</w:t>
            </w:r>
            <w:r w:rsidR="00546732" w:rsidRPr="003278CA">
              <w:rPr>
                <w:sz w:val="20"/>
                <w:szCs w:val="20"/>
                <w:lang w:val="en-GB"/>
              </w:rPr>
              <w:t>ID, Association of the Instituto Superior Técnico for Research and Development</w:t>
            </w:r>
            <w:r w:rsidR="006D7371" w:rsidRPr="003278CA">
              <w:rPr>
                <w:sz w:val="20"/>
                <w:szCs w:val="20"/>
                <w:lang w:val="en-GB"/>
              </w:rPr>
              <w:t>,</w:t>
            </w:r>
            <w:r w:rsidR="0051558A" w:rsidRPr="003278CA">
              <w:rPr>
                <w:sz w:val="20"/>
                <w:szCs w:val="20"/>
                <w:lang w:val="en-GB"/>
              </w:rPr>
              <w:t xml:space="preserve"> </w:t>
            </w:r>
            <w:r w:rsidR="0051558A" w:rsidRPr="003278CA">
              <w:rPr>
                <w:color w:val="000000"/>
                <w:sz w:val="20"/>
                <w:szCs w:val="20"/>
                <w:lang w:val="en-GB"/>
              </w:rPr>
              <w:t xml:space="preserve">collective person n.º </w:t>
            </w:r>
            <w:r w:rsidR="00546732" w:rsidRPr="003278CA">
              <w:rPr>
                <w:color w:val="000000"/>
                <w:sz w:val="20"/>
                <w:szCs w:val="20"/>
                <w:lang w:val="en-GB"/>
              </w:rPr>
              <w:t>509830072</w:t>
            </w:r>
            <w:r w:rsidR="0051558A" w:rsidRPr="003278CA">
              <w:rPr>
                <w:color w:val="000000"/>
                <w:sz w:val="20"/>
                <w:szCs w:val="20"/>
                <w:lang w:val="en-GB"/>
              </w:rPr>
              <w:t xml:space="preserve"> and Social Security </w:t>
            </w:r>
            <w:r w:rsidR="002F53BF" w:rsidRPr="003278CA">
              <w:rPr>
                <w:color w:val="000000"/>
                <w:sz w:val="20"/>
                <w:szCs w:val="20"/>
                <w:lang w:val="en-GB"/>
              </w:rPr>
              <w:t xml:space="preserve">contributor  </w:t>
            </w:r>
            <w:r w:rsidR="0051558A" w:rsidRPr="003278CA">
              <w:rPr>
                <w:color w:val="000000"/>
                <w:sz w:val="20"/>
                <w:szCs w:val="20"/>
                <w:lang w:val="en-GB"/>
              </w:rPr>
              <w:t>n.º</w:t>
            </w:r>
            <w:r w:rsidR="00546732" w:rsidRPr="003278CA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180156" w:rsidRPr="003278CA">
              <w:rPr>
                <w:lang w:val="en-GB"/>
              </w:rPr>
              <w:t>25098300721</w:t>
            </w:r>
            <w:r w:rsidR="0051558A" w:rsidRPr="003278CA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="0051558A" w:rsidRPr="003278CA">
              <w:rPr>
                <w:sz w:val="20"/>
                <w:szCs w:val="20"/>
                <w:lang w:val="en-GB"/>
              </w:rPr>
              <w:t xml:space="preserve">with headquarters in Av. </w:t>
            </w:r>
            <w:r w:rsidR="0051558A" w:rsidRPr="008C3939">
              <w:rPr>
                <w:sz w:val="20"/>
                <w:szCs w:val="20"/>
                <w:lang w:val="en-GB"/>
              </w:rPr>
              <w:t>Rovisco Pais, 1049-00</w:t>
            </w:r>
            <w:r w:rsidR="0097621F">
              <w:rPr>
                <w:sz w:val="20"/>
                <w:szCs w:val="20"/>
                <w:lang w:val="en-GB"/>
              </w:rPr>
              <w:t>3</w:t>
            </w:r>
            <w:r w:rsidR="0051558A" w:rsidRPr="008C3939">
              <w:rPr>
                <w:sz w:val="20"/>
                <w:szCs w:val="20"/>
                <w:lang w:val="en-GB"/>
              </w:rPr>
              <w:t xml:space="preserve"> LISBO</w:t>
            </w:r>
            <w:r w:rsidR="0030615A" w:rsidRPr="008C3939">
              <w:rPr>
                <w:sz w:val="20"/>
                <w:szCs w:val="20"/>
                <w:lang w:val="en-GB"/>
              </w:rPr>
              <w:t>A</w:t>
            </w:r>
            <w:r w:rsidR="0051558A" w:rsidRPr="008C3939">
              <w:rPr>
                <w:sz w:val="20"/>
                <w:szCs w:val="20"/>
                <w:lang w:val="en-GB"/>
              </w:rPr>
              <w:t xml:space="preserve">, </w:t>
            </w:r>
            <w:r w:rsidR="004F248A" w:rsidRPr="008C3939">
              <w:rPr>
                <w:sz w:val="20"/>
                <w:szCs w:val="20"/>
                <w:lang w:val="en-GB"/>
              </w:rPr>
              <w:t xml:space="preserve">represented in this act by </w:t>
            </w:r>
            <w:r w:rsidR="0097621F">
              <w:fldChar w:fldCharType="begin">
                <w:ffData>
                  <w:name w:val=""/>
                  <w:enabled/>
                  <w:calcOnExit w:val="0"/>
                  <w:textInput>
                    <w:default w:val="Arlindo Manuel Limede de Oliveira, IST-ID President"/>
                  </w:textInput>
                </w:ffData>
              </w:fldChar>
            </w:r>
            <w:r w:rsidR="0097621F" w:rsidRPr="0097621F">
              <w:rPr>
                <w:lang w:val="en-US"/>
              </w:rPr>
              <w:instrText xml:space="preserve"> FORMTEXT </w:instrText>
            </w:r>
            <w:r w:rsidR="0097621F">
              <w:fldChar w:fldCharType="separate"/>
            </w:r>
            <w:r w:rsidR="0097621F" w:rsidRPr="0097621F">
              <w:rPr>
                <w:noProof/>
                <w:lang w:val="en-US"/>
              </w:rPr>
              <w:t>Arlindo Manuel Limede de Oliveira, IST-ID President</w:t>
            </w:r>
            <w:r w:rsidR="0097621F">
              <w:fldChar w:fldCharType="end"/>
            </w:r>
            <w:r w:rsidR="00306CD7" w:rsidRPr="003278CA">
              <w:rPr>
                <w:sz w:val="20"/>
                <w:szCs w:val="20"/>
                <w:lang w:val="en-GB"/>
              </w:rPr>
              <w:t>,</w:t>
            </w:r>
            <w:r w:rsidR="00F005CE" w:rsidRPr="003278CA">
              <w:rPr>
                <w:sz w:val="20"/>
                <w:szCs w:val="20"/>
                <w:lang w:val="en-GB"/>
              </w:rPr>
              <w:t xml:space="preserve"> </w:t>
            </w:r>
            <w:r w:rsidR="0051558A" w:rsidRPr="003278CA">
              <w:rPr>
                <w:sz w:val="20"/>
                <w:szCs w:val="20"/>
                <w:lang w:val="en-GB"/>
              </w:rPr>
              <w:t xml:space="preserve">ahead assigned as </w:t>
            </w:r>
            <w:r w:rsidR="000D22F4">
              <w:rPr>
                <w:i/>
                <w:iCs/>
                <w:smallCaps/>
                <w:sz w:val="20"/>
                <w:szCs w:val="20"/>
                <w:lang w:val="en-GB"/>
              </w:rPr>
              <w:t>f</w:t>
            </w:r>
            <w:r w:rsidR="0051558A" w:rsidRPr="003278CA">
              <w:rPr>
                <w:i/>
                <w:iCs/>
                <w:smallCaps/>
                <w:sz w:val="20"/>
                <w:szCs w:val="20"/>
                <w:lang w:val="en-GB"/>
              </w:rPr>
              <w:t xml:space="preserve">irst </w:t>
            </w:r>
            <w:r w:rsidR="000D22F4">
              <w:rPr>
                <w:i/>
                <w:iCs/>
                <w:smallCaps/>
                <w:sz w:val="20"/>
                <w:szCs w:val="20"/>
                <w:lang w:val="en-GB"/>
              </w:rPr>
              <w:t>p</w:t>
            </w:r>
            <w:r w:rsidR="00DF4F2E" w:rsidRPr="003278CA">
              <w:rPr>
                <w:i/>
                <w:iCs/>
                <w:smallCaps/>
                <w:sz w:val="20"/>
                <w:szCs w:val="20"/>
                <w:lang w:val="en-GB"/>
              </w:rPr>
              <w:t>arty</w:t>
            </w:r>
            <w:r w:rsidR="0051558A" w:rsidRPr="003278CA">
              <w:rPr>
                <w:sz w:val="20"/>
                <w:szCs w:val="20"/>
                <w:lang w:val="en-GB"/>
              </w:rPr>
              <w:t xml:space="preserve"> or </w:t>
            </w:r>
            <w:r w:rsidR="0051558A" w:rsidRPr="003278CA">
              <w:rPr>
                <w:i/>
                <w:iCs/>
                <w:sz w:val="20"/>
                <w:szCs w:val="20"/>
                <w:lang w:val="en-GB"/>
              </w:rPr>
              <w:t>IST</w:t>
            </w:r>
            <w:r w:rsidR="003162E5">
              <w:rPr>
                <w:i/>
                <w:iCs/>
                <w:sz w:val="20"/>
                <w:szCs w:val="20"/>
                <w:lang w:val="en-GB"/>
              </w:rPr>
              <w:t>-</w:t>
            </w:r>
            <w:r w:rsidR="00546732" w:rsidRPr="003278CA">
              <w:rPr>
                <w:i/>
                <w:iCs/>
                <w:sz w:val="20"/>
                <w:szCs w:val="20"/>
                <w:lang w:val="en-GB"/>
              </w:rPr>
              <w:t>ID</w:t>
            </w:r>
            <w:r w:rsidR="0051558A" w:rsidRPr="003278CA">
              <w:rPr>
                <w:i/>
                <w:iCs/>
                <w:sz w:val="20"/>
                <w:szCs w:val="20"/>
                <w:lang w:val="en-GB"/>
              </w:rPr>
              <w:t>,</w:t>
            </w:r>
          </w:p>
        </w:tc>
      </w:tr>
    </w:tbl>
    <w:p w14:paraId="2173CB03" w14:textId="77777777" w:rsidR="0051558A" w:rsidRPr="008C3939" w:rsidRDefault="0051558A" w:rsidP="005A1D0F">
      <w:pPr>
        <w:jc w:val="center"/>
        <w:rPr>
          <w:b/>
          <w:lang w:val="en-GB"/>
        </w:rPr>
      </w:pPr>
    </w:p>
    <w:p w14:paraId="723FFCF1" w14:textId="77777777" w:rsidR="00545DF1" w:rsidRPr="005A1D0F" w:rsidRDefault="00545DF1" w:rsidP="005A1D0F">
      <w:pPr>
        <w:jc w:val="center"/>
        <w:rPr>
          <w:b/>
        </w:rPr>
      </w:pPr>
      <w:r w:rsidRPr="005A1D0F">
        <w:rPr>
          <w:b/>
        </w:rPr>
        <w:t>E</w:t>
      </w:r>
      <w:r w:rsidR="003E4B0C">
        <w:rPr>
          <w:b/>
        </w:rPr>
        <w:t xml:space="preserve"> </w:t>
      </w:r>
      <w:r w:rsidR="0051558A">
        <w:rPr>
          <w:b/>
        </w:rPr>
        <w:t>/</w:t>
      </w:r>
      <w:r w:rsidR="003E4B0C">
        <w:rPr>
          <w:b/>
        </w:rPr>
        <w:t xml:space="preserve"> </w:t>
      </w:r>
      <w:r w:rsidR="0051558A">
        <w:rPr>
          <w:b/>
        </w:rPr>
        <w:t>AND</w:t>
      </w:r>
    </w:p>
    <w:p w14:paraId="1BD79500" w14:textId="77777777" w:rsidR="005A1D0F" w:rsidRPr="005A1D0F" w:rsidRDefault="005A1D0F" w:rsidP="005A1D0F">
      <w:pPr>
        <w:jc w:val="center"/>
      </w:pPr>
    </w:p>
    <w:tbl>
      <w:tblPr>
        <w:tblW w:w="93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F47909" w:rsidRPr="003278CA" w14:paraId="04507E71" w14:textId="77777777" w:rsidTr="003278CA">
        <w:trPr>
          <w:trHeight w:hRule="exact" w:val="1588"/>
        </w:trPr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bookmarkStart w:id="0" w:name="Text63"/>
          <w:p w14:paraId="387BE6C2" w14:textId="4CF4A8BE" w:rsidR="00F47909" w:rsidRPr="003278CA" w:rsidRDefault="003162E5" w:rsidP="00355842">
            <w:pPr>
              <w:pStyle w:val="PreenchimentoChar"/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416DCB">
              <w:rPr>
                <w:spacing w:val="-4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 w:rsidRPr="00416DCB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416DCB">
              <w:rPr>
                <w:spacing w:val="-4"/>
                <w:sz w:val="20"/>
                <w:szCs w:val="20"/>
              </w:rPr>
            </w:r>
            <w:r w:rsidRPr="00416DCB">
              <w:rPr>
                <w:spacing w:val="-4"/>
                <w:sz w:val="20"/>
                <w:szCs w:val="20"/>
              </w:rPr>
              <w:fldChar w:fldCharType="separate"/>
            </w:r>
            <w:r w:rsidRPr="00416DCB">
              <w:rPr>
                <w:noProof/>
                <w:spacing w:val="-4"/>
                <w:sz w:val="20"/>
                <w:szCs w:val="20"/>
              </w:rPr>
              <w:t>Nome</w:t>
            </w:r>
            <w:r w:rsidRPr="00416DCB">
              <w:rPr>
                <w:spacing w:val="-4"/>
                <w:sz w:val="20"/>
                <w:szCs w:val="20"/>
              </w:rPr>
              <w:fldChar w:fldCharType="end"/>
            </w:r>
            <w:bookmarkEnd w:id="0"/>
            <w:r w:rsidRPr="00416DCB">
              <w:rPr>
                <w:spacing w:val="-4"/>
                <w:sz w:val="20"/>
                <w:szCs w:val="20"/>
              </w:rPr>
              <w:t xml:space="preserve">, </w:t>
            </w: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tador do Número de Identificação Civil XXXXXXXXX, válido até XX.XX.XXXX, contribuinte fiscal n.º XXXXXXXXX, beneficiário da Segurança Social n.º XXXXXXXXXXX,"/>
                  </w:textInput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spacing w:val="-4"/>
                <w:sz w:val="20"/>
                <w:szCs w:val="20"/>
              </w:rPr>
            </w:r>
            <w:r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noProof/>
                <w:spacing w:val="-4"/>
                <w:sz w:val="20"/>
                <w:szCs w:val="20"/>
              </w:rPr>
              <w:t>portador do Número de Identificação Civil XXXXXXXXX, válido até XX.XX.XXXX, contribuinte fiscal n.º XXXXXXXXX, beneficiário da Segurança Social n.º XXXXXXXXXXX,</w:t>
            </w:r>
            <w:r>
              <w:rPr>
                <w:spacing w:val="-4"/>
                <w:sz w:val="20"/>
                <w:szCs w:val="20"/>
              </w:rPr>
              <w:fldChar w:fldCharType="end"/>
            </w:r>
            <w:r w:rsidRPr="007E5D94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residente em XXX XXX XXX XXX XXX XXX, 0000-000, XXXXXX,"/>
                  </w:textInput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residente em XXX XXX XXX XXX XXX XXX, 0000-000, XXXXXX,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Pr="003278CA">
              <w:rPr>
                <w:sz w:val="20"/>
                <w:szCs w:val="20"/>
              </w:rPr>
              <w:t>, adiante designad</w:t>
            </w:r>
            <w:r>
              <w:rPr>
                <w:sz w:val="20"/>
                <w:szCs w:val="20"/>
              </w:rPr>
              <w:t>o</w:t>
            </w:r>
            <w:r w:rsidRPr="003278CA">
              <w:rPr>
                <w:sz w:val="20"/>
                <w:szCs w:val="20"/>
              </w:rPr>
              <w:t xml:space="preserve"> por </w:t>
            </w:r>
            <w:r w:rsidRPr="003278CA">
              <w:rPr>
                <w:i/>
                <w:smallCaps/>
                <w:sz w:val="20"/>
                <w:szCs w:val="20"/>
              </w:rPr>
              <w:t>segund</w:t>
            </w:r>
            <w:bookmarkStart w:id="2" w:name="Text17"/>
            <w:r w:rsidRPr="003278CA">
              <w:rPr>
                <w:i/>
                <w:smallCaps/>
                <w:sz w:val="20"/>
                <w:szCs w:val="20"/>
              </w:rPr>
              <w:t>o</w:t>
            </w:r>
            <w:bookmarkEnd w:id="2"/>
            <w:r w:rsidR="000747C3">
              <w:rPr>
                <w:i/>
                <w:smallCaps/>
                <w:sz w:val="20"/>
                <w:szCs w:val="20"/>
              </w:rPr>
              <w:t>/A</w:t>
            </w:r>
            <w:r w:rsidRPr="003278CA">
              <w:rPr>
                <w:i/>
                <w:smallCaps/>
                <w:sz w:val="20"/>
                <w:szCs w:val="20"/>
              </w:rPr>
              <w:t xml:space="preserve"> outorgante,</w:t>
            </w:r>
          </w:p>
        </w:tc>
      </w:tr>
    </w:tbl>
    <w:p w14:paraId="1F0F5FFD" w14:textId="77777777" w:rsidR="0047605D" w:rsidRDefault="0047605D" w:rsidP="0047605D">
      <w:pPr>
        <w:rPr>
          <w:rFonts w:cs="Arial"/>
        </w:rPr>
      </w:pPr>
    </w:p>
    <w:p w14:paraId="2BE22376" w14:textId="77777777" w:rsidR="00403EEC" w:rsidRPr="005A1D0F" w:rsidRDefault="00403EEC" w:rsidP="00403EEC">
      <w:pPr>
        <w:jc w:val="center"/>
      </w:pPr>
    </w:p>
    <w:tbl>
      <w:tblPr>
        <w:tblW w:w="93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403EEC" w:rsidRPr="000747C3" w14:paraId="7E6D071E" w14:textId="77777777" w:rsidTr="003278CA">
        <w:trPr>
          <w:trHeight w:hRule="exact" w:val="1588"/>
        </w:trPr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72256" w14:textId="77777777" w:rsidR="002F53BF" w:rsidRPr="003278CA" w:rsidRDefault="003162E5" w:rsidP="003278CA">
            <w:pPr>
              <w:pStyle w:val="preenchimentochar0"/>
              <w:spacing w:before="120" w:after="0" w:line="360" w:lineRule="auto"/>
              <w:jc w:val="both"/>
              <w:rPr>
                <w:lang w:val="en-GB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bearer of Passport n.º 00000000, issued on 00.00.0000, in Lisboa, valid until 00.00.0000, taxpayer n.º 000000000, social security n.º 000000000, residing at XXX XXX XXX XXX XXX XXX XXX, 0000-000 XXXXXXXXX, "/>
                  </w:textInput>
                </w:ffData>
              </w:fldChar>
            </w:r>
            <w:r w:rsidRPr="00CA6C66">
              <w:rPr>
                <w:spacing w:val="-4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pacing w:val="-4"/>
                <w:sz w:val="20"/>
                <w:szCs w:val="20"/>
              </w:rPr>
            </w:r>
            <w:r>
              <w:rPr>
                <w:spacing w:val="-4"/>
                <w:sz w:val="20"/>
                <w:szCs w:val="20"/>
              </w:rPr>
              <w:fldChar w:fldCharType="separate"/>
            </w:r>
            <w:r w:rsidRPr="00CA6C66">
              <w:rPr>
                <w:noProof/>
                <w:spacing w:val="-4"/>
                <w:sz w:val="20"/>
                <w:szCs w:val="20"/>
                <w:lang w:val="en-US"/>
              </w:rPr>
              <w:t xml:space="preserve">Name, bearer of Passport n.º 00000000, issued on 00.00.0000, in Lisboa, valid until 00.00.0000, taxpayer n.º 000000000, social security n.º 000000000, residing at XXX XXX XXX XXX XXX XXX XXX, 0000-000 XXXXXXXXX, </w:t>
            </w:r>
            <w:r>
              <w:rPr>
                <w:spacing w:val="-4"/>
                <w:sz w:val="20"/>
                <w:szCs w:val="20"/>
              </w:rPr>
              <w:fldChar w:fldCharType="end"/>
            </w:r>
            <w:r w:rsidRPr="00CA6C66">
              <w:rPr>
                <w:sz w:val="20"/>
                <w:szCs w:val="20"/>
                <w:lang w:val="en-US"/>
              </w:rPr>
              <w:t xml:space="preserve">, </w:t>
            </w:r>
            <w:r w:rsidRPr="003278CA">
              <w:rPr>
                <w:sz w:val="20"/>
                <w:szCs w:val="20"/>
                <w:lang w:val="en-GB"/>
              </w:rPr>
              <w:t xml:space="preserve">ahead assigned as </w:t>
            </w:r>
            <w:r w:rsidRPr="00E60D05">
              <w:rPr>
                <w:rFonts w:cs="Times New Roman"/>
                <w:i/>
                <w:smallCaps/>
                <w:sz w:val="20"/>
                <w:szCs w:val="20"/>
                <w:lang w:val="en-US"/>
              </w:rPr>
              <w:t>second party</w:t>
            </w:r>
            <w:r w:rsidRPr="003278CA">
              <w:rPr>
                <w:i/>
                <w:iCs/>
                <w:smallCaps/>
                <w:sz w:val="20"/>
                <w:szCs w:val="20"/>
                <w:lang w:val="en-GB"/>
              </w:rPr>
              <w:t>,</w:t>
            </w:r>
          </w:p>
        </w:tc>
      </w:tr>
    </w:tbl>
    <w:p w14:paraId="37B70DD9" w14:textId="77777777" w:rsidR="00E65D70" w:rsidRPr="004B66CB" w:rsidRDefault="00E65D70" w:rsidP="0047605D">
      <w:pPr>
        <w:rPr>
          <w:rFonts w:cs="Arial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9"/>
        <w:gridCol w:w="4637"/>
        <w:gridCol w:w="34"/>
      </w:tblGrid>
      <w:tr w:rsidR="00547448" w:rsidRPr="000747C3" w14:paraId="0B40D224" w14:textId="77777777" w:rsidTr="007E744F">
        <w:trPr>
          <w:gridAfter w:val="1"/>
          <w:wAfter w:w="34" w:type="dxa"/>
        </w:trPr>
        <w:tc>
          <w:tcPr>
            <w:tcW w:w="4689" w:type="dxa"/>
            <w:gridSpan w:val="2"/>
            <w:shd w:val="clear" w:color="auto" w:fill="auto"/>
          </w:tcPr>
          <w:p w14:paraId="049B12BB" w14:textId="77777777" w:rsidR="007F7D88" w:rsidRPr="00A6222D" w:rsidRDefault="001F69B9" w:rsidP="00130749">
            <w:pPr>
              <w:pStyle w:val="PreenchimentoChar"/>
              <w:spacing w:before="120" w:after="0" w:line="360" w:lineRule="auto"/>
              <w:jc w:val="both"/>
              <w:rPr>
                <w:sz w:val="20"/>
              </w:rPr>
            </w:pPr>
            <w:r w:rsidRPr="00A6222D">
              <w:rPr>
                <w:rStyle w:val="longtext1"/>
              </w:rPr>
              <w:t xml:space="preserve">É, livremente e de </w:t>
            </w:r>
            <w:r w:rsidR="00A6222D" w:rsidRPr="00A6222D">
              <w:rPr>
                <w:rStyle w:val="longtext1"/>
              </w:rPr>
              <w:t>boa-fé</w:t>
            </w:r>
            <w:r w:rsidRPr="00A6222D">
              <w:rPr>
                <w:rStyle w:val="longtext1"/>
              </w:rPr>
              <w:t>, celebrado o presente CONTRATO DE BOLSA DE INVESTIGAÇÃO, ao abrigo do Estatuto de Bolseiro de Investigação</w:t>
            </w:r>
            <w:r w:rsidR="00130749" w:rsidRPr="00A6222D">
              <w:rPr>
                <w:rStyle w:val="longtext1"/>
              </w:rPr>
              <w:t>,</w:t>
            </w:r>
            <w:r w:rsidRPr="00A6222D">
              <w:rPr>
                <w:rStyle w:val="longtext1"/>
              </w:rPr>
              <w:t xml:space="preserve"> aprovado pela </w:t>
            </w:r>
            <w:r w:rsidR="00A6222D" w:rsidRPr="00A6222D">
              <w:rPr>
                <w:rFonts w:cs="Arial"/>
                <w:sz w:val="20"/>
                <w:szCs w:val="20"/>
              </w:rPr>
              <w:t xml:space="preserve">Lei n.º 40/2004, de 18 de agosto, alterado pelo Decreto-Lei n.º 202/2012, de 27 de agosto, pela Lei n.º 12/2013, de 29 de janeiro e </w:t>
            </w:r>
            <w:r w:rsidR="00A6222D" w:rsidRPr="00A6222D">
              <w:rPr>
                <w:rFonts w:cs="Arial"/>
                <w:bCs/>
                <w:sz w:val="20"/>
                <w:szCs w:val="20"/>
              </w:rPr>
              <w:t>pelo Decreto-Lei n.º 89/2013, de 9 de julho</w:t>
            </w:r>
            <w:r w:rsidRPr="00A6222D">
              <w:rPr>
                <w:rStyle w:val="longtext1"/>
              </w:rPr>
              <w:t>, o qual se regerá pelas seguintes cláusulas que dele fazem parte integrante:</w:t>
            </w:r>
          </w:p>
        </w:tc>
        <w:tc>
          <w:tcPr>
            <w:tcW w:w="4637" w:type="dxa"/>
            <w:shd w:val="clear" w:color="auto" w:fill="auto"/>
          </w:tcPr>
          <w:p w14:paraId="4C2A3BB1" w14:textId="77777777" w:rsidR="007F7D88" w:rsidRPr="00A6222D" w:rsidRDefault="001F69B9" w:rsidP="00A6222D">
            <w:pPr>
              <w:pStyle w:val="PreenchimentoChar"/>
              <w:spacing w:before="120" w:after="0" w:line="360" w:lineRule="auto"/>
              <w:jc w:val="both"/>
              <w:rPr>
                <w:sz w:val="20"/>
                <w:lang w:val="en-GB"/>
              </w:rPr>
            </w:pPr>
            <w:r w:rsidRPr="00A6222D">
              <w:rPr>
                <w:lang w:val="en-GB"/>
              </w:rPr>
              <w:t xml:space="preserve">Is, freely and of good-faith, concluded this RESEARCH GRANT CONTRACT, under the scope of the Research Grant Holder Statute approved by Law 40/2004 of August 18th, </w:t>
            </w:r>
            <w:r w:rsidRPr="00A6222D">
              <w:rPr>
                <w:rStyle w:val="hps"/>
                <w:rFonts w:cs="Arial"/>
                <w:color w:val="333333"/>
                <w:lang w:val="en"/>
              </w:rPr>
              <w:t xml:space="preserve">amended by </w:t>
            </w:r>
            <w:hyperlink r:id="rId9" w:tooltip="Ver Decreto-Lei n.º 202/2012" w:history="1">
              <w:r w:rsidRPr="00A6222D">
                <w:rPr>
                  <w:rStyle w:val="longtext1"/>
                  <w:lang w:val="en-US"/>
                </w:rPr>
                <w:t>Decree-Law n.º 202/2012 of 27</w:t>
              </w:r>
            </w:hyperlink>
            <w:r w:rsidRPr="00A6222D">
              <w:rPr>
                <w:rStyle w:val="longtext1"/>
                <w:lang w:val="en-US"/>
              </w:rPr>
              <w:t xml:space="preserve"> August, </w:t>
            </w:r>
            <w:r w:rsidR="00A6222D" w:rsidRPr="00A6222D">
              <w:rPr>
                <w:rStyle w:val="longtext1"/>
                <w:lang w:val="en-US"/>
              </w:rPr>
              <w:t>Law n</w:t>
            </w:r>
            <w:r w:rsidR="00A6222D" w:rsidRPr="00A6222D">
              <w:rPr>
                <w:rFonts w:cs="Arial"/>
                <w:sz w:val="20"/>
                <w:szCs w:val="20"/>
                <w:lang w:val="en-US"/>
              </w:rPr>
              <w:t xml:space="preserve">.º 12/2013 of 29 January and Decree-Law </w:t>
            </w:r>
            <w:r w:rsidR="00A6222D" w:rsidRPr="00A6222D">
              <w:rPr>
                <w:rFonts w:cs="Arial"/>
                <w:bCs/>
                <w:sz w:val="20"/>
                <w:szCs w:val="20"/>
                <w:lang w:val="en-US"/>
              </w:rPr>
              <w:t xml:space="preserve">n.º 89/2013 of 09 July, </w:t>
            </w:r>
            <w:r w:rsidRPr="00A6222D">
              <w:rPr>
                <w:lang w:val="en-GB"/>
              </w:rPr>
              <w:t>governed by the following clauses:</w:t>
            </w:r>
          </w:p>
        </w:tc>
      </w:tr>
      <w:tr w:rsidR="00CD717F" w:rsidRPr="000747C3" w14:paraId="56A04C48" w14:textId="77777777" w:rsidTr="007E744F">
        <w:trPr>
          <w:trHeight w:hRule="exact" w:val="3969"/>
        </w:trPr>
        <w:tc>
          <w:tcPr>
            <w:tcW w:w="4680" w:type="dxa"/>
            <w:shd w:val="clear" w:color="auto" w:fill="auto"/>
          </w:tcPr>
          <w:p w14:paraId="50CA6494" w14:textId="77777777" w:rsidR="00CD717F" w:rsidRPr="003278CA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3278CA">
              <w:rPr>
                <w:rFonts w:cs="Arial"/>
              </w:rPr>
              <w:lastRenderedPageBreak/>
              <w:t>Cláusula Primeira</w:t>
            </w:r>
          </w:p>
          <w:p w14:paraId="7F814FC3" w14:textId="77777777" w:rsidR="00CD717F" w:rsidRPr="003278CA" w:rsidRDefault="00CD717F" w:rsidP="003278CA">
            <w:pPr>
              <w:jc w:val="center"/>
              <w:rPr>
                <w:rFonts w:cs="Arial"/>
              </w:rPr>
            </w:pPr>
          </w:p>
          <w:p w14:paraId="1EDDEF6B" w14:textId="036C87F8" w:rsidR="00CD717F" w:rsidRPr="003278CA" w:rsidRDefault="00355842" w:rsidP="0035584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2394F" w:rsidRPr="003278CA">
              <w:rPr>
                <w:rFonts w:cs="Arial"/>
              </w:rPr>
              <w:t xml:space="preserve"> IST</w:t>
            </w:r>
            <w:r w:rsidR="0001141D">
              <w:rPr>
                <w:rFonts w:cs="Arial"/>
              </w:rPr>
              <w:t>-</w:t>
            </w:r>
            <w:r w:rsidR="005443B5" w:rsidRPr="003278CA">
              <w:rPr>
                <w:rFonts w:cs="Arial"/>
              </w:rPr>
              <w:t>ID</w:t>
            </w:r>
            <w:r w:rsidR="00D2394F" w:rsidRPr="003278CA">
              <w:rPr>
                <w:rFonts w:cs="Arial"/>
              </w:rPr>
              <w:t xml:space="preserve"> compromete-se a conceder </w:t>
            </w:r>
            <w:bookmarkStart w:id="3" w:name="Dropdown9"/>
            <w:r w:rsidR="000207EE" w:rsidRPr="003278CA">
              <w:rPr>
                <w:rFonts w:cs="Arial"/>
              </w:rPr>
              <w:t>ao</w:t>
            </w:r>
            <w:bookmarkEnd w:id="3"/>
            <w:r w:rsidR="000747C3">
              <w:rPr>
                <w:rFonts w:cs="Arial"/>
              </w:rPr>
              <w:t>/à</w:t>
            </w:r>
            <w:r w:rsidR="00836B6B" w:rsidRPr="003278CA">
              <w:rPr>
                <w:rFonts w:cs="Arial"/>
              </w:rPr>
              <w:t xml:space="preserve"> </w:t>
            </w:r>
            <w:r w:rsidR="0088292A" w:rsidRPr="003278CA">
              <w:rPr>
                <w:rFonts w:cs="Arial"/>
                <w:smallCaps/>
              </w:rPr>
              <w:t>segund</w:t>
            </w:r>
            <w:r w:rsidR="000207EE" w:rsidRPr="003278CA">
              <w:rPr>
                <w:rFonts w:cs="Arial"/>
                <w:smallCaps/>
              </w:rPr>
              <w:t>o</w:t>
            </w:r>
            <w:r w:rsidR="000747C3">
              <w:rPr>
                <w:rFonts w:cs="Arial"/>
                <w:smallCaps/>
              </w:rPr>
              <w:t>/A</w:t>
            </w:r>
            <w:r w:rsidR="0088292A" w:rsidRPr="003278CA">
              <w:rPr>
                <w:rFonts w:cs="Arial"/>
                <w:smallCaps/>
              </w:rPr>
              <w:t xml:space="preserve"> outorgante</w:t>
            </w:r>
            <w:r w:rsidR="00DD5192" w:rsidRPr="003278CA">
              <w:rPr>
                <w:rFonts w:cs="Arial"/>
              </w:rPr>
              <w:t>, pelo presente contrato e</w:t>
            </w:r>
            <w:r w:rsidR="00CB4503">
              <w:rPr>
                <w:rFonts w:cs="Arial"/>
              </w:rPr>
              <w:t xml:space="preserve"> no âmbito do proje</w:t>
            </w:r>
            <w:r w:rsidR="00D2394F" w:rsidRPr="003278CA">
              <w:rPr>
                <w:rFonts w:cs="Arial"/>
              </w:rPr>
              <w:t xml:space="preserve">to </w:t>
            </w:r>
            <w:r w:rsidR="008205A4" w:rsidRPr="003278CA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8205A4" w:rsidRPr="003278CA">
              <w:rPr>
                <w:rFonts w:cs="Arial"/>
              </w:rPr>
              <w:instrText xml:space="preserve"> FORMTEXT </w:instrText>
            </w:r>
            <w:r w:rsidR="008205A4" w:rsidRPr="003278CA">
              <w:rPr>
                <w:rFonts w:cs="Arial"/>
              </w:rPr>
            </w:r>
            <w:r w:rsidR="008205A4" w:rsidRPr="003278CA">
              <w:rPr>
                <w:rFonts w:cs="Arial"/>
              </w:rPr>
              <w:fldChar w:fldCharType="separate"/>
            </w:r>
            <w:r w:rsidR="000D4245" w:rsidRPr="003278CA">
              <w:rPr>
                <w:rFonts w:cs="Arial"/>
              </w:rPr>
              <w:t>XXXX</w:t>
            </w:r>
            <w:r w:rsidR="008205A4" w:rsidRPr="003278CA">
              <w:rPr>
                <w:rFonts w:cs="Arial"/>
                <w:noProof/>
              </w:rPr>
              <w:t>/</w:t>
            </w:r>
            <w:r w:rsidR="000D4245" w:rsidRPr="003278CA">
              <w:rPr>
                <w:rFonts w:cs="Arial"/>
                <w:noProof/>
              </w:rPr>
              <w:t>XXX</w:t>
            </w:r>
            <w:r w:rsidR="008205A4" w:rsidRPr="003278CA">
              <w:rPr>
                <w:rFonts w:cs="Arial"/>
                <w:noProof/>
              </w:rPr>
              <w:t>/</w:t>
            </w:r>
            <w:r w:rsidR="000D4245" w:rsidRPr="003278CA">
              <w:rPr>
                <w:rFonts w:cs="Arial"/>
                <w:noProof/>
              </w:rPr>
              <w:t>XXXXX/</w:t>
            </w:r>
            <w:r w:rsidR="008205A4" w:rsidRPr="003278CA">
              <w:rPr>
                <w:rFonts w:cs="Arial"/>
                <w:noProof/>
              </w:rPr>
              <w:t>2006</w:t>
            </w:r>
            <w:r w:rsidR="008205A4" w:rsidRPr="003278CA">
              <w:rPr>
                <w:rFonts w:cs="Arial"/>
              </w:rPr>
              <w:fldChar w:fldCharType="end"/>
            </w:r>
            <w:bookmarkEnd w:id="4"/>
            <w:r w:rsidR="00D2394F" w:rsidRPr="003278CA">
              <w:rPr>
                <w:rFonts w:cs="Arial"/>
              </w:rPr>
              <w:t xml:space="preserve">, uma bolsa de </w:t>
            </w:r>
            <w:r w:rsidR="008205A4" w:rsidRPr="003278CA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="008205A4" w:rsidRPr="003278CA">
              <w:rPr>
                <w:rFonts w:cs="Arial"/>
              </w:rPr>
              <w:instrText xml:space="preserve"> FORMTEXT </w:instrText>
            </w:r>
            <w:r w:rsidR="008205A4" w:rsidRPr="003278CA">
              <w:rPr>
                <w:rFonts w:cs="Arial"/>
              </w:rPr>
            </w:r>
            <w:r w:rsidR="008205A4" w:rsidRPr="003278CA">
              <w:rPr>
                <w:rFonts w:cs="Arial"/>
              </w:rPr>
              <w:fldChar w:fldCharType="separate"/>
            </w:r>
            <w:r w:rsidR="008205A4" w:rsidRPr="003278CA">
              <w:rPr>
                <w:rFonts w:cs="Arial"/>
                <w:noProof/>
              </w:rPr>
              <w:t>Pós-Doutoramento</w:t>
            </w:r>
            <w:r w:rsidR="008205A4" w:rsidRPr="003278CA">
              <w:rPr>
                <w:rFonts w:cs="Arial"/>
              </w:rPr>
              <w:fldChar w:fldCharType="end"/>
            </w:r>
            <w:bookmarkEnd w:id="5"/>
            <w:r w:rsidR="00D2394F" w:rsidRPr="003278CA">
              <w:rPr>
                <w:rFonts w:cs="Arial"/>
              </w:rPr>
              <w:t xml:space="preserve">, com início em a </w:t>
            </w:r>
            <w:bookmarkStart w:id="6" w:name="Text7"/>
            <w:r w:rsidR="00D2394F" w:rsidRPr="003278C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2"/>
                    <w:maxLength w:val="2"/>
                  </w:textInput>
                </w:ffData>
              </w:fldChar>
            </w:r>
            <w:r w:rsidR="00D2394F" w:rsidRPr="003278CA">
              <w:rPr>
                <w:rFonts w:cs="Arial"/>
              </w:rPr>
              <w:instrText xml:space="preserve"> FORMTEXT </w:instrText>
            </w:r>
            <w:r w:rsidR="00D2394F" w:rsidRPr="003278CA">
              <w:rPr>
                <w:rFonts w:cs="Arial"/>
              </w:rPr>
            </w:r>
            <w:r w:rsidR="00D2394F" w:rsidRPr="003278CA">
              <w:rPr>
                <w:rFonts w:cs="Arial"/>
              </w:rPr>
              <w:fldChar w:fldCharType="separate"/>
            </w:r>
            <w:r w:rsidR="00D2394F" w:rsidRPr="003278CA">
              <w:rPr>
                <w:rFonts w:cs="Arial"/>
                <w:noProof/>
              </w:rPr>
              <w:t>02</w:t>
            </w:r>
            <w:r w:rsidR="00D2394F" w:rsidRPr="003278CA">
              <w:rPr>
                <w:rFonts w:cs="Arial"/>
              </w:rPr>
              <w:fldChar w:fldCharType="end"/>
            </w:r>
            <w:bookmarkEnd w:id="6"/>
            <w:r w:rsidR="00D2394F" w:rsidRPr="003278CA">
              <w:rPr>
                <w:rFonts w:cs="Arial"/>
              </w:rPr>
              <w:t xml:space="preserve"> </w:t>
            </w:r>
            <w:bookmarkStart w:id="7" w:name="Dropdown3"/>
            <w:r w:rsidR="00563800" w:rsidRPr="003278CA">
              <w:rPr>
                <w:rFonts w:cs="Arial"/>
              </w:rPr>
              <w:t xml:space="preserve">de </w:t>
            </w:r>
            <w:bookmarkEnd w:id="7"/>
            <w:r w:rsidR="00CB450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B4503">
              <w:rPr>
                <w:rFonts w:cs="Arial"/>
              </w:rPr>
              <w:instrText xml:space="preserve"> FORMDROPDOWN </w:instrText>
            </w:r>
            <w:r w:rsidR="00546224">
              <w:rPr>
                <w:rFonts w:cs="Arial"/>
              </w:rPr>
            </w:r>
            <w:r w:rsidR="00546224">
              <w:rPr>
                <w:rFonts w:cs="Arial"/>
              </w:rPr>
              <w:fldChar w:fldCharType="separate"/>
            </w:r>
            <w:r w:rsidR="00CB4503">
              <w:rPr>
                <w:rFonts w:cs="Arial"/>
              </w:rPr>
              <w:fldChar w:fldCharType="end"/>
            </w:r>
            <w:r w:rsidR="00D2394F" w:rsidRPr="003278CA">
              <w:rPr>
                <w:rFonts w:cs="Arial"/>
              </w:rPr>
              <w:t xml:space="preserve"> de </w:t>
            </w:r>
            <w:bookmarkStart w:id="8" w:name="Text9"/>
            <w:r w:rsidR="00D2394F" w:rsidRPr="003278C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D2394F" w:rsidRPr="003278CA">
              <w:rPr>
                <w:rFonts w:cs="Arial"/>
              </w:rPr>
              <w:instrText xml:space="preserve"> FORMTEXT </w:instrText>
            </w:r>
            <w:r w:rsidR="00D2394F" w:rsidRPr="003278CA">
              <w:rPr>
                <w:rFonts w:cs="Arial"/>
              </w:rPr>
            </w:r>
            <w:r w:rsidR="00D2394F" w:rsidRPr="003278CA">
              <w:rPr>
                <w:rFonts w:cs="Arial"/>
              </w:rPr>
              <w:fldChar w:fldCharType="separate"/>
            </w:r>
            <w:r w:rsidR="00D2394F" w:rsidRPr="003278CA">
              <w:rPr>
                <w:rFonts w:cs="Arial"/>
                <w:noProof/>
              </w:rPr>
              <w:t>0000</w:t>
            </w:r>
            <w:r w:rsidR="00D2394F" w:rsidRPr="003278CA">
              <w:rPr>
                <w:rFonts w:cs="Arial"/>
              </w:rPr>
              <w:fldChar w:fldCharType="end"/>
            </w:r>
            <w:bookmarkEnd w:id="8"/>
            <w:r w:rsidR="0005047A" w:rsidRPr="003278CA">
              <w:rPr>
                <w:rFonts w:cs="Arial"/>
              </w:rPr>
              <w:t>,</w:t>
            </w:r>
            <w:r w:rsidR="00D2394F" w:rsidRPr="003278CA">
              <w:rPr>
                <w:rFonts w:cs="Arial"/>
              </w:rPr>
              <w:t xml:space="preserve"> por um período de </w:t>
            </w:r>
            <w:bookmarkStart w:id="9" w:name="Text8"/>
            <w:r w:rsidR="008C228A" w:rsidRPr="003278C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,00"/>
                    <w:maxLength w:val="6"/>
                  </w:textInput>
                </w:ffData>
              </w:fldChar>
            </w:r>
            <w:r w:rsidR="008C228A" w:rsidRPr="003278CA">
              <w:rPr>
                <w:rFonts w:cs="Arial"/>
              </w:rPr>
              <w:instrText xml:space="preserve"> FORMTEXT </w:instrText>
            </w:r>
            <w:r w:rsidR="008C228A" w:rsidRPr="003278CA">
              <w:rPr>
                <w:rFonts w:cs="Arial"/>
              </w:rPr>
            </w:r>
            <w:r w:rsidR="008C228A" w:rsidRPr="003278CA">
              <w:rPr>
                <w:rFonts w:cs="Arial"/>
              </w:rPr>
              <w:fldChar w:fldCharType="separate"/>
            </w:r>
            <w:r w:rsidR="008C228A" w:rsidRPr="003278CA">
              <w:rPr>
                <w:rFonts w:cs="Arial"/>
                <w:noProof/>
              </w:rPr>
              <w:t>00,00</w:t>
            </w:r>
            <w:r w:rsidR="008C228A" w:rsidRPr="003278CA">
              <w:rPr>
                <w:rFonts w:cs="Arial"/>
              </w:rPr>
              <w:fldChar w:fldCharType="end"/>
            </w:r>
            <w:bookmarkEnd w:id="9"/>
            <w:r w:rsidR="00D2394F" w:rsidRPr="003278CA">
              <w:rPr>
                <w:rFonts w:cs="Arial"/>
              </w:rPr>
              <w:t xml:space="preserve"> </w:t>
            </w:r>
            <w:bookmarkStart w:id="10" w:name="Dropdown2"/>
            <w:r w:rsidR="0020615B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mes"/>
                    <w:listEntry w:val="meses"/>
                    <w:listEntry w:val="ano"/>
                    <w:listEntry w:val="anos"/>
                    <w:listEntry w:val="dia"/>
                    <w:listEntry w:val="dias"/>
                  </w:ddList>
                </w:ffData>
              </w:fldChar>
            </w:r>
            <w:r w:rsidR="0020615B">
              <w:rPr>
                <w:rFonts w:cs="Arial"/>
              </w:rPr>
              <w:instrText xml:space="preserve"> FORMDROPDOWN </w:instrText>
            </w:r>
            <w:r w:rsidR="00546224">
              <w:rPr>
                <w:rFonts w:cs="Arial"/>
              </w:rPr>
            </w:r>
            <w:r w:rsidR="00546224">
              <w:rPr>
                <w:rFonts w:cs="Arial"/>
              </w:rPr>
              <w:fldChar w:fldCharType="separate"/>
            </w:r>
            <w:r w:rsidR="0020615B">
              <w:rPr>
                <w:rFonts w:cs="Arial"/>
              </w:rPr>
              <w:fldChar w:fldCharType="end"/>
            </w:r>
            <w:bookmarkEnd w:id="10"/>
            <w:r w:rsidR="00D2394F" w:rsidRPr="003278CA">
              <w:rPr>
                <w:rFonts w:cs="Arial"/>
              </w:rPr>
              <w:t>, eventualmente renovável at</w:t>
            </w:r>
            <w:r w:rsidR="007E7C8C">
              <w:rPr>
                <w:rFonts w:cs="Arial"/>
              </w:rPr>
              <w:t>é ao limite de duração do projeto ou a</w:t>
            </w:r>
            <w:r w:rsidR="00D2394F" w:rsidRPr="003278CA">
              <w:rPr>
                <w:rFonts w:cs="Arial"/>
              </w:rPr>
              <w:t xml:space="preserve">tividade no qual se enquadra, não ultrapassando o limite máximo previsto no Regulamento de Bolsas de Investigação </w:t>
            </w:r>
            <w:r w:rsidRPr="00355842">
              <w:rPr>
                <w:rFonts w:cs="Arial"/>
              </w:rPr>
              <w:t>IST-ID</w:t>
            </w:r>
            <w:r w:rsidR="00D2394F" w:rsidRPr="003278CA">
              <w:rPr>
                <w:rFonts w:cs="Arial"/>
              </w:rPr>
              <w:t>.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43368DD9" w14:textId="77777777" w:rsidR="00347E11" w:rsidRPr="003278CA" w:rsidRDefault="006A70B1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3278CA">
              <w:rPr>
                <w:rFonts w:cs="Arial"/>
                <w:lang w:val="en-GB"/>
              </w:rPr>
              <w:t>First Clause</w:t>
            </w:r>
          </w:p>
          <w:p w14:paraId="1EEC9D98" w14:textId="77777777" w:rsidR="00347E11" w:rsidRPr="003278CA" w:rsidRDefault="00347E11" w:rsidP="003278CA">
            <w:pPr>
              <w:jc w:val="center"/>
              <w:rPr>
                <w:rFonts w:cs="Arial"/>
                <w:lang w:val="en-GB"/>
              </w:rPr>
            </w:pPr>
          </w:p>
          <w:p w14:paraId="766688F0" w14:textId="77777777" w:rsidR="00D2394F" w:rsidRPr="003278CA" w:rsidRDefault="001A1695" w:rsidP="00355842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3278CA">
              <w:rPr>
                <w:rFonts w:cs="Arial"/>
                <w:lang w:val="en-GB"/>
              </w:rPr>
              <w:t>The IST</w:t>
            </w:r>
            <w:r w:rsidR="005443B5" w:rsidRPr="003278CA">
              <w:rPr>
                <w:rFonts w:cs="Arial"/>
                <w:lang w:val="en-GB"/>
              </w:rPr>
              <w:t>-ID</w:t>
            </w:r>
            <w:r w:rsidRPr="003278CA">
              <w:rPr>
                <w:rFonts w:cs="Arial"/>
                <w:lang w:val="en-GB"/>
              </w:rPr>
              <w:t xml:space="preserve"> commits itself to grant to the </w:t>
            </w:r>
            <w:r w:rsidR="0088292A" w:rsidRPr="003278CA">
              <w:rPr>
                <w:rFonts w:cs="Arial"/>
                <w:smallCaps/>
                <w:lang w:val="en-GB"/>
              </w:rPr>
              <w:t>second party</w:t>
            </w:r>
            <w:r w:rsidRPr="003278CA">
              <w:rPr>
                <w:rFonts w:cs="Arial"/>
                <w:lang w:val="en-GB"/>
              </w:rPr>
              <w:t xml:space="preserve">, through this contract and under the scope of project </w:t>
            </w:r>
            <w:r w:rsidR="008205A4" w:rsidRPr="003278CA">
              <w:rPr>
                <w:rFonts w:cs="Arial"/>
                <w:lang w:val="en-GB"/>
              </w:rPr>
              <w:fldChar w:fldCharType="begin"/>
            </w:r>
            <w:r w:rsidR="008205A4" w:rsidRPr="003278CA">
              <w:rPr>
                <w:rFonts w:cs="Arial"/>
                <w:lang w:val="en-GB"/>
              </w:rPr>
              <w:instrText xml:space="preserve"> REF  Text44 </w:instrText>
            </w:r>
            <w:r w:rsidR="00D51A86" w:rsidRPr="003278CA">
              <w:rPr>
                <w:rFonts w:cs="Arial"/>
                <w:lang w:val="en-GB"/>
              </w:rPr>
              <w:instrText xml:space="preserve"> \* MERGEFORMAT </w:instrText>
            </w:r>
            <w:r w:rsidR="008205A4" w:rsidRPr="003278CA">
              <w:rPr>
                <w:rFonts w:cs="Arial"/>
                <w:lang w:val="en-GB"/>
              </w:rPr>
              <w:fldChar w:fldCharType="separate"/>
            </w:r>
            <w:r w:rsidR="00BF7374" w:rsidRPr="00BF7374">
              <w:rPr>
                <w:rFonts w:cs="Arial"/>
                <w:lang w:val="en-GB"/>
              </w:rPr>
              <w:t>XXXX/XXX/XXXXX/2006</w:t>
            </w:r>
            <w:r w:rsidR="008205A4" w:rsidRPr="003278CA">
              <w:rPr>
                <w:rFonts w:cs="Arial"/>
                <w:lang w:val="en-GB"/>
              </w:rPr>
              <w:fldChar w:fldCharType="end"/>
            </w:r>
            <w:r w:rsidRPr="003278CA">
              <w:rPr>
                <w:rFonts w:cs="Arial"/>
                <w:lang w:val="en-GB"/>
              </w:rPr>
              <w:t xml:space="preserve">, a </w:t>
            </w:r>
            <w:r w:rsidR="008205A4" w:rsidRPr="003278CA">
              <w:rPr>
                <w:rFonts w:cs="Arial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="008205A4" w:rsidRPr="003278CA">
              <w:rPr>
                <w:rFonts w:cs="Arial"/>
                <w:lang w:val="en-GB"/>
              </w:rPr>
              <w:instrText xml:space="preserve"> FORMTEXT </w:instrText>
            </w:r>
            <w:r w:rsidR="008205A4" w:rsidRPr="003278CA">
              <w:rPr>
                <w:rFonts w:cs="Arial"/>
                <w:lang w:val="en-GB"/>
              </w:rPr>
            </w:r>
            <w:r w:rsidR="008205A4" w:rsidRPr="003278CA">
              <w:rPr>
                <w:rFonts w:cs="Arial"/>
                <w:lang w:val="en-GB"/>
              </w:rPr>
              <w:fldChar w:fldCharType="separate"/>
            </w:r>
            <w:r w:rsidR="008205A4" w:rsidRPr="003278CA">
              <w:rPr>
                <w:rFonts w:cs="Arial"/>
                <w:noProof/>
                <w:lang w:val="en-GB"/>
              </w:rPr>
              <w:t>Post-Doctoral Scholarship</w:t>
            </w:r>
            <w:r w:rsidR="008205A4" w:rsidRPr="003278CA">
              <w:rPr>
                <w:rFonts w:cs="Arial"/>
                <w:lang w:val="en-GB"/>
              </w:rPr>
              <w:fldChar w:fldCharType="end"/>
            </w:r>
            <w:bookmarkEnd w:id="11"/>
            <w:r w:rsidRPr="003278CA">
              <w:rPr>
                <w:rFonts w:cs="Arial"/>
                <w:lang w:val="en-GB"/>
              </w:rPr>
              <w:t xml:space="preserve">, beginning on the </w:t>
            </w:r>
            <w:r w:rsidR="00D2394F" w:rsidRPr="003278CA">
              <w:rPr>
                <w:lang w:val="en-GB"/>
              </w:rPr>
              <w:fldChar w:fldCharType="begin"/>
            </w:r>
            <w:r w:rsidR="00D2394F" w:rsidRPr="003278CA">
              <w:rPr>
                <w:lang w:val="en-GB"/>
              </w:rPr>
              <w:instrText xml:space="preserve"> REF  Text7 </w:instrText>
            </w:r>
            <w:r w:rsidR="00F50D99" w:rsidRPr="003278CA">
              <w:rPr>
                <w:lang w:val="en-GB"/>
              </w:rPr>
              <w:instrText xml:space="preserve"> \* MERGEFORMAT </w:instrText>
            </w:r>
            <w:r w:rsidR="00D2394F" w:rsidRPr="003278CA">
              <w:rPr>
                <w:lang w:val="en-GB"/>
              </w:rPr>
              <w:fldChar w:fldCharType="separate"/>
            </w:r>
            <w:r w:rsidR="00BF7374" w:rsidRPr="00BF7374">
              <w:rPr>
                <w:noProof/>
                <w:lang w:val="en-GB"/>
              </w:rPr>
              <w:t>02</w:t>
            </w:r>
            <w:r w:rsidR="00D2394F" w:rsidRPr="003278CA">
              <w:rPr>
                <w:lang w:val="en-GB"/>
              </w:rPr>
              <w:fldChar w:fldCharType="end"/>
            </w:r>
            <w:r w:rsidR="00D2394F" w:rsidRPr="003278CA">
              <w:rPr>
                <w:lang w:val="en-GB"/>
              </w:rPr>
              <w:t xml:space="preserve"> </w:t>
            </w:r>
            <w:bookmarkStart w:id="12" w:name="Dropdown7"/>
            <w:r w:rsidR="00D2394F" w:rsidRPr="003278CA">
              <w:rPr>
                <w:lang w:val="en-GB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D2394F" w:rsidRPr="003278CA">
              <w:rPr>
                <w:lang w:val="en-GB"/>
              </w:rPr>
              <w:instrText xml:space="preserve"> FORMDROPDOWN </w:instrText>
            </w:r>
            <w:r w:rsidR="00546224">
              <w:rPr>
                <w:lang w:val="en-GB"/>
              </w:rPr>
            </w:r>
            <w:r w:rsidR="00546224">
              <w:rPr>
                <w:lang w:val="en-GB"/>
              </w:rPr>
              <w:fldChar w:fldCharType="separate"/>
            </w:r>
            <w:r w:rsidR="00D2394F" w:rsidRPr="003278CA">
              <w:rPr>
                <w:lang w:val="en-GB"/>
              </w:rPr>
              <w:fldChar w:fldCharType="end"/>
            </w:r>
            <w:bookmarkEnd w:id="12"/>
            <w:r w:rsidR="00D2394F" w:rsidRPr="003278CA">
              <w:rPr>
                <w:lang w:val="en-GB"/>
              </w:rPr>
              <w:t xml:space="preserve"> </w:t>
            </w:r>
            <w:r w:rsidR="00D2394F" w:rsidRPr="003278CA">
              <w:rPr>
                <w:lang w:val="en-GB"/>
              </w:rPr>
              <w:fldChar w:fldCharType="begin"/>
            </w:r>
            <w:r w:rsidR="00D2394F" w:rsidRPr="003278CA">
              <w:rPr>
                <w:lang w:val="en-GB"/>
              </w:rPr>
              <w:instrText xml:space="preserve"> REF  Text9 </w:instrText>
            </w:r>
            <w:r w:rsidR="00F50D99" w:rsidRPr="003278CA">
              <w:rPr>
                <w:lang w:val="en-GB"/>
              </w:rPr>
              <w:instrText xml:space="preserve"> \* MERGEFORMAT </w:instrText>
            </w:r>
            <w:r w:rsidR="00D2394F" w:rsidRPr="003278CA">
              <w:rPr>
                <w:lang w:val="en-GB"/>
              </w:rPr>
              <w:fldChar w:fldCharType="separate"/>
            </w:r>
            <w:r w:rsidR="00BF7374" w:rsidRPr="00BF7374">
              <w:rPr>
                <w:noProof/>
                <w:lang w:val="en-GB"/>
              </w:rPr>
              <w:t>0000</w:t>
            </w:r>
            <w:r w:rsidR="00D2394F" w:rsidRPr="003278CA">
              <w:rPr>
                <w:lang w:val="en-GB"/>
              </w:rPr>
              <w:fldChar w:fldCharType="end"/>
            </w:r>
            <w:r w:rsidR="00F50D99" w:rsidRPr="003278CA">
              <w:rPr>
                <w:lang w:val="en-GB"/>
              </w:rPr>
              <w:t xml:space="preserve"> and </w:t>
            </w:r>
            <w:r w:rsidR="00D2394F" w:rsidRPr="003278CA">
              <w:rPr>
                <w:lang w:val="en-GB"/>
              </w:rPr>
              <w:t xml:space="preserve">for a period of </w:t>
            </w:r>
            <w:bookmarkStart w:id="13" w:name="Dropdown6"/>
            <w:r w:rsidR="00C00EC2" w:rsidRPr="003278CA">
              <w:rPr>
                <w:lang w:val="en-GB"/>
              </w:rPr>
              <w:fldChar w:fldCharType="begin"/>
            </w:r>
            <w:r w:rsidR="00C00EC2" w:rsidRPr="003278CA">
              <w:rPr>
                <w:lang w:val="en-GB"/>
              </w:rPr>
              <w:instrText xml:space="preserve"> REF  Text8 </w:instrText>
            </w:r>
            <w:r w:rsidR="00D51A86" w:rsidRPr="003278CA">
              <w:rPr>
                <w:lang w:val="en-GB"/>
              </w:rPr>
              <w:instrText xml:space="preserve"> \* MERGEFORMAT </w:instrText>
            </w:r>
            <w:r w:rsidR="00C00EC2" w:rsidRPr="003278CA">
              <w:rPr>
                <w:lang w:val="en-GB"/>
              </w:rPr>
              <w:fldChar w:fldCharType="separate"/>
            </w:r>
            <w:r w:rsidR="00BF7374" w:rsidRPr="00BF7374">
              <w:rPr>
                <w:rFonts w:cs="Arial"/>
                <w:noProof/>
                <w:lang w:val="en-GB"/>
              </w:rPr>
              <w:t>00,00</w:t>
            </w:r>
            <w:r w:rsidR="00C00EC2" w:rsidRPr="003278CA">
              <w:rPr>
                <w:lang w:val="en-GB"/>
              </w:rPr>
              <w:fldChar w:fldCharType="end"/>
            </w:r>
            <w:r w:rsidR="00C00EC2" w:rsidRPr="003278CA">
              <w:rPr>
                <w:lang w:val="en-GB"/>
              </w:rPr>
              <w:t xml:space="preserve"> </w:t>
            </w:r>
            <w:bookmarkEnd w:id="13"/>
            <w:r w:rsidR="0020615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onth"/>
                    <w:listEntry w:val="months"/>
                    <w:listEntry w:val="year"/>
                    <w:listEntry w:val="years"/>
                    <w:listEntry w:val="day"/>
                    <w:listEntry w:val="days"/>
                  </w:ddList>
                </w:ffData>
              </w:fldChar>
            </w:r>
            <w:r w:rsidR="0020615B">
              <w:rPr>
                <w:lang w:val="en-GB"/>
              </w:rPr>
              <w:instrText xml:space="preserve"> FORMDROPDOWN </w:instrText>
            </w:r>
            <w:r w:rsidR="00546224">
              <w:rPr>
                <w:lang w:val="en-GB"/>
              </w:rPr>
            </w:r>
            <w:r w:rsidR="00546224">
              <w:rPr>
                <w:lang w:val="en-GB"/>
              </w:rPr>
              <w:fldChar w:fldCharType="separate"/>
            </w:r>
            <w:r w:rsidR="0020615B">
              <w:rPr>
                <w:lang w:val="en-GB"/>
              </w:rPr>
              <w:fldChar w:fldCharType="end"/>
            </w:r>
            <w:r w:rsidR="00D2394F" w:rsidRPr="003278CA">
              <w:rPr>
                <w:lang w:val="en-GB"/>
              </w:rPr>
              <w:t>,</w:t>
            </w:r>
            <w:r w:rsidR="00D2394F" w:rsidRPr="003278CA">
              <w:rPr>
                <w:rFonts w:cs="Arial"/>
                <w:lang w:val="en-GB"/>
              </w:rPr>
              <w:t xml:space="preserve"> </w:t>
            </w:r>
            <w:r w:rsidRPr="003278CA">
              <w:rPr>
                <w:rFonts w:cs="Arial"/>
                <w:lang w:val="en-GB"/>
              </w:rPr>
              <w:t xml:space="preserve">renewable up to the maximum duration of  the project or activity in which it participates, never exceeding the upper limit set out in the Regulation of Research </w:t>
            </w:r>
            <w:r w:rsidR="005443B5" w:rsidRPr="003278CA">
              <w:rPr>
                <w:rFonts w:cs="Arial"/>
                <w:lang w:val="en-GB"/>
              </w:rPr>
              <w:t>Grant</w:t>
            </w:r>
            <w:r w:rsidR="00670379" w:rsidRPr="003278CA">
              <w:rPr>
                <w:rFonts w:cs="Arial"/>
                <w:lang w:val="en-GB"/>
              </w:rPr>
              <w:t xml:space="preserve"> of </w:t>
            </w:r>
            <w:r w:rsidR="00355842" w:rsidRPr="003278CA">
              <w:rPr>
                <w:rFonts w:cs="Arial"/>
                <w:lang w:val="en-GB"/>
              </w:rPr>
              <w:t>IST-ID</w:t>
            </w:r>
            <w:r w:rsidRPr="003278CA">
              <w:rPr>
                <w:rFonts w:cs="Arial"/>
                <w:lang w:val="en-GB"/>
              </w:rPr>
              <w:t>.</w:t>
            </w:r>
          </w:p>
        </w:tc>
      </w:tr>
    </w:tbl>
    <w:p w14:paraId="5E9B51FA" w14:textId="77777777" w:rsidR="007F7D88" w:rsidRDefault="007F7D88" w:rsidP="0028212E">
      <w:pPr>
        <w:spacing w:before="60" w:after="60"/>
        <w:jc w:val="both"/>
        <w:rPr>
          <w:color w:val="000000"/>
          <w:lang w:val="en-GB"/>
        </w:rPr>
      </w:pPr>
    </w:p>
    <w:p w14:paraId="07A4CC46" w14:textId="77777777" w:rsidR="00181A28" w:rsidRPr="00347E11" w:rsidRDefault="00181A28" w:rsidP="0028212E">
      <w:pPr>
        <w:spacing w:before="60" w:after="60"/>
        <w:jc w:val="both"/>
        <w:rPr>
          <w:color w:val="000000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0747C3" w14:paraId="3FF86F0E" w14:textId="77777777" w:rsidTr="003278CA">
        <w:trPr>
          <w:trHeight w:val="1581"/>
        </w:trPr>
        <w:tc>
          <w:tcPr>
            <w:tcW w:w="4680" w:type="dxa"/>
            <w:shd w:val="clear" w:color="auto" w:fill="auto"/>
          </w:tcPr>
          <w:p w14:paraId="583D54D9" w14:textId="77777777"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Segunda</w:t>
            </w:r>
          </w:p>
          <w:p w14:paraId="43ECE43F" w14:textId="77777777" w:rsidR="00CD717F" w:rsidRPr="00A6222D" w:rsidRDefault="00CD717F" w:rsidP="003278CA">
            <w:pPr>
              <w:jc w:val="center"/>
              <w:rPr>
                <w:rFonts w:cs="Arial"/>
                <w:b/>
              </w:rPr>
            </w:pPr>
          </w:p>
          <w:p w14:paraId="71FD0F70" w14:textId="11479534" w:rsidR="00CD717F" w:rsidRPr="00A6222D" w:rsidRDefault="000207EE" w:rsidP="003278CA">
            <w:pPr>
              <w:spacing w:line="360" w:lineRule="auto"/>
              <w:jc w:val="both"/>
              <w:rPr>
                <w:rFonts w:cs="Arial"/>
              </w:rPr>
            </w:pPr>
            <w:r w:rsidRPr="00A6222D">
              <w:rPr>
                <w:rFonts w:cs="Arial"/>
              </w:rPr>
              <w:t>O</w:t>
            </w:r>
            <w:r w:rsidR="000747C3">
              <w:rPr>
                <w:rFonts w:cs="Arial"/>
              </w:rPr>
              <w:t>/A</w:t>
            </w:r>
            <w:r w:rsidR="00552FFD" w:rsidRPr="00A6222D">
              <w:rPr>
                <w:rFonts w:cs="Arial"/>
              </w:rPr>
              <w:t xml:space="preserve"> </w:t>
            </w:r>
            <w:r w:rsidR="00552FFD" w:rsidRPr="00A6222D">
              <w:rPr>
                <w:rFonts w:cs="Arial"/>
                <w:smallCaps/>
              </w:rPr>
              <w:t>segund</w:t>
            </w:r>
            <w:r w:rsidRPr="00A6222D">
              <w:rPr>
                <w:rFonts w:cs="Arial"/>
                <w:smallCaps/>
              </w:rPr>
              <w:t>o</w:t>
            </w:r>
            <w:r w:rsidR="000747C3">
              <w:rPr>
                <w:rFonts w:cs="Arial"/>
                <w:smallCaps/>
              </w:rPr>
              <w:t>/A</w:t>
            </w:r>
            <w:r w:rsidR="00552FFD" w:rsidRPr="00A6222D">
              <w:rPr>
                <w:rFonts w:cs="Arial"/>
                <w:smallCaps/>
              </w:rPr>
              <w:t xml:space="preserve"> outorgante</w:t>
            </w:r>
            <w:r w:rsidR="00552FFD" w:rsidRPr="00A6222D">
              <w:rPr>
                <w:rFonts w:cs="Arial"/>
              </w:rPr>
              <w:t xml:space="preserve"> obriga-se a realizar em regime de exclusividade, nos termos do artigo 5.º do Estatuto do Bolseir</w:t>
            </w:r>
            <w:r w:rsidR="007E7C8C" w:rsidRPr="00A6222D">
              <w:rPr>
                <w:rFonts w:cs="Arial"/>
              </w:rPr>
              <w:t>o de Investigação, o plano de a</w:t>
            </w:r>
            <w:r w:rsidR="00552FFD" w:rsidRPr="00A6222D">
              <w:rPr>
                <w:rFonts w:cs="Arial"/>
              </w:rPr>
              <w:t>tividades descrito em anexo.</w:t>
            </w:r>
          </w:p>
        </w:tc>
        <w:tc>
          <w:tcPr>
            <w:tcW w:w="4680" w:type="dxa"/>
            <w:shd w:val="clear" w:color="auto" w:fill="auto"/>
          </w:tcPr>
          <w:p w14:paraId="144631A1" w14:textId="77777777" w:rsidR="00511305" w:rsidRPr="00A6222D" w:rsidRDefault="00511305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Second Clause</w:t>
            </w:r>
          </w:p>
          <w:p w14:paraId="63EA9D5E" w14:textId="77777777" w:rsidR="00511305" w:rsidRPr="00A6222D" w:rsidRDefault="00511305" w:rsidP="003278CA">
            <w:pPr>
              <w:jc w:val="center"/>
              <w:rPr>
                <w:rFonts w:cs="Arial"/>
                <w:b/>
                <w:lang w:val="en-GB"/>
              </w:rPr>
            </w:pPr>
          </w:p>
          <w:p w14:paraId="3AA3FB9C" w14:textId="77777777" w:rsidR="00837D90" w:rsidRPr="00A6222D" w:rsidRDefault="00630BCB" w:rsidP="003278CA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lang w:val="en-GB"/>
              </w:rPr>
              <w:t xml:space="preserve">The </w:t>
            </w:r>
            <w:r w:rsidR="0088292A" w:rsidRPr="00A6222D">
              <w:rPr>
                <w:rFonts w:cs="Arial"/>
                <w:smallCaps/>
                <w:lang w:val="en-GB"/>
              </w:rPr>
              <w:t>second party</w:t>
            </w:r>
            <w:r w:rsidR="0088292A" w:rsidRPr="00A6222D">
              <w:rPr>
                <w:rFonts w:cs="Arial"/>
                <w:lang w:val="en-GB"/>
              </w:rPr>
              <w:t xml:space="preserve"> </w:t>
            </w:r>
            <w:r w:rsidR="00BF298F" w:rsidRPr="00A6222D">
              <w:rPr>
                <w:rFonts w:cs="Arial"/>
                <w:lang w:val="en-GB"/>
              </w:rPr>
              <w:t xml:space="preserve">commits himself to comply </w:t>
            </w:r>
            <w:r w:rsidR="00837D90" w:rsidRPr="00A6222D">
              <w:rPr>
                <w:rFonts w:cs="Arial"/>
                <w:lang w:val="en-GB"/>
              </w:rPr>
              <w:t xml:space="preserve">with the activity plan attached hereto, on an exclusive basis, under the provisions of article 5 of the Research </w:t>
            </w:r>
            <w:r w:rsidR="005443B5" w:rsidRPr="00A6222D">
              <w:rPr>
                <w:rFonts w:cs="Arial"/>
                <w:lang w:val="en-GB"/>
              </w:rPr>
              <w:t>Grant</w:t>
            </w:r>
            <w:r w:rsidR="00837D90" w:rsidRPr="00A6222D">
              <w:rPr>
                <w:rFonts w:cs="Arial"/>
                <w:lang w:val="en-GB"/>
              </w:rPr>
              <w:t xml:space="preserve"> Holder Statute.</w:t>
            </w:r>
          </w:p>
        </w:tc>
      </w:tr>
    </w:tbl>
    <w:p w14:paraId="38C94EB1" w14:textId="77777777" w:rsidR="007F7D88" w:rsidRPr="00A6222D" w:rsidRDefault="007F7D88" w:rsidP="0028212E">
      <w:pPr>
        <w:spacing w:before="60" w:after="60"/>
        <w:jc w:val="both"/>
        <w:rPr>
          <w:lang w:val="en-GB"/>
        </w:rPr>
      </w:pPr>
    </w:p>
    <w:p w14:paraId="1DDCB7A4" w14:textId="77777777" w:rsidR="00181A28" w:rsidRPr="00A6222D" w:rsidRDefault="00181A28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0747C3" w14:paraId="0AC026B7" w14:textId="77777777" w:rsidTr="003278CA">
        <w:trPr>
          <w:trHeight w:val="1828"/>
        </w:trPr>
        <w:tc>
          <w:tcPr>
            <w:tcW w:w="4680" w:type="dxa"/>
            <w:shd w:val="clear" w:color="auto" w:fill="auto"/>
          </w:tcPr>
          <w:p w14:paraId="377DD22A" w14:textId="77777777"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Terceira</w:t>
            </w:r>
          </w:p>
          <w:p w14:paraId="70F468F3" w14:textId="77777777" w:rsidR="000C482A" w:rsidRPr="00A6222D" w:rsidRDefault="000C482A" w:rsidP="003278CA">
            <w:pPr>
              <w:jc w:val="center"/>
              <w:rPr>
                <w:rFonts w:cs="Arial"/>
              </w:rPr>
            </w:pPr>
          </w:p>
          <w:p w14:paraId="6B6B2E5B" w14:textId="0ADE0778" w:rsidR="009E74C7" w:rsidRPr="00A6222D" w:rsidRDefault="000207EE" w:rsidP="00355842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>O</w:t>
            </w:r>
            <w:r w:rsidR="000747C3">
              <w:rPr>
                <w:rFonts w:cs="Arial"/>
              </w:rPr>
              <w:t>/A</w:t>
            </w:r>
            <w:r w:rsidR="009E74C7" w:rsidRPr="00A6222D">
              <w:rPr>
                <w:rFonts w:cs="Arial"/>
              </w:rPr>
              <w:t xml:space="preserve"> </w:t>
            </w:r>
            <w:r w:rsidR="009E74C7" w:rsidRPr="00A6222D">
              <w:rPr>
                <w:rFonts w:cs="Arial"/>
                <w:smallCaps/>
              </w:rPr>
              <w:t>segund</w:t>
            </w:r>
            <w:r w:rsidRPr="00A6222D">
              <w:rPr>
                <w:rFonts w:cs="Arial"/>
                <w:smallCaps/>
              </w:rPr>
              <w:t>o</w:t>
            </w:r>
            <w:r w:rsidR="000747C3">
              <w:rPr>
                <w:rFonts w:cs="Arial"/>
                <w:smallCaps/>
              </w:rPr>
              <w:t>/A</w:t>
            </w:r>
            <w:r w:rsidR="009E74C7" w:rsidRPr="00A6222D">
              <w:rPr>
                <w:rFonts w:cs="Arial"/>
                <w:smallCaps/>
              </w:rPr>
              <w:t xml:space="preserve"> outorgante</w:t>
            </w:r>
            <w:r w:rsidR="009E74C7" w:rsidRPr="00A6222D">
              <w:rPr>
                <w:rFonts w:cs="Arial"/>
              </w:rPr>
              <w:t xml:space="preserve"> realiza os trabalhos para </w:t>
            </w:r>
            <w:r w:rsidR="00355842">
              <w:rPr>
                <w:rFonts w:cs="Arial"/>
              </w:rPr>
              <w:t>a</w:t>
            </w:r>
            <w:r w:rsidR="009E74C7" w:rsidRPr="00A6222D">
              <w:rPr>
                <w:rFonts w:cs="Arial"/>
              </w:rPr>
              <w:t xml:space="preserve"> IST</w:t>
            </w:r>
            <w:r w:rsidR="00355842">
              <w:rPr>
                <w:rFonts w:cs="Arial"/>
              </w:rPr>
              <w:t>-</w:t>
            </w:r>
            <w:r w:rsidR="005443B5" w:rsidRPr="00A6222D">
              <w:rPr>
                <w:rFonts w:cs="Arial"/>
              </w:rPr>
              <w:t>ID</w:t>
            </w:r>
            <w:r w:rsidR="009E74C7" w:rsidRPr="00A6222D">
              <w:rPr>
                <w:rFonts w:cs="Arial"/>
              </w:rPr>
              <w:t xml:space="preserve">, que funciona como entidade acolhedora, no âmbito do projeto </w:t>
            </w:r>
            <w:r w:rsidR="00107BB1" w:rsidRPr="00A6222D">
              <w:rPr>
                <w:rFonts w:cs="Arial"/>
              </w:rPr>
              <w:fldChar w:fldCharType="begin"/>
            </w:r>
            <w:r w:rsidR="00107BB1" w:rsidRPr="00A6222D">
              <w:rPr>
                <w:rFonts w:cs="Arial"/>
              </w:rPr>
              <w:instrText xml:space="preserve"> REF  Text44 </w:instrText>
            </w:r>
            <w:r w:rsidR="00D51A86" w:rsidRPr="00A6222D">
              <w:rPr>
                <w:rFonts w:cs="Arial"/>
              </w:rPr>
              <w:instrText xml:space="preserve"> \* MERGEFORMAT </w:instrText>
            </w:r>
            <w:r w:rsidR="00107BB1" w:rsidRPr="00A6222D">
              <w:rPr>
                <w:rFonts w:cs="Arial"/>
              </w:rPr>
              <w:fldChar w:fldCharType="separate"/>
            </w:r>
            <w:r w:rsidR="00BF7374" w:rsidRPr="003278CA">
              <w:rPr>
                <w:rFonts w:cs="Arial"/>
              </w:rPr>
              <w:t>XXXX/XXX/XXXXX/2006</w:t>
            </w:r>
            <w:r w:rsidR="00107BB1" w:rsidRPr="00A6222D">
              <w:rPr>
                <w:rFonts w:cs="Arial"/>
              </w:rPr>
              <w:fldChar w:fldCharType="end"/>
            </w:r>
            <w:r w:rsidR="009E74C7" w:rsidRPr="00A6222D">
              <w:rPr>
                <w:rFonts w:cs="Arial"/>
              </w:rPr>
              <w:t>, tendo como orientador</w:t>
            </w:r>
            <w:r w:rsidR="000747C3">
              <w:rPr>
                <w:rFonts w:cs="Arial"/>
              </w:rPr>
              <w:t>/a</w:t>
            </w:r>
            <w:r w:rsidR="009E74C7" w:rsidRPr="00A6222D">
              <w:rPr>
                <w:rFonts w:cs="Arial"/>
              </w:rPr>
              <w:t xml:space="preserve"> científico</w:t>
            </w:r>
            <w:r w:rsidR="000747C3">
              <w:rPr>
                <w:rFonts w:cs="Arial"/>
              </w:rPr>
              <w:t>/a</w:t>
            </w:r>
            <w:r w:rsidR="00107BB1" w:rsidRPr="00A6222D">
              <w:rPr>
                <w:rFonts w:cs="Arial"/>
              </w:rPr>
              <w:t xml:space="preserve"> </w:t>
            </w:r>
            <w:r w:rsidR="00107BB1" w:rsidRPr="00A6222D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="00107BB1" w:rsidRPr="00A6222D">
              <w:rPr>
                <w:rFonts w:cs="Arial"/>
              </w:rPr>
              <w:instrText xml:space="preserve"> FORMTEXT </w:instrText>
            </w:r>
            <w:r w:rsidR="00107BB1" w:rsidRPr="00A6222D">
              <w:rPr>
                <w:rFonts w:cs="Arial"/>
              </w:rPr>
            </w:r>
            <w:r w:rsidR="00107BB1" w:rsidRPr="00A6222D">
              <w:rPr>
                <w:rFonts w:cs="Arial"/>
              </w:rPr>
              <w:fldChar w:fldCharType="separate"/>
            </w:r>
            <w:r w:rsidR="00107BB1" w:rsidRPr="00A6222D">
              <w:rPr>
                <w:rFonts w:cs="Arial"/>
                <w:noProof/>
              </w:rPr>
              <w:t>a Professora</w:t>
            </w:r>
            <w:r w:rsidR="00107BB1" w:rsidRPr="00A6222D">
              <w:rPr>
                <w:rFonts w:cs="Arial"/>
              </w:rPr>
              <w:fldChar w:fldCharType="end"/>
            </w:r>
            <w:bookmarkEnd w:id="14"/>
            <w:r w:rsidR="009E74C7" w:rsidRPr="00A6222D">
              <w:rPr>
                <w:rFonts w:cs="Arial"/>
              </w:rPr>
              <w:t xml:space="preserve"> </w:t>
            </w:r>
            <w:bookmarkStart w:id="15" w:name="Text48"/>
            <w:r w:rsidR="00107BB1" w:rsidRPr="00A6222D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07BB1" w:rsidRPr="00A6222D">
              <w:rPr>
                <w:rFonts w:cs="Arial"/>
              </w:rPr>
              <w:instrText xml:space="preserve"> FORMTEXT </w:instrText>
            </w:r>
            <w:r w:rsidR="00107BB1" w:rsidRPr="00A6222D">
              <w:rPr>
                <w:rFonts w:cs="Arial"/>
              </w:rPr>
            </w:r>
            <w:r w:rsidR="00107BB1" w:rsidRPr="00A6222D">
              <w:rPr>
                <w:rFonts w:cs="Arial"/>
              </w:rPr>
              <w:fldChar w:fldCharType="separate"/>
            </w:r>
            <w:r w:rsidR="000D4245" w:rsidRPr="00A6222D">
              <w:rPr>
                <w:rFonts w:cs="Arial"/>
              </w:rPr>
              <w:t>XXXXXXX</w:t>
            </w:r>
            <w:r w:rsidR="00107BB1" w:rsidRPr="00A6222D">
              <w:rPr>
                <w:rFonts w:cs="Arial"/>
              </w:rPr>
              <w:fldChar w:fldCharType="end"/>
            </w:r>
            <w:bookmarkEnd w:id="15"/>
            <w:r w:rsidR="009E74C7" w:rsidRPr="00A6222D">
              <w:rPr>
                <w:rFonts w:cs="Arial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09DE5179" w14:textId="77777777" w:rsidR="00BC137D" w:rsidRPr="00A6222D" w:rsidRDefault="00BC137D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Third Clause</w:t>
            </w:r>
          </w:p>
          <w:p w14:paraId="30E83E8A" w14:textId="77777777" w:rsidR="000C482A" w:rsidRPr="00A6222D" w:rsidRDefault="000C482A" w:rsidP="003278CA">
            <w:pPr>
              <w:jc w:val="center"/>
              <w:rPr>
                <w:rFonts w:cs="Arial"/>
                <w:lang w:val="en-GB"/>
              </w:rPr>
            </w:pPr>
          </w:p>
          <w:p w14:paraId="58B3F4B8" w14:textId="77777777" w:rsidR="009E74C7" w:rsidRPr="00A6222D" w:rsidRDefault="003A6A40" w:rsidP="00355842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 xml:space="preserve">The </w:t>
            </w:r>
            <w:r w:rsidR="0088292A" w:rsidRPr="00A6222D">
              <w:rPr>
                <w:rFonts w:cs="Arial"/>
                <w:smallCaps/>
                <w:lang w:val="en-GB"/>
              </w:rPr>
              <w:t>second party</w:t>
            </w:r>
            <w:r w:rsidR="0088292A" w:rsidRPr="00A6222D">
              <w:rPr>
                <w:rFonts w:cs="Arial"/>
                <w:lang w:val="en-GB"/>
              </w:rPr>
              <w:t xml:space="preserve"> </w:t>
            </w:r>
            <w:r w:rsidRPr="00A6222D">
              <w:rPr>
                <w:rFonts w:cs="Arial"/>
                <w:lang w:val="en-GB"/>
              </w:rPr>
              <w:t xml:space="preserve">will carry out his work for </w:t>
            </w:r>
            <w:r w:rsidR="00E83107" w:rsidRPr="00A6222D">
              <w:rPr>
                <w:rFonts w:cs="Arial"/>
                <w:lang w:val="en-GB"/>
              </w:rPr>
              <w:t xml:space="preserve">    </w:t>
            </w:r>
            <w:r w:rsidRPr="00A6222D">
              <w:rPr>
                <w:rFonts w:cs="Arial"/>
                <w:lang w:val="en-GB"/>
              </w:rPr>
              <w:t>IST</w:t>
            </w:r>
            <w:r w:rsidR="005443B5" w:rsidRPr="00A6222D">
              <w:rPr>
                <w:rFonts w:cs="Arial"/>
                <w:lang w:val="en-GB"/>
              </w:rPr>
              <w:t>-ID</w:t>
            </w:r>
            <w:r w:rsidRPr="00A6222D">
              <w:rPr>
                <w:rFonts w:cs="Arial"/>
                <w:lang w:val="en-GB"/>
              </w:rPr>
              <w:t xml:space="preserve">, which is the host institution, under the scope of the project </w:t>
            </w:r>
            <w:r w:rsidR="00107BB1" w:rsidRPr="00A6222D">
              <w:rPr>
                <w:rFonts w:cs="Arial"/>
                <w:lang w:val="en-GB"/>
              </w:rPr>
              <w:fldChar w:fldCharType="begin"/>
            </w:r>
            <w:r w:rsidR="00107BB1" w:rsidRPr="00A6222D">
              <w:rPr>
                <w:rFonts w:cs="Arial"/>
                <w:lang w:val="en-GB"/>
              </w:rPr>
              <w:instrText xml:space="preserve"> REF  Text44 </w:instrText>
            </w:r>
            <w:r w:rsidR="00D51A86" w:rsidRPr="00A6222D">
              <w:rPr>
                <w:rFonts w:cs="Arial"/>
                <w:lang w:val="en-GB"/>
              </w:rPr>
              <w:instrText xml:space="preserve"> \* MERGEFORMAT </w:instrText>
            </w:r>
            <w:r w:rsidR="00107BB1" w:rsidRPr="00A6222D">
              <w:rPr>
                <w:rFonts w:cs="Arial"/>
                <w:lang w:val="en-GB"/>
              </w:rPr>
              <w:fldChar w:fldCharType="separate"/>
            </w:r>
            <w:r w:rsidR="00BF7374" w:rsidRPr="00BF7374">
              <w:rPr>
                <w:rFonts w:cs="Arial"/>
                <w:lang w:val="en-GB"/>
              </w:rPr>
              <w:t>XXXX/XXX/XXXXX/2006</w:t>
            </w:r>
            <w:r w:rsidR="00107BB1" w:rsidRPr="00A6222D">
              <w:rPr>
                <w:rFonts w:cs="Arial"/>
                <w:lang w:val="en-GB"/>
              </w:rPr>
              <w:fldChar w:fldCharType="end"/>
            </w:r>
            <w:r w:rsidRPr="00A6222D">
              <w:rPr>
                <w:rFonts w:cs="Arial"/>
                <w:lang w:val="en-GB"/>
              </w:rPr>
              <w:t xml:space="preserve"> having as scientific supervisor </w:t>
            </w:r>
            <w:r w:rsidR="00107BB1" w:rsidRPr="00A6222D">
              <w:rPr>
                <w:rFonts w:cs="Arial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="00107BB1" w:rsidRPr="00A6222D">
              <w:rPr>
                <w:rFonts w:cs="Arial"/>
                <w:lang w:val="en-GB"/>
              </w:rPr>
              <w:instrText xml:space="preserve"> FORMTEXT </w:instrText>
            </w:r>
            <w:r w:rsidR="00107BB1" w:rsidRPr="00A6222D">
              <w:rPr>
                <w:rFonts w:cs="Arial"/>
                <w:lang w:val="en-GB"/>
              </w:rPr>
            </w:r>
            <w:r w:rsidR="00107BB1" w:rsidRPr="00A6222D">
              <w:rPr>
                <w:rFonts w:cs="Arial"/>
                <w:lang w:val="en-GB"/>
              </w:rPr>
              <w:fldChar w:fldCharType="separate"/>
            </w:r>
            <w:r w:rsidR="00107BB1" w:rsidRPr="00A6222D">
              <w:rPr>
                <w:rFonts w:cs="Arial"/>
                <w:noProof/>
                <w:lang w:val="en-GB"/>
              </w:rPr>
              <w:t>Professor</w:t>
            </w:r>
            <w:r w:rsidR="00107BB1" w:rsidRPr="00A6222D">
              <w:rPr>
                <w:rFonts w:cs="Arial"/>
                <w:lang w:val="en-GB"/>
              </w:rPr>
              <w:fldChar w:fldCharType="end"/>
            </w:r>
            <w:bookmarkEnd w:id="16"/>
            <w:r w:rsidR="00107BB1" w:rsidRPr="00A6222D">
              <w:rPr>
                <w:rFonts w:cs="Arial"/>
                <w:lang w:val="en-GB"/>
              </w:rPr>
              <w:t xml:space="preserve"> </w:t>
            </w:r>
            <w:r w:rsidR="00FB6D09" w:rsidRPr="00A6222D">
              <w:rPr>
                <w:rFonts w:cs="Arial"/>
                <w:lang w:val="en-GB"/>
              </w:rPr>
              <w:fldChar w:fldCharType="begin"/>
            </w:r>
            <w:r w:rsidR="00FB6D09" w:rsidRPr="00A6222D">
              <w:rPr>
                <w:rFonts w:cs="Arial"/>
                <w:lang w:val="en-GB"/>
              </w:rPr>
              <w:instrText xml:space="preserve"> REF  Text48 </w:instrText>
            </w:r>
            <w:r w:rsidR="00D51A86" w:rsidRPr="00A6222D">
              <w:rPr>
                <w:rFonts w:cs="Arial"/>
                <w:lang w:val="en-GB"/>
              </w:rPr>
              <w:instrText xml:space="preserve"> \* MERGEFORMAT </w:instrText>
            </w:r>
            <w:r w:rsidR="00FB6D09" w:rsidRPr="00A6222D">
              <w:rPr>
                <w:rFonts w:cs="Arial"/>
                <w:lang w:val="en-GB"/>
              </w:rPr>
              <w:fldChar w:fldCharType="separate"/>
            </w:r>
            <w:r w:rsidR="00BF7374" w:rsidRPr="00BF7374">
              <w:rPr>
                <w:rFonts w:cs="Arial"/>
                <w:lang w:val="en-GB"/>
              </w:rPr>
              <w:t>XXXXXXX</w:t>
            </w:r>
            <w:r w:rsidR="00FB6D09" w:rsidRPr="00A6222D">
              <w:rPr>
                <w:rFonts w:cs="Arial"/>
                <w:lang w:val="en-GB"/>
              </w:rPr>
              <w:fldChar w:fldCharType="end"/>
            </w:r>
            <w:r w:rsidR="009E74C7" w:rsidRPr="00A6222D">
              <w:rPr>
                <w:rFonts w:cs="Arial"/>
                <w:lang w:val="en-GB"/>
              </w:rPr>
              <w:t>.</w:t>
            </w:r>
          </w:p>
        </w:tc>
      </w:tr>
    </w:tbl>
    <w:p w14:paraId="0899F53A" w14:textId="77777777" w:rsidR="00CD717F" w:rsidRPr="00A6222D" w:rsidRDefault="00CD717F" w:rsidP="0028212E">
      <w:pPr>
        <w:spacing w:before="60" w:after="60"/>
        <w:jc w:val="both"/>
        <w:rPr>
          <w:lang w:val="en-GB"/>
        </w:rPr>
      </w:pPr>
    </w:p>
    <w:p w14:paraId="15617522" w14:textId="77777777" w:rsidR="00181A28" w:rsidRPr="00A6222D" w:rsidRDefault="00181A28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0747C3" w14:paraId="580035E5" w14:textId="77777777" w:rsidTr="003278CA">
        <w:trPr>
          <w:trHeight w:hRule="exact" w:val="1588"/>
        </w:trPr>
        <w:tc>
          <w:tcPr>
            <w:tcW w:w="4680" w:type="dxa"/>
            <w:shd w:val="clear" w:color="auto" w:fill="auto"/>
          </w:tcPr>
          <w:p w14:paraId="56D762A1" w14:textId="77777777"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Quarta</w:t>
            </w:r>
          </w:p>
          <w:p w14:paraId="1FEFAD0E" w14:textId="77777777" w:rsidR="000C482A" w:rsidRPr="00A6222D" w:rsidRDefault="000C482A" w:rsidP="003278CA">
            <w:pPr>
              <w:jc w:val="center"/>
              <w:rPr>
                <w:rFonts w:cs="Arial"/>
                <w:b/>
              </w:rPr>
            </w:pPr>
            <w:bookmarkStart w:id="17" w:name="Text20"/>
          </w:p>
          <w:bookmarkEnd w:id="17"/>
          <w:p w14:paraId="48CEC182" w14:textId="77777777" w:rsidR="00CD717F" w:rsidRPr="00A6222D" w:rsidRDefault="00373F11" w:rsidP="0001141D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>O montante mensal da bolsa é</w:t>
            </w:r>
            <w:r w:rsidR="005314E2" w:rsidRPr="00A6222D">
              <w:rPr>
                <w:rFonts w:cs="Arial"/>
              </w:rPr>
              <w:t xml:space="preserve"> de </w:t>
            </w:r>
            <w:r w:rsidR="00563800" w:rsidRPr="00A6222D">
              <w:rPr>
                <w:rFonts w:cs="Arial"/>
              </w:rPr>
              <w:t xml:space="preserve">€ </w:t>
            </w:r>
            <w:r w:rsidR="0001141D">
              <w:fldChar w:fldCharType="begin">
                <w:ffData>
                  <w:name w:val="VBolsa"/>
                  <w:enabled/>
                  <w:calcOnExit w:val="0"/>
                  <w:statusText w:type="text" w:val="Remuneração que o contratado auferirá"/>
                  <w:textInput>
                    <w:default w:val="xxxx,00 "/>
                    <w:format w:val="0,00"/>
                  </w:textInput>
                </w:ffData>
              </w:fldChar>
            </w:r>
            <w:bookmarkStart w:id="18" w:name="VBolsa"/>
            <w:r w:rsidR="0001141D">
              <w:instrText xml:space="preserve"> FORMTEXT </w:instrText>
            </w:r>
            <w:r w:rsidR="0001141D">
              <w:fldChar w:fldCharType="separate"/>
            </w:r>
            <w:r w:rsidR="0001141D">
              <w:rPr>
                <w:noProof/>
              </w:rPr>
              <w:t xml:space="preserve">xxxx,00 </w:t>
            </w:r>
            <w:r w:rsidR="0001141D">
              <w:fldChar w:fldCharType="end"/>
            </w:r>
            <w:bookmarkEnd w:id="18"/>
            <w:r w:rsidR="005314E2" w:rsidRPr="00A6222D">
              <w:t xml:space="preserve"> </w:t>
            </w:r>
            <w:bookmarkStart w:id="19" w:name="Salário_Extenso"/>
            <w:r w:rsidR="00FB05C6" w:rsidRPr="00A6222D">
              <w:fldChar w:fldCharType="begin">
                <w:ffData>
                  <w:name w:val="Salário_Extenso"/>
                  <w:enabled/>
                  <w:calcOnExit w:val="0"/>
                  <w:textInput>
                    <w:default w:val="(XXXXXXXX Euros)"/>
                  </w:textInput>
                </w:ffData>
              </w:fldChar>
            </w:r>
            <w:r w:rsidR="00FB05C6" w:rsidRPr="00A6222D">
              <w:instrText xml:space="preserve"> FORMTEXT </w:instrText>
            </w:r>
            <w:r w:rsidR="00FB05C6" w:rsidRPr="00A6222D">
              <w:fldChar w:fldCharType="separate"/>
            </w:r>
            <w:r w:rsidR="00FB05C6" w:rsidRPr="00A6222D">
              <w:rPr>
                <w:noProof/>
              </w:rPr>
              <w:t>(XXXXXXXX Euros)</w:t>
            </w:r>
            <w:r w:rsidR="00FB05C6" w:rsidRPr="00A6222D">
              <w:fldChar w:fldCharType="end"/>
            </w:r>
            <w:bookmarkEnd w:id="19"/>
            <w:r w:rsidR="005314E2" w:rsidRPr="00A6222D">
              <w:t>.</w:t>
            </w:r>
          </w:p>
        </w:tc>
        <w:tc>
          <w:tcPr>
            <w:tcW w:w="4680" w:type="dxa"/>
            <w:shd w:val="clear" w:color="auto" w:fill="auto"/>
          </w:tcPr>
          <w:p w14:paraId="3EE286BF" w14:textId="77777777" w:rsidR="00363FAE" w:rsidRPr="00A6222D" w:rsidRDefault="00BC137D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Fourth Clause</w:t>
            </w:r>
          </w:p>
          <w:p w14:paraId="13582428" w14:textId="77777777" w:rsidR="000C482A" w:rsidRPr="00A6222D" w:rsidRDefault="000C482A" w:rsidP="00236E92">
            <w:pPr>
              <w:rPr>
                <w:rFonts w:cs="Arial"/>
                <w:b/>
                <w:lang w:val="en-GB"/>
              </w:rPr>
            </w:pPr>
          </w:p>
          <w:p w14:paraId="376FD30C" w14:textId="77777777" w:rsidR="005314E2" w:rsidRPr="00A6222D" w:rsidRDefault="00373F11" w:rsidP="003278CA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 xml:space="preserve">The </w:t>
            </w:r>
            <w:r w:rsidR="005314E2" w:rsidRPr="00A6222D">
              <w:rPr>
                <w:rFonts w:cs="Arial"/>
                <w:lang w:val="en-GB"/>
              </w:rPr>
              <w:t>mont</w:t>
            </w:r>
            <w:r w:rsidR="0043595D" w:rsidRPr="00A6222D">
              <w:rPr>
                <w:rFonts w:cs="Arial"/>
                <w:lang w:val="en-GB"/>
              </w:rPr>
              <w:t>hl</w:t>
            </w:r>
            <w:r w:rsidR="005314E2" w:rsidRPr="00A6222D">
              <w:rPr>
                <w:rFonts w:cs="Arial"/>
                <w:lang w:val="en-GB"/>
              </w:rPr>
              <w:t xml:space="preserve">y amount of the grant is </w:t>
            </w:r>
            <w:r w:rsidR="005314E2" w:rsidRPr="00A6222D">
              <w:rPr>
                <w:lang w:val="en-GB"/>
              </w:rPr>
              <w:t xml:space="preserve">of </w:t>
            </w:r>
            <w:r w:rsidR="00563800" w:rsidRPr="00A6222D">
              <w:rPr>
                <w:lang w:val="en-GB"/>
              </w:rPr>
              <w:t xml:space="preserve">€ </w:t>
            </w:r>
            <w:r w:rsidR="00563800" w:rsidRPr="00A6222D">
              <w:rPr>
                <w:lang w:val="en-GB"/>
              </w:rPr>
              <w:fldChar w:fldCharType="begin"/>
            </w:r>
            <w:r w:rsidR="00563800" w:rsidRPr="00A6222D">
              <w:rPr>
                <w:lang w:val="en-GB"/>
              </w:rPr>
              <w:instrText xml:space="preserve"> REF  VBolsa </w:instrText>
            </w:r>
            <w:r w:rsidR="00A6222D">
              <w:rPr>
                <w:lang w:val="en-GB"/>
              </w:rPr>
              <w:instrText xml:space="preserve"> \* MERGEFORMAT </w:instrText>
            </w:r>
            <w:r w:rsidR="00563800" w:rsidRPr="00A6222D">
              <w:rPr>
                <w:lang w:val="en-GB"/>
              </w:rPr>
              <w:fldChar w:fldCharType="separate"/>
            </w:r>
            <w:r w:rsidR="00BF7374" w:rsidRPr="00BF7374">
              <w:rPr>
                <w:noProof/>
                <w:lang w:val="en-US"/>
              </w:rPr>
              <w:t xml:space="preserve">xxxx,00 </w:t>
            </w:r>
            <w:r w:rsidR="00563800" w:rsidRPr="00A6222D">
              <w:rPr>
                <w:lang w:val="en-GB"/>
              </w:rPr>
              <w:fldChar w:fldCharType="end"/>
            </w:r>
            <w:r w:rsidR="00C75B27" w:rsidRPr="00A6222D">
              <w:rPr>
                <w:lang w:val="en-GB"/>
              </w:rPr>
              <w:t xml:space="preserve"> </w:t>
            </w:r>
            <w:r w:rsidR="005314E2" w:rsidRPr="00A6222D">
              <w:fldChar w:fldCharType="begin">
                <w:ffData>
                  <w:name w:val=""/>
                  <w:enabled/>
                  <w:calcOnExit w:val="0"/>
                  <w:textInput>
                    <w:default w:val="(XXXXXXXX Euros)"/>
                  </w:textInput>
                </w:ffData>
              </w:fldChar>
            </w:r>
            <w:r w:rsidR="005314E2" w:rsidRPr="00A6222D">
              <w:rPr>
                <w:lang w:val="en-GB"/>
              </w:rPr>
              <w:instrText xml:space="preserve"> FORMTEXT </w:instrText>
            </w:r>
            <w:r w:rsidR="005314E2" w:rsidRPr="00A6222D">
              <w:fldChar w:fldCharType="separate"/>
            </w:r>
            <w:r w:rsidR="005314E2" w:rsidRPr="00A6222D">
              <w:rPr>
                <w:noProof/>
                <w:lang w:val="en-GB"/>
              </w:rPr>
              <w:t>(XXXXXXXX Euros)</w:t>
            </w:r>
            <w:r w:rsidR="005314E2" w:rsidRPr="00A6222D">
              <w:fldChar w:fldCharType="end"/>
            </w:r>
            <w:r w:rsidR="005314E2" w:rsidRPr="00A6222D">
              <w:rPr>
                <w:rFonts w:cs="Arial"/>
                <w:lang w:val="en-GB"/>
              </w:rPr>
              <w:t>.</w:t>
            </w:r>
          </w:p>
        </w:tc>
      </w:tr>
    </w:tbl>
    <w:p w14:paraId="1B20776C" w14:textId="77777777" w:rsidR="00CD717F" w:rsidRDefault="00CD717F" w:rsidP="0028212E">
      <w:pPr>
        <w:spacing w:before="60" w:after="60"/>
        <w:jc w:val="both"/>
        <w:rPr>
          <w:lang w:val="en-GB"/>
        </w:rPr>
      </w:pPr>
    </w:p>
    <w:p w14:paraId="47922CEC" w14:textId="77777777" w:rsidR="007E744F" w:rsidRPr="00A6222D" w:rsidRDefault="007E744F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0747C3" w14:paraId="617CCC43" w14:textId="77777777" w:rsidTr="003278CA">
        <w:trPr>
          <w:trHeight w:val="1781"/>
        </w:trPr>
        <w:tc>
          <w:tcPr>
            <w:tcW w:w="4680" w:type="dxa"/>
            <w:shd w:val="clear" w:color="auto" w:fill="auto"/>
          </w:tcPr>
          <w:p w14:paraId="4DD22689" w14:textId="77777777"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Quinta</w:t>
            </w:r>
          </w:p>
          <w:p w14:paraId="121D3694" w14:textId="77777777" w:rsidR="000C482A" w:rsidRPr="00A6222D" w:rsidRDefault="000C482A" w:rsidP="003278CA">
            <w:pPr>
              <w:jc w:val="center"/>
              <w:rPr>
                <w:rFonts w:cs="Arial"/>
                <w:b/>
              </w:rPr>
            </w:pPr>
          </w:p>
          <w:p w14:paraId="05C39952" w14:textId="77777777" w:rsidR="008E014D" w:rsidRPr="00A6222D" w:rsidRDefault="00355842" w:rsidP="003278CA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88292A" w:rsidRPr="00A6222D">
              <w:rPr>
                <w:rFonts w:cs="Arial"/>
              </w:rPr>
              <w:t xml:space="preserve"> IST</w:t>
            </w:r>
            <w:r w:rsidR="005443B5" w:rsidRPr="00A6222D">
              <w:rPr>
                <w:rFonts w:cs="Arial"/>
              </w:rPr>
              <w:t>-ID</w:t>
            </w:r>
            <w:r w:rsidR="0088292A" w:rsidRPr="00A6222D">
              <w:rPr>
                <w:rFonts w:cs="Arial"/>
              </w:rPr>
              <w:t xml:space="preserve"> poderá rescindir o presente contrato nos casos previstos no artigo 17º do Estatuto do Bolseiro de Investigação, nomeadamente quando </w:t>
            </w:r>
            <w:r w:rsidR="0088292A" w:rsidRPr="00A6222D">
              <w:rPr>
                <w:rFonts w:cs="Arial"/>
              </w:rPr>
              <w:lastRenderedPageBreak/>
              <w:t>se verificar:</w:t>
            </w:r>
          </w:p>
          <w:p w14:paraId="3BDD9231" w14:textId="5319E14E" w:rsidR="0088292A" w:rsidRPr="00A6222D" w:rsidRDefault="008E014D" w:rsidP="003278CA">
            <w:pPr>
              <w:spacing w:line="360" w:lineRule="auto"/>
              <w:jc w:val="both"/>
              <w:rPr>
                <w:rFonts w:cs="Arial"/>
              </w:rPr>
            </w:pPr>
            <w:r w:rsidRPr="00A6222D">
              <w:rPr>
                <w:rFonts w:cs="Arial"/>
              </w:rPr>
              <w:t xml:space="preserve">a) </w:t>
            </w:r>
            <w:r w:rsidR="0088292A" w:rsidRPr="00A6222D">
              <w:rPr>
                <w:rFonts w:cs="Arial"/>
              </w:rPr>
              <w:t xml:space="preserve">Incumprimento grave e reiterado </w:t>
            </w:r>
            <w:r w:rsidRPr="00A6222D">
              <w:rPr>
                <w:rFonts w:cs="Arial"/>
              </w:rPr>
              <w:t xml:space="preserve">por parte </w:t>
            </w:r>
            <w:r w:rsidR="000207EE" w:rsidRPr="00A6222D">
              <w:rPr>
                <w:rFonts w:cs="Arial"/>
              </w:rPr>
              <w:t>do</w:t>
            </w:r>
            <w:r w:rsidR="000747C3">
              <w:rPr>
                <w:rFonts w:cs="Arial"/>
              </w:rPr>
              <w:t>/a</w:t>
            </w:r>
            <w:r w:rsidRPr="00A6222D">
              <w:rPr>
                <w:rFonts w:cs="Arial"/>
              </w:rPr>
              <w:t xml:space="preserve"> </w:t>
            </w:r>
            <w:r w:rsidRPr="00A6222D">
              <w:rPr>
                <w:rFonts w:cs="Arial"/>
                <w:smallCaps/>
              </w:rPr>
              <w:t>segund</w:t>
            </w:r>
            <w:r w:rsidR="000207EE" w:rsidRPr="00A6222D">
              <w:rPr>
                <w:rFonts w:cs="Arial"/>
                <w:smallCaps/>
              </w:rPr>
              <w:t>o</w:t>
            </w:r>
            <w:r w:rsidR="000747C3">
              <w:rPr>
                <w:rFonts w:cs="Arial"/>
                <w:smallCaps/>
              </w:rPr>
              <w:t>/A</w:t>
            </w:r>
            <w:r w:rsidRPr="00A6222D">
              <w:rPr>
                <w:rFonts w:cs="Arial"/>
                <w:smallCaps/>
              </w:rPr>
              <w:t xml:space="preserve"> outorgante </w:t>
            </w:r>
            <w:r w:rsidR="0088292A" w:rsidRPr="00A6222D">
              <w:rPr>
                <w:rFonts w:cs="Arial"/>
              </w:rPr>
              <w:t xml:space="preserve">dos </w:t>
            </w:r>
            <w:r w:rsidRPr="00A6222D">
              <w:rPr>
                <w:rFonts w:cs="Arial"/>
              </w:rPr>
              <w:t xml:space="preserve">seus </w:t>
            </w:r>
            <w:r w:rsidR="0088292A" w:rsidRPr="00A6222D">
              <w:rPr>
                <w:rFonts w:cs="Arial"/>
              </w:rPr>
              <w:t>deveres</w:t>
            </w:r>
            <w:r w:rsidR="0088292A" w:rsidRPr="00A6222D">
              <w:rPr>
                <w:rFonts w:cs="Arial"/>
                <w:smallCaps/>
              </w:rPr>
              <w:t>,</w:t>
            </w:r>
            <w:r w:rsidR="0088292A" w:rsidRPr="00A6222D">
              <w:rPr>
                <w:rFonts w:cs="Arial"/>
              </w:rPr>
              <w:t xml:space="preserve"> por </w:t>
            </w:r>
            <w:r w:rsidRPr="00A6222D">
              <w:rPr>
                <w:rFonts w:cs="Arial"/>
              </w:rPr>
              <w:t xml:space="preserve">motivo </w:t>
            </w:r>
            <w:r w:rsidR="0088292A" w:rsidRPr="00A6222D">
              <w:rPr>
                <w:rFonts w:cs="Arial"/>
              </w:rPr>
              <w:t xml:space="preserve">que lhe seja imputável, designadamente, não </w:t>
            </w:r>
            <w:r w:rsidR="007E7C8C" w:rsidRPr="00A6222D">
              <w:rPr>
                <w:rFonts w:cs="Arial"/>
              </w:rPr>
              <w:t>atingir os obje</w:t>
            </w:r>
            <w:r w:rsidR="0088292A" w:rsidRPr="00A6222D">
              <w:rPr>
                <w:rFonts w:cs="Arial"/>
              </w:rPr>
              <w:t>ti</w:t>
            </w:r>
            <w:r w:rsidR="007E7C8C" w:rsidRPr="00A6222D">
              <w:rPr>
                <w:rFonts w:cs="Arial"/>
              </w:rPr>
              <w:t>vos estabelecidos no plano de a</w:t>
            </w:r>
            <w:r w:rsidR="0088292A" w:rsidRPr="00A6222D">
              <w:rPr>
                <w:rFonts w:cs="Arial"/>
              </w:rPr>
              <w:t>tividades aprovado;</w:t>
            </w:r>
          </w:p>
          <w:p w14:paraId="3E3E2C81" w14:textId="62CD7719" w:rsidR="00CD717F" w:rsidRPr="00A6222D" w:rsidRDefault="008E014D" w:rsidP="003278CA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 xml:space="preserve">b) </w:t>
            </w:r>
            <w:r w:rsidR="0088292A" w:rsidRPr="00A6222D">
              <w:rPr>
                <w:rFonts w:cs="Arial"/>
              </w:rPr>
              <w:t xml:space="preserve">Que </w:t>
            </w:r>
            <w:r w:rsidR="000207EE" w:rsidRPr="00A6222D">
              <w:rPr>
                <w:rFonts w:cs="Arial"/>
              </w:rPr>
              <w:t>o</w:t>
            </w:r>
            <w:r w:rsidR="000747C3">
              <w:rPr>
                <w:rFonts w:cs="Arial"/>
              </w:rPr>
              <w:t>/a</w:t>
            </w:r>
            <w:r w:rsidR="0088292A" w:rsidRPr="00A6222D">
              <w:rPr>
                <w:rFonts w:cs="Arial"/>
              </w:rPr>
              <w:t xml:space="preserve"> </w:t>
            </w:r>
            <w:r w:rsidR="00AF514B" w:rsidRPr="00A6222D">
              <w:rPr>
                <w:rFonts w:cs="Arial"/>
                <w:smallCaps/>
              </w:rPr>
              <w:t>segund</w:t>
            </w:r>
            <w:r w:rsidR="000207EE" w:rsidRPr="00A6222D">
              <w:rPr>
                <w:rFonts w:cs="Arial"/>
                <w:smallCaps/>
              </w:rPr>
              <w:t>o</w:t>
            </w:r>
            <w:r w:rsidR="000747C3">
              <w:rPr>
                <w:rFonts w:cs="Arial"/>
                <w:smallCaps/>
              </w:rPr>
              <w:t>/a</w:t>
            </w:r>
            <w:r w:rsidR="00AF514B" w:rsidRPr="00A6222D">
              <w:rPr>
                <w:rFonts w:cs="Arial"/>
                <w:smallCaps/>
              </w:rPr>
              <w:t xml:space="preserve"> outorgante</w:t>
            </w:r>
            <w:r w:rsidR="0088292A" w:rsidRPr="00A6222D">
              <w:rPr>
                <w:rFonts w:cs="Arial"/>
              </w:rPr>
              <w:t xml:space="preserve"> prestou falsas declarações.</w:t>
            </w:r>
          </w:p>
        </w:tc>
        <w:tc>
          <w:tcPr>
            <w:tcW w:w="4680" w:type="dxa"/>
            <w:shd w:val="clear" w:color="auto" w:fill="auto"/>
          </w:tcPr>
          <w:p w14:paraId="723E2E5F" w14:textId="77777777" w:rsidR="00CD717F" w:rsidRPr="00A6222D" w:rsidRDefault="00BC137D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lastRenderedPageBreak/>
              <w:t xml:space="preserve"> </w:t>
            </w:r>
            <w:r w:rsidRPr="00A6222D">
              <w:rPr>
                <w:rFonts w:cs="Arial"/>
                <w:lang w:val="en-GB"/>
              </w:rPr>
              <w:t>Fifth Clause</w:t>
            </w:r>
          </w:p>
          <w:p w14:paraId="5685E6B9" w14:textId="77777777" w:rsidR="000C482A" w:rsidRPr="00A6222D" w:rsidRDefault="000C482A" w:rsidP="003278CA">
            <w:pPr>
              <w:jc w:val="center"/>
              <w:rPr>
                <w:rFonts w:cs="Arial"/>
                <w:b/>
                <w:lang w:val="en-GB"/>
              </w:rPr>
            </w:pPr>
          </w:p>
          <w:p w14:paraId="69F13CEB" w14:textId="77777777" w:rsidR="0088292A" w:rsidRPr="00A6222D" w:rsidRDefault="0088292A" w:rsidP="003278CA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The IST</w:t>
            </w:r>
            <w:r w:rsidR="005443B5" w:rsidRPr="00A6222D">
              <w:rPr>
                <w:rFonts w:cs="Arial"/>
                <w:lang w:val="en-GB"/>
              </w:rPr>
              <w:t>-ID</w:t>
            </w:r>
            <w:r w:rsidRPr="00A6222D">
              <w:rPr>
                <w:rFonts w:cs="Arial"/>
                <w:lang w:val="en-GB"/>
              </w:rPr>
              <w:t xml:space="preserve"> may terminate this contract under the circumstances set out in article 17 of the Research </w:t>
            </w:r>
            <w:r w:rsidR="005E7EB0" w:rsidRPr="00A6222D">
              <w:rPr>
                <w:rFonts w:cs="Arial"/>
                <w:lang w:val="en-GB"/>
              </w:rPr>
              <w:t>Grant</w:t>
            </w:r>
            <w:r w:rsidRPr="00A6222D">
              <w:rPr>
                <w:rFonts w:cs="Arial"/>
                <w:lang w:val="en-GB"/>
              </w:rPr>
              <w:t xml:space="preserve"> Holder Statu</w:t>
            </w:r>
            <w:r w:rsidR="00F65AB9" w:rsidRPr="00A6222D">
              <w:rPr>
                <w:rFonts w:cs="Arial"/>
                <w:lang w:val="en-GB"/>
              </w:rPr>
              <w:t>t</w:t>
            </w:r>
            <w:r w:rsidRPr="00A6222D">
              <w:rPr>
                <w:rFonts w:cs="Arial"/>
                <w:lang w:val="en-GB"/>
              </w:rPr>
              <w:t>e, namely:</w:t>
            </w:r>
          </w:p>
          <w:p w14:paraId="66BAEAEC" w14:textId="77777777" w:rsidR="0088292A" w:rsidRPr="00A6222D" w:rsidRDefault="008E014D" w:rsidP="003278CA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lastRenderedPageBreak/>
              <w:t xml:space="preserve">a) </w:t>
            </w:r>
            <w:r w:rsidR="00F65AB9" w:rsidRPr="00A6222D">
              <w:rPr>
                <w:rFonts w:cs="Arial"/>
                <w:lang w:val="en-GB"/>
              </w:rPr>
              <w:t xml:space="preserve">If the </w:t>
            </w:r>
            <w:r w:rsidR="00F65AB9" w:rsidRPr="00A6222D">
              <w:rPr>
                <w:rFonts w:cs="Arial"/>
                <w:smallCaps/>
                <w:lang w:val="en-GB"/>
              </w:rPr>
              <w:t>second party</w:t>
            </w:r>
            <w:r w:rsidR="00F65AB9" w:rsidRPr="00A6222D">
              <w:rPr>
                <w:rFonts w:cs="Arial"/>
                <w:lang w:val="en-GB"/>
              </w:rPr>
              <w:t xml:space="preserve">, in a </w:t>
            </w:r>
            <w:r w:rsidR="0088292A" w:rsidRPr="00A6222D">
              <w:rPr>
                <w:rFonts w:cs="Arial"/>
                <w:lang w:val="en-GB"/>
              </w:rPr>
              <w:t>serious and reiterated</w:t>
            </w:r>
            <w:r w:rsidR="00F65AB9" w:rsidRPr="00A6222D">
              <w:rPr>
                <w:rFonts w:cs="Arial"/>
                <w:lang w:val="en-GB"/>
              </w:rPr>
              <w:t xml:space="preserve"> way</w:t>
            </w:r>
            <w:r w:rsidR="00AC421A" w:rsidRPr="00A6222D">
              <w:rPr>
                <w:rFonts w:cs="Arial"/>
                <w:lang w:val="en-GB"/>
              </w:rPr>
              <w:t>,</w:t>
            </w:r>
            <w:r w:rsidR="00F65AB9" w:rsidRPr="00A6222D">
              <w:rPr>
                <w:rFonts w:cs="Arial"/>
                <w:lang w:val="en-GB"/>
              </w:rPr>
              <w:t xml:space="preserve"> doesn’t </w:t>
            </w:r>
            <w:r w:rsidR="0088292A" w:rsidRPr="00A6222D">
              <w:rPr>
                <w:rFonts w:cs="Arial"/>
                <w:lang w:val="en-GB"/>
              </w:rPr>
              <w:t>compl</w:t>
            </w:r>
            <w:r w:rsidR="00F65AB9" w:rsidRPr="00A6222D">
              <w:rPr>
                <w:rFonts w:cs="Arial"/>
                <w:lang w:val="en-GB"/>
              </w:rPr>
              <w:t>y</w:t>
            </w:r>
            <w:r w:rsidR="0088292A" w:rsidRPr="00A6222D">
              <w:rPr>
                <w:rFonts w:cs="Arial"/>
                <w:lang w:val="en-GB"/>
              </w:rPr>
              <w:t xml:space="preserve"> </w:t>
            </w:r>
            <w:r w:rsidR="00F65AB9" w:rsidRPr="00A6222D">
              <w:rPr>
                <w:rFonts w:cs="Arial"/>
                <w:lang w:val="en-GB"/>
              </w:rPr>
              <w:t xml:space="preserve">with </w:t>
            </w:r>
            <w:bookmarkStart w:id="20" w:name="Dropdown11"/>
            <w:r w:rsidR="00AC421A" w:rsidRPr="00A6222D">
              <w:rPr>
                <w:rFonts w:cs="Arial"/>
                <w:lang w:val="en-GB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his"/>
                    <w:listEntry w:val="her"/>
                  </w:ddList>
                </w:ffData>
              </w:fldChar>
            </w:r>
            <w:r w:rsidR="00AC421A" w:rsidRPr="00A6222D">
              <w:rPr>
                <w:rFonts w:cs="Arial"/>
                <w:lang w:val="en-GB"/>
              </w:rPr>
              <w:instrText xml:space="preserve"> FORMDROPDOWN </w:instrText>
            </w:r>
            <w:r w:rsidR="00546224">
              <w:rPr>
                <w:rFonts w:cs="Arial"/>
                <w:lang w:val="en-GB"/>
              </w:rPr>
            </w:r>
            <w:r w:rsidR="00546224">
              <w:rPr>
                <w:rFonts w:cs="Arial"/>
                <w:lang w:val="en-GB"/>
              </w:rPr>
              <w:fldChar w:fldCharType="separate"/>
            </w:r>
            <w:r w:rsidR="00AC421A" w:rsidRPr="00A6222D">
              <w:rPr>
                <w:rFonts w:cs="Arial"/>
                <w:lang w:val="en-GB"/>
              </w:rPr>
              <w:fldChar w:fldCharType="end"/>
            </w:r>
            <w:bookmarkEnd w:id="20"/>
            <w:r w:rsidR="00F65AB9" w:rsidRPr="00A6222D">
              <w:rPr>
                <w:rFonts w:cs="Arial"/>
                <w:lang w:val="en-GB"/>
              </w:rPr>
              <w:t xml:space="preserve"> </w:t>
            </w:r>
            <w:r w:rsidR="0088292A" w:rsidRPr="00A6222D">
              <w:rPr>
                <w:rFonts w:cs="Arial"/>
                <w:lang w:val="en-GB"/>
              </w:rPr>
              <w:t>duties</w:t>
            </w:r>
            <w:r w:rsidR="00F65AB9" w:rsidRPr="00A6222D">
              <w:rPr>
                <w:rFonts w:cs="Arial"/>
                <w:lang w:val="en-GB"/>
              </w:rPr>
              <w:t>,</w:t>
            </w:r>
            <w:r w:rsidRPr="00A6222D">
              <w:rPr>
                <w:rFonts w:cs="Arial"/>
                <w:lang w:val="en-GB"/>
              </w:rPr>
              <w:t xml:space="preserve"> for reasons imputable to </w:t>
            </w:r>
            <w:bookmarkStart w:id="21" w:name="Dropdown12"/>
            <w:r w:rsidR="00AC421A" w:rsidRPr="00A6222D">
              <w:rPr>
                <w:rFonts w:cs="Arial"/>
                <w:lang w:val="en-GB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him"/>
                    <w:listEntry w:val="her"/>
                  </w:ddList>
                </w:ffData>
              </w:fldChar>
            </w:r>
            <w:r w:rsidR="00AC421A" w:rsidRPr="00A6222D">
              <w:rPr>
                <w:rFonts w:cs="Arial"/>
                <w:lang w:val="en-GB"/>
              </w:rPr>
              <w:instrText xml:space="preserve"> FORMDROPDOWN </w:instrText>
            </w:r>
            <w:r w:rsidR="00546224">
              <w:rPr>
                <w:rFonts w:cs="Arial"/>
                <w:lang w:val="en-GB"/>
              </w:rPr>
            </w:r>
            <w:r w:rsidR="00546224">
              <w:rPr>
                <w:rFonts w:cs="Arial"/>
                <w:lang w:val="en-GB"/>
              </w:rPr>
              <w:fldChar w:fldCharType="separate"/>
            </w:r>
            <w:r w:rsidR="00AC421A" w:rsidRPr="00A6222D">
              <w:rPr>
                <w:rFonts w:cs="Arial"/>
                <w:lang w:val="en-GB"/>
              </w:rPr>
              <w:fldChar w:fldCharType="end"/>
            </w:r>
            <w:bookmarkEnd w:id="21"/>
            <w:r w:rsidR="00AC421A" w:rsidRPr="00A6222D">
              <w:rPr>
                <w:rFonts w:cs="Arial"/>
                <w:lang w:val="en-GB"/>
              </w:rPr>
              <w:t xml:space="preserve"> </w:t>
            </w:r>
            <w:r w:rsidR="00F65AB9" w:rsidRPr="00A6222D">
              <w:rPr>
                <w:rFonts w:cs="Arial"/>
                <w:lang w:val="en-GB"/>
              </w:rPr>
              <w:t xml:space="preserve">such as </w:t>
            </w:r>
            <w:r w:rsidR="0088292A" w:rsidRPr="00A6222D">
              <w:rPr>
                <w:rFonts w:cs="Arial"/>
                <w:lang w:val="en-GB"/>
              </w:rPr>
              <w:t>the failure to meet the objectives set out in the approved activity plan;</w:t>
            </w:r>
          </w:p>
          <w:p w14:paraId="2BD33AA0" w14:textId="77777777" w:rsidR="000C482A" w:rsidRPr="00A6222D" w:rsidRDefault="008E014D" w:rsidP="003278CA">
            <w:pPr>
              <w:spacing w:line="360" w:lineRule="auto"/>
              <w:jc w:val="both"/>
              <w:rPr>
                <w:lang w:val="en-GB"/>
              </w:rPr>
            </w:pPr>
            <w:r w:rsidRPr="00A6222D">
              <w:rPr>
                <w:rFonts w:cs="Arial"/>
                <w:lang w:val="en-GB"/>
              </w:rPr>
              <w:t xml:space="preserve">b) </w:t>
            </w:r>
            <w:r w:rsidR="00F30038" w:rsidRPr="00A6222D">
              <w:rPr>
                <w:rFonts w:cs="Arial"/>
                <w:lang w:val="en-GB"/>
              </w:rPr>
              <w:t xml:space="preserve">If </w:t>
            </w:r>
            <w:r w:rsidR="00AF514B" w:rsidRPr="00A6222D">
              <w:rPr>
                <w:rFonts w:cs="Arial"/>
                <w:lang w:val="en-GB"/>
              </w:rPr>
              <w:t xml:space="preserve">the </w:t>
            </w:r>
            <w:r w:rsidR="00AF514B" w:rsidRPr="00A6222D">
              <w:rPr>
                <w:rFonts w:cs="Arial"/>
                <w:smallCaps/>
                <w:lang w:val="en-GB"/>
              </w:rPr>
              <w:t>second party</w:t>
            </w:r>
            <w:r w:rsidR="00AF514B" w:rsidRPr="00A6222D">
              <w:rPr>
                <w:rFonts w:cs="Arial"/>
                <w:lang w:val="en-GB"/>
              </w:rPr>
              <w:t xml:space="preserve"> </w:t>
            </w:r>
            <w:r w:rsidR="00F30038" w:rsidRPr="00A6222D">
              <w:rPr>
                <w:rFonts w:cs="Arial"/>
                <w:lang w:val="en-GB"/>
              </w:rPr>
              <w:t>made false statements.</w:t>
            </w:r>
          </w:p>
        </w:tc>
      </w:tr>
    </w:tbl>
    <w:p w14:paraId="0BB512C4" w14:textId="77777777" w:rsidR="00CD717F" w:rsidRPr="00A6222D" w:rsidRDefault="00CD717F" w:rsidP="0028212E">
      <w:pPr>
        <w:spacing w:before="60" w:after="60"/>
        <w:jc w:val="both"/>
        <w:rPr>
          <w:lang w:val="en-GB"/>
        </w:rPr>
      </w:pPr>
    </w:p>
    <w:p w14:paraId="3C9D964F" w14:textId="77777777" w:rsidR="00181A28" w:rsidRPr="00A6222D" w:rsidRDefault="00181A28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0747C3" w14:paraId="424F9F6B" w14:textId="77777777" w:rsidTr="003278CA">
        <w:trPr>
          <w:trHeight w:val="3758"/>
        </w:trPr>
        <w:tc>
          <w:tcPr>
            <w:tcW w:w="4680" w:type="dxa"/>
            <w:shd w:val="clear" w:color="auto" w:fill="auto"/>
          </w:tcPr>
          <w:p w14:paraId="049C3BE1" w14:textId="77777777"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Sexta</w:t>
            </w:r>
          </w:p>
          <w:p w14:paraId="78B1DEC8" w14:textId="77777777" w:rsidR="005B6859" w:rsidRPr="00A6222D" w:rsidRDefault="005B6859" w:rsidP="003278CA">
            <w:pPr>
              <w:jc w:val="center"/>
              <w:rPr>
                <w:rFonts w:cs="Arial"/>
                <w:b/>
              </w:rPr>
            </w:pPr>
          </w:p>
          <w:p w14:paraId="5ABC99C3" w14:textId="143E662E" w:rsidR="00CD717F" w:rsidRPr="00A6222D" w:rsidRDefault="009F1750" w:rsidP="003278CA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 xml:space="preserve">Sem prejuízo do disposto na cláusula anterior, </w:t>
            </w:r>
            <w:r w:rsidR="006920D5" w:rsidRPr="00A6222D">
              <w:rPr>
                <w:rFonts w:cs="Arial"/>
              </w:rPr>
              <w:t xml:space="preserve">o presente </w:t>
            </w:r>
            <w:r w:rsidRPr="00A6222D">
              <w:rPr>
                <w:rFonts w:cs="Arial"/>
              </w:rPr>
              <w:t>contrato cessa automaticamente</w:t>
            </w:r>
            <w:r w:rsidR="006920D5" w:rsidRPr="00A6222D">
              <w:rPr>
                <w:rFonts w:cs="Arial"/>
              </w:rPr>
              <w:t xml:space="preserve"> </w:t>
            </w:r>
            <w:r w:rsidRPr="00A6222D">
              <w:rPr>
                <w:rFonts w:cs="Arial"/>
              </w:rPr>
              <w:t>com</w:t>
            </w:r>
            <w:r w:rsidR="006920D5" w:rsidRPr="00A6222D">
              <w:rPr>
                <w:rFonts w:cs="Arial"/>
              </w:rPr>
              <w:t>:</w:t>
            </w:r>
            <w:r w:rsidRPr="00A6222D">
              <w:rPr>
                <w:rFonts w:cs="Arial"/>
              </w:rPr>
              <w:t xml:space="preserve"> a c</w:t>
            </w:r>
            <w:r w:rsidR="007E7C8C" w:rsidRPr="00A6222D">
              <w:rPr>
                <w:rFonts w:cs="Arial"/>
              </w:rPr>
              <w:t>onclusão do plano de a</w:t>
            </w:r>
            <w:r w:rsidR="006920D5" w:rsidRPr="00A6222D">
              <w:rPr>
                <w:rFonts w:cs="Arial"/>
              </w:rPr>
              <w:t xml:space="preserve">tividade; </w:t>
            </w:r>
            <w:r w:rsidRPr="00A6222D">
              <w:rPr>
                <w:rFonts w:cs="Arial"/>
              </w:rPr>
              <w:t xml:space="preserve">o </w:t>
            </w:r>
            <w:r w:rsidR="006920D5" w:rsidRPr="00A6222D">
              <w:rPr>
                <w:rFonts w:cs="Arial"/>
              </w:rPr>
              <w:t>fim</w:t>
            </w:r>
            <w:r w:rsidRPr="00A6222D">
              <w:rPr>
                <w:rFonts w:cs="Arial"/>
              </w:rPr>
              <w:t xml:space="preserve"> do prazo para o qual a bolsa é atribuída</w:t>
            </w:r>
            <w:r w:rsidR="006920D5" w:rsidRPr="00A6222D">
              <w:rPr>
                <w:rFonts w:cs="Arial"/>
              </w:rPr>
              <w:t>;</w:t>
            </w:r>
            <w:r w:rsidR="007E7C8C" w:rsidRPr="00A6222D">
              <w:rPr>
                <w:rFonts w:cs="Arial"/>
              </w:rPr>
              <w:t xml:space="preserve"> a conclusão do proje</w:t>
            </w:r>
            <w:r w:rsidRPr="00A6222D">
              <w:rPr>
                <w:rFonts w:cs="Arial"/>
              </w:rPr>
              <w:t xml:space="preserve">to em que </w:t>
            </w:r>
            <w:r w:rsidR="000207EE" w:rsidRPr="00A6222D">
              <w:rPr>
                <w:rFonts w:cs="Arial"/>
              </w:rPr>
              <w:t>o</w:t>
            </w:r>
            <w:r w:rsidR="000747C3">
              <w:rPr>
                <w:rFonts w:cs="Arial"/>
              </w:rPr>
              <w:t>/a</w:t>
            </w:r>
            <w:r w:rsidR="000207EE" w:rsidRPr="00A6222D">
              <w:rPr>
                <w:rFonts w:cs="Arial"/>
              </w:rPr>
              <w:t xml:space="preserve"> </w:t>
            </w:r>
            <w:r w:rsidR="00AF514B" w:rsidRPr="00A6222D">
              <w:rPr>
                <w:rFonts w:cs="Arial"/>
                <w:smallCaps/>
              </w:rPr>
              <w:t>segund</w:t>
            </w:r>
            <w:r w:rsidR="000207EE" w:rsidRPr="00A6222D">
              <w:rPr>
                <w:rFonts w:cs="Arial"/>
                <w:smallCaps/>
              </w:rPr>
              <w:t>o</w:t>
            </w:r>
            <w:r w:rsidR="000747C3">
              <w:rPr>
                <w:rFonts w:cs="Arial"/>
                <w:smallCaps/>
              </w:rPr>
              <w:t>/a</w:t>
            </w:r>
            <w:r w:rsidR="00AF514B" w:rsidRPr="00A6222D">
              <w:rPr>
                <w:rFonts w:cs="Arial"/>
                <w:smallCaps/>
              </w:rPr>
              <w:t xml:space="preserve"> outorgante</w:t>
            </w:r>
            <w:r w:rsidR="00AF514B" w:rsidRPr="00A6222D">
              <w:rPr>
                <w:rFonts w:cs="Arial"/>
              </w:rPr>
              <w:t xml:space="preserve"> está inserid</w:t>
            </w:r>
            <w:r w:rsidR="000207EE" w:rsidRPr="00A6222D">
              <w:rPr>
                <w:rFonts w:cs="Arial"/>
              </w:rPr>
              <w:t>o</w:t>
            </w:r>
            <w:r w:rsidR="00AF514B" w:rsidRPr="00A6222D">
              <w:rPr>
                <w:rFonts w:cs="Arial"/>
              </w:rPr>
              <w:t xml:space="preserve">; </w:t>
            </w:r>
            <w:r w:rsidRPr="00A6222D">
              <w:rPr>
                <w:rFonts w:cs="Arial"/>
              </w:rPr>
              <w:t>a revogação por mútuo acordo ou alteração das circunstâncias</w:t>
            </w:r>
            <w:r w:rsidR="00AF514B" w:rsidRPr="00A6222D">
              <w:rPr>
                <w:rFonts w:cs="Arial"/>
              </w:rPr>
              <w:t>;</w:t>
            </w:r>
            <w:r w:rsidRPr="00A6222D">
              <w:rPr>
                <w:rFonts w:cs="Arial"/>
              </w:rPr>
              <w:t xml:space="preserve"> a constituição de relação jurídico-laboral com a entidade acolhedora, bem como</w:t>
            </w:r>
            <w:r w:rsidR="00AF514B" w:rsidRPr="00A6222D">
              <w:rPr>
                <w:rFonts w:cs="Arial"/>
              </w:rPr>
              <w:t>,</w:t>
            </w:r>
            <w:r w:rsidRPr="00A6222D">
              <w:rPr>
                <w:rFonts w:cs="Arial"/>
              </w:rPr>
              <w:t xml:space="preserve"> quando se verificar a inexistência de verbas disponíveis para o pagamento da bolsa.</w:t>
            </w:r>
          </w:p>
        </w:tc>
        <w:tc>
          <w:tcPr>
            <w:tcW w:w="4680" w:type="dxa"/>
            <w:shd w:val="clear" w:color="auto" w:fill="auto"/>
          </w:tcPr>
          <w:p w14:paraId="1063B877" w14:textId="77777777" w:rsidR="00CD717F" w:rsidRPr="00A6222D" w:rsidRDefault="00BC137D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Sixth Clause</w:t>
            </w:r>
          </w:p>
          <w:p w14:paraId="5CA872EA" w14:textId="77777777" w:rsidR="006A2017" w:rsidRPr="00A6222D" w:rsidRDefault="006A2017" w:rsidP="003278CA">
            <w:pPr>
              <w:jc w:val="center"/>
              <w:rPr>
                <w:rFonts w:cs="Arial"/>
                <w:b/>
                <w:lang w:val="en-GB"/>
              </w:rPr>
            </w:pPr>
          </w:p>
          <w:p w14:paraId="454D5200" w14:textId="77777777" w:rsidR="006A2017" w:rsidRPr="00A6222D" w:rsidRDefault="00E91C93" w:rsidP="003278CA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 xml:space="preserve">Without prejudice to the stated on the previous clause, this agreement will cease automatically with: the completion of the activity plan; the deadline for which the scholarship is awarded; the conclusion of the project in which the </w:t>
            </w:r>
            <w:r w:rsidR="008274E1" w:rsidRPr="00A6222D">
              <w:rPr>
                <w:rFonts w:cs="Arial"/>
                <w:smallCaps/>
                <w:lang w:val="en-GB"/>
              </w:rPr>
              <w:t>second party</w:t>
            </w:r>
            <w:r w:rsidRPr="00A6222D">
              <w:rPr>
                <w:rFonts w:cs="Arial"/>
                <w:lang w:val="en-GB"/>
              </w:rPr>
              <w:t xml:space="preserve"> participates; by mutual agreement or change of the circumstances; the establishment of a legal-labour relationship with the host institution or when there is a lack of funds available for payment of the </w:t>
            </w:r>
            <w:r w:rsidR="005443B5" w:rsidRPr="00A6222D">
              <w:rPr>
                <w:rFonts w:cs="Arial"/>
                <w:lang w:val="en-GB"/>
              </w:rPr>
              <w:t>grant</w:t>
            </w:r>
            <w:r w:rsidRPr="00A6222D">
              <w:rPr>
                <w:rFonts w:cs="Arial"/>
                <w:lang w:val="en-GB"/>
              </w:rPr>
              <w:t>.</w:t>
            </w:r>
          </w:p>
        </w:tc>
      </w:tr>
    </w:tbl>
    <w:p w14:paraId="03A3A869" w14:textId="77777777" w:rsidR="00CD717F" w:rsidRDefault="00CD717F" w:rsidP="0028212E">
      <w:pPr>
        <w:spacing w:before="60" w:after="60"/>
        <w:jc w:val="both"/>
        <w:rPr>
          <w:lang w:val="en-GB"/>
        </w:rPr>
      </w:pPr>
    </w:p>
    <w:p w14:paraId="38808422" w14:textId="77777777" w:rsidR="009D473A" w:rsidRDefault="009D473A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9D473A" w:rsidRPr="000747C3" w14:paraId="60DB68A3" w14:textId="77777777" w:rsidTr="00901E19">
        <w:trPr>
          <w:trHeight w:val="3758"/>
        </w:trPr>
        <w:tc>
          <w:tcPr>
            <w:tcW w:w="4680" w:type="dxa"/>
            <w:shd w:val="clear" w:color="auto" w:fill="auto"/>
          </w:tcPr>
          <w:p w14:paraId="3559EAD6" w14:textId="77777777" w:rsidR="009D473A" w:rsidRPr="004E1F95" w:rsidRDefault="009D473A" w:rsidP="00901E19">
            <w:pPr>
              <w:spacing w:before="60" w:after="60"/>
              <w:jc w:val="center"/>
              <w:rPr>
                <w:rFonts w:cs="Arial"/>
              </w:rPr>
            </w:pPr>
            <w:r w:rsidRPr="004E1F95">
              <w:rPr>
                <w:rFonts w:cs="Arial"/>
              </w:rPr>
              <w:t>Cláusula Sétima</w:t>
            </w:r>
          </w:p>
          <w:p w14:paraId="5592EF74" w14:textId="77777777" w:rsidR="009D473A" w:rsidRPr="004E1F95" w:rsidRDefault="009D473A" w:rsidP="00901E19">
            <w:pPr>
              <w:jc w:val="center"/>
              <w:rPr>
                <w:rFonts w:cs="Arial"/>
                <w:b/>
                <w:highlight w:val="yellow"/>
              </w:rPr>
            </w:pPr>
          </w:p>
          <w:p w14:paraId="00F91B92" w14:textId="50D33285" w:rsidR="009D473A" w:rsidRPr="004E1F95" w:rsidRDefault="009D473A" w:rsidP="00DD4337">
            <w:pPr>
              <w:spacing w:line="360" w:lineRule="auto"/>
              <w:jc w:val="both"/>
              <w:rPr>
                <w:highlight w:val="yellow"/>
              </w:rPr>
            </w:pPr>
            <w:r w:rsidRPr="004E1F95">
              <w:rPr>
                <w:rFonts w:cs="Arial"/>
              </w:rPr>
              <w:t>O</w:t>
            </w:r>
            <w:r w:rsidR="000747C3">
              <w:rPr>
                <w:rFonts w:cs="Arial"/>
              </w:rPr>
              <w:t>/A</w:t>
            </w:r>
            <w:r w:rsidRPr="004E1F95">
              <w:rPr>
                <w:rFonts w:cs="Arial"/>
              </w:rPr>
              <w:t xml:space="preserve"> </w:t>
            </w:r>
            <w:r w:rsidRPr="004E1F95">
              <w:rPr>
                <w:rFonts w:cs="Arial"/>
                <w:smallCaps/>
              </w:rPr>
              <w:t>segundo</w:t>
            </w:r>
            <w:r w:rsidR="000747C3">
              <w:rPr>
                <w:rFonts w:cs="Arial"/>
                <w:smallCaps/>
              </w:rPr>
              <w:t>/a</w:t>
            </w:r>
            <w:r w:rsidRPr="004E1F95">
              <w:rPr>
                <w:rFonts w:cs="Arial"/>
                <w:smallCaps/>
              </w:rPr>
              <w:t xml:space="preserve"> outorgante</w:t>
            </w:r>
            <w:r w:rsidRPr="004E1F95">
              <w:rPr>
                <w:rFonts w:cs="Arial"/>
              </w:rPr>
              <w:t xml:space="preserve"> expressamente reconhece e aceita a assunção da titularidade dos direitos de propriedade in</w:t>
            </w:r>
            <w:r w:rsidR="00DD4337">
              <w:rPr>
                <w:rFonts w:cs="Arial"/>
              </w:rPr>
              <w:t>dustrial</w:t>
            </w:r>
            <w:r w:rsidRPr="004E1F95">
              <w:rPr>
                <w:rFonts w:cs="Arial"/>
              </w:rPr>
              <w:t xml:space="preserve">, da propriedade dos segredos de negócio e dos direitos de autor sobre as obras que lhe forem encomendadas, nomeadamente programas de computador, resultantes da atividade desenvolvida no âmbito do presente contrato, pela </w:t>
            </w:r>
            <w:r w:rsidRPr="004E1F95">
              <w:rPr>
                <w:rFonts w:cs="Arial"/>
                <w:i/>
              </w:rPr>
              <w:t>IST-ID</w:t>
            </w:r>
            <w:r w:rsidRPr="004E1F95">
              <w:rPr>
                <w:rFonts w:cs="Arial"/>
              </w:rPr>
              <w:t xml:space="preserve"> em decorrência da previsão de atividade inventiva ou criativa inerente às tarefas a desempenhar, nos casos em que a referida assunção esteja legalmente prevista e nas condições referidas na legislação aplicável, podendo </w:t>
            </w:r>
            <w:r w:rsidR="00DD4337">
              <w:rPr>
                <w:rFonts w:cs="Arial"/>
              </w:rPr>
              <w:t xml:space="preserve">a IST-ID </w:t>
            </w:r>
            <w:r w:rsidRPr="004E1F95">
              <w:rPr>
                <w:rFonts w:cs="Arial"/>
              </w:rPr>
              <w:t>transmitir a referida titularidade ou propriedade ao I</w:t>
            </w:r>
            <w:r>
              <w:rPr>
                <w:rFonts w:cs="Arial"/>
              </w:rPr>
              <w:t>nstituto Superior Técnico</w:t>
            </w:r>
            <w:r w:rsidRPr="004E1F95">
              <w:rPr>
                <w:rFonts w:cs="Arial"/>
              </w:rPr>
              <w:t>, caso assim o decida</w:t>
            </w:r>
            <w:r>
              <w:rPr>
                <w:rFonts w:cs="Arial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6FA36F20" w14:textId="77777777" w:rsidR="009D473A" w:rsidRPr="00A6222D" w:rsidRDefault="009D473A" w:rsidP="00901E19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Seventh Clause</w:t>
            </w:r>
          </w:p>
          <w:p w14:paraId="6BEB1C94" w14:textId="77777777" w:rsidR="009D473A" w:rsidRPr="004E1F95" w:rsidRDefault="009D473A" w:rsidP="00901E19">
            <w:pPr>
              <w:jc w:val="center"/>
              <w:rPr>
                <w:rFonts w:cs="Arial"/>
                <w:b/>
                <w:highlight w:val="yellow"/>
                <w:lang w:val="en-GB"/>
              </w:rPr>
            </w:pPr>
          </w:p>
          <w:p w14:paraId="35B44C2F" w14:textId="77777777" w:rsidR="009D473A" w:rsidRPr="004E1F95" w:rsidRDefault="009D473A" w:rsidP="00DD4337">
            <w:pPr>
              <w:spacing w:line="360" w:lineRule="auto"/>
              <w:jc w:val="both"/>
              <w:rPr>
                <w:rFonts w:cs="Arial"/>
                <w:highlight w:val="yellow"/>
                <w:lang w:val="en-GB"/>
              </w:rPr>
            </w:pPr>
            <w:r w:rsidRPr="00C8304A">
              <w:rPr>
                <w:rFonts w:cs="Arial"/>
                <w:lang w:val="en-GB"/>
              </w:rPr>
              <w:t xml:space="preserve">The </w:t>
            </w:r>
            <w:r w:rsidRPr="00A6222D">
              <w:rPr>
                <w:rFonts w:cs="Arial"/>
                <w:smallCaps/>
                <w:lang w:val="en-GB"/>
              </w:rPr>
              <w:t>second party</w:t>
            </w:r>
            <w:r w:rsidRPr="00C8304A">
              <w:rPr>
                <w:rFonts w:cs="Arial"/>
                <w:lang w:val="en-GB"/>
              </w:rPr>
              <w:t>, due to forecast of inventive or creative activity inherent to the tasks to be performed, expressly recognizes and accepts the assumption of ownership of in</w:t>
            </w:r>
            <w:r w:rsidR="00DD4337">
              <w:rPr>
                <w:rFonts w:cs="Arial"/>
                <w:lang w:val="en-GB"/>
              </w:rPr>
              <w:t>dustrial</w:t>
            </w:r>
            <w:r w:rsidRPr="00C8304A">
              <w:rPr>
                <w:rFonts w:cs="Arial"/>
                <w:lang w:val="en-GB"/>
              </w:rPr>
              <w:t xml:space="preserve"> property rights, business secrets and copyright in the work ordered by IST-ID, including computer programs, that result from activities carried out under this contract</w:t>
            </w:r>
            <w:r>
              <w:rPr>
                <w:rFonts w:cs="Arial"/>
                <w:lang w:val="en-GB"/>
              </w:rPr>
              <w:t xml:space="preserve">, </w:t>
            </w:r>
            <w:r w:rsidRPr="00C8304A">
              <w:rPr>
                <w:rFonts w:cs="Arial"/>
                <w:lang w:val="en-GB"/>
              </w:rPr>
              <w:t>in cases where this assumption is legally expected and as indicated in the applicable law</w:t>
            </w:r>
            <w:r>
              <w:rPr>
                <w:rFonts w:cs="Arial"/>
                <w:lang w:val="en-GB"/>
              </w:rPr>
              <w:t>,</w:t>
            </w:r>
            <w:r w:rsidRPr="00C8304A">
              <w:rPr>
                <w:rFonts w:cs="Arial"/>
                <w:lang w:val="en-GB"/>
              </w:rPr>
              <w:t xml:space="preserve"> and </w:t>
            </w:r>
            <w:r>
              <w:rPr>
                <w:rFonts w:cs="Arial"/>
                <w:lang w:val="en-GB"/>
              </w:rPr>
              <w:t xml:space="preserve">that IST-ID </w:t>
            </w:r>
            <w:r w:rsidRPr="00C8304A">
              <w:rPr>
                <w:rFonts w:cs="Arial"/>
                <w:lang w:val="en-GB"/>
              </w:rPr>
              <w:t xml:space="preserve">may decide to transmit its title or ownership to </w:t>
            </w:r>
            <w:r w:rsidRPr="00C06CBA">
              <w:rPr>
                <w:rFonts w:cs="Arial"/>
                <w:lang w:val="en-US"/>
              </w:rPr>
              <w:t>Instituto Superior Técnico</w:t>
            </w:r>
            <w:r w:rsidRPr="00C8304A">
              <w:rPr>
                <w:rFonts w:cs="Arial"/>
                <w:lang w:val="en-GB"/>
              </w:rPr>
              <w:t>.</w:t>
            </w:r>
          </w:p>
        </w:tc>
      </w:tr>
      <w:tr w:rsidR="00A6222D" w:rsidRPr="000747C3" w14:paraId="77E31B83" w14:textId="77777777" w:rsidTr="003278CA">
        <w:tc>
          <w:tcPr>
            <w:tcW w:w="4680" w:type="dxa"/>
            <w:shd w:val="clear" w:color="auto" w:fill="auto"/>
          </w:tcPr>
          <w:p w14:paraId="5C4A0C94" w14:textId="77777777" w:rsidR="009D473A" w:rsidRPr="00A6222D" w:rsidRDefault="009D473A" w:rsidP="009D473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lastRenderedPageBreak/>
              <w:t>Cláusula Oitava</w:t>
            </w:r>
          </w:p>
          <w:p w14:paraId="1FD18207" w14:textId="77777777" w:rsidR="007B3742" w:rsidRPr="00A6222D" w:rsidRDefault="007B3742" w:rsidP="003278CA">
            <w:pPr>
              <w:jc w:val="center"/>
              <w:rPr>
                <w:rFonts w:cs="Arial"/>
                <w:b/>
              </w:rPr>
            </w:pPr>
          </w:p>
          <w:p w14:paraId="43760E79" w14:textId="548D6B0B" w:rsidR="00CD717F" w:rsidRPr="00A6222D" w:rsidRDefault="00443C6D" w:rsidP="00355842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>É subsidiariamente aplicável o Regulame</w:t>
            </w:r>
            <w:r w:rsidR="00065352">
              <w:rPr>
                <w:rFonts w:cs="Arial"/>
              </w:rPr>
              <w:t>nto de Bolsas de Investigação da</w:t>
            </w:r>
            <w:r w:rsidRPr="00A6222D">
              <w:rPr>
                <w:rFonts w:cs="Arial"/>
              </w:rPr>
              <w:t xml:space="preserve"> IST</w:t>
            </w:r>
            <w:r w:rsidR="005443B5" w:rsidRPr="00A6222D">
              <w:rPr>
                <w:rFonts w:cs="Arial"/>
              </w:rPr>
              <w:t>-ID</w:t>
            </w:r>
            <w:r w:rsidRPr="00A6222D">
              <w:rPr>
                <w:rFonts w:cs="Arial"/>
              </w:rPr>
              <w:t xml:space="preserve">, do qual </w:t>
            </w:r>
            <w:r w:rsidR="000207EE" w:rsidRPr="00A6222D">
              <w:rPr>
                <w:rFonts w:cs="Arial"/>
              </w:rPr>
              <w:t>o</w:t>
            </w:r>
            <w:r w:rsidR="000747C3">
              <w:rPr>
                <w:rFonts w:cs="Arial"/>
              </w:rPr>
              <w:t>/a</w:t>
            </w:r>
            <w:r w:rsidR="00563800" w:rsidRPr="00A6222D">
              <w:rPr>
                <w:rFonts w:cs="Arial"/>
              </w:rPr>
              <w:t xml:space="preserve"> </w:t>
            </w:r>
            <w:r w:rsidR="00563800" w:rsidRPr="00A6222D">
              <w:rPr>
                <w:rFonts w:cs="Arial"/>
                <w:smallCaps/>
              </w:rPr>
              <w:t>segund</w:t>
            </w:r>
            <w:r w:rsidR="000207EE" w:rsidRPr="00A6222D">
              <w:rPr>
                <w:rFonts w:cs="Arial"/>
                <w:smallCaps/>
              </w:rPr>
              <w:t>o</w:t>
            </w:r>
            <w:r w:rsidR="000747C3">
              <w:rPr>
                <w:rFonts w:cs="Arial"/>
                <w:smallCaps/>
              </w:rPr>
              <w:t>/a</w:t>
            </w:r>
            <w:r w:rsidR="00563800" w:rsidRPr="00A6222D">
              <w:rPr>
                <w:rFonts w:cs="Arial"/>
                <w:smallCaps/>
              </w:rPr>
              <w:t xml:space="preserve"> outorgante</w:t>
            </w:r>
            <w:r w:rsidRPr="00A6222D">
              <w:rPr>
                <w:rFonts w:cs="Arial"/>
              </w:rPr>
              <w:t xml:space="preserve"> declara</w:t>
            </w:r>
            <w:r w:rsidRPr="00A6222D">
              <w:rPr>
                <w:rFonts w:cs="Arial"/>
                <w:sz w:val="22"/>
                <w:szCs w:val="22"/>
              </w:rPr>
              <w:t xml:space="preserve"> </w:t>
            </w:r>
            <w:r w:rsidRPr="00A6222D">
              <w:rPr>
                <w:rFonts w:cs="Arial"/>
              </w:rPr>
              <w:t>ter tomado conhecimento.</w:t>
            </w:r>
          </w:p>
        </w:tc>
        <w:tc>
          <w:tcPr>
            <w:tcW w:w="4680" w:type="dxa"/>
            <w:shd w:val="clear" w:color="auto" w:fill="auto"/>
          </w:tcPr>
          <w:p w14:paraId="2316202F" w14:textId="77777777" w:rsidR="009D473A" w:rsidRPr="00A6222D" w:rsidRDefault="009D473A" w:rsidP="009D473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Eighth Clause</w:t>
            </w:r>
          </w:p>
          <w:p w14:paraId="22DD77F4" w14:textId="77777777" w:rsidR="00A14E09" w:rsidRPr="00A6222D" w:rsidRDefault="00A14E09" w:rsidP="003278CA">
            <w:pPr>
              <w:jc w:val="both"/>
              <w:rPr>
                <w:rFonts w:cs="Arial"/>
                <w:b/>
                <w:lang w:val="en-GB"/>
              </w:rPr>
            </w:pPr>
          </w:p>
          <w:p w14:paraId="254F8D0E" w14:textId="77777777" w:rsidR="008274E1" w:rsidRPr="00A6222D" w:rsidRDefault="008274E1" w:rsidP="00355842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Style w:val="longtext1"/>
                <w:rFonts w:cs="Arial"/>
                <w:lang w:val="en-GB"/>
              </w:rPr>
              <w:t xml:space="preserve">It is </w:t>
            </w:r>
            <w:r w:rsidR="008A5D69" w:rsidRPr="00A6222D">
              <w:rPr>
                <w:lang w:val="en-US"/>
              </w:rPr>
              <w:t>subsidiarily</w:t>
            </w:r>
            <w:r w:rsidRPr="00A6222D">
              <w:rPr>
                <w:rStyle w:val="longtext1"/>
                <w:rFonts w:cs="Arial"/>
                <w:lang w:val="en-GB"/>
              </w:rPr>
              <w:t xml:space="preserve"> applied the</w:t>
            </w:r>
            <w:r w:rsidRPr="00A6222D">
              <w:rPr>
                <w:lang w:val="en-GB"/>
              </w:rPr>
              <w:t xml:space="preserve"> IST</w:t>
            </w:r>
            <w:r w:rsidR="005443B5" w:rsidRPr="00A6222D">
              <w:rPr>
                <w:lang w:val="en-GB"/>
              </w:rPr>
              <w:t>-ID</w:t>
            </w:r>
            <w:r w:rsidRPr="00A6222D">
              <w:rPr>
                <w:lang w:val="en-GB"/>
              </w:rPr>
              <w:t xml:space="preserve"> </w:t>
            </w:r>
            <w:r w:rsidRPr="00A6222D">
              <w:rPr>
                <w:rFonts w:cs="Arial"/>
                <w:lang w:val="en-GB"/>
              </w:rPr>
              <w:t xml:space="preserve">Research </w:t>
            </w:r>
            <w:r w:rsidR="005443B5" w:rsidRPr="00A6222D">
              <w:rPr>
                <w:rFonts w:cs="Arial"/>
                <w:lang w:val="en-GB"/>
              </w:rPr>
              <w:t>Grant</w:t>
            </w:r>
            <w:r w:rsidRPr="00A6222D">
              <w:rPr>
                <w:rFonts w:cs="Arial"/>
                <w:lang w:val="en-GB"/>
              </w:rPr>
              <w:t xml:space="preserve"> Regulations, of which the </w:t>
            </w:r>
            <w:r w:rsidRPr="00A6222D">
              <w:rPr>
                <w:rFonts w:cs="Arial"/>
                <w:smallCaps/>
                <w:lang w:val="en-GB"/>
              </w:rPr>
              <w:t>second party</w:t>
            </w:r>
            <w:r w:rsidRPr="00A6222D">
              <w:rPr>
                <w:rFonts w:cs="Arial"/>
                <w:lang w:val="en-GB"/>
              </w:rPr>
              <w:t xml:space="preserve"> declares to have knowledge.</w:t>
            </w:r>
          </w:p>
        </w:tc>
      </w:tr>
    </w:tbl>
    <w:p w14:paraId="5EA37117" w14:textId="77777777" w:rsidR="00A6222D" w:rsidRPr="00A6222D" w:rsidRDefault="00A6222D" w:rsidP="00A6222D">
      <w:pPr>
        <w:rPr>
          <w:rFonts w:cs="Arial"/>
          <w:lang w:val="en-GB"/>
        </w:rPr>
      </w:pPr>
    </w:p>
    <w:p w14:paraId="3F366CFA" w14:textId="77777777" w:rsidR="00A6222D" w:rsidRPr="00A6222D" w:rsidRDefault="00A6222D" w:rsidP="00A6222D">
      <w:pPr>
        <w:rPr>
          <w:rFonts w:cs="Arial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0747C3" w14:paraId="52164035" w14:textId="77777777" w:rsidTr="003278CA">
        <w:trPr>
          <w:trHeight w:val="2537"/>
        </w:trPr>
        <w:tc>
          <w:tcPr>
            <w:tcW w:w="4680" w:type="dxa"/>
            <w:shd w:val="clear" w:color="auto" w:fill="auto"/>
          </w:tcPr>
          <w:p w14:paraId="25FF82B2" w14:textId="77777777" w:rsidR="009D473A" w:rsidRPr="00A6222D" w:rsidRDefault="009D473A" w:rsidP="009D473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Nona</w:t>
            </w:r>
          </w:p>
          <w:p w14:paraId="5645B244" w14:textId="77777777" w:rsidR="007B3742" w:rsidRPr="00A6222D" w:rsidRDefault="007B3742" w:rsidP="003278CA">
            <w:pPr>
              <w:jc w:val="center"/>
              <w:rPr>
                <w:rFonts w:cs="Arial"/>
                <w:b/>
              </w:rPr>
            </w:pPr>
          </w:p>
          <w:p w14:paraId="4AD4BF1B" w14:textId="77777777" w:rsidR="00763C83" w:rsidRPr="00A6222D" w:rsidRDefault="0028212E" w:rsidP="003278CA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A6222D">
              <w:t xml:space="preserve">Salvo disposição legal imperativa, </w:t>
            </w:r>
            <w:r w:rsidR="00763C83" w:rsidRPr="00A6222D">
              <w:t>convenciona-se por acordo entre as partes, que em caso de necessidade e para dirimir todas as questões emergentes do presente contrato, será competente o Tribunal da Comarca de Lisboa, com renúncia expressa a qualquer outro</w:t>
            </w:r>
            <w:r w:rsidR="00763C83" w:rsidRPr="00A6222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5EB457EE" w14:textId="77777777" w:rsidR="00CD717F" w:rsidRPr="00A6222D" w:rsidRDefault="009D473A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Ninth Clause</w:t>
            </w:r>
          </w:p>
          <w:p w14:paraId="479E3F98" w14:textId="77777777" w:rsidR="007B3742" w:rsidRPr="009D473A" w:rsidRDefault="007B3742" w:rsidP="003278CA">
            <w:pPr>
              <w:jc w:val="center"/>
              <w:rPr>
                <w:rFonts w:cs="Arial"/>
                <w:b/>
                <w:lang w:val="en-US"/>
              </w:rPr>
            </w:pPr>
          </w:p>
          <w:p w14:paraId="1CFA86E8" w14:textId="77777777" w:rsidR="00E8132E" w:rsidRPr="00A6222D" w:rsidRDefault="00763C83" w:rsidP="003278CA">
            <w:pPr>
              <w:spacing w:line="360" w:lineRule="auto"/>
              <w:jc w:val="both"/>
              <w:rPr>
                <w:lang w:val="en-GB"/>
              </w:rPr>
            </w:pPr>
            <w:r w:rsidRPr="00A6222D">
              <w:rPr>
                <w:lang w:val="en-GB"/>
              </w:rPr>
              <w:t xml:space="preserve">Unless legal imperative, </w:t>
            </w:r>
            <w:r w:rsidR="00816277" w:rsidRPr="00A6222D">
              <w:rPr>
                <w:lang w:val="en-GB"/>
              </w:rPr>
              <w:t>the parties agree that in  case of need and to resolve all issues arising from this contract, is competent the District Court of Lisbon, with expressed waiver of any other.</w:t>
            </w:r>
          </w:p>
        </w:tc>
      </w:tr>
    </w:tbl>
    <w:p w14:paraId="3AAA077F" w14:textId="77777777" w:rsidR="00C87393" w:rsidRDefault="00C87393" w:rsidP="0028212E">
      <w:pPr>
        <w:spacing w:before="60" w:after="60"/>
        <w:jc w:val="both"/>
        <w:rPr>
          <w:lang w:val="en-GB"/>
        </w:rPr>
      </w:pPr>
    </w:p>
    <w:p w14:paraId="27EE6F9A" w14:textId="77777777" w:rsidR="004A7B4D" w:rsidRPr="00A6222D" w:rsidRDefault="004A7B4D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0747C3" w14:paraId="7D7977A6" w14:textId="77777777" w:rsidTr="003278CA">
        <w:tc>
          <w:tcPr>
            <w:tcW w:w="4680" w:type="dxa"/>
            <w:shd w:val="clear" w:color="auto" w:fill="auto"/>
          </w:tcPr>
          <w:p w14:paraId="013C1FF8" w14:textId="77777777"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 xml:space="preserve">Cláusula </w:t>
            </w:r>
            <w:r w:rsidR="009D473A">
              <w:rPr>
                <w:rFonts w:cs="Arial"/>
              </w:rPr>
              <w:t>Décima</w:t>
            </w:r>
          </w:p>
          <w:p w14:paraId="7AA32955" w14:textId="77777777" w:rsidR="008316A1" w:rsidRPr="00A6222D" w:rsidRDefault="008316A1" w:rsidP="003278CA">
            <w:pPr>
              <w:jc w:val="center"/>
              <w:rPr>
                <w:rFonts w:cs="Arial"/>
                <w:b/>
              </w:rPr>
            </w:pPr>
          </w:p>
          <w:p w14:paraId="6075A394" w14:textId="77777777" w:rsidR="00CD717F" w:rsidRPr="00A6222D" w:rsidRDefault="00443C6D" w:rsidP="003278CA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>Qualquer alteração a introduzir no contrato no decurso da sua ex</w:t>
            </w:r>
            <w:r w:rsidR="00FD250F" w:rsidRPr="00A6222D">
              <w:rPr>
                <w:rFonts w:cs="Arial"/>
              </w:rPr>
              <w:t>ecução ou prorrogação será obje</w:t>
            </w:r>
            <w:r w:rsidRPr="00A6222D">
              <w:rPr>
                <w:rFonts w:cs="Arial"/>
              </w:rPr>
              <w:t>to de acordo prévio</w:t>
            </w:r>
            <w:r w:rsidR="0028212E" w:rsidRPr="00A6222D">
              <w:rPr>
                <w:rFonts w:cs="Arial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C115A55" w14:textId="77777777" w:rsidR="00CD717F" w:rsidRPr="00A6222D" w:rsidRDefault="009D473A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Ten</w:t>
            </w:r>
            <w:r w:rsidRPr="00A6222D">
              <w:rPr>
                <w:rFonts w:cs="Arial"/>
                <w:lang w:val="en-GB"/>
              </w:rPr>
              <w:t>th</w:t>
            </w:r>
            <w:r w:rsidR="00BC137D" w:rsidRPr="00A6222D">
              <w:rPr>
                <w:rFonts w:cs="Arial"/>
                <w:lang w:val="en-GB"/>
              </w:rPr>
              <w:t xml:space="preserve"> Clause</w:t>
            </w:r>
          </w:p>
          <w:p w14:paraId="60C32221" w14:textId="77777777" w:rsidR="00E3509D" w:rsidRPr="00A6222D" w:rsidRDefault="00E3509D" w:rsidP="003278CA">
            <w:pPr>
              <w:jc w:val="center"/>
              <w:rPr>
                <w:lang w:val="en-GB"/>
              </w:rPr>
            </w:pPr>
          </w:p>
          <w:p w14:paraId="39012F1F" w14:textId="77777777" w:rsidR="00E3509D" w:rsidRPr="00A6222D" w:rsidRDefault="00181A28" w:rsidP="003278CA">
            <w:pPr>
              <w:spacing w:line="360" w:lineRule="auto"/>
              <w:jc w:val="both"/>
              <w:rPr>
                <w:lang w:val="en-GB"/>
              </w:rPr>
            </w:pPr>
            <w:r w:rsidRPr="00A6222D">
              <w:rPr>
                <w:rFonts w:cs="Arial"/>
                <w:lang w:val="en-GB"/>
              </w:rPr>
              <w:t>Any amendment is to the contract during its execution or extension shall be subject to prior agreement.</w:t>
            </w:r>
          </w:p>
        </w:tc>
      </w:tr>
    </w:tbl>
    <w:p w14:paraId="37F00EC5" w14:textId="77777777" w:rsidR="00CD717F" w:rsidRPr="00A6222D" w:rsidRDefault="00CD717F" w:rsidP="0028212E">
      <w:pPr>
        <w:spacing w:before="60" w:after="60"/>
        <w:jc w:val="both"/>
        <w:rPr>
          <w:lang w:val="en-GB"/>
        </w:rPr>
      </w:pPr>
    </w:p>
    <w:p w14:paraId="0F7371F6" w14:textId="77777777" w:rsidR="000350D4" w:rsidRPr="00A6222D" w:rsidRDefault="000350D4" w:rsidP="000350D4">
      <w:pPr>
        <w:spacing w:line="360" w:lineRule="auto"/>
        <w:ind w:left="284" w:right="284"/>
        <w:jc w:val="both"/>
      </w:pPr>
      <w:r w:rsidRPr="00A6222D">
        <w:t>Feito</w:t>
      </w:r>
      <w:r w:rsidR="00450A01" w:rsidRPr="00A6222D">
        <w:t xml:space="preserve"> e assinado</w:t>
      </w:r>
      <w:r w:rsidRPr="00A6222D">
        <w:t xml:space="preserve"> em </w:t>
      </w:r>
      <w:r w:rsidR="00E66CF6" w:rsidRPr="00A6222D">
        <w:t>duplicado, n</w:t>
      </w:r>
      <w:r w:rsidR="00065352">
        <w:t>a</w:t>
      </w:r>
      <w:r w:rsidR="00E66CF6" w:rsidRPr="00A6222D">
        <w:t xml:space="preserve"> </w:t>
      </w:r>
      <w:r w:rsidR="00A122D7" w:rsidRPr="00A6222D">
        <w:t>IST</w:t>
      </w:r>
      <w:r w:rsidR="007871BA" w:rsidRPr="00A6222D">
        <w:t>-ID</w:t>
      </w:r>
      <w:r w:rsidR="00E66CF6" w:rsidRPr="00A6222D">
        <w:t xml:space="preserve"> em Lisboa</w:t>
      </w:r>
      <w:r w:rsidR="00846DA6" w:rsidRPr="00A6222D">
        <w:t xml:space="preserve"> </w:t>
      </w:r>
      <w:r w:rsidR="00E3382A" w:rsidRPr="00A6222D">
        <w:t xml:space="preserve">a </w:t>
      </w:r>
      <w:r w:rsidR="003162E5">
        <w:fldChar w:fldCharType="begin">
          <w:ffData>
            <w:name w:val="Text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2" w:name="Text0"/>
      <w:r w:rsidR="003162E5">
        <w:instrText xml:space="preserve"> FORMTEXT </w:instrText>
      </w:r>
      <w:r w:rsidR="003162E5">
        <w:fldChar w:fldCharType="separate"/>
      </w:r>
      <w:r w:rsidR="003162E5">
        <w:rPr>
          <w:noProof/>
        </w:rPr>
        <w:t>XX</w:t>
      </w:r>
      <w:r w:rsidR="003162E5">
        <w:fldChar w:fldCharType="end"/>
      </w:r>
      <w:bookmarkEnd w:id="22"/>
      <w:r w:rsidR="00E3382A" w:rsidRPr="00A6222D">
        <w:t xml:space="preserve"> </w:t>
      </w:r>
      <w:r w:rsidR="00563800" w:rsidRPr="00A6222D">
        <w:t xml:space="preserve">de </w:t>
      </w:r>
      <w:r w:rsidR="003162E5">
        <w:fldChar w:fldCharType="begin">
          <w:ffData>
            <w:name w:val=""/>
            <w:enabled/>
            <w:calcOnExit w:val="0"/>
            <w:textInput>
              <w:default w:val="(mês)"/>
            </w:textInput>
          </w:ffData>
        </w:fldChar>
      </w:r>
      <w:r w:rsidR="003162E5">
        <w:instrText xml:space="preserve"> FORMTEXT </w:instrText>
      </w:r>
      <w:r w:rsidR="003162E5">
        <w:fldChar w:fldCharType="separate"/>
      </w:r>
      <w:r w:rsidR="003162E5">
        <w:rPr>
          <w:noProof/>
        </w:rPr>
        <w:t>(mês)</w:t>
      </w:r>
      <w:r w:rsidR="003162E5">
        <w:fldChar w:fldCharType="end"/>
      </w:r>
      <w:r w:rsidR="00E3382A" w:rsidRPr="00A6222D">
        <w:t xml:space="preserve"> de </w:t>
      </w:r>
      <w:bookmarkStart w:id="23" w:name="Text1"/>
      <w:r w:rsidR="00591252" w:rsidRPr="00A6222D">
        <w:fldChar w:fldCharType="begin">
          <w:ffData>
            <w:name w:val="Text1"/>
            <w:enabled/>
            <w:calcOnExit w:val="0"/>
            <w:textInput>
              <w:default w:val="0000"/>
              <w:maxLength w:val="4"/>
            </w:textInput>
          </w:ffData>
        </w:fldChar>
      </w:r>
      <w:r w:rsidR="00591252" w:rsidRPr="00A6222D">
        <w:instrText xml:space="preserve"> FORMTEXT </w:instrText>
      </w:r>
      <w:r w:rsidR="00591252" w:rsidRPr="00A6222D">
        <w:fldChar w:fldCharType="separate"/>
      </w:r>
      <w:r w:rsidR="00591252" w:rsidRPr="00A6222D">
        <w:rPr>
          <w:noProof/>
        </w:rPr>
        <w:t>0000</w:t>
      </w:r>
      <w:r w:rsidR="00591252" w:rsidRPr="00A6222D">
        <w:fldChar w:fldCharType="end"/>
      </w:r>
      <w:bookmarkEnd w:id="23"/>
      <w:r w:rsidR="00E3382A" w:rsidRPr="00A6222D">
        <w:t xml:space="preserve">, </w:t>
      </w:r>
      <w:r w:rsidR="00450A01" w:rsidRPr="00A6222D">
        <w:t xml:space="preserve">ficando cada </w:t>
      </w:r>
      <w:r w:rsidR="00E66CF6" w:rsidRPr="00A6222D">
        <w:t>outorgante com um exemplar.</w:t>
      </w:r>
    </w:p>
    <w:p w14:paraId="5AE7AE67" w14:textId="77777777" w:rsidR="006117C5" w:rsidRPr="00A6222D" w:rsidRDefault="006117C5" w:rsidP="0028212E">
      <w:pPr>
        <w:spacing w:before="60" w:after="60"/>
        <w:ind w:left="284" w:right="284"/>
        <w:jc w:val="both"/>
      </w:pPr>
    </w:p>
    <w:p w14:paraId="051A7C90" w14:textId="77777777" w:rsidR="000F5E0B" w:rsidRPr="00A6222D" w:rsidRDefault="000F5E0B" w:rsidP="000F5E0B">
      <w:pPr>
        <w:spacing w:line="360" w:lineRule="auto"/>
        <w:ind w:left="284" w:right="284"/>
        <w:jc w:val="both"/>
        <w:rPr>
          <w:rFonts w:cs="Arial"/>
          <w:lang w:val="en-GB"/>
        </w:rPr>
      </w:pPr>
      <w:r w:rsidRPr="00A6222D">
        <w:rPr>
          <w:rFonts w:cs="Arial"/>
          <w:lang w:val="en-GB"/>
        </w:rPr>
        <w:t xml:space="preserve">Made and signed in duplicate, at the </w:t>
      </w:r>
      <w:r w:rsidR="00180156" w:rsidRPr="00A6222D">
        <w:rPr>
          <w:lang w:val="en-GB"/>
        </w:rPr>
        <w:t>IST</w:t>
      </w:r>
      <w:r w:rsidR="00A05A5B" w:rsidRPr="00A6222D">
        <w:rPr>
          <w:lang w:val="en-GB"/>
        </w:rPr>
        <w:t>-ID</w:t>
      </w:r>
      <w:r w:rsidRPr="00A6222D">
        <w:rPr>
          <w:rFonts w:cs="Arial"/>
          <w:lang w:val="en-GB"/>
        </w:rPr>
        <w:t xml:space="preserve"> in Lisbon </w:t>
      </w:r>
      <w:r w:rsidR="004C2027" w:rsidRPr="00A6222D">
        <w:rPr>
          <w:rFonts w:cs="Arial"/>
          <w:lang w:val="en-GB"/>
        </w:rPr>
        <w:t xml:space="preserve">on </w:t>
      </w:r>
      <w:r w:rsidR="003162E5"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3162E5" w:rsidRPr="003162E5">
        <w:rPr>
          <w:lang w:val="en-US"/>
        </w:rPr>
        <w:instrText xml:space="preserve"> FORMTEXT </w:instrText>
      </w:r>
      <w:r w:rsidR="003162E5">
        <w:fldChar w:fldCharType="separate"/>
      </w:r>
      <w:r w:rsidR="003162E5" w:rsidRPr="003162E5">
        <w:rPr>
          <w:noProof/>
          <w:lang w:val="en-US"/>
        </w:rPr>
        <w:t>XX</w:t>
      </w:r>
      <w:r w:rsidR="003162E5">
        <w:fldChar w:fldCharType="end"/>
      </w:r>
      <w:r w:rsidRPr="00A6222D">
        <w:rPr>
          <w:lang w:val="en-US"/>
        </w:rPr>
        <w:t xml:space="preserve"> </w:t>
      </w:r>
      <w:bookmarkStart w:id="24" w:name="Dropdown8"/>
      <w:r w:rsidR="00286EF3" w:rsidRPr="00A6222D"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286EF3" w:rsidRPr="00A6222D">
        <w:rPr>
          <w:lang w:val="en-US"/>
        </w:rPr>
        <w:instrText xml:space="preserve"> FORMDROPDOWN </w:instrText>
      </w:r>
      <w:r w:rsidR="00546224">
        <w:fldChar w:fldCharType="separate"/>
      </w:r>
      <w:r w:rsidR="00286EF3" w:rsidRPr="00A6222D">
        <w:fldChar w:fldCharType="end"/>
      </w:r>
      <w:bookmarkEnd w:id="24"/>
      <w:r w:rsidR="00286EF3" w:rsidRPr="00A6222D">
        <w:rPr>
          <w:lang w:val="en-US"/>
        </w:rPr>
        <w:t xml:space="preserve"> </w:t>
      </w:r>
      <w:r w:rsidR="0089743E" w:rsidRPr="00A6222D">
        <w:fldChar w:fldCharType="begin">
          <w:ffData>
            <w:name w:val="Text1"/>
            <w:enabled/>
            <w:calcOnExit w:val="0"/>
            <w:textInput>
              <w:default w:val="0000"/>
              <w:maxLength w:val="4"/>
            </w:textInput>
          </w:ffData>
        </w:fldChar>
      </w:r>
      <w:r w:rsidR="0089743E" w:rsidRPr="00A6222D">
        <w:rPr>
          <w:lang w:val="en-US"/>
        </w:rPr>
        <w:instrText xml:space="preserve"> FORMTEXT </w:instrText>
      </w:r>
      <w:r w:rsidR="0089743E" w:rsidRPr="00A6222D">
        <w:fldChar w:fldCharType="separate"/>
      </w:r>
      <w:r w:rsidR="0089743E" w:rsidRPr="00A6222D">
        <w:rPr>
          <w:noProof/>
          <w:lang w:val="en-US"/>
        </w:rPr>
        <w:t>0000</w:t>
      </w:r>
      <w:r w:rsidR="0089743E" w:rsidRPr="00A6222D">
        <w:fldChar w:fldCharType="end"/>
      </w:r>
      <w:r w:rsidR="00D3291C" w:rsidRPr="00A6222D">
        <w:rPr>
          <w:rFonts w:cs="Arial"/>
          <w:lang w:val="en-GB"/>
        </w:rPr>
        <w:t xml:space="preserve">, </w:t>
      </w:r>
      <w:r w:rsidR="00621607" w:rsidRPr="00A6222D">
        <w:rPr>
          <w:rFonts w:cs="Arial"/>
          <w:lang w:val="en-GB"/>
        </w:rPr>
        <w:t>getting each party a</w:t>
      </w:r>
      <w:r w:rsidR="00AD0799" w:rsidRPr="00A6222D">
        <w:rPr>
          <w:rFonts w:cs="Arial"/>
          <w:lang w:val="en-GB"/>
        </w:rPr>
        <w:t>n original</w:t>
      </w:r>
      <w:r w:rsidRPr="00A6222D">
        <w:rPr>
          <w:rFonts w:cs="Arial"/>
          <w:lang w:val="en-GB"/>
        </w:rPr>
        <w:t>.</w:t>
      </w:r>
    </w:p>
    <w:p w14:paraId="64295D4D" w14:textId="77777777" w:rsidR="00BC3466" w:rsidRPr="00A6222D" w:rsidRDefault="00BC3466" w:rsidP="00C47302">
      <w:pPr>
        <w:rPr>
          <w:rFonts w:cs="Arial"/>
          <w:lang w:val="en-GB"/>
        </w:rPr>
      </w:pPr>
    </w:p>
    <w:p w14:paraId="21ED4DA2" w14:textId="77777777" w:rsidR="00344544" w:rsidRPr="00A6222D" w:rsidRDefault="00344544" w:rsidP="00C47302">
      <w:pPr>
        <w:rPr>
          <w:rFonts w:cs="Arial"/>
          <w:lang w:val="en-GB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680"/>
        <w:gridCol w:w="3969"/>
      </w:tblGrid>
      <w:tr w:rsidR="008136BD" w:rsidRPr="00A6222D" w14:paraId="45D144B6" w14:textId="77777777" w:rsidTr="003278CA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C80097" w14:textId="0B84B125" w:rsidR="008136BD" w:rsidRPr="00A6222D" w:rsidRDefault="008136BD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r w:rsidRPr="00A6222D">
              <w:rPr>
                <w:rFonts w:cs="Arial"/>
                <w:b/>
                <w:sz w:val="16"/>
                <w:szCs w:val="16"/>
              </w:rPr>
              <w:t>O</w:t>
            </w:r>
            <w:r w:rsidR="000747C3">
              <w:rPr>
                <w:rFonts w:cs="Arial"/>
                <w:b/>
                <w:sz w:val="16"/>
                <w:szCs w:val="16"/>
              </w:rPr>
              <w:t>/A</w:t>
            </w:r>
            <w:r w:rsidRPr="00A6222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B76F3" w:rsidRPr="00A6222D">
              <w:rPr>
                <w:rFonts w:cs="Arial"/>
                <w:b/>
                <w:sz w:val="16"/>
                <w:szCs w:val="16"/>
              </w:rPr>
              <w:t>PRIMEIRO</w:t>
            </w:r>
            <w:r w:rsidR="000747C3">
              <w:rPr>
                <w:rFonts w:cs="Arial"/>
                <w:b/>
                <w:sz w:val="16"/>
                <w:szCs w:val="16"/>
              </w:rPr>
              <w:t>/A</w:t>
            </w:r>
            <w:r w:rsidR="004B76F3" w:rsidRPr="00A6222D">
              <w:rPr>
                <w:rFonts w:cs="Arial"/>
                <w:b/>
                <w:sz w:val="16"/>
                <w:szCs w:val="16"/>
              </w:rPr>
              <w:t xml:space="preserve"> OUTORGANTE</w:t>
            </w:r>
            <w:r w:rsidRPr="00A6222D">
              <w:rPr>
                <w:rFonts w:cs="Arial"/>
                <w:b/>
                <w:sz w:val="16"/>
                <w:szCs w:val="16"/>
              </w:rPr>
              <w:t>,</w:t>
            </w:r>
          </w:p>
          <w:p w14:paraId="3ECB784C" w14:textId="77777777" w:rsidR="00706BB4" w:rsidRPr="00A6222D" w:rsidRDefault="000F5E0B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r w:rsidRPr="00A6222D">
              <w:rPr>
                <w:rFonts w:cs="Arial"/>
                <w:b/>
                <w:bCs/>
                <w:sz w:val="16"/>
                <w:szCs w:val="16"/>
              </w:rPr>
              <w:t xml:space="preserve">THE FIRST </w:t>
            </w:r>
            <w:r w:rsidR="006117C5" w:rsidRPr="00A6222D">
              <w:rPr>
                <w:rFonts w:cs="Arial"/>
                <w:b/>
                <w:bCs/>
                <w:sz w:val="16"/>
                <w:szCs w:val="16"/>
              </w:rPr>
              <w:t>PARTY</w:t>
            </w:r>
          </w:p>
          <w:p w14:paraId="1ED2D47A" w14:textId="77777777" w:rsidR="00846DA6" w:rsidRPr="00A6222D" w:rsidRDefault="00846DA6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92E1022" w14:textId="77777777" w:rsidR="002F311F" w:rsidRPr="00A6222D" w:rsidRDefault="002F311F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2DAA97" w14:textId="77777777" w:rsidR="008136BD" w:rsidRPr="00A6222D" w:rsidRDefault="008136BD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F62C36" w14:textId="57401D24" w:rsidR="008136BD" w:rsidRPr="00A6222D" w:rsidRDefault="00FB5DF5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bookmarkStart w:id="25" w:name="Text38"/>
            <w:r w:rsidRPr="00A6222D">
              <w:rPr>
                <w:rFonts w:cs="Arial"/>
                <w:b/>
                <w:sz w:val="16"/>
                <w:szCs w:val="16"/>
              </w:rPr>
              <w:t>O</w:t>
            </w:r>
            <w:bookmarkEnd w:id="25"/>
            <w:r w:rsidR="000747C3">
              <w:rPr>
                <w:rFonts w:cs="Arial"/>
                <w:b/>
                <w:sz w:val="16"/>
                <w:szCs w:val="16"/>
              </w:rPr>
              <w:t>/A</w:t>
            </w:r>
            <w:r w:rsidR="008136BD" w:rsidRPr="00A6222D">
              <w:rPr>
                <w:rFonts w:cs="Arial"/>
                <w:b/>
                <w:sz w:val="16"/>
                <w:szCs w:val="16"/>
              </w:rPr>
              <w:t xml:space="preserve"> SEGUND</w:t>
            </w:r>
            <w:r w:rsidRPr="00A6222D">
              <w:rPr>
                <w:rFonts w:cs="Arial"/>
                <w:b/>
                <w:sz w:val="16"/>
                <w:szCs w:val="16"/>
              </w:rPr>
              <w:t>O</w:t>
            </w:r>
            <w:r w:rsidR="000747C3">
              <w:rPr>
                <w:rFonts w:cs="Arial"/>
                <w:b/>
                <w:sz w:val="16"/>
                <w:szCs w:val="16"/>
              </w:rPr>
              <w:t>/A</w:t>
            </w:r>
            <w:r w:rsidR="008136BD" w:rsidRPr="00A6222D">
              <w:rPr>
                <w:rFonts w:cs="Arial"/>
                <w:b/>
                <w:sz w:val="16"/>
                <w:szCs w:val="16"/>
              </w:rPr>
              <w:t xml:space="preserve"> OUTORGANTE,</w:t>
            </w:r>
          </w:p>
          <w:p w14:paraId="780AE6C9" w14:textId="77777777" w:rsidR="009D60BF" w:rsidRPr="00A6222D" w:rsidRDefault="006117C5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r w:rsidRPr="00A6222D">
              <w:rPr>
                <w:rFonts w:cs="Arial"/>
                <w:b/>
                <w:bCs/>
                <w:sz w:val="16"/>
                <w:szCs w:val="16"/>
              </w:rPr>
              <w:t xml:space="preserve">THE </w:t>
            </w:r>
            <w:r w:rsidR="000F5E0B" w:rsidRPr="00A6222D">
              <w:rPr>
                <w:rFonts w:cs="Arial"/>
                <w:b/>
                <w:bCs/>
                <w:sz w:val="16"/>
                <w:szCs w:val="16"/>
              </w:rPr>
              <w:t>SE</w:t>
            </w:r>
            <w:r w:rsidRPr="00A6222D">
              <w:rPr>
                <w:rFonts w:cs="Arial"/>
                <w:b/>
                <w:bCs/>
                <w:sz w:val="16"/>
                <w:szCs w:val="16"/>
              </w:rPr>
              <w:t>COND</w:t>
            </w:r>
            <w:r w:rsidR="000F5E0B" w:rsidRPr="00A622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A6222D">
              <w:rPr>
                <w:rFonts w:cs="Arial"/>
                <w:b/>
                <w:bCs/>
                <w:sz w:val="16"/>
                <w:szCs w:val="16"/>
              </w:rPr>
              <w:t>PARTY</w:t>
            </w:r>
          </w:p>
          <w:p w14:paraId="55449EAF" w14:textId="77777777" w:rsidR="000356D9" w:rsidRPr="00A6222D" w:rsidRDefault="000356D9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4888E8B" w14:textId="77777777" w:rsidR="002F311F" w:rsidRPr="00A6222D" w:rsidRDefault="002F311F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A4CFB" w:rsidRPr="00A6222D" w14:paraId="60BD8F06" w14:textId="77777777" w:rsidTr="003278CA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45C845" w14:textId="77777777" w:rsidR="00EA65A4" w:rsidRDefault="00EA65A4" w:rsidP="0028212E">
            <w:pPr>
              <w:pStyle w:val="Assinatura1"/>
              <w:rPr>
                <w:sz w:val="14"/>
                <w:szCs w:val="14"/>
              </w:rPr>
            </w:pPr>
            <w:r w:rsidRPr="00CF2534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outor Arlindo Manuel Limede de Oliveira"/>
                  </w:textInput>
                </w:ffData>
              </w:fldChar>
            </w:r>
            <w:r w:rsidRPr="00CF2534">
              <w:rPr>
                <w:sz w:val="14"/>
                <w:szCs w:val="14"/>
              </w:rPr>
              <w:instrText xml:space="preserve"> FORMTEXT </w:instrText>
            </w:r>
            <w:r w:rsidRPr="00CF2534">
              <w:rPr>
                <w:sz w:val="14"/>
                <w:szCs w:val="14"/>
              </w:rPr>
            </w:r>
            <w:r w:rsidRPr="00CF2534">
              <w:rPr>
                <w:sz w:val="14"/>
                <w:szCs w:val="14"/>
              </w:rPr>
              <w:fldChar w:fldCharType="separate"/>
            </w:r>
            <w:r w:rsidRPr="00CF2534">
              <w:rPr>
                <w:sz w:val="14"/>
                <w:szCs w:val="14"/>
              </w:rPr>
              <w:t>Prof. Doutor Arlindo Manuel Limede de Oliveira</w:t>
            </w:r>
            <w:r w:rsidRPr="00CF2534">
              <w:rPr>
                <w:sz w:val="14"/>
                <w:szCs w:val="14"/>
              </w:rPr>
              <w:fldChar w:fldCharType="end"/>
            </w:r>
          </w:p>
          <w:p w14:paraId="7820C3D9" w14:textId="77777777" w:rsidR="0028212E" w:rsidRPr="00A6222D" w:rsidRDefault="00180156" w:rsidP="00EA65A4">
            <w:pPr>
              <w:pStyle w:val="Assinatura1"/>
            </w:pPr>
            <w:r w:rsidRPr="00A6222D">
              <w:rPr>
                <w:sz w:val="14"/>
                <w:szCs w:val="14"/>
              </w:rPr>
              <w:t>IST</w:t>
            </w:r>
            <w:r w:rsidR="00EA65A4">
              <w:rPr>
                <w:sz w:val="14"/>
                <w:szCs w:val="14"/>
              </w:rPr>
              <w:t>-</w:t>
            </w:r>
            <w:r w:rsidR="00586F49" w:rsidRPr="00A6222D">
              <w:rPr>
                <w:sz w:val="14"/>
                <w:szCs w:val="14"/>
              </w:rPr>
              <w:t>ID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06524C" w14:textId="77777777" w:rsidR="008A4CFB" w:rsidRPr="00A6222D" w:rsidRDefault="008A4CFB" w:rsidP="008A4CFB">
            <w:pPr>
              <w:pStyle w:val="Assinatura1"/>
            </w:pPr>
          </w:p>
        </w:tc>
        <w:bookmarkStart w:id="26" w:name="Text57"/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8FE7D4" w14:textId="77777777" w:rsidR="008A4CFB" w:rsidRPr="00A6222D" w:rsidRDefault="00B2248A" w:rsidP="008A4CFB">
            <w:pPr>
              <w:pStyle w:val="Assinatura1"/>
              <w:rPr>
                <w:sz w:val="14"/>
                <w:szCs w:val="14"/>
              </w:rPr>
            </w:pPr>
            <w:r w:rsidRPr="00A6222D">
              <w:rPr>
                <w:sz w:val="14"/>
                <w:szCs w:val="14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Nome"/>
                    <w:format w:val="Primeira letra maiúscula"/>
                  </w:textInput>
                </w:ffData>
              </w:fldChar>
            </w:r>
            <w:r w:rsidRPr="00A6222D">
              <w:rPr>
                <w:sz w:val="14"/>
                <w:szCs w:val="14"/>
              </w:rPr>
              <w:instrText xml:space="preserve"> FORMTEXT </w:instrText>
            </w:r>
            <w:r w:rsidRPr="00A6222D">
              <w:rPr>
                <w:sz w:val="14"/>
                <w:szCs w:val="14"/>
              </w:rPr>
            </w:r>
            <w:r w:rsidRPr="00A6222D">
              <w:rPr>
                <w:sz w:val="14"/>
                <w:szCs w:val="14"/>
              </w:rPr>
              <w:fldChar w:fldCharType="separate"/>
            </w:r>
            <w:r w:rsidR="008361B1" w:rsidRPr="00A6222D">
              <w:rPr>
                <w:noProof/>
                <w:sz w:val="14"/>
                <w:szCs w:val="14"/>
              </w:rPr>
              <w:t>N</w:t>
            </w:r>
            <w:r w:rsidRPr="00A6222D">
              <w:rPr>
                <w:noProof/>
                <w:sz w:val="14"/>
                <w:szCs w:val="14"/>
              </w:rPr>
              <w:t>ome</w:t>
            </w:r>
            <w:r w:rsidRPr="00A6222D">
              <w:rPr>
                <w:sz w:val="14"/>
                <w:szCs w:val="14"/>
              </w:rPr>
              <w:fldChar w:fldCharType="end"/>
            </w:r>
            <w:bookmarkEnd w:id="26"/>
          </w:p>
        </w:tc>
      </w:tr>
    </w:tbl>
    <w:p w14:paraId="6324BF4E" w14:textId="77777777" w:rsidR="001C3EFE" w:rsidRPr="00A6222D" w:rsidRDefault="001C3EFE" w:rsidP="00472AEA">
      <w:pPr>
        <w:jc w:val="center"/>
      </w:pPr>
    </w:p>
    <w:p w14:paraId="13CC0348" w14:textId="77777777" w:rsidR="006117C5" w:rsidRPr="00A6222D" w:rsidRDefault="006117C5" w:rsidP="000350D4">
      <w:pPr>
        <w:rPr>
          <w:sz w:val="16"/>
          <w:szCs w:val="16"/>
        </w:rPr>
      </w:pPr>
    </w:p>
    <w:p w14:paraId="14A6A2DF" w14:textId="77777777" w:rsidR="007D5874" w:rsidRPr="00A6222D" w:rsidRDefault="007D5874" w:rsidP="000350D4">
      <w:pPr>
        <w:rPr>
          <w:sz w:val="16"/>
          <w:szCs w:val="16"/>
        </w:rPr>
      </w:pPr>
    </w:p>
    <w:p w14:paraId="57C303F3" w14:textId="77777777" w:rsidR="007D5874" w:rsidRPr="00A6222D" w:rsidRDefault="007D5874" w:rsidP="000350D4">
      <w:pPr>
        <w:rPr>
          <w:sz w:val="16"/>
          <w:szCs w:val="16"/>
        </w:rPr>
      </w:pPr>
    </w:p>
    <w:p w14:paraId="6F7B714B" w14:textId="77777777" w:rsidR="007D5874" w:rsidRPr="00A6222D" w:rsidRDefault="007D5874" w:rsidP="000350D4">
      <w:pPr>
        <w:rPr>
          <w:sz w:val="16"/>
          <w:szCs w:val="16"/>
        </w:rPr>
      </w:pPr>
      <w:r w:rsidRPr="00A6222D">
        <w:rPr>
          <w:b/>
          <w:sz w:val="16"/>
          <w:szCs w:val="16"/>
        </w:rPr>
        <w:t>Nota:</w:t>
      </w:r>
      <w:r w:rsidRPr="00A6222D">
        <w:rPr>
          <w:sz w:val="16"/>
          <w:szCs w:val="16"/>
        </w:rPr>
        <w:t xml:space="preserve"> Isento de Imposto de Selo</w:t>
      </w:r>
    </w:p>
    <w:p w14:paraId="6DB6394A" w14:textId="77777777" w:rsidR="00563800" w:rsidRPr="00A6222D" w:rsidRDefault="00563800" w:rsidP="000350D4">
      <w:pPr>
        <w:rPr>
          <w:sz w:val="16"/>
          <w:szCs w:val="16"/>
        </w:rPr>
      </w:pPr>
    </w:p>
    <w:p w14:paraId="02C0AD38" w14:textId="77777777" w:rsidR="00563800" w:rsidRPr="00A6222D" w:rsidRDefault="00886999" w:rsidP="000350D4">
      <w:pPr>
        <w:rPr>
          <w:sz w:val="16"/>
          <w:szCs w:val="16"/>
        </w:rPr>
      </w:pPr>
      <w:r w:rsidRPr="00A6222D">
        <w:rPr>
          <w:rFonts w:cs="Arial"/>
          <w:b/>
          <w:bCs/>
          <w:sz w:val="16"/>
          <w:szCs w:val="16"/>
        </w:rPr>
        <w:t>N</w:t>
      </w:r>
      <w:r w:rsidR="00864844" w:rsidRPr="00A6222D">
        <w:rPr>
          <w:rFonts w:cs="Arial"/>
          <w:b/>
          <w:bCs/>
          <w:sz w:val="16"/>
          <w:szCs w:val="16"/>
        </w:rPr>
        <w:t>ote</w:t>
      </w:r>
      <w:r w:rsidRPr="00A6222D">
        <w:rPr>
          <w:rFonts w:cs="Arial"/>
          <w:b/>
          <w:bCs/>
          <w:sz w:val="16"/>
          <w:szCs w:val="16"/>
        </w:rPr>
        <w:t>:</w:t>
      </w:r>
      <w:r w:rsidRPr="00A6222D">
        <w:rPr>
          <w:rFonts w:cs="Arial"/>
          <w:sz w:val="16"/>
          <w:szCs w:val="16"/>
        </w:rPr>
        <w:t xml:space="preserve"> Exempt from Stamp Duty</w:t>
      </w:r>
    </w:p>
    <w:p w14:paraId="34C1EF06" w14:textId="77777777" w:rsidR="00563800" w:rsidRPr="00A6222D" w:rsidRDefault="00563800" w:rsidP="000350D4">
      <w:pPr>
        <w:rPr>
          <w:sz w:val="16"/>
          <w:szCs w:val="16"/>
        </w:rPr>
      </w:pPr>
    </w:p>
    <w:p w14:paraId="0EFB7D12" w14:textId="647D7C64" w:rsidR="00563800" w:rsidRPr="00A6222D" w:rsidRDefault="000747C3" w:rsidP="000350D4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B7BF321" wp14:editId="57B20BDA">
                <wp:simplePos x="0" y="0"/>
                <wp:positionH relativeFrom="column">
                  <wp:posOffset>4747260</wp:posOffset>
                </wp:positionH>
                <wp:positionV relativeFrom="page">
                  <wp:posOffset>10387330</wp:posOffset>
                </wp:positionV>
                <wp:extent cx="1882775" cy="2286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FEC4A" w14:textId="743918EF" w:rsidR="00F0716F" w:rsidRDefault="0020615B" w:rsidP="00F0716F">
                            <w:pPr>
                              <w:jc w:val="right"/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BL.I (BL)_</w:t>
                            </w:r>
                            <w:r w:rsidR="00F0716F" w:rsidRPr="007B0229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V</w:t>
                            </w:r>
                            <w:r w:rsidR="000D22F4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8</w:t>
                            </w:r>
                            <w:r w:rsidR="000747C3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.1</w:t>
                            </w:r>
                            <w:r w:rsidR="00F0716F" w:rsidRPr="007B0229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_</w:t>
                            </w:r>
                            <w:r w:rsidR="000747C3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07.06.2024</w:t>
                            </w:r>
                          </w:p>
                          <w:p w14:paraId="49088C94" w14:textId="77777777" w:rsidR="00F0716F" w:rsidRPr="007B0229" w:rsidRDefault="00F0716F" w:rsidP="00F0716F">
                            <w:pPr>
                              <w:jc w:val="right"/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6805DE5C" w14:textId="77777777" w:rsidR="00F0716F" w:rsidRDefault="00F0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BF3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3.8pt;margin-top:817.9pt;width:14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" o:allowoverlap="f" stroked="f">
                <v:textbox>
                  <w:txbxContent>
                    <w:p w14:paraId="05AFEC4A" w14:textId="743918EF" w:rsidR="00F0716F" w:rsidRDefault="0020615B" w:rsidP="00F0716F">
                      <w:pPr>
                        <w:jc w:val="right"/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BL.I (BL)_</w:t>
                      </w:r>
                      <w:r w:rsidR="00F0716F" w:rsidRPr="007B0229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V</w:t>
                      </w:r>
                      <w:r w:rsidR="000D22F4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8</w:t>
                      </w:r>
                      <w:r w:rsidR="000747C3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.1</w:t>
                      </w:r>
                      <w:r w:rsidR="00F0716F" w:rsidRPr="007B0229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_</w:t>
                      </w:r>
                      <w:r w:rsidR="000747C3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07.06.2024</w:t>
                      </w:r>
                    </w:p>
                    <w:p w14:paraId="49088C94" w14:textId="77777777" w:rsidR="00F0716F" w:rsidRPr="007B0229" w:rsidRDefault="00F0716F" w:rsidP="00F0716F">
                      <w:pPr>
                        <w:jc w:val="right"/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</w:pPr>
                    </w:p>
                    <w:p w14:paraId="6805DE5C" w14:textId="77777777" w:rsidR="00F0716F" w:rsidRDefault="00F0716F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63800" w:rsidRPr="00A6222D" w:rsidSect="001F69B9">
      <w:footerReference w:type="default" r:id="rId10"/>
      <w:pgSz w:w="11906" w:h="16838" w:code="9"/>
      <w:pgMar w:top="1418" w:right="1344" w:bottom="1135" w:left="13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87EC" w14:textId="77777777" w:rsidR="00546224" w:rsidRDefault="00546224">
      <w:r>
        <w:separator/>
      </w:r>
    </w:p>
  </w:endnote>
  <w:endnote w:type="continuationSeparator" w:id="0">
    <w:p w14:paraId="24E15052" w14:textId="77777777" w:rsidR="00546224" w:rsidRDefault="0054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E6D9" w14:textId="77777777" w:rsidR="00F30038" w:rsidRDefault="00F30038" w:rsidP="00A14D0E">
    <w:pPr>
      <w:pStyle w:val="Rodap"/>
      <w:jc w:val="center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BF7374">
      <w:rPr>
        <w:noProof/>
      </w:rPr>
      <w:t>1</w:t>
    </w:r>
    <w:r>
      <w:fldChar w:fldCharType="end"/>
    </w:r>
    <w:r>
      <w:t xml:space="preserve"> de </w:t>
    </w:r>
    <w:r w:rsidR="00546224">
      <w:fldChar w:fldCharType="begin"/>
    </w:r>
    <w:r w:rsidR="00546224">
      <w:instrText xml:space="preserve"> NUMPAGES </w:instrText>
    </w:r>
    <w:r w:rsidR="00546224">
      <w:fldChar w:fldCharType="separate"/>
    </w:r>
    <w:r w:rsidR="00BF7374">
      <w:rPr>
        <w:noProof/>
      </w:rPr>
      <w:t>4</w:t>
    </w:r>
    <w:r w:rsidR="005462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83E9" w14:textId="77777777" w:rsidR="00546224" w:rsidRDefault="00546224">
      <w:r>
        <w:separator/>
      </w:r>
    </w:p>
  </w:footnote>
  <w:footnote w:type="continuationSeparator" w:id="0">
    <w:p w14:paraId="6529F542" w14:textId="77777777" w:rsidR="00546224" w:rsidRDefault="0054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64D"/>
    <w:multiLevelType w:val="multilevel"/>
    <w:tmpl w:val="14CE7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B46FA1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C01A7B"/>
    <w:multiLevelType w:val="hybridMultilevel"/>
    <w:tmpl w:val="4FEA5850"/>
    <w:lvl w:ilvl="0" w:tplc="5BF07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A6F42"/>
    <w:multiLevelType w:val="hybridMultilevel"/>
    <w:tmpl w:val="6CFA2B44"/>
    <w:lvl w:ilvl="0" w:tplc="0106B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3391C"/>
    <w:multiLevelType w:val="multilevel"/>
    <w:tmpl w:val="DE86440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27A38AB"/>
    <w:multiLevelType w:val="multilevel"/>
    <w:tmpl w:val="61D0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WnRXi/u8pRvwzCJWZ0Ebn5af3C5UBD+oBHINXRuEjShEtPz8VCt4/gCUhzTa65Eq45x1kk07foE5ayUJWSPVw==" w:salt="gGR6ir9hL3DUwdVY+Cy09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74"/>
    <w:rsid w:val="00002CEA"/>
    <w:rsid w:val="000075DC"/>
    <w:rsid w:val="00007E5B"/>
    <w:rsid w:val="0001141D"/>
    <w:rsid w:val="0001282D"/>
    <w:rsid w:val="00013BA8"/>
    <w:rsid w:val="00017450"/>
    <w:rsid w:val="00017542"/>
    <w:rsid w:val="00020655"/>
    <w:rsid w:val="000207EE"/>
    <w:rsid w:val="00020CF2"/>
    <w:rsid w:val="00023AB2"/>
    <w:rsid w:val="000324F0"/>
    <w:rsid w:val="000350D4"/>
    <w:rsid w:val="000356D9"/>
    <w:rsid w:val="00037578"/>
    <w:rsid w:val="000424BB"/>
    <w:rsid w:val="00045D0A"/>
    <w:rsid w:val="00046ADA"/>
    <w:rsid w:val="00046C3B"/>
    <w:rsid w:val="000472C8"/>
    <w:rsid w:val="0005047A"/>
    <w:rsid w:val="00051857"/>
    <w:rsid w:val="00052649"/>
    <w:rsid w:val="0005373F"/>
    <w:rsid w:val="000551F3"/>
    <w:rsid w:val="000568F3"/>
    <w:rsid w:val="00057B44"/>
    <w:rsid w:val="00062C8B"/>
    <w:rsid w:val="00065352"/>
    <w:rsid w:val="0007390C"/>
    <w:rsid w:val="0007439F"/>
    <w:rsid w:val="000747C3"/>
    <w:rsid w:val="0007539F"/>
    <w:rsid w:val="0007656D"/>
    <w:rsid w:val="00084336"/>
    <w:rsid w:val="000869F4"/>
    <w:rsid w:val="00087B3B"/>
    <w:rsid w:val="00091F59"/>
    <w:rsid w:val="00095394"/>
    <w:rsid w:val="000A01F9"/>
    <w:rsid w:val="000A0CAC"/>
    <w:rsid w:val="000A1C18"/>
    <w:rsid w:val="000A44D1"/>
    <w:rsid w:val="000B2E10"/>
    <w:rsid w:val="000B6A94"/>
    <w:rsid w:val="000B7220"/>
    <w:rsid w:val="000C15E2"/>
    <w:rsid w:val="000C3699"/>
    <w:rsid w:val="000C4450"/>
    <w:rsid w:val="000C45A9"/>
    <w:rsid w:val="000C482A"/>
    <w:rsid w:val="000C6038"/>
    <w:rsid w:val="000C6E65"/>
    <w:rsid w:val="000D0A64"/>
    <w:rsid w:val="000D22F4"/>
    <w:rsid w:val="000D4245"/>
    <w:rsid w:val="000E093A"/>
    <w:rsid w:val="000E7941"/>
    <w:rsid w:val="000F5273"/>
    <w:rsid w:val="000F5AC1"/>
    <w:rsid w:val="000F5E0B"/>
    <w:rsid w:val="000F659D"/>
    <w:rsid w:val="000F719F"/>
    <w:rsid w:val="000F7E03"/>
    <w:rsid w:val="0010539B"/>
    <w:rsid w:val="00107B9A"/>
    <w:rsid w:val="00107BB1"/>
    <w:rsid w:val="0011098E"/>
    <w:rsid w:val="00115D2D"/>
    <w:rsid w:val="00121974"/>
    <w:rsid w:val="00122D80"/>
    <w:rsid w:val="00125337"/>
    <w:rsid w:val="00130749"/>
    <w:rsid w:val="00131426"/>
    <w:rsid w:val="001448D0"/>
    <w:rsid w:val="00153DAA"/>
    <w:rsid w:val="00154217"/>
    <w:rsid w:val="0015429C"/>
    <w:rsid w:val="00154DB5"/>
    <w:rsid w:val="00156C27"/>
    <w:rsid w:val="00157027"/>
    <w:rsid w:val="00161429"/>
    <w:rsid w:val="00161B8D"/>
    <w:rsid w:val="00163DA5"/>
    <w:rsid w:val="001671F4"/>
    <w:rsid w:val="00171BAD"/>
    <w:rsid w:val="00171E63"/>
    <w:rsid w:val="00174CDC"/>
    <w:rsid w:val="00175F92"/>
    <w:rsid w:val="00180156"/>
    <w:rsid w:val="00181A28"/>
    <w:rsid w:val="0018363F"/>
    <w:rsid w:val="00186664"/>
    <w:rsid w:val="00187F1D"/>
    <w:rsid w:val="00190316"/>
    <w:rsid w:val="001909B8"/>
    <w:rsid w:val="00191EA4"/>
    <w:rsid w:val="001942F7"/>
    <w:rsid w:val="0019717A"/>
    <w:rsid w:val="00197CC3"/>
    <w:rsid w:val="001A168B"/>
    <w:rsid w:val="001A1695"/>
    <w:rsid w:val="001A29E9"/>
    <w:rsid w:val="001B1F4E"/>
    <w:rsid w:val="001B262D"/>
    <w:rsid w:val="001B4B37"/>
    <w:rsid w:val="001B5BB1"/>
    <w:rsid w:val="001B5E05"/>
    <w:rsid w:val="001B748E"/>
    <w:rsid w:val="001B79B4"/>
    <w:rsid w:val="001C1EDF"/>
    <w:rsid w:val="001C3CFF"/>
    <w:rsid w:val="001C3EFE"/>
    <w:rsid w:val="001D3EC4"/>
    <w:rsid w:val="001D40A6"/>
    <w:rsid w:val="001D674B"/>
    <w:rsid w:val="001D77E2"/>
    <w:rsid w:val="001E0439"/>
    <w:rsid w:val="001E2089"/>
    <w:rsid w:val="001E52E7"/>
    <w:rsid w:val="001E548D"/>
    <w:rsid w:val="001E5C0A"/>
    <w:rsid w:val="001F2602"/>
    <w:rsid w:val="001F58C1"/>
    <w:rsid w:val="001F6556"/>
    <w:rsid w:val="001F69B9"/>
    <w:rsid w:val="002001B2"/>
    <w:rsid w:val="00203998"/>
    <w:rsid w:val="00203C47"/>
    <w:rsid w:val="0020615B"/>
    <w:rsid w:val="00207B3F"/>
    <w:rsid w:val="0021756E"/>
    <w:rsid w:val="002202B6"/>
    <w:rsid w:val="00222925"/>
    <w:rsid w:val="00224730"/>
    <w:rsid w:val="0022741B"/>
    <w:rsid w:val="002278B0"/>
    <w:rsid w:val="0023506E"/>
    <w:rsid w:val="00236E92"/>
    <w:rsid w:val="00240365"/>
    <w:rsid w:val="00240748"/>
    <w:rsid w:val="00240DCD"/>
    <w:rsid w:val="00241CF9"/>
    <w:rsid w:val="00242288"/>
    <w:rsid w:val="00243D9A"/>
    <w:rsid w:val="00243FAC"/>
    <w:rsid w:val="0024635A"/>
    <w:rsid w:val="00246FBF"/>
    <w:rsid w:val="002475CA"/>
    <w:rsid w:val="00250750"/>
    <w:rsid w:val="002512FB"/>
    <w:rsid w:val="002513B3"/>
    <w:rsid w:val="00252730"/>
    <w:rsid w:val="002539CF"/>
    <w:rsid w:val="00254C28"/>
    <w:rsid w:val="00255A68"/>
    <w:rsid w:val="002570F0"/>
    <w:rsid w:val="00263248"/>
    <w:rsid w:val="002642F2"/>
    <w:rsid w:val="00266D01"/>
    <w:rsid w:val="00266F4B"/>
    <w:rsid w:val="00271C18"/>
    <w:rsid w:val="002720EF"/>
    <w:rsid w:val="0028212E"/>
    <w:rsid w:val="002854FC"/>
    <w:rsid w:val="00286535"/>
    <w:rsid w:val="00286602"/>
    <w:rsid w:val="00286EF3"/>
    <w:rsid w:val="002972E3"/>
    <w:rsid w:val="00297732"/>
    <w:rsid w:val="002A3C89"/>
    <w:rsid w:val="002A5EC9"/>
    <w:rsid w:val="002B0725"/>
    <w:rsid w:val="002B1C2C"/>
    <w:rsid w:val="002B1CEE"/>
    <w:rsid w:val="002B1D7B"/>
    <w:rsid w:val="002B1EA3"/>
    <w:rsid w:val="002B6311"/>
    <w:rsid w:val="002B6CF1"/>
    <w:rsid w:val="002C15C3"/>
    <w:rsid w:val="002C2356"/>
    <w:rsid w:val="002C3D93"/>
    <w:rsid w:val="002C4694"/>
    <w:rsid w:val="002C47B6"/>
    <w:rsid w:val="002D0962"/>
    <w:rsid w:val="002D2A29"/>
    <w:rsid w:val="002D5AE5"/>
    <w:rsid w:val="002D5C98"/>
    <w:rsid w:val="002E0A42"/>
    <w:rsid w:val="002E3A36"/>
    <w:rsid w:val="002E4FAC"/>
    <w:rsid w:val="002F1792"/>
    <w:rsid w:val="002F1921"/>
    <w:rsid w:val="002F2F6E"/>
    <w:rsid w:val="002F311F"/>
    <w:rsid w:val="002F53BF"/>
    <w:rsid w:val="0030615A"/>
    <w:rsid w:val="0030628E"/>
    <w:rsid w:val="00306CD7"/>
    <w:rsid w:val="003079ED"/>
    <w:rsid w:val="00312180"/>
    <w:rsid w:val="003162BA"/>
    <w:rsid w:val="003162E5"/>
    <w:rsid w:val="00317120"/>
    <w:rsid w:val="003174B2"/>
    <w:rsid w:val="003176BC"/>
    <w:rsid w:val="003246D6"/>
    <w:rsid w:val="00324876"/>
    <w:rsid w:val="00324B9E"/>
    <w:rsid w:val="00325E22"/>
    <w:rsid w:val="00327141"/>
    <w:rsid w:val="0032738B"/>
    <w:rsid w:val="003278CA"/>
    <w:rsid w:val="00332CE6"/>
    <w:rsid w:val="00336FD0"/>
    <w:rsid w:val="00340118"/>
    <w:rsid w:val="003424FD"/>
    <w:rsid w:val="00344544"/>
    <w:rsid w:val="0034495B"/>
    <w:rsid w:val="00344D05"/>
    <w:rsid w:val="0034545E"/>
    <w:rsid w:val="00346AB1"/>
    <w:rsid w:val="00347242"/>
    <w:rsid w:val="00347E11"/>
    <w:rsid w:val="0035271C"/>
    <w:rsid w:val="00355842"/>
    <w:rsid w:val="0036004A"/>
    <w:rsid w:val="0036236F"/>
    <w:rsid w:val="00363FAE"/>
    <w:rsid w:val="00365020"/>
    <w:rsid w:val="00365A56"/>
    <w:rsid w:val="00367783"/>
    <w:rsid w:val="00370E00"/>
    <w:rsid w:val="003713C2"/>
    <w:rsid w:val="003717F9"/>
    <w:rsid w:val="00373F11"/>
    <w:rsid w:val="00374274"/>
    <w:rsid w:val="0037685A"/>
    <w:rsid w:val="00377F19"/>
    <w:rsid w:val="00380EDF"/>
    <w:rsid w:val="003868C4"/>
    <w:rsid w:val="00387914"/>
    <w:rsid w:val="003928A9"/>
    <w:rsid w:val="00393613"/>
    <w:rsid w:val="00397E22"/>
    <w:rsid w:val="003A03FF"/>
    <w:rsid w:val="003A2610"/>
    <w:rsid w:val="003A2985"/>
    <w:rsid w:val="003A3B32"/>
    <w:rsid w:val="003A647C"/>
    <w:rsid w:val="003A6A40"/>
    <w:rsid w:val="003B037B"/>
    <w:rsid w:val="003B3182"/>
    <w:rsid w:val="003B385F"/>
    <w:rsid w:val="003B42CA"/>
    <w:rsid w:val="003B43E5"/>
    <w:rsid w:val="003B510C"/>
    <w:rsid w:val="003C0D3C"/>
    <w:rsid w:val="003C1A87"/>
    <w:rsid w:val="003C4C6A"/>
    <w:rsid w:val="003C54C6"/>
    <w:rsid w:val="003D18A1"/>
    <w:rsid w:val="003D20B6"/>
    <w:rsid w:val="003D294C"/>
    <w:rsid w:val="003D2D66"/>
    <w:rsid w:val="003D546E"/>
    <w:rsid w:val="003D6EF1"/>
    <w:rsid w:val="003D7CAB"/>
    <w:rsid w:val="003E0C35"/>
    <w:rsid w:val="003E23B7"/>
    <w:rsid w:val="003E24EB"/>
    <w:rsid w:val="003E349F"/>
    <w:rsid w:val="003E3B3C"/>
    <w:rsid w:val="003E4675"/>
    <w:rsid w:val="003E4B0C"/>
    <w:rsid w:val="003F2DD1"/>
    <w:rsid w:val="003F366D"/>
    <w:rsid w:val="003F3EC9"/>
    <w:rsid w:val="00402E85"/>
    <w:rsid w:val="00403EEC"/>
    <w:rsid w:val="00407D68"/>
    <w:rsid w:val="00412647"/>
    <w:rsid w:val="004141B5"/>
    <w:rsid w:val="004164BB"/>
    <w:rsid w:val="004241C0"/>
    <w:rsid w:val="0042479D"/>
    <w:rsid w:val="00424F79"/>
    <w:rsid w:val="00425970"/>
    <w:rsid w:val="004345A1"/>
    <w:rsid w:val="0043595D"/>
    <w:rsid w:val="004413C6"/>
    <w:rsid w:val="00443AD5"/>
    <w:rsid w:val="00443C6D"/>
    <w:rsid w:val="00446E47"/>
    <w:rsid w:val="00450A01"/>
    <w:rsid w:val="004522CB"/>
    <w:rsid w:val="00453B3A"/>
    <w:rsid w:val="00457253"/>
    <w:rsid w:val="00457D94"/>
    <w:rsid w:val="004610DB"/>
    <w:rsid w:val="00464AAA"/>
    <w:rsid w:val="004673B0"/>
    <w:rsid w:val="00467861"/>
    <w:rsid w:val="00467E89"/>
    <w:rsid w:val="00472AEA"/>
    <w:rsid w:val="0047605D"/>
    <w:rsid w:val="004802D9"/>
    <w:rsid w:val="00481260"/>
    <w:rsid w:val="00485A42"/>
    <w:rsid w:val="00485FE7"/>
    <w:rsid w:val="00491B06"/>
    <w:rsid w:val="00493515"/>
    <w:rsid w:val="004A21E9"/>
    <w:rsid w:val="004A40CB"/>
    <w:rsid w:val="004A771E"/>
    <w:rsid w:val="004A7B4D"/>
    <w:rsid w:val="004B044A"/>
    <w:rsid w:val="004B0C07"/>
    <w:rsid w:val="004B66CB"/>
    <w:rsid w:val="004B76F3"/>
    <w:rsid w:val="004C1C02"/>
    <w:rsid w:val="004C2027"/>
    <w:rsid w:val="004D0E69"/>
    <w:rsid w:val="004D3971"/>
    <w:rsid w:val="004D79E7"/>
    <w:rsid w:val="004E18A9"/>
    <w:rsid w:val="004E34BD"/>
    <w:rsid w:val="004E6026"/>
    <w:rsid w:val="004E6AA5"/>
    <w:rsid w:val="004E6EF3"/>
    <w:rsid w:val="004E7E48"/>
    <w:rsid w:val="004F13E5"/>
    <w:rsid w:val="004F248A"/>
    <w:rsid w:val="00501A18"/>
    <w:rsid w:val="005052AC"/>
    <w:rsid w:val="00511305"/>
    <w:rsid w:val="0051558A"/>
    <w:rsid w:val="00515F3A"/>
    <w:rsid w:val="00516F64"/>
    <w:rsid w:val="00517058"/>
    <w:rsid w:val="0051759A"/>
    <w:rsid w:val="005204CB"/>
    <w:rsid w:val="00522A90"/>
    <w:rsid w:val="00522DBB"/>
    <w:rsid w:val="00523B52"/>
    <w:rsid w:val="00523D72"/>
    <w:rsid w:val="00524F85"/>
    <w:rsid w:val="005257FB"/>
    <w:rsid w:val="00530748"/>
    <w:rsid w:val="005314E2"/>
    <w:rsid w:val="0053738C"/>
    <w:rsid w:val="00541FC2"/>
    <w:rsid w:val="0054300C"/>
    <w:rsid w:val="005439A7"/>
    <w:rsid w:val="00543BD0"/>
    <w:rsid w:val="005443B5"/>
    <w:rsid w:val="00545DF1"/>
    <w:rsid w:val="00546224"/>
    <w:rsid w:val="005465F6"/>
    <w:rsid w:val="00546732"/>
    <w:rsid w:val="00546B62"/>
    <w:rsid w:val="00547448"/>
    <w:rsid w:val="00550343"/>
    <w:rsid w:val="00550DD6"/>
    <w:rsid w:val="00551301"/>
    <w:rsid w:val="00552FFD"/>
    <w:rsid w:val="005535A7"/>
    <w:rsid w:val="0055442D"/>
    <w:rsid w:val="00554EFD"/>
    <w:rsid w:val="0055563B"/>
    <w:rsid w:val="005607D0"/>
    <w:rsid w:val="00561511"/>
    <w:rsid w:val="00561616"/>
    <w:rsid w:val="00561BD8"/>
    <w:rsid w:val="00561C3E"/>
    <w:rsid w:val="005634F7"/>
    <w:rsid w:val="00563800"/>
    <w:rsid w:val="00565941"/>
    <w:rsid w:val="00570CB4"/>
    <w:rsid w:val="00572804"/>
    <w:rsid w:val="00573CF7"/>
    <w:rsid w:val="00576850"/>
    <w:rsid w:val="00577A31"/>
    <w:rsid w:val="0058107F"/>
    <w:rsid w:val="00585B05"/>
    <w:rsid w:val="00586F49"/>
    <w:rsid w:val="005870C8"/>
    <w:rsid w:val="00587431"/>
    <w:rsid w:val="00587701"/>
    <w:rsid w:val="00590DF0"/>
    <w:rsid w:val="00591252"/>
    <w:rsid w:val="00592098"/>
    <w:rsid w:val="00592E71"/>
    <w:rsid w:val="00594701"/>
    <w:rsid w:val="0059546C"/>
    <w:rsid w:val="0059608E"/>
    <w:rsid w:val="005A19AB"/>
    <w:rsid w:val="005A1D0F"/>
    <w:rsid w:val="005A41D1"/>
    <w:rsid w:val="005A5828"/>
    <w:rsid w:val="005A752E"/>
    <w:rsid w:val="005B20AE"/>
    <w:rsid w:val="005B4016"/>
    <w:rsid w:val="005B663B"/>
    <w:rsid w:val="005B6859"/>
    <w:rsid w:val="005C0447"/>
    <w:rsid w:val="005C1E38"/>
    <w:rsid w:val="005C23E7"/>
    <w:rsid w:val="005C30EA"/>
    <w:rsid w:val="005C6DBB"/>
    <w:rsid w:val="005D2FF5"/>
    <w:rsid w:val="005D4463"/>
    <w:rsid w:val="005D4E3F"/>
    <w:rsid w:val="005D5B25"/>
    <w:rsid w:val="005E073D"/>
    <w:rsid w:val="005E1112"/>
    <w:rsid w:val="005E140A"/>
    <w:rsid w:val="005E662C"/>
    <w:rsid w:val="005E7EB0"/>
    <w:rsid w:val="005F27C3"/>
    <w:rsid w:val="005F49B6"/>
    <w:rsid w:val="005F7BD7"/>
    <w:rsid w:val="00604F9B"/>
    <w:rsid w:val="006117C5"/>
    <w:rsid w:val="006171E1"/>
    <w:rsid w:val="00617844"/>
    <w:rsid w:val="00617959"/>
    <w:rsid w:val="0062010E"/>
    <w:rsid w:val="00620768"/>
    <w:rsid w:val="00621607"/>
    <w:rsid w:val="0062568C"/>
    <w:rsid w:val="00625B2E"/>
    <w:rsid w:val="00626B2A"/>
    <w:rsid w:val="00630BCB"/>
    <w:rsid w:val="00631B92"/>
    <w:rsid w:val="00634B92"/>
    <w:rsid w:val="00635C47"/>
    <w:rsid w:val="0064154D"/>
    <w:rsid w:val="006430ED"/>
    <w:rsid w:val="00643282"/>
    <w:rsid w:val="00643979"/>
    <w:rsid w:val="00644C8B"/>
    <w:rsid w:val="00647618"/>
    <w:rsid w:val="006512BD"/>
    <w:rsid w:val="00651B59"/>
    <w:rsid w:val="00655258"/>
    <w:rsid w:val="00662E51"/>
    <w:rsid w:val="00666EB3"/>
    <w:rsid w:val="00670379"/>
    <w:rsid w:val="006708ED"/>
    <w:rsid w:val="00673828"/>
    <w:rsid w:val="00682362"/>
    <w:rsid w:val="00685C4D"/>
    <w:rsid w:val="00691BB4"/>
    <w:rsid w:val="006920D5"/>
    <w:rsid w:val="006940FB"/>
    <w:rsid w:val="00694F34"/>
    <w:rsid w:val="006963AD"/>
    <w:rsid w:val="006A2017"/>
    <w:rsid w:val="006A4825"/>
    <w:rsid w:val="006A70B1"/>
    <w:rsid w:val="006B0D7C"/>
    <w:rsid w:val="006B1FAC"/>
    <w:rsid w:val="006B380E"/>
    <w:rsid w:val="006B41B6"/>
    <w:rsid w:val="006C4099"/>
    <w:rsid w:val="006C5B19"/>
    <w:rsid w:val="006D1A25"/>
    <w:rsid w:val="006D24C3"/>
    <w:rsid w:val="006D36BB"/>
    <w:rsid w:val="006D442D"/>
    <w:rsid w:val="006D66DB"/>
    <w:rsid w:val="006D7371"/>
    <w:rsid w:val="006E216F"/>
    <w:rsid w:val="006E2464"/>
    <w:rsid w:val="006E2834"/>
    <w:rsid w:val="006E53F1"/>
    <w:rsid w:val="006F23FC"/>
    <w:rsid w:val="006F2491"/>
    <w:rsid w:val="006F3A96"/>
    <w:rsid w:val="006F3F6D"/>
    <w:rsid w:val="006F6243"/>
    <w:rsid w:val="007006DF"/>
    <w:rsid w:val="0070393D"/>
    <w:rsid w:val="00705A3C"/>
    <w:rsid w:val="00706A42"/>
    <w:rsid w:val="00706BB4"/>
    <w:rsid w:val="007072FC"/>
    <w:rsid w:val="00707840"/>
    <w:rsid w:val="00717B3C"/>
    <w:rsid w:val="00732F3F"/>
    <w:rsid w:val="00734DFB"/>
    <w:rsid w:val="007406A9"/>
    <w:rsid w:val="00740F98"/>
    <w:rsid w:val="00741D91"/>
    <w:rsid w:val="007458FC"/>
    <w:rsid w:val="00746DE1"/>
    <w:rsid w:val="00752938"/>
    <w:rsid w:val="007531CF"/>
    <w:rsid w:val="00753E9E"/>
    <w:rsid w:val="00754BC3"/>
    <w:rsid w:val="00757BE5"/>
    <w:rsid w:val="00761BE9"/>
    <w:rsid w:val="00763C83"/>
    <w:rsid w:val="00764E79"/>
    <w:rsid w:val="00766C30"/>
    <w:rsid w:val="00770667"/>
    <w:rsid w:val="007742FA"/>
    <w:rsid w:val="00776FBD"/>
    <w:rsid w:val="00777C92"/>
    <w:rsid w:val="00782BE3"/>
    <w:rsid w:val="007857E4"/>
    <w:rsid w:val="00786C38"/>
    <w:rsid w:val="007871BA"/>
    <w:rsid w:val="00787544"/>
    <w:rsid w:val="00795D75"/>
    <w:rsid w:val="007962B7"/>
    <w:rsid w:val="00796FFE"/>
    <w:rsid w:val="007A1C21"/>
    <w:rsid w:val="007B0229"/>
    <w:rsid w:val="007B0443"/>
    <w:rsid w:val="007B3742"/>
    <w:rsid w:val="007B3955"/>
    <w:rsid w:val="007B4267"/>
    <w:rsid w:val="007B59F6"/>
    <w:rsid w:val="007B6431"/>
    <w:rsid w:val="007C4631"/>
    <w:rsid w:val="007D03A8"/>
    <w:rsid w:val="007D05C8"/>
    <w:rsid w:val="007D0CCA"/>
    <w:rsid w:val="007D3C42"/>
    <w:rsid w:val="007D4E07"/>
    <w:rsid w:val="007D5874"/>
    <w:rsid w:val="007D6EEC"/>
    <w:rsid w:val="007D74A5"/>
    <w:rsid w:val="007E0683"/>
    <w:rsid w:val="007E06FE"/>
    <w:rsid w:val="007E274F"/>
    <w:rsid w:val="007E4C39"/>
    <w:rsid w:val="007E744F"/>
    <w:rsid w:val="007E7C8C"/>
    <w:rsid w:val="007F1CDF"/>
    <w:rsid w:val="007F2D27"/>
    <w:rsid w:val="007F47EE"/>
    <w:rsid w:val="007F6732"/>
    <w:rsid w:val="007F6F89"/>
    <w:rsid w:val="007F7587"/>
    <w:rsid w:val="007F7D88"/>
    <w:rsid w:val="00800A7D"/>
    <w:rsid w:val="00800B10"/>
    <w:rsid w:val="00801A3E"/>
    <w:rsid w:val="00804DA1"/>
    <w:rsid w:val="00805007"/>
    <w:rsid w:val="00805540"/>
    <w:rsid w:val="00806CD3"/>
    <w:rsid w:val="008104D0"/>
    <w:rsid w:val="008129A3"/>
    <w:rsid w:val="00812D13"/>
    <w:rsid w:val="008136BD"/>
    <w:rsid w:val="00816277"/>
    <w:rsid w:val="008205A4"/>
    <w:rsid w:val="00823A6C"/>
    <w:rsid w:val="0082438E"/>
    <w:rsid w:val="00825892"/>
    <w:rsid w:val="008274CA"/>
    <w:rsid w:val="008274E1"/>
    <w:rsid w:val="008313A6"/>
    <w:rsid w:val="008316A1"/>
    <w:rsid w:val="0083488E"/>
    <w:rsid w:val="008351B8"/>
    <w:rsid w:val="008361B1"/>
    <w:rsid w:val="00836B6B"/>
    <w:rsid w:val="00837D90"/>
    <w:rsid w:val="00840636"/>
    <w:rsid w:val="0084093E"/>
    <w:rsid w:val="00841D2C"/>
    <w:rsid w:val="00846DA6"/>
    <w:rsid w:val="008507B7"/>
    <w:rsid w:val="00851918"/>
    <w:rsid w:val="00856125"/>
    <w:rsid w:val="00856AF8"/>
    <w:rsid w:val="0085786B"/>
    <w:rsid w:val="0085790C"/>
    <w:rsid w:val="008638B2"/>
    <w:rsid w:val="00863DA6"/>
    <w:rsid w:val="00863EE9"/>
    <w:rsid w:val="00864844"/>
    <w:rsid w:val="00864D51"/>
    <w:rsid w:val="008665D5"/>
    <w:rsid w:val="008666D8"/>
    <w:rsid w:val="0087088B"/>
    <w:rsid w:val="0087151F"/>
    <w:rsid w:val="00873133"/>
    <w:rsid w:val="00876148"/>
    <w:rsid w:val="0088292A"/>
    <w:rsid w:val="00886999"/>
    <w:rsid w:val="00890022"/>
    <w:rsid w:val="00892E63"/>
    <w:rsid w:val="0089482B"/>
    <w:rsid w:val="00895453"/>
    <w:rsid w:val="00895DF4"/>
    <w:rsid w:val="0089743E"/>
    <w:rsid w:val="00897B00"/>
    <w:rsid w:val="008A344D"/>
    <w:rsid w:val="008A4CFB"/>
    <w:rsid w:val="008A53A2"/>
    <w:rsid w:val="008A5D69"/>
    <w:rsid w:val="008A6188"/>
    <w:rsid w:val="008A6652"/>
    <w:rsid w:val="008A66F7"/>
    <w:rsid w:val="008B11D1"/>
    <w:rsid w:val="008B1D79"/>
    <w:rsid w:val="008B31CC"/>
    <w:rsid w:val="008B6C7F"/>
    <w:rsid w:val="008B6CF0"/>
    <w:rsid w:val="008C1E97"/>
    <w:rsid w:val="008C228A"/>
    <w:rsid w:val="008C3939"/>
    <w:rsid w:val="008C47B7"/>
    <w:rsid w:val="008C4A7D"/>
    <w:rsid w:val="008C4DA0"/>
    <w:rsid w:val="008C5534"/>
    <w:rsid w:val="008D3DF0"/>
    <w:rsid w:val="008D481D"/>
    <w:rsid w:val="008D4E49"/>
    <w:rsid w:val="008D56C5"/>
    <w:rsid w:val="008D5C08"/>
    <w:rsid w:val="008D7720"/>
    <w:rsid w:val="008E014D"/>
    <w:rsid w:val="008E11FE"/>
    <w:rsid w:val="008E7AB1"/>
    <w:rsid w:val="008F077D"/>
    <w:rsid w:val="008F1E85"/>
    <w:rsid w:val="008F22D2"/>
    <w:rsid w:val="008F28C7"/>
    <w:rsid w:val="008F2CAE"/>
    <w:rsid w:val="008F2EC7"/>
    <w:rsid w:val="008F5EE6"/>
    <w:rsid w:val="008F7187"/>
    <w:rsid w:val="00900F31"/>
    <w:rsid w:val="00900FA0"/>
    <w:rsid w:val="00901E19"/>
    <w:rsid w:val="00902108"/>
    <w:rsid w:val="0090316D"/>
    <w:rsid w:val="00905B35"/>
    <w:rsid w:val="00907CC4"/>
    <w:rsid w:val="00911B32"/>
    <w:rsid w:val="00911CA3"/>
    <w:rsid w:val="00912FC7"/>
    <w:rsid w:val="00914C35"/>
    <w:rsid w:val="009151ED"/>
    <w:rsid w:val="00915421"/>
    <w:rsid w:val="00915F58"/>
    <w:rsid w:val="0091675B"/>
    <w:rsid w:val="0091695A"/>
    <w:rsid w:val="009179AD"/>
    <w:rsid w:val="009227D6"/>
    <w:rsid w:val="0093481C"/>
    <w:rsid w:val="00936018"/>
    <w:rsid w:val="00937F68"/>
    <w:rsid w:val="00944A66"/>
    <w:rsid w:val="00945371"/>
    <w:rsid w:val="00946041"/>
    <w:rsid w:val="00946168"/>
    <w:rsid w:val="00947E9B"/>
    <w:rsid w:val="00950BD6"/>
    <w:rsid w:val="00950ECF"/>
    <w:rsid w:val="009579F0"/>
    <w:rsid w:val="00960F56"/>
    <w:rsid w:val="009708C6"/>
    <w:rsid w:val="00970F32"/>
    <w:rsid w:val="009716A3"/>
    <w:rsid w:val="00974A32"/>
    <w:rsid w:val="0097621F"/>
    <w:rsid w:val="009766BF"/>
    <w:rsid w:val="00980317"/>
    <w:rsid w:val="00980AE6"/>
    <w:rsid w:val="00982E86"/>
    <w:rsid w:val="00983453"/>
    <w:rsid w:val="00984037"/>
    <w:rsid w:val="0098493A"/>
    <w:rsid w:val="00992C0D"/>
    <w:rsid w:val="00992EA5"/>
    <w:rsid w:val="0099306D"/>
    <w:rsid w:val="009969AF"/>
    <w:rsid w:val="009A1386"/>
    <w:rsid w:val="009A2FEA"/>
    <w:rsid w:val="009A3005"/>
    <w:rsid w:val="009A3014"/>
    <w:rsid w:val="009A70FC"/>
    <w:rsid w:val="009B074D"/>
    <w:rsid w:val="009B0BA4"/>
    <w:rsid w:val="009B1DDD"/>
    <w:rsid w:val="009C084D"/>
    <w:rsid w:val="009C1305"/>
    <w:rsid w:val="009C232F"/>
    <w:rsid w:val="009C5978"/>
    <w:rsid w:val="009C73A1"/>
    <w:rsid w:val="009D173B"/>
    <w:rsid w:val="009D3EC1"/>
    <w:rsid w:val="009D4257"/>
    <w:rsid w:val="009D473A"/>
    <w:rsid w:val="009D60BF"/>
    <w:rsid w:val="009E101A"/>
    <w:rsid w:val="009E2A7C"/>
    <w:rsid w:val="009E348C"/>
    <w:rsid w:val="009E3D66"/>
    <w:rsid w:val="009E5DD2"/>
    <w:rsid w:val="009E74C7"/>
    <w:rsid w:val="009E7B20"/>
    <w:rsid w:val="009F1750"/>
    <w:rsid w:val="009F264D"/>
    <w:rsid w:val="00A007D7"/>
    <w:rsid w:val="00A02717"/>
    <w:rsid w:val="00A037FF"/>
    <w:rsid w:val="00A04454"/>
    <w:rsid w:val="00A05A5B"/>
    <w:rsid w:val="00A06408"/>
    <w:rsid w:val="00A122D7"/>
    <w:rsid w:val="00A12C43"/>
    <w:rsid w:val="00A144B3"/>
    <w:rsid w:val="00A14D0E"/>
    <w:rsid w:val="00A14E09"/>
    <w:rsid w:val="00A207BD"/>
    <w:rsid w:val="00A230C0"/>
    <w:rsid w:val="00A23571"/>
    <w:rsid w:val="00A24E73"/>
    <w:rsid w:val="00A2531B"/>
    <w:rsid w:val="00A30761"/>
    <w:rsid w:val="00A318BA"/>
    <w:rsid w:val="00A32299"/>
    <w:rsid w:val="00A32B07"/>
    <w:rsid w:val="00A367EC"/>
    <w:rsid w:val="00A36C95"/>
    <w:rsid w:val="00A37363"/>
    <w:rsid w:val="00A40DC8"/>
    <w:rsid w:val="00A43429"/>
    <w:rsid w:val="00A440F9"/>
    <w:rsid w:val="00A5010F"/>
    <w:rsid w:val="00A53B6A"/>
    <w:rsid w:val="00A56CCD"/>
    <w:rsid w:val="00A6222D"/>
    <w:rsid w:val="00A62EA4"/>
    <w:rsid w:val="00A67F33"/>
    <w:rsid w:val="00A70AAA"/>
    <w:rsid w:val="00A7102F"/>
    <w:rsid w:val="00A77D80"/>
    <w:rsid w:val="00A816F3"/>
    <w:rsid w:val="00A82D6F"/>
    <w:rsid w:val="00A842AA"/>
    <w:rsid w:val="00A932D4"/>
    <w:rsid w:val="00A93979"/>
    <w:rsid w:val="00A96CCA"/>
    <w:rsid w:val="00AA0256"/>
    <w:rsid w:val="00AA0FB2"/>
    <w:rsid w:val="00AA3E08"/>
    <w:rsid w:val="00AA3F00"/>
    <w:rsid w:val="00AA791A"/>
    <w:rsid w:val="00AB25D6"/>
    <w:rsid w:val="00AB2DF3"/>
    <w:rsid w:val="00AB67C0"/>
    <w:rsid w:val="00AC01D5"/>
    <w:rsid w:val="00AC1374"/>
    <w:rsid w:val="00AC13A7"/>
    <w:rsid w:val="00AC1DA5"/>
    <w:rsid w:val="00AC421A"/>
    <w:rsid w:val="00AC442F"/>
    <w:rsid w:val="00AD0799"/>
    <w:rsid w:val="00AD5CB1"/>
    <w:rsid w:val="00AE094E"/>
    <w:rsid w:val="00AE2831"/>
    <w:rsid w:val="00AE34DB"/>
    <w:rsid w:val="00AE38A8"/>
    <w:rsid w:val="00AE66B4"/>
    <w:rsid w:val="00AE7079"/>
    <w:rsid w:val="00AE71EE"/>
    <w:rsid w:val="00AE74DF"/>
    <w:rsid w:val="00AF03B2"/>
    <w:rsid w:val="00AF4847"/>
    <w:rsid w:val="00AF514B"/>
    <w:rsid w:val="00AF6ADD"/>
    <w:rsid w:val="00AF6BE3"/>
    <w:rsid w:val="00AF7734"/>
    <w:rsid w:val="00B03754"/>
    <w:rsid w:val="00B06C90"/>
    <w:rsid w:val="00B07A4D"/>
    <w:rsid w:val="00B13ABB"/>
    <w:rsid w:val="00B17FD7"/>
    <w:rsid w:val="00B216E2"/>
    <w:rsid w:val="00B22460"/>
    <w:rsid w:val="00B2248A"/>
    <w:rsid w:val="00B402EB"/>
    <w:rsid w:val="00B41EEE"/>
    <w:rsid w:val="00B519C6"/>
    <w:rsid w:val="00B52646"/>
    <w:rsid w:val="00B55B73"/>
    <w:rsid w:val="00B55C0C"/>
    <w:rsid w:val="00B55C5F"/>
    <w:rsid w:val="00B55D46"/>
    <w:rsid w:val="00B561D2"/>
    <w:rsid w:val="00B57CA5"/>
    <w:rsid w:val="00B61216"/>
    <w:rsid w:val="00B7085C"/>
    <w:rsid w:val="00B7190C"/>
    <w:rsid w:val="00B82D82"/>
    <w:rsid w:val="00B83EB9"/>
    <w:rsid w:val="00B83F3A"/>
    <w:rsid w:val="00B853A2"/>
    <w:rsid w:val="00B873BB"/>
    <w:rsid w:val="00B9151F"/>
    <w:rsid w:val="00B91987"/>
    <w:rsid w:val="00B9354F"/>
    <w:rsid w:val="00B96306"/>
    <w:rsid w:val="00B9752C"/>
    <w:rsid w:val="00BA08CE"/>
    <w:rsid w:val="00BA110F"/>
    <w:rsid w:val="00BA1D57"/>
    <w:rsid w:val="00BA3112"/>
    <w:rsid w:val="00BA6632"/>
    <w:rsid w:val="00BA7BEC"/>
    <w:rsid w:val="00BB0691"/>
    <w:rsid w:val="00BB1F4A"/>
    <w:rsid w:val="00BB7F25"/>
    <w:rsid w:val="00BC0509"/>
    <w:rsid w:val="00BC137D"/>
    <w:rsid w:val="00BC25E6"/>
    <w:rsid w:val="00BC3466"/>
    <w:rsid w:val="00BC4647"/>
    <w:rsid w:val="00BD2EA7"/>
    <w:rsid w:val="00BD35F6"/>
    <w:rsid w:val="00BD4F4B"/>
    <w:rsid w:val="00BE0003"/>
    <w:rsid w:val="00BE5559"/>
    <w:rsid w:val="00BE5E2A"/>
    <w:rsid w:val="00BF298F"/>
    <w:rsid w:val="00BF300A"/>
    <w:rsid w:val="00BF7374"/>
    <w:rsid w:val="00C00EC2"/>
    <w:rsid w:val="00C03860"/>
    <w:rsid w:val="00C05266"/>
    <w:rsid w:val="00C052EB"/>
    <w:rsid w:val="00C0590B"/>
    <w:rsid w:val="00C07AAA"/>
    <w:rsid w:val="00C10CB7"/>
    <w:rsid w:val="00C14BAB"/>
    <w:rsid w:val="00C15C34"/>
    <w:rsid w:val="00C1625B"/>
    <w:rsid w:val="00C16AC9"/>
    <w:rsid w:val="00C22007"/>
    <w:rsid w:val="00C22211"/>
    <w:rsid w:val="00C24835"/>
    <w:rsid w:val="00C24E39"/>
    <w:rsid w:val="00C3041A"/>
    <w:rsid w:val="00C3120A"/>
    <w:rsid w:val="00C32422"/>
    <w:rsid w:val="00C3421F"/>
    <w:rsid w:val="00C34271"/>
    <w:rsid w:val="00C34C76"/>
    <w:rsid w:val="00C35E2E"/>
    <w:rsid w:val="00C367FB"/>
    <w:rsid w:val="00C3727A"/>
    <w:rsid w:val="00C37711"/>
    <w:rsid w:val="00C37CDC"/>
    <w:rsid w:val="00C4299D"/>
    <w:rsid w:val="00C47302"/>
    <w:rsid w:val="00C518D7"/>
    <w:rsid w:val="00C51D4B"/>
    <w:rsid w:val="00C52862"/>
    <w:rsid w:val="00C55041"/>
    <w:rsid w:val="00C57DF1"/>
    <w:rsid w:val="00C6037E"/>
    <w:rsid w:val="00C63BAF"/>
    <w:rsid w:val="00C648A7"/>
    <w:rsid w:val="00C702FA"/>
    <w:rsid w:val="00C723E7"/>
    <w:rsid w:val="00C75B27"/>
    <w:rsid w:val="00C81B90"/>
    <w:rsid w:val="00C84A56"/>
    <w:rsid w:val="00C84DAF"/>
    <w:rsid w:val="00C858CE"/>
    <w:rsid w:val="00C87393"/>
    <w:rsid w:val="00C9010A"/>
    <w:rsid w:val="00C92E95"/>
    <w:rsid w:val="00C93A79"/>
    <w:rsid w:val="00C93F5F"/>
    <w:rsid w:val="00C94548"/>
    <w:rsid w:val="00C96E01"/>
    <w:rsid w:val="00CA0FE5"/>
    <w:rsid w:val="00CA152C"/>
    <w:rsid w:val="00CA70A1"/>
    <w:rsid w:val="00CB342C"/>
    <w:rsid w:val="00CB4503"/>
    <w:rsid w:val="00CB49EA"/>
    <w:rsid w:val="00CB6B7C"/>
    <w:rsid w:val="00CD039D"/>
    <w:rsid w:val="00CD12A7"/>
    <w:rsid w:val="00CD3C31"/>
    <w:rsid w:val="00CD5F64"/>
    <w:rsid w:val="00CD717F"/>
    <w:rsid w:val="00CD7378"/>
    <w:rsid w:val="00CD786E"/>
    <w:rsid w:val="00CE03E8"/>
    <w:rsid w:val="00CE1340"/>
    <w:rsid w:val="00CE539F"/>
    <w:rsid w:val="00CE6548"/>
    <w:rsid w:val="00CE693D"/>
    <w:rsid w:val="00CF1514"/>
    <w:rsid w:val="00CF3906"/>
    <w:rsid w:val="00CF3F6F"/>
    <w:rsid w:val="00CF46D8"/>
    <w:rsid w:val="00CF7946"/>
    <w:rsid w:val="00D01556"/>
    <w:rsid w:val="00D02D9B"/>
    <w:rsid w:val="00D10007"/>
    <w:rsid w:val="00D122F1"/>
    <w:rsid w:val="00D1296E"/>
    <w:rsid w:val="00D132BF"/>
    <w:rsid w:val="00D138B8"/>
    <w:rsid w:val="00D13BD2"/>
    <w:rsid w:val="00D13ECD"/>
    <w:rsid w:val="00D16523"/>
    <w:rsid w:val="00D2394F"/>
    <w:rsid w:val="00D23C5A"/>
    <w:rsid w:val="00D24B9F"/>
    <w:rsid w:val="00D24C16"/>
    <w:rsid w:val="00D24E8F"/>
    <w:rsid w:val="00D27C8D"/>
    <w:rsid w:val="00D314AC"/>
    <w:rsid w:val="00D3291C"/>
    <w:rsid w:val="00D33AAE"/>
    <w:rsid w:val="00D34D12"/>
    <w:rsid w:val="00D34E82"/>
    <w:rsid w:val="00D3616C"/>
    <w:rsid w:val="00D37230"/>
    <w:rsid w:val="00D44C2A"/>
    <w:rsid w:val="00D47443"/>
    <w:rsid w:val="00D47ED7"/>
    <w:rsid w:val="00D51A86"/>
    <w:rsid w:val="00D51BE5"/>
    <w:rsid w:val="00D534C6"/>
    <w:rsid w:val="00D61012"/>
    <w:rsid w:val="00D61B0B"/>
    <w:rsid w:val="00D678B0"/>
    <w:rsid w:val="00D700A4"/>
    <w:rsid w:val="00D70E89"/>
    <w:rsid w:val="00D71D13"/>
    <w:rsid w:val="00D72F5D"/>
    <w:rsid w:val="00D75E8D"/>
    <w:rsid w:val="00D765F6"/>
    <w:rsid w:val="00D778BB"/>
    <w:rsid w:val="00D80C5D"/>
    <w:rsid w:val="00D859F5"/>
    <w:rsid w:val="00D86C09"/>
    <w:rsid w:val="00D87546"/>
    <w:rsid w:val="00D9003C"/>
    <w:rsid w:val="00D92096"/>
    <w:rsid w:val="00D928CE"/>
    <w:rsid w:val="00D96342"/>
    <w:rsid w:val="00DA30B0"/>
    <w:rsid w:val="00DA34EA"/>
    <w:rsid w:val="00DA40D3"/>
    <w:rsid w:val="00DA4AC4"/>
    <w:rsid w:val="00DA5945"/>
    <w:rsid w:val="00DB329A"/>
    <w:rsid w:val="00DB5837"/>
    <w:rsid w:val="00DB69D4"/>
    <w:rsid w:val="00DC060C"/>
    <w:rsid w:val="00DC109E"/>
    <w:rsid w:val="00DC1311"/>
    <w:rsid w:val="00DC23A9"/>
    <w:rsid w:val="00DC3328"/>
    <w:rsid w:val="00DC4095"/>
    <w:rsid w:val="00DD0C3A"/>
    <w:rsid w:val="00DD22AE"/>
    <w:rsid w:val="00DD4337"/>
    <w:rsid w:val="00DD46BF"/>
    <w:rsid w:val="00DD4CF6"/>
    <w:rsid w:val="00DD5192"/>
    <w:rsid w:val="00DD563E"/>
    <w:rsid w:val="00DD7618"/>
    <w:rsid w:val="00DD76CF"/>
    <w:rsid w:val="00DE273D"/>
    <w:rsid w:val="00DE39F2"/>
    <w:rsid w:val="00DE56A7"/>
    <w:rsid w:val="00DF4F2E"/>
    <w:rsid w:val="00E006A0"/>
    <w:rsid w:val="00E00C9A"/>
    <w:rsid w:val="00E00D1C"/>
    <w:rsid w:val="00E045CF"/>
    <w:rsid w:val="00E04F01"/>
    <w:rsid w:val="00E063A9"/>
    <w:rsid w:val="00E1008E"/>
    <w:rsid w:val="00E12363"/>
    <w:rsid w:val="00E16593"/>
    <w:rsid w:val="00E16989"/>
    <w:rsid w:val="00E26878"/>
    <w:rsid w:val="00E270B7"/>
    <w:rsid w:val="00E30F79"/>
    <w:rsid w:val="00E3115B"/>
    <w:rsid w:val="00E31A09"/>
    <w:rsid w:val="00E3382A"/>
    <w:rsid w:val="00E3509D"/>
    <w:rsid w:val="00E44DC1"/>
    <w:rsid w:val="00E5185C"/>
    <w:rsid w:val="00E527E6"/>
    <w:rsid w:val="00E558F2"/>
    <w:rsid w:val="00E570D4"/>
    <w:rsid w:val="00E60D05"/>
    <w:rsid w:val="00E6133D"/>
    <w:rsid w:val="00E61E4C"/>
    <w:rsid w:val="00E650CF"/>
    <w:rsid w:val="00E65D70"/>
    <w:rsid w:val="00E66CF6"/>
    <w:rsid w:val="00E66ED6"/>
    <w:rsid w:val="00E71067"/>
    <w:rsid w:val="00E7153C"/>
    <w:rsid w:val="00E715EA"/>
    <w:rsid w:val="00E717DD"/>
    <w:rsid w:val="00E71AA2"/>
    <w:rsid w:val="00E73B95"/>
    <w:rsid w:val="00E80B0C"/>
    <w:rsid w:val="00E8132E"/>
    <w:rsid w:val="00E83107"/>
    <w:rsid w:val="00E83D12"/>
    <w:rsid w:val="00E849EB"/>
    <w:rsid w:val="00E85C51"/>
    <w:rsid w:val="00E91C93"/>
    <w:rsid w:val="00E942C3"/>
    <w:rsid w:val="00EA042D"/>
    <w:rsid w:val="00EA059B"/>
    <w:rsid w:val="00EA2137"/>
    <w:rsid w:val="00EA3168"/>
    <w:rsid w:val="00EA390E"/>
    <w:rsid w:val="00EA4274"/>
    <w:rsid w:val="00EA5757"/>
    <w:rsid w:val="00EA65A4"/>
    <w:rsid w:val="00EB265E"/>
    <w:rsid w:val="00EB5441"/>
    <w:rsid w:val="00EB6201"/>
    <w:rsid w:val="00EB7BBF"/>
    <w:rsid w:val="00EC0056"/>
    <w:rsid w:val="00EC13D4"/>
    <w:rsid w:val="00EC15DA"/>
    <w:rsid w:val="00EC2072"/>
    <w:rsid w:val="00EC5558"/>
    <w:rsid w:val="00ED0BC1"/>
    <w:rsid w:val="00ED0D1A"/>
    <w:rsid w:val="00ED1649"/>
    <w:rsid w:val="00ED1D9E"/>
    <w:rsid w:val="00ED1E79"/>
    <w:rsid w:val="00ED366E"/>
    <w:rsid w:val="00ED4961"/>
    <w:rsid w:val="00ED5000"/>
    <w:rsid w:val="00ED79A6"/>
    <w:rsid w:val="00EE050B"/>
    <w:rsid w:val="00EE6464"/>
    <w:rsid w:val="00EF0088"/>
    <w:rsid w:val="00EF18A5"/>
    <w:rsid w:val="00EF3845"/>
    <w:rsid w:val="00EF7213"/>
    <w:rsid w:val="00F005CE"/>
    <w:rsid w:val="00F01B9F"/>
    <w:rsid w:val="00F05545"/>
    <w:rsid w:val="00F05B32"/>
    <w:rsid w:val="00F0716F"/>
    <w:rsid w:val="00F12D17"/>
    <w:rsid w:val="00F25369"/>
    <w:rsid w:val="00F26AA3"/>
    <w:rsid w:val="00F26E18"/>
    <w:rsid w:val="00F30038"/>
    <w:rsid w:val="00F302F7"/>
    <w:rsid w:val="00F326C4"/>
    <w:rsid w:val="00F33081"/>
    <w:rsid w:val="00F42CB2"/>
    <w:rsid w:val="00F44C83"/>
    <w:rsid w:val="00F47909"/>
    <w:rsid w:val="00F47DFB"/>
    <w:rsid w:val="00F50819"/>
    <w:rsid w:val="00F50D99"/>
    <w:rsid w:val="00F53780"/>
    <w:rsid w:val="00F627B9"/>
    <w:rsid w:val="00F62C8C"/>
    <w:rsid w:val="00F63351"/>
    <w:rsid w:val="00F65AB9"/>
    <w:rsid w:val="00F66337"/>
    <w:rsid w:val="00F67AD7"/>
    <w:rsid w:val="00F7033A"/>
    <w:rsid w:val="00F7124E"/>
    <w:rsid w:val="00F712B7"/>
    <w:rsid w:val="00F74CAC"/>
    <w:rsid w:val="00F773BA"/>
    <w:rsid w:val="00F90048"/>
    <w:rsid w:val="00F905A0"/>
    <w:rsid w:val="00F90F04"/>
    <w:rsid w:val="00F92DC5"/>
    <w:rsid w:val="00F93AC0"/>
    <w:rsid w:val="00F94CBA"/>
    <w:rsid w:val="00FA37D6"/>
    <w:rsid w:val="00FA3E5E"/>
    <w:rsid w:val="00FA6DB6"/>
    <w:rsid w:val="00FB05C6"/>
    <w:rsid w:val="00FB1709"/>
    <w:rsid w:val="00FB2835"/>
    <w:rsid w:val="00FB349F"/>
    <w:rsid w:val="00FB5DF5"/>
    <w:rsid w:val="00FB5E8C"/>
    <w:rsid w:val="00FB683B"/>
    <w:rsid w:val="00FB688E"/>
    <w:rsid w:val="00FB6D09"/>
    <w:rsid w:val="00FB71A5"/>
    <w:rsid w:val="00FB77FC"/>
    <w:rsid w:val="00FC28E9"/>
    <w:rsid w:val="00FC33DB"/>
    <w:rsid w:val="00FC45F8"/>
    <w:rsid w:val="00FD250F"/>
    <w:rsid w:val="00FD265F"/>
    <w:rsid w:val="00FD31B1"/>
    <w:rsid w:val="00FD7D65"/>
    <w:rsid w:val="00FE0D50"/>
    <w:rsid w:val="00FE5884"/>
    <w:rsid w:val="00FE61B3"/>
    <w:rsid w:val="00FF00B7"/>
    <w:rsid w:val="00FF01D0"/>
    <w:rsid w:val="00FF1D53"/>
    <w:rsid w:val="00FF3880"/>
    <w:rsid w:val="00FF4B09"/>
    <w:rsid w:val="00FF527D"/>
    <w:rsid w:val="00FF5CF7"/>
    <w:rsid w:val="00FF6893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B9969"/>
  <w15:chartTrackingRefBased/>
  <w15:docId w15:val="{84FDD070-BD6D-41FF-A5F7-A7EA4A6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8A9"/>
    <w:rPr>
      <w:rFonts w:ascii="Arial" w:hAnsi="Arial"/>
    </w:rPr>
  </w:style>
  <w:style w:type="paragraph" w:styleId="Ttulo1">
    <w:name w:val="heading 1"/>
    <w:basedOn w:val="Normal"/>
    <w:next w:val="Normal"/>
    <w:autoRedefine/>
    <w:qFormat/>
    <w:rsid w:val="005B6859"/>
    <w:pPr>
      <w:keepNext/>
      <w:numPr>
        <w:numId w:val="7"/>
      </w:numPr>
      <w:spacing w:before="240" w:after="60" w:line="360" w:lineRule="auto"/>
      <w:ind w:left="0" w:right="-2"/>
      <w:jc w:val="both"/>
      <w:outlineLvl w:val="0"/>
    </w:pPr>
    <w:rPr>
      <w:rFonts w:cs="Arial"/>
      <w:bCs/>
      <w:caps/>
      <w:kern w:val="32"/>
    </w:rPr>
  </w:style>
  <w:style w:type="paragraph" w:styleId="Ttulo2">
    <w:name w:val="heading 2"/>
    <w:basedOn w:val="Normal"/>
    <w:next w:val="Normal"/>
    <w:qFormat/>
    <w:pPr>
      <w:numPr>
        <w:ilvl w:val="1"/>
        <w:numId w:val="7"/>
      </w:numPr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autoRedefine/>
    <w:qFormat/>
    <w:pPr>
      <w:numPr>
        <w:ilvl w:val="2"/>
        <w:numId w:val="7"/>
      </w:numPr>
      <w:outlineLvl w:val="2"/>
    </w:pPr>
    <w:rPr>
      <w:sz w:val="24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ind w:left="-113"/>
      <w:outlineLvl w:val="4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Heading114ptNotBold">
    <w:name w:val="Style Heading 1 + 14 pt Not Bold"/>
    <w:basedOn w:val="Ttulo1"/>
    <w:autoRedefine/>
    <w:rPr>
      <w:rFonts w:ascii="Verdana" w:hAnsi="Verdana"/>
      <w:b/>
      <w:bCs w:val="0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B0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enchimentoChar">
    <w:name w:val="Preenchimento Char"/>
    <w:basedOn w:val="Normal"/>
    <w:link w:val="PreenchimentoCharChar"/>
    <w:rsid w:val="00EB5441"/>
    <w:pPr>
      <w:spacing w:before="60" w:after="60"/>
      <w:ind w:left="57" w:right="57"/>
    </w:pPr>
    <w:rPr>
      <w:sz w:val="18"/>
      <w:szCs w:val="16"/>
    </w:rPr>
  </w:style>
  <w:style w:type="character" w:customStyle="1" w:styleId="PreenchimentoCharChar">
    <w:name w:val="Preenchimento Char Char"/>
    <w:link w:val="PreenchimentoChar"/>
    <w:rsid w:val="00EB5441"/>
    <w:rPr>
      <w:rFonts w:ascii="Arial" w:hAnsi="Arial"/>
      <w:sz w:val="18"/>
      <w:szCs w:val="16"/>
      <w:lang w:val="pt-PT" w:eastAsia="pt-PT" w:bidi="ar-SA"/>
    </w:rPr>
  </w:style>
  <w:style w:type="paragraph" w:styleId="Cabealho">
    <w:name w:val="header"/>
    <w:basedOn w:val="Normal"/>
    <w:rsid w:val="00A14D0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53B6A"/>
    <w:pPr>
      <w:tabs>
        <w:tab w:val="center" w:pos="4320"/>
        <w:tab w:val="right" w:pos="8640"/>
      </w:tabs>
    </w:pPr>
    <w:rPr>
      <w:sz w:val="14"/>
    </w:rPr>
  </w:style>
  <w:style w:type="character" w:styleId="Nmerodepgina">
    <w:name w:val="page number"/>
    <w:basedOn w:val="Tipodeletrapredefinidodopargrafo"/>
    <w:rsid w:val="00A14D0E"/>
  </w:style>
  <w:style w:type="paragraph" w:customStyle="1" w:styleId="Assinatura1">
    <w:name w:val="Assinatura1"/>
    <w:basedOn w:val="PreenchimentoChar"/>
    <w:rsid w:val="001F58C1"/>
    <w:pPr>
      <w:spacing w:before="40" w:after="0"/>
      <w:jc w:val="center"/>
    </w:pPr>
    <w:rPr>
      <w:sz w:val="12"/>
    </w:rPr>
  </w:style>
  <w:style w:type="paragraph" w:customStyle="1" w:styleId="PreenchimentoHor">
    <w:name w:val="Preenchimento Hor"/>
    <w:basedOn w:val="PreenchimentoChar"/>
    <w:rsid w:val="00485FE7"/>
    <w:pPr>
      <w:spacing w:before="120" w:after="120"/>
      <w:ind w:left="0" w:right="794"/>
      <w:jc w:val="right"/>
    </w:pPr>
    <w:rPr>
      <w:rFonts w:ascii="Verdana" w:hAnsi="Verdana"/>
      <w:noProof/>
      <w:sz w:val="20"/>
    </w:rPr>
  </w:style>
  <w:style w:type="paragraph" w:customStyle="1" w:styleId="NomeDecl">
    <w:name w:val="Nome Decl"/>
    <w:basedOn w:val="Normal"/>
    <w:rsid w:val="00485FE7"/>
    <w:pPr>
      <w:spacing w:before="60"/>
      <w:jc w:val="center"/>
    </w:pPr>
    <w:rPr>
      <w:sz w:val="16"/>
      <w:szCs w:val="16"/>
    </w:rPr>
  </w:style>
  <w:style w:type="character" w:styleId="Hiperligao">
    <w:name w:val="Hyperlink"/>
    <w:rsid w:val="00900FA0"/>
    <w:rPr>
      <w:color w:val="0000FF"/>
      <w:u w:val="single"/>
    </w:rPr>
  </w:style>
  <w:style w:type="paragraph" w:customStyle="1" w:styleId="preenchimentochar0">
    <w:name w:val="preenchimentochar"/>
    <w:basedOn w:val="Normal"/>
    <w:rsid w:val="0051558A"/>
    <w:pPr>
      <w:spacing w:before="60" w:after="60"/>
      <w:ind w:left="57" w:right="57"/>
    </w:pPr>
    <w:rPr>
      <w:rFonts w:cs="Arial"/>
      <w:sz w:val="18"/>
      <w:szCs w:val="18"/>
    </w:rPr>
  </w:style>
  <w:style w:type="paragraph" w:customStyle="1" w:styleId="assinatura10">
    <w:name w:val="assinatura1"/>
    <w:basedOn w:val="Normal"/>
    <w:rsid w:val="000F5E0B"/>
    <w:pPr>
      <w:spacing w:before="40"/>
      <w:ind w:left="57" w:right="57"/>
      <w:jc w:val="center"/>
    </w:pPr>
    <w:rPr>
      <w:rFonts w:cs="Arial"/>
      <w:sz w:val="12"/>
      <w:szCs w:val="12"/>
    </w:rPr>
  </w:style>
  <w:style w:type="character" w:customStyle="1" w:styleId="longtext1">
    <w:name w:val="long_text1"/>
    <w:rsid w:val="005870C8"/>
    <w:rPr>
      <w:sz w:val="20"/>
      <w:szCs w:val="20"/>
    </w:rPr>
  </w:style>
  <w:style w:type="character" w:customStyle="1" w:styleId="shorttext1">
    <w:name w:val="short_text1"/>
    <w:rsid w:val="006A70B1"/>
    <w:rPr>
      <w:sz w:val="29"/>
      <w:szCs w:val="29"/>
    </w:rPr>
  </w:style>
  <w:style w:type="character" w:customStyle="1" w:styleId="mediumtext1">
    <w:name w:val="medium_text1"/>
    <w:rsid w:val="008316A1"/>
    <w:rPr>
      <w:sz w:val="24"/>
      <w:szCs w:val="24"/>
    </w:rPr>
  </w:style>
  <w:style w:type="character" w:customStyle="1" w:styleId="shorttext">
    <w:name w:val="short_text"/>
    <w:rsid w:val="001F69B9"/>
  </w:style>
  <w:style w:type="character" w:customStyle="1" w:styleId="hps">
    <w:name w:val="hps"/>
    <w:rsid w:val="001F69B9"/>
  </w:style>
  <w:style w:type="paragraph" w:customStyle="1" w:styleId="word">
    <w:name w:val="word"/>
    <w:basedOn w:val="Normal"/>
    <w:rsid w:val="000747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e">
    <w:name w:val="Emphasis"/>
    <w:uiPriority w:val="20"/>
    <w:qFormat/>
    <w:rsid w:val="00074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66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309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46868481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069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re.pt/util/getpdf.asp?s=diad&amp;serie=1&amp;iddr=2012.165&amp;iddip=201216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contrato_bolsa_investigacao_bl_renov-v8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67E3-B1BC-46FF-B9AE-D2FFF423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contrato_bolsa_investigacao_bl_renov-v8.dot</Template>
  <TotalTime>6</TotalTime>
  <Pages>4</Pages>
  <Words>1450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</vt:lpstr>
      <vt:lpstr>Contrato</vt:lpstr>
    </vt:vector>
  </TitlesOfParts>
  <Company>IST - ATAP</Company>
  <LinksUpToDate>false</LinksUpToDate>
  <CharactersWithSpaces>9265</CharactersWithSpaces>
  <SharedDoc>false</SharedDoc>
  <HLinks>
    <vt:vector size="6" baseType="variant">
      <vt:variant>
        <vt:i4>5308440</vt:i4>
      </vt:variant>
      <vt:variant>
        <vt:i4>18</vt:i4>
      </vt:variant>
      <vt:variant>
        <vt:i4>0</vt:i4>
      </vt:variant>
      <vt:variant>
        <vt:i4>5</vt:i4>
      </vt:variant>
      <vt:variant>
        <vt:lpwstr>http://dre.pt/util/getpdf.asp?s=diad&amp;serie=1&amp;iddr=2012.165&amp;iddip=20121653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Gloria Pinheiro</dc:creator>
  <cp:keywords/>
  <cp:lastModifiedBy>Maria da Glória Santos Pinheiro</cp:lastModifiedBy>
  <cp:revision>2</cp:revision>
  <cp:lastPrinted>2010-09-14T10:17:00Z</cp:lastPrinted>
  <dcterms:created xsi:type="dcterms:W3CDTF">2024-06-07T14:27:00Z</dcterms:created>
  <dcterms:modified xsi:type="dcterms:W3CDTF">2024-06-07T14:27:00Z</dcterms:modified>
</cp:coreProperties>
</file>