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6F" w:rsidRPr="006025CC" w:rsidRDefault="007C446F" w:rsidP="007C446F">
      <w:pPr>
        <w:pStyle w:val="Header"/>
        <w:tabs>
          <w:tab w:val="clear" w:pos="8504"/>
          <w:tab w:val="right" w:pos="9180"/>
        </w:tabs>
        <w:ind w:right="-1036"/>
        <w:jc w:val="right"/>
        <w:rPr>
          <w:color w:val="993366"/>
          <w:sz w:val="16"/>
          <w:szCs w:val="16"/>
        </w:rPr>
      </w:pPr>
      <w:r w:rsidRPr="006025CC">
        <w:rPr>
          <w:rFonts w:cs="Arial"/>
          <w:color w:val="993366"/>
          <w:sz w:val="16"/>
          <w:szCs w:val="16"/>
        </w:rPr>
        <w:t>0</w:t>
      </w: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5959"/>
      </w:tblGrid>
      <w:tr w:rsidR="009A7762" w:rsidRPr="00862FF9" w:rsidTr="00296BDD">
        <w:trPr>
          <w:cantSplit/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9A7762" w:rsidRPr="0093395E" w:rsidRDefault="009A7762" w:rsidP="00296BDD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41" w:type="dxa"/>
            <w:shd w:val="clear" w:color="auto" w:fill="auto"/>
          </w:tcPr>
          <w:p w:rsidR="009A7762" w:rsidRPr="0093395E" w:rsidRDefault="009A7762" w:rsidP="00296BDD">
            <w:pPr>
              <w:rPr>
                <w:rFonts w:cs="Arial"/>
                <w:b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9A7762" w:rsidRPr="0093395E" w:rsidRDefault="009A7762" w:rsidP="00296BDD">
            <w:pPr>
              <w:jc w:val="center"/>
              <w:rPr>
                <w:rFonts w:cs="Arial"/>
                <w:b/>
              </w:rPr>
            </w:pPr>
          </w:p>
        </w:tc>
      </w:tr>
      <w:tr w:rsidR="009A7762" w:rsidRPr="00862FF9" w:rsidTr="00296BDD">
        <w:trPr>
          <w:cantSplit/>
          <w:trHeight w:hRule="exact" w:val="907"/>
        </w:trPr>
        <w:tc>
          <w:tcPr>
            <w:tcW w:w="3261" w:type="dxa"/>
            <w:shd w:val="clear" w:color="auto" w:fill="auto"/>
            <w:vAlign w:val="center"/>
          </w:tcPr>
          <w:p w:rsidR="009A7762" w:rsidRPr="0093395E" w:rsidRDefault="000649E7" w:rsidP="00296BDD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057400" cy="5810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  <w:shd w:val="clear" w:color="auto" w:fill="auto"/>
          </w:tcPr>
          <w:p w:rsidR="009A7762" w:rsidRPr="0093395E" w:rsidRDefault="009A7762" w:rsidP="00296BDD">
            <w:pPr>
              <w:rPr>
                <w:rFonts w:cs="Arial"/>
                <w:b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9A7762" w:rsidRDefault="009A7762" w:rsidP="009A7762">
            <w:pPr>
              <w:ind w:left="5040" w:hanging="5040"/>
              <w:rPr>
                <w:rFonts w:cs="Arial"/>
                <w:sz w:val="22"/>
                <w:szCs w:val="22"/>
              </w:rPr>
            </w:pPr>
          </w:p>
          <w:p w:rsidR="009A7762" w:rsidRDefault="009A7762" w:rsidP="00E34AA9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A0291">
              <w:rPr>
                <w:rFonts w:cs="Arial"/>
                <w:b/>
                <w:sz w:val="22"/>
                <w:szCs w:val="22"/>
              </w:rPr>
              <w:t>CANDIDATURA</w:t>
            </w:r>
            <w:r w:rsidR="00E34AA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A0291">
              <w:rPr>
                <w:rFonts w:cs="Arial"/>
                <w:b/>
                <w:sz w:val="22"/>
                <w:szCs w:val="22"/>
              </w:rPr>
              <w:t>BOLSA DE INVESTIGAÇÃO</w:t>
            </w:r>
          </w:p>
          <w:p w:rsidR="00E34AA9" w:rsidRPr="009A0291" w:rsidRDefault="00E34AA9" w:rsidP="00E34AA9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FELLOWSHIPS APPLICATION FORM</w:t>
            </w:r>
          </w:p>
          <w:p w:rsidR="009A7762" w:rsidRPr="0093395E" w:rsidRDefault="009A7762" w:rsidP="00296BDD">
            <w:pPr>
              <w:jc w:val="center"/>
              <w:rPr>
                <w:rFonts w:cs="Arial"/>
                <w:b/>
              </w:rPr>
            </w:pPr>
          </w:p>
        </w:tc>
      </w:tr>
      <w:tr w:rsidR="009A7762" w:rsidRPr="00862FF9" w:rsidTr="00296BDD">
        <w:trPr>
          <w:cantSplit/>
          <w:trHeight w:hRule="exact" w:val="22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762" w:rsidRPr="0093395E" w:rsidRDefault="009A7762" w:rsidP="00296BDD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  <w:shd w:val="clear" w:color="auto" w:fill="auto"/>
          </w:tcPr>
          <w:p w:rsidR="009A7762" w:rsidRPr="0093395E" w:rsidRDefault="009A7762" w:rsidP="00296BDD">
            <w:pPr>
              <w:rPr>
                <w:rFonts w:cs="Arial"/>
                <w:b/>
                <w:sz w:val="2"/>
              </w:rPr>
            </w:pPr>
          </w:p>
        </w:tc>
        <w:tc>
          <w:tcPr>
            <w:tcW w:w="5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762" w:rsidRPr="0093395E" w:rsidRDefault="009A7762" w:rsidP="00296BDD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C1EA6" w:rsidRDefault="008C1EA6" w:rsidP="00870E16">
      <w:pPr>
        <w:rPr>
          <w:rFonts w:cs="Arial"/>
          <w:sz w:val="22"/>
          <w:szCs w:val="22"/>
        </w:rPr>
      </w:pPr>
    </w:p>
    <w:p w:rsidR="007C446F" w:rsidRPr="00E34AA9" w:rsidRDefault="007758A8" w:rsidP="00E34AA9">
      <w:pPr>
        <w:ind w:left="5040" w:hanging="220"/>
        <w:rPr>
          <w:rFonts w:cs="Arial"/>
          <w:i/>
          <w:sz w:val="22"/>
          <w:szCs w:val="22"/>
        </w:rPr>
      </w:pPr>
      <w:r w:rsidRPr="00E34AA9">
        <w:rPr>
          <w:rFonts w:cs="Arial"/>
          <w:sz w:val="22"/>
          <w:szCs w:val="22"/>
        </w:rPr>
        <w:t>Exmo.</w:t>
      </w:r>
      <w:r w:rsidR="00376A2D" w:rsidRPr="00E34AA9">
        <w:rPr>
          <w:rFonts w:cs="Arial"/>
          <w:sz w:val="22"/>
          <w:szCs w:val="22"/>
        </w:rPr>
        <w:t xml:space="preserve"> Senhor</w:t>
      </w:r>
      <w:r w:rsidR="00E34AA9" w:rsidRPr="00E34AA9">
        <w:rPr>
          <w:rFonts w:cs="Arial"/>
          <w:sz w:val="22"/>
          <w:szCs w:val="22"/>
        </w:rPr>
        <w:t xml:space="preserve"> | </w:t>
      </w:r>
      <w:r w:rsidR="00E34AA9" w:rsidRPr="00E34AA9">
        <w:rPr>
          <w:rFonts w:cs="Arial"/>
          <w:i/>
          <w:sz w:val="22"/>
          <w:szCs w:val="22"/>
        </w:rPr>
        <w:t xml:space="preserve">Mr. </w:t>
      </w:r>
    </w:p>
    <w:p w:rsidR="00E34AA9" w:rsidRPr="00E34AA9" w:rsidRDefault="00376A2D" w:rsidP="00E34AA9">
      <w:pPr>
        <w:ind w:left="4820"/>
        <w:rPr>
          <w:rFonts w:cs="Arial"/>
          <w:i/>
          <w:sz w:val="22"/>
          <w:szCs w:val="22"/>
          <w:lang w:val="en-US"/>
        </w:rPr>
      </w:pPr>
      <w:r w:rsidRPr="00E34AA9">
        <w:rPr>
          <w:rFonts w:cs="Arial"/>
          <w:sz w:val="22"/>
          <w:szCs w:val="22"/>
          <w:lang w:val="en-US"/>
        </w:rPr>
        <w:t>P</w:t>
      </w:r>
      <w:r w:rsidR="007758A8" w:rsidRPr="00E34AA9">
        <w:rPr>
          <w:rFonts w:cs="Arial"/>
          <w:sz w:val="22"/>
          <w:szCs w:val="22"/>
          <w:lang w:val="en-US"/>
        </w:rPr>
        <w:t>residente d</w:t>
      </w:r>
      <w:r w:rsidR="00B04114" w:rsidRPr="00E34AA9">
        <w:rPr>
          <w:rFonts w:cs="Arial"/>
          <w:sz w:val="22"/>
          <w:szCs w:val="22"/>
          <w:lang w:val="en-US"/>
        </w:rPr>
        <w:t>a Dire</w:t>
      </w:r>
      <w:r w:rsidR="000B1B67" w:rsidRPr="00E34AA9">
        <w:rPr>
          <w:rFonts w:cs="Arial"/>
          <w:sz w:val="22"/>
          <w:szCs w:val="22"/>
          <w:lang w:val="en-US"/>
        </w:rPr>
        <w:t>ção do</w:t>
      </w:r>
      <w:r w:rsidR="007758A8" w:rsidRPr="00E34AA9">
        <w:rPr>
          <w:rFonts w:cs="Arial"/>
          <w:sz w:val="22"/>
          <w:szCs w:val="22"/>
          <w:lang w:val="en-US"/>
        </w:rPr>
        <w:t xml:space="preserve"> </w:t>
      </w:r>
      <w:r w:rsidR="00793F7D" w:rsidRPr="00E34AA9">
        <w:rPr>
          <w:rFonts w:cs="Arial"/>
          <w:sz w:val="22"/>
          <w:szCs w:val="22"/>
          <w:lang w:val="en-US"/>
        </w:rPr>
        <w:t>IST</w:t>
      </w:r>
      <w:r w:rsidR="000B1B67" w:rsidRPr="00E34AA9">
        <w:rPr>
          <w:rFonts w:cs="Arial"/>
          <w:sz w:val="22"/>
          <w:szCs w:val="22"/>
          <w:lang w:val="en-US"/>
        </w:rPr>
        <w:t xml:space="preserve"> </w:t>
      </w:r>
      <w:r w:rsidR="009F1136" w:rsidRPr="00E34AA9">
        <w:rPr>
          <w:rFonts w:cs="Arial"/>
          <w:sz w:val="22"/>
          <w:szCs w:val="22"/>
          <w:lang w:val="en-US"/>
        </w:rPr>
        <w:t>–</w:t>
      </w:r>
      <w:r w:rsidR="000B1B67" w:rsidRPr="00E34AA9">
        <w:rPr>
          <w:rFonts w:cs="Arial"/>
          <w:sz w:val="22"/>
          <w:szCs w:val="22"/>
          <w:lang w:val="en-US"/>
        </w:rPr>
        <w:t xml:space="preserve"> ID</w:t>
      </w:r>
      <w:r w:rsidR="00E34AA9" w:rsidRPr="00E34AA9">
        <w:rPr>
          <w:rFonts w:cs="Arial"/>
          <w:sz w:val="22"/>
          <w:szCs w:val="22"/>
          <w:lang w:val="en-US"/>
        </w:rPr>
        <w:t xml:space="preserve"> | </w:t>
      </w:r>
      <w:r w:rsidR="00E34AA9" w:rsidRPr="00E34AA9">
        <w:rPr>
          <w:rFonts w:cs="Arial"/>
          <w:i/>
          <w:sz w:val="22"/>
          <w:szCs w:val="22"/>
          <w:lang w:val="en-US"/>
        </w:rPr>
        <w:t>President</w:t>
      </w:r>
      <w:r w:rsidR="00E34AA9">
        <w:rPr>
          <w:rFonts w:cs="Arial"/>
          <w:i/>
          <w:sz w:val="22"/>
          <w:szCs w:val="22"/>
          <w:lang w:val="en-US"/>
        </w:rPr>
        <w:t xml:space="preserve"> of </w:t>
      </w:r>
      <w:r w:rsidR="00E34AA9" w:rsidRPr="00E34AA9">
        <w:rPr>
          <w:rFonts w:cs="Arial"/>
          <w:i/>
          <w:sz w:val="22"/>
          <w:szCs w:val="22"/>
          <w:lang w:val="en-US"/>
        </w:rPr>
        <w:t>the Executive Board of IST – ID</w:t>
      </w:r>
    </w:p>
    <w:p w:rsidR="00376A2D" w:rsidRPr="00E34AA9" w:rsidRDefault="00376A2D" w:rsidP="00A83507">
      <w:pPr>
        <w:rPr>
          <w:rFonts w:cs="Arial"/>
          <w:szCs w:val="2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52"/>
      </w:tblGrid>
      <w:tr w:rsidR="00E34AA9" w:rsidRPr="00E52A5A" w:rsidTr="009844C1">
        <w:trPr>
          <w:trHeight w:val="329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Concurso aberto por edital nº | </w:t>
            </w:r>
            <w:r w:rsidRPr="00D416A3">
              <w:rPr>
                <w:rFonts w:cs="Arial"/>
                <w:i/>
                <w:szCs w:val="20"/>
              </w:rPr>
              <w:t>Call open by notice number</w:t>
            </w:r>
          </w:p>
        </w:tc>
        <w:bookmarkStart w:id="0" w:name="Texto1"/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9" w:rsidRPr="00CB0CF4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bookmarkEnd w:id="1"/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0"/>
          </w:p>
        </w:tc>
      </w:tr>
    </w:tbl>
    <w:p w:rsidR="00E34AA9" w:rsidRDefault="00E34AA9" w:rsidP="00E34AA9">
      <w:pPr>
        <w:rPr>
          <w:sz w:val="2"/>
          <w:szCs w:val="2"/>
        </w:rPr>
      </w:pPr>
    </w:p>
    <w:p w:rsidR="00E34AA9" w:rsidRPr="001D1CA0" w:rsidRDefault="00E34AA9" w:rsidP="00E34AA9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E34AA9" w:rsidRPr="00E52A5A" w:rsidTr="009844C1">
        <w:trPr>
          <w:trHeight w:val="329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Candidatura para</w:t>
            </w:r>
            <w:r>
              <w:rPr>
                <w:rFonts w:cs="Arial"/>
                <w:szCs w:val="20"/>
              </w:rPr>
              <w:t xml:space="preserve"> | </w:t>
            </w:r>
            <w:r w:rsidRPr="00D416A3">
              <w:rPr>
                <w:rFonts w:cs="Arial"/>
                <w:i/>
                <w:szCs w:val="20"/>
              </w:rPr>
              <w:t>Application to</w:t>
            </w:r>
          </w:p>
        </w:tc>
        <w:bookmarkStart w:id="2" w:name="Texto5"/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CB0CF4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E34AA9" w:rsidRPr="00E52A5A" w:rsidTr="009844C1">
        <w:trPr>
          <w:trHeight w:val="32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 xml:space="preserve">| </w:t>
            </w:r>
            <w:r w:rsidRPr="00D416A3">
              <w:rPr>
                <w:rFonts w:cs="Arial"/>
                <w:i/>
                <w:szCs w:val="20"/>
              </w:rPr>
              <w:t>Department of</w:t>
            </w:r>
          </w:p>
        </w:tc>
        <w:bookmarkStart w:id="3" w:name="Texto6"/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CB0CF4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5670"/>
      </w:tblGrid>
      <w:tr w:rsidR="00E34AA9" w:rsidRPr="00E52A5A" w:rsidTr="009844C1">
        <w:trPr>
          <w:trHeight w:val="329"/>
        </w:trPr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 xml:space="preserve">Secção/Área/Unidade </w:t>
            </w:r>
            <w:r>
              <w:rPr>
                <w:rFonts w:cs="Arial"/>
                <w:szCs w:val="20"/>
              </w:rPr>
              <w:t xml:space="preserve">| </w:t>
            </w:r>
            <w:r w:rsidRPr="00D416A3">
              <w:rPr>
                <w:rFonts w:cs="Arial"/>
                <w:i/>
                <w:szCs w:val="20"/>
              </w:rPr>
              <w:t>Section/Area/Unit</w:t>
            </w:r>
          </w:p>
        </w:tc>
        <w:bookmarkStart w:id="4" w:name="Texto7"/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CB0CF4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7938"/>
      </w:tblGrid>
      <w:tr w:rsidR="00E34AA9" w:rsidRPr="00E52A5A" w:rsidTr="009844C1">
        <w:trPr>
          <w:trHeight w:val="329"/>
        </w:trPr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</w:t>
            </w:r>
            <w:r w:rsidRPr="00E52A5A">
              <w:rPr>
                <w:rFonts w:cs="Arial"/>
                <w:szCs w:val="20"/>
              </w:rPr>
              <w:t>to</w:t>
            </w:r>
            <w:r>
              <w:rPr>
                <w:rFonts w:cs="Arial"/>
                <w:szCs w:val="20"/>
              </w:rPr>
              <w:t xml:space="preserve"> |</w:t>
            </w:r>
            <w:r w:rsidRPr="00D416A3">
              <w:rPr>
                <w:rFonts w:cs="Arial"/>
                <w:i/>
                <w:szCs w:val="20"/>
              </w:rPr>
              <w:t xml:space="preserve"> </w:t>
            </w:r>
            <w:r w:rsidRPr="000B25AA">
              <w:rPr>
                <w:rFonts w:cs="Arial"/>
                <w:i/>
                <w:szCs w:val="20"/>
              </w:rPr>
              <w:t>Project</w:t>
            </w:r>
          </w:p>
        </w:tc>
        <w:bookmarkStart w:id="5" w:name="Texto8"/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CB0CF4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5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p w:rsidR="00E34AA9" w:rsidRPr="007758A8" w:rsidRDefault="00E34AA9" w:rsidP="00E34AA9">
      <w:pPr>
        <w:rPr>
          <w:rFonts w:cs="Arial"/>
          <w:szCs w:val="20"/>
        </w:rPr>
      </w:pPr>
    </w:p>
    <w:p w:rsidR="00E34AA9" w:rsidRPr="007758A8" w:rsidRDefault="00E34AA9" w:rsidP="00E34AA9">
      <w:pPr>
        <w:rPr>
          <w:rFonts w:cs="Arial"/>
          <w:b/>
          <w:szCs w:val="20"/>
        </w:rPr>
      </w:pPr>
      <w:r w:rsidRPr="007758A8">
        <w:rPr>
          <w:rFonts w:cs="Arial"/>
          <w:b/>
          <w:szCs w:val="20"/>
        </w:rPr>
        <w:t>Identificação</w:t>
      </w:r>
      <w:r>
        <w:rPr>
          <w:rFonts w:cs="Arial"/>
          <w:b/>
          <w:szCs w:val="20"/>
        </w:rPr>
        <w:t xml:space="preserve"> | </w:t>
      </w:r>
      <w:r w:rsidRPr="00610DA8">
        <w:rPr>
          <w:rFonts w:cs="Arial"/>
          <w:b/>
          <w:i/>
          <w:szCs w:val="20"/>
        </w:rPr>
        <w:t>Identification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E34AA9" w:rsidRPr="00E52A5A" w:rsidTr="009844C1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Nome</w:t>
            </w:r>
            <w:r>
              <w:rPr>
                <w:rFonts w:cs="Arial"/>
                <w:szCs w:val="20"/>
              </w:rPr>
              <w:t xml:space="preserve"> | </w:t>
            </w:r>
            <w:r w:rsidRPr="000B25AA">
              <w:rPr>
                <w:rFonts w:cs="Arial"/>
                <w:i/>
                <w:szCs w:val="20"/>
              </w:rPr>
              <w:t>Name</w:t>
            </w:r>
          </w:p>
        </w:tc>
        <w:bookmarkStart w:id="6" w:name="Texto9"/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6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E34AA9" w:rsidRPr="00E52A5A" w:rsidTr="009844C1">
        <w:trPr>
          <w:trHeight w:val="3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6464F6" w:rsidRDefault="00E34AA9" w:rsidP="009844C1">
            <w:pPr>
              <w:rPr>
                <w:rFonts w:cs="Arial"/>
                <w:szCs w:val="20"/>
                <w:lang w:val="en-US"/>
              </w:rPr>
            </w:pPr>
            <w:r w:rsidRPr="006464F6">
              <w:rPr>
                <w:rFonts w:cs="Arial"/>
                <w:szCs w:val="20"/>
                <w:lang w:val="en-US"/>
              </w:rPr>
              <w:t xml:space="preserve">BI/CC nº | </w:t>
            </w:r>
            <w:r w:rsidRPr="006464F6">
              <w:rPr>
                <w:rFonts w:cs="Arial"/>
                <w:i/>
                <w:szCs w:val="20"/>
                <w:lang w:val="en-US"/>
              </w:rPr>
              <w:t>Identification document number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o1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7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567"/>
        <w:gridCol w:w="567"/>
        <w:gridCol w:w="3118"/>
        <w:gridCol w:w="992"/>
        <w:gridCol w:w="567"/>
        <w:gridCol w:w="567"/>
      </w:tblGrid>
      <w:tr w:rsidR="00E34AA9" w:rsidRPr="00E52A5A" w:rsidTr="009844C1">
        <w:trPr>
          <w:trHeight w:val="329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 xml:space="preserve">Válido até </w:t>
            </w:r>
            <w:r>
              <w:rPr>
                <w:rFonts w:cs="Arial"/>
                <w:szCs w:val="20"/>
              </w:rPr>
              <w:t xml:space="preserve">| </w:t>
            </w:r>
            <w:r w:rsidRPr="000B25AA">
              <w:rPr>
                <w:rFonts w:cs="Arial"/>
                <w:i/>
                <w:szCs w:val="20"/>
              </w:rPr>
              <w:t>Valid until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AA9" w:rsidRPr="00FB193D" w:rsidRDefault="00E34AA9" w:rsidP="009844C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jc w:val="center"/>
              <w:rPr>
                <w:rFonts w:ascii="Times New Roman" w:hAnsi="Times New Roman"/>
                <w:szCs w:val="20"/>
              </w:rPr>
            </w:pPr>
            <w:r w:rsidRPr="00FB193D">
              <w:rPr>
                <w:rFonts w:ascii="Times New Roman" w:hAnsi="Times New Roman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93D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B193D">
              <w:rPr>
                <w:rFonts w:ascii="Times New Roman" w:hAnsi="Times New Roman"/>
                <w:szCs w:val="20"/>
              </w:rPr>
            </w:r>
            <w:r w:rsidRPr="00FB193D">
              <w:rPr>
                <w:rFonts w:ascii="Times New Roman" w:hAnsi="Times New Roman"/>
                <w:szCs w:val="20"/>
              </w:rPr>
              <w:fldChar w:fldCharType="separate"/>
            </w:r>
            <w:r w:rsidRPr="00FB193D">
              <w:rPr>
                <w:rFonts w:ascii="Times New Roman" w:hAnsi="Times New Roman"/>
                <w:szCs w:val="20"/>
              </w:rPr>
              <w:t> </w:t>
            </w:r>
            <w:r w:rsidRPr="00FB193D">
              <w:rPr>
                <w:rFonts w:ascii="Times New Roman" w:hAnsi="Times New Roman"/>
                <w:szCs w:val="20"/>
              </w:rPr>
              <w:t> </w:t>
            </w:r>
            <w:r w:rsidRPr="00FB193D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jc w:val="right"/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Data de nascimento</w:t>
            </w:r>
            <w:r>
              <w:rPr>
                <w:rFonts w:cs="Arial"/>
                <w:szCs w:val="20"/>
              </w:rPr>
              <w:t xml:space="preserve"> | </w:t>
            </w:r>
            <w:r w:rsidRPr="006464F6">
              <w:rPr>
                <w:rFonts w:cs="Arial"/>
                <w:i/>
                <w:szCs w:val="20"/>
              </w:rPr>
              <w:t>Birth date</w:t>
            </w:r>
            <w:r w:rsidRPr="00E52A5A">
              <w:rPr>
                <w:rFonts w:cs="Arial"/>
                <w:szCs w:val="20"/>
              </w:rPr>
              <w:t xml:space="preserve"> </w:t>
            </w:r>
          </w:p>
        </w:tc>
        <w:bookmarkStart w:id="8" w:name="Texto15"/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8"/>
          </w:p>
        </w:tc>
        <w:bookmarkStart w:id="9" w:name="Texto16"/>
        <w:tc>
          <w:tcPr>
            <w:tcW w:w="567" w:type="dxa"/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9"/>
          </w:p>
        </w:tc>
        <w:bookmarkStart w:id="10" w:name="Texto17"/>
        <w:tc>
          <w:tcPr>
            <w:tcW w:w="567" w:type="dxa"/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0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34AA9" w:rsidRPr="00E52A5A" w:rsidTr="009844C1">
        <w:trPr>
          <w:trHeight w:hRule="exact" w:val="567"/>
        </w:trPr>
        <w:tc>
          <w:tcPr>
            <w:tcW w:w="9747" w:type="dxa"/>
            <w:shd w:val="clear" w:color="auto" w:fill="auto"/>
            <w:vAlign w:val="center"/>
          </w:tcPr>
          <w:p w:rsidR="00E34AA9" w:rsidRPr="00A706D1" w:rsidRDefault="00E34AA9" w:rsidP="009844C1">
            <w:r w:rsidRPr="00A706D1">
              <w:rPr>
                <w:rFonts w:cs="Arial"/>
                <w:szCs w:val="20"/>
              </w:rPr>
              <w:t>A correspondência deve ser enviada para o seguinte endereço de e-mail</w:t>
            </w:r>
            <w:r>
              <w:rPr>
                <w:rFonts w:cs="Arial"/>
                <w:szCs w:val="20"/>
              </w:rPr>
              <w:t xml:space="preserve"> | </w:t>
            </w:r>
            <w:r w:rsidRPr="00A706D1">
              <w:rPr>
                <w:rFonts w:cs="Arial"/>
                <w:i/>
                <w:szCs w:val="20"/>
              </w:rPr>
              <w:t>Correspondence should be submitted to the following e</w:t>
            </w:r>
            <w:r>
              <w:rPr>
                <w:rFonts w:cs="Arial"/>
                <w:i/>
                <w:szCs w:val="20"/>
              </w:rPr>
              <w:t>-</w:t>
            </w:r>
            <w:r w:rsidRPr="00A706D1">
              <w:rPr>
                <w:rFonts w:cs="Arial"/>
                <w:i/>
                <w:szCs w:val="20"/>
              </w:rPr>
              <w:t>mail:</w:t>
            </w:r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4AA9" w:rsidRPr="00E52A5A" w:rsidTr="00B16E67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xto1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1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E34AA9" w:rsidRPr="00E52A5A" w:rsidTr="009844C1">
        <w:trPr>
          <w:trHeight w:val="329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Telefone para contac</w:t>
            </w:r>
            <w:r w:rsidRPr="00E52A5A">
              <w:rPr>
                <w:rFonts w:cs="Arial"/>
                <w:szCs w:val="20"/>
              </w:rPr>
              <w:t>to</w:t>
            </w:r>
            <w:r>
              <w:rPr>
                <w:rFonts w:cs="Arial"/>
                <w:szCs w:val="20"/>
              </w:rPr>
              <w:t xml:space="preserve"> | </w:t>
            </w:r>
            <w:r w:rsidRPr="00E52A5A">
              <w:rPr>
                <w:rFonts w:cs="Arial"/>
                <w:szCs w:val="20"/>
              </w:rPr>
              <w:t xml:space="preserve"> </w:t>
            </w:r>
            <w:r w:rsidRPr="006464F6">
              <w:rPr>
                <w:rFonts w:cs="Arial"/>
                <w:i/>
                <w:szCs w:val="20"/>
              </w:rPr>
              <w:t>Contact phone number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o2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2"/>
            <w:r w:rsidRPr="00FB193D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:rsidR="00E34AA9" w:rsidRPr="007758A8" w:rsidRDefault="00E34AA9" w:rsidP="00E34AA9">
      <w:pPr>
        <w:rPr>
          <w:rFonts w:cs="Arial"/>
          <w:szCs w:val="20"/>
        </w:rPr>
      </w:pPr>
    </w:p>
    <w:p w:rsidR="00E34AA9" w:rsidRPr="007758A8" w:rsidRDefault="00E34AA9" w:rsidP="00E34AA9">
      <w:pPr>
        <w:rPr>
          <w:rFonts w:cs="Arial"/>
          <w:b/>
          <w:szCs w:val="20"/>
        </w:rPr>
      </w:pPr>
      <w:r w:rsidRPr="007758A8">
        <w:rPr>
          <w:rFonts w:cs="Arial"/>
          <w:b/>
          <w:szCs w:val="20"/>
        </w:rPr>
        <w:t>Habilitações Literárias</w:t>
      </w:r>
      <w:r>
        <w:rPr>
          <w:rFonts w:cs="Arial"/>
          <w:b/>
          <w:szCs w:val="20"/>
        </w:rPr>
        <w:t xml:space="preserve"> | </w:t>
      </w:r>
      <w:r w:rsidRPr="00610DA8">
        <w:rPr>
          <w:rFonts w:cs="Arial"/>
          <w:b/>
          <w:i/>
          <w:szCs w:val="20"/>
        </w:rPr>
        <w:t>Academic Degrees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E34AA9" w:rsidRPr="00E52A5A" w:rsidTr="009844C1">
        <w:trPr>
          <w:trHeight w:val="329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564EDB" w:rsidRDefault="00E34AA9" w:rsidP="009844C1">
            <w:pPr>
              <w:rPr>
                <w:rFonts w:cs="Arial"/>
                <w:spacing w:val="-20"/>
                <w:szCs w:val="20"/>
              </w:rPr>
            </w:pPr>
            <w:r w:rsidRPr="00653BA9">
              <w:rPr>
                <w:rFonts w:cs="Arial"/>
                <w:szCs w:val="20"/>
              </w:rPr>
              <w:t>Licenciado em</w:t>
            </w:r>
            <w:r w:rsidRPr="00564EDB">
              <w:rPr>
                <w:rFonts w:cs="Arial"/>
                <w:spacing w:val="-20"/>
                <w:szCs w:val="20"/>
              </w:rPr>
              <w:t xml:space="preserve"> </w:t>
            </w:r>
            <w:r>
              <w:rPr>
                <w:rFonts w:cs="Arial"/>
                <w:spacing w:val="-20"/>
                <w:szCs w:val="20"/>
              </w:rPr>
              <w:t xml:space="preserve"> |  </w:t>
            </w:r>
            <w:r w:rsidRPr="00653BA9">
              <w:rPr>
                <w:rFonts w:cs="Arial"/>
                <w:i/>
                <w:szCs w:val="20"/>
              </w:rPr>
              <w:t>Bachelor degree in</w:t>
            </w:r>
          </w:p>
        </w:tc>
        <w:bookmarkStart w:id="13" w:name="Texto22"/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  <w:bookmarkEnd w:id="13"/>
          </w:p>
        </w:tc>
      </w:tr>
    </w:tbl>
    <w:p w:rsidR="00E34AA9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237"/>
      </w:tblGrid>
      <w:tr w:rsidR="00E34AA9" w:rsidRPr="00E52A5A" w:rsidTr="009844C1">
        <w:trPr>
          <w:trHeight w:val="329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Universidade | </w:t>
            </w:r>
            <w:r w:rsidRPr="00653BA9">
              <w:rPr>
                <w:rFonts w:cs="Arial"/>
                <w:i/>
                <w:szCs w:val="20"/>
              </w:rPr>
              <w:t xml:space="preserve">University 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E34AA9" w:rsidRPr="00E52A5A" w:rsidTr="009844C1">
        <w:trPr>
          <w:trHeight w:val="32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 xml:space="preserve">Mestre em </w:t>
            </w:r>
            <w:r>
              <w:rPr>
                <w:rFonts w:cs="Arial"/>
                <w:szCs w:val="20"/>
              </w:rPr>
              <w:t xml:space="preserve">| </w:t>
            </w:r>
            <w:r w:rsidRPr="005C7F4B">
              <w:rPr>
                <w:rFonts w:cs="Arial"/>
                <w:i/>
                <w:szCs w:val="20"/>
              </w:rPr>
              <w:t>Master degree in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E34AA9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237"/>
      </w:tblGrid>
      <w:tr w:rsidR="00E34AA9" w:rsidRPr="00FB193D" w:rsidTr="009844C1">
        <w:trPr>
          <w:trHeight w:val="329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Universidade | </w:t>
            </w:r>
            <w:r w:rsidRPr="005C7F4B">
              <w:rPr>
                <w:rFonts w:cs="Arial"/>
                <w:i/>
                <w:szCs w:val="20"/>
              </w:rPr>
              <w:t>University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E34AA9" w:rsidRPr="00E52A5A" w:rsidTr="009844C1">
        <w:trPr>
          <w:trHeight w:val="32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5C7F4B" w:rsidRDefault="00E34AA9" w:rsidP="009844C1">
            <w:pPr>
              <w:rPr>
                <w:rFonts w:cs="Arial"/>
                <w:szCs w:val="20"/>
                <w:lang w:val="en-US"/>
              </w:rPr>
            </w:pPr>
            <w:r w:rsidRPr="005C7F4B">
              <w:rPr>
                <w:rFonts w:cs="Arial"/>
                <w:szCs w:val="20"/>
                <w:lang w:val="en-US"/>
              </w:rPr>
              <w:t xml:space="preserve">Doutor em | </w:t>
            </w:r>
            <w:r w:rsidRPr="005C7F4B">
              <w:rPr>
                <w:rFonts w:cs="Arial"/>
                <w:i/>
                <w:szCs w:val="20"/>
                <w:lang w:val="en-US"/>
              </w:rPr>
              <w:t>PhD degree in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E34AA9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237"/>
      </w:tblGrid>
      <w:tr w:rsidR="00E34AA9" w:rsidRPr="00E52A5A" w:rsidTr="009844C1">
        <w:trPr>
          <w:trHeight w:val="329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Universidade | </w:t>
            </w:r>
            <w:r w:rsidRPr="00653BA9">
              <w:rPr>
                <w:rFonts w:cs="Arial"/>
                <w:i/>
                <w:szCs w:val="20"/>
              </w:rPr>
              <w:t xml:space="preserve">University 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811"/>
      </w:tblGrid>
      <w:tr w:rsidR="00E34AA9" w:rsidRPr="00E52A5A" w:rsidTr="009844C1">
        <w:trPr>
          <w:trHeight w:val="329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AA9" w:rsidRPr="00E52A5A" w:rsidRDefault="00E34AA9" w:rsidP="009844C1">
            <w:pPr>
              <w:rPr>
                <w:rFonts w:cs="Arial"/>
                <w:szCs w:val="20"/>
              </w:rPr>
            </w:pPr>
            <w:r w:rsidRPr="00E52A5A">
              <w:rPr>
                <w:rFonts w:cs="Arial"/>
                <w:szCs w:val="20"/>
              </w:rPr>
              <w:t>Outras habilitações</w:t>
            </w:r>
            <w:r>
              <w:rPr>
                <w:rFonts w:cs="Arial"/>
                <w:szCs w:val="20"/>
              </w:rPr>
              <w:t xml:space="preserve"> | </w:t>
            </w:r>
            <w:r w:rsidRPr="00653BA9">
              <w:rPr>
                <w:rFonts w:cs="Arial"/>
                <w:i/>
                <w:szCs w:val="20"/>
              </w:rPr>
              <w:t>Other qualifications</w:t>
            </w:r>
          </w:p>
        </w:tc>
        <w:bookmarkStart w:id="14" w:name="Texto24"/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AA9" w:rsidRPr="00FB193D" w:rsidRDefault="00E34AA9" w:rsidP="009844C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  <w:bookmarkEnd w:id="14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4AA9" w:rsidRPr="00E52A5A" w:rsidTr="00B16E67">
        <w:trPr>
          <w:trHeight w:val="329"/>
        </w:trPr>
        <w:tc>
          <w:tcPr>
            <w:tcW w:w="9639" w:type="dxa"/>
            <w:shd w:val="clear" w:color="auto" w:fill="auto"/>
            <w:vAlign w:val="bottom"/>
          </w:tcPr>
          <w:p w:rsidR="00E34AA9" w:rsidRPr="00384BA4" w:rsidRDefault="00384BA4" w:rsidP="009844C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/>
                <w:szCs w:val="20"/>
              </w:rPr>
              <w:fldChar w:fldCharType="end"/>
            </w:r>
            <w:r w:rsidR="000649E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-433070</wp:posOffset>
                      </wp:positionH>
                      <wp:positionV relativeFrom="page">
                        <wp:posOffset>152400</wp:posOffset>
                      </wp:positionV>
                      <wp:extent cx="142875" cy="1866900"/>
                      <wp:effectExtent l="0" t="0" r="9525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AA9" w:rsidRPr="008D2AA7" w:rsidRDefault="00E34AA9" w:rsidP="00E34AA9">
                                  <w:pP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ID </w:t>
                                  </w:r>
                                  <w:r w:rsidRPr="009466E0">
                                    <w:rPr>
                                      <w:rFonts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201</w:t>
                                  </w:r>
                                  <w: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7.06</w:t>
                                  </w:r>
                                  <w:r w:rsidRPr="008D2AA7"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4.1pt;margin-top:12pt;width:11.25pt;height:1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" stroked="f">
                      <v:textbox style="layout-flow:vertical;mso-layout-flow-alt:bottom-to-top" inset="0,0,0,0">
                        <w:txbxContent>
                          <w:p w:rsidR="00E34AA9" w:rsidRPr="008D2AA7" w:rsidRDefault="00E34AA9" w:rsidP="00E34AA9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Pr="009466E0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B1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7.06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E34AA9" w:rsidRPr="007758A8" w:rsidRDefault="00E34AA9" w:rsidP="00E34AA9">
      <w:pPr>
        <w:rPr>
          <w:rFonts w:cs="Arial"/>
          <w:b/>
          <w:szCs w:val="20"/>
        </w:rPr>
      </w:pPr>
    </w:p>
    <w:p w:rsidR="00E34AA9" w:rsidRPr="007758A8" w:rsidRDefault="00E34AA9" w:rsidP="00E34AA9">
      <w:pPr>
        <w:rPr>
          <w:rFonts w:cs="Arial"/>
          <w:b/>
          <w:szCs w:val="20"/>
        </w:rPr>
      </w:pPr>
      <w:r w:rsidRPr="007758A8">
        <w:rPr>
          <w:rFonts w:cs="Arial"/>
          <w:b/>
          <w:szCs w:val="20"/>
        </w:rPr>
        <w:t>Documentos em anexo</w:t>
      </w:r>
      <w:r>
        <w:rPr>
          <w:rFonts w:cs="Arial"/>
          <w:b/>
          <w:szCs w:val="20"/>
        </w:rPr>
        <w:t xml:space="preserve"> | </w:t>
      </w:r>
      <w:r w:rsidRPr="00D416A3">
        <w:rPr>
          <w:rFonts w:cs="Arial"/>
          <w:b/>
          <w:i/>
          <w:szCs w:val="20"/>
        </w:rPr>
        <w:t>Documents in attachment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4AA9" w:rsidRPr="00E52A5A" w:rsidTr="00B16E67">
        <w:trPr>
          <w:trHeight w:hRule="exact" w:val="329"/>
        </w:trPr>
        <w:tc>
          <w:tcPr>
            <w:tcW w:w="9639" w:type="dxa"/>
            <w:shd w:val="clear" w:color="auto" w:fill="auto"/>
            <w:vAlign w:val="center"/>
          </w:tcPr>
          <w:bookmarkStart w:id="15" w:name="Texto25"/>
          <w:p w:rsidR="00E34AA9" w:rsidRPr="00FB193D" w:rsidRDefault="00E34AA9" w:rsidP="0098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4AA9" w:rsidRPr="00E52A5A" w:rsidTr="00B16E67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bookmarkStart w:id="16" w:name="Texto26"/>
          <w:p w:rsidR="00E34AA9" w:rsidRPr="00FB193D" w:rsidRDefault="00E34AA9" w:rsidP="0098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</w:tbl>
    <w:p w:rsidR="00E34AA9" w:rsidRPr="007758A8" w:rsidRDefault="00E34AA9" w:rsidP="00E34AA9">
      <w:pPr>
        <w:spacing w:line="40" w:lineRule="exact"/>
        <w:rPr>
          <w:rFonts w:cs="Arial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4AA9" w:rsidRPr="00E52A5A" w:rsidTr="00B16E67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bookmarkStart w:id="17" w:name="Texto27"/>
          <w:p w:rsidR="00E34AA9" w:rsidRPr="00FB193D" w:rsidRDefault="00E34AA9" w:rsidP="0098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</w:tbl>
    <w:p w:rsidR="00E34AA9" w:rsidRDefault="00E34AA9" w:rsidP="00E34AA9">
      <w:pPr>
        <w:rPr>
          <w:rFonts w:cs="Arial"/>
          <w:b/>
          <w:szCs w:val="20"/>
        </w:rPr>
      </w:pPr>
    </w:p>
    <w:p w:rsidR="00E34AA9" w:rsidRDefault="00E34AA9" w:rsidP="00E34AA9">
      <w:pPr>
        <w:outlineLvl w:val="0"/>
        <w:rPr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552"/>
        <w:gridCol w:w="1984"/>
        <w:gridCol w:w="3842"/>
      </w:tblGrid>
      <w:tr w:rsidR="00E34AA9" w:rsidTr="00B16E67">
        <w:trPr>
          <w:cantSplit/>
          <w:trHeight w:val="329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E34AA9" w:rsidRDefault="00E34AA9" w:rsidP="009844C1">
            <w:pPr>
              <w:spacing w:before="20" w:after="20"/>
            </w:pPr>
            <w:r>
              <w:t xml:space="preserve">Data | </w:t>
            </w:r>
            <w:r>
              <w:rPr>
                <w:i/>
              </w:rPr>
              <w:t>D</w:t>
            </w:r>
            <w:r w:rsidRPr="00D95755">
              <w:rPr>
                <w:i/>
              </w:rPr>
              <w:t>ate</w:t>
            </w:r>
          </w:p>
        </w:tc>
        <w:bookmarkStart w:id="18" w:name="Text49"/>
        <w:tc>
          <w:tcPr>
            <w:tcW w:w="2127" w:type="dxa"/>
            <w:vAlign w:val="bottom"/>
          </w:tcPr>
          <w:p w:rsidR="00E34AA9" w:rsidRDefault="00E34AA9" w:rsidP="009844C1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  <w:vAlign w:val="bottom"/>
          </w:tcPr>
          <w:p w:rsidR="00E34AA9" w:rsidRDefault="00E34AA9" w:rsidP="009844C1">
            <w:pPr>
              <w:spacing w:before="20" w:after="2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AA9" w:rsidRDefault="00E34AA9" w:rsidP="009844C1">
            <w:pPr>
              <w:spacing w:before="20" w:after="20"/>
            </w:pPr>
            <w:r>
              <w:t xml:space="preserve">Assinatura | </w:t>
            </w:r>
            <w:r w:rsidRPr="000F3BF4">
              <w:rPr>
                <w:i/>
                <w:lang w:val="en-GB"/>
              </w:rPr>
              <w:t>Signature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AA9" w:rsidRDefault="00E34AA9" w:rsidP="009844C1">
            <w:pPr>
              <w:spacing w:before="20" w:after="20"/>
              <w:jc w:val="center"/>
            </w:pPr>
          </w:p>
        </w:tc>
      </w:tr>
    </w:tbl>
    <w:p w:rsidR="00E63919" w:rsidRDefault="00E63919" w:rsidP="00E34AA9">
      <w:pPr>
        <w:rPr>
          <w:sz w:val="22"/>
          <w:szCs w:val="22"/>
        </w:rPr>
      </w:pPr>
    </w:p>
    <w:p w:rsidR="00B16E67" w:rsidRDefault="00B16E67" w:rsidP="00E34AA9">
      <w:pPr>
        <w:rPr>
          <w:sz w:val="16"/>
          <w:szCs w:val="16"/>
        </w:rPr>
      </w:pPr>
    </w:p>
    <w:p w:rsidR="00E34AA9" w:rsidRDefault="00AD4B04" w:rsidP="00E34AA9">
      <w:pPr>
        <w:rPr>
          <w:sz w:val="16"/>
          <w:szCs w:val="16"/>
        </w:rPr>
      </w:pPr>
      <w:r w:rsidRPr="00AD4B04">
        <w:rPr>
          <w:sz w:val="16"/>
          <w:szCs w:val="16"/>
        </w:rPr>
        <w:t>Nota: O</w:t>
      </w:r>
      <w:r>
        <w:rPr>
          <w:sz w:val="16"/>
          <w:szCs w:val="16"/>
        </w:rPr>
        <w:t xml:space="preserve"> </w:t>
      </w:r>
      <w:r w:rsidRPr="00AD4B04">
        <w:rPr>
          <w:sz w:val="16"/>
          <w:szCs w:val="16"/>
        </w:rPr>
        <w:t>formulário deve ser preenchido eletronicamente e enviado por e-mail para os respetivos serviços</w:t>
      </w:r>
      <w:r>
        <w:rPr>
          <w:sz w:val="16"/>
          <w:szCs w:val="16"/>
        </w:rPr>
        <w:t>.</w:t>
      </w:r>
    </w:p>
    <w:p w:rsidR="00AD4B04" w:rsidRPr="00AD4B04" w:rsidRDefault="00AD4B04" w:rsidP="00E34AA9">
      <w:pPr>
        <w:rPr>
          <w:rFonts w:cs="Arial"/>
          <w:i/>
          <w:sz w:val="16"/>
          <w:szCs w:val="16"/>
          <w:lang w:val="en-US"/>
        </w:rPr>
      </w:pPr>
      <w:r w:rsidRPr="00AD4B04">
        <w:rPr>
          <w:i/>
          <w:sz w:val="16"/>
          <w:szCs w:val="16"/>
          <w:lang w:val="en-US"/>
        </w:rPr>
        <w:t>Note: The form should be filled in electronically and submitted by e-mail to the respective services</w:t>
      </w:r>
      <w:r w:rsidR="00E232A9">
        <w:rPr>
          <w:i/>
          <w:sz w:val="16"/>
          <w:szCs w:val="16"/>
          <w:lang w:val="en-US"/>
        </w:rPr>
        <w:t>.</w:t>
      </w:r>
    </w:p>
    <w:sectPr w:rsidR="00AD4B04" w:rsidRPr="00AD4B04" w:rsidSect="008C1EA6">
      <w:footerReference w:type="default" r:id="rId8"/>
      <w:pgSz w:w="11906" w:h="16838"/>
      <w:pgMar w:top="539" w:right="566" w:bottom="1417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E7" w:rsidRDefault="000649E7">
      <w:r>
        <w:separator/>
      </w:r>
    </w:p>
  </w:endnote>
  <w:endnote w:type="continuationSeparator" w:id="0">
    <w:p w:rsidR="000649E7" w:rsidRDefault="0006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28" w:rsidRDefault="00E94B28" w:rsidP="004F12D0">
    <w:pPr>
      <w:pStyle w:val="Footer"/>
      <w:rPr>
        <w:rFonts w:cs="Arial"/>
        <w:sz w:val="16"/>
        <w:szCs w:val="16"/>
      </w:rPr>
    </w:pPr>
  </w:p>
  <w:p w:rsidR="00E94B28" w:rsidRPr="004F12D0" w:rsidRDefault="00E94B28" w:rsidP="004F1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E7" w:rsidRDefault="000649E7">
      <w:r>
        <w:separator/>
      </w:r>
    </w:p>
  </w:footnote>
  <w:footnote w:type="continuationSeparator" w:id="0">
    <w:p w:rsidR="000649E7" w:rsidRDefault="00064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formatting="1" w:enforcement="1" w:cryptProviderType="rsaFull" w:cryptAlgorithmClass="hash" w:cryptAlgorithmType="typeAny" w:cryptAlgorithmSid="4" w:cryptSpinCount="100000" w:hash="8glyd16N/ldkCa8NG8x4naYhM8g=" w:salt="GSVNop3DwJvFgIbU/ze8O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E7"/>
    <w:rsid w:val="000014ED"/>
    <w:rsid w:val="000649E7"/>
    <w:rsid w:val="000773E4"/>
    <w:rsid w:val="000A1DDF"/>
    <w:rsid w:val="000A76BA"/>
    <w:rsid w:val="000B1B67"/>
    <w:rsid w:val="000B43B7"/>
    <w:rsid w:val="000E0219"/>
    <w:rsid w:val="000E1D19"/>
    <w:rsid w:val="000E69D7"/>
    <w:rsid w:val="000F6AD9"/>
    <w:rsid w:val="00106F78"/>
    <w:rsid w:val="001137B8"/>
    <w:rsid w:val="00123596"/>
    <w:rsid w:val="00141F3E"/>
    <w:rsid w:val="00155A18"/>
    <w:rsid w:val="00156309"/>
    <w:rsid w:val="0016133E"/>
    <w:rsid w:val="001621FE"/>
    <w:rsid w:val="00164873"/>
    <w:rsid w:val="00185E1D"/>
    <w:rsid w:val="00196D68"/>
    <w:rsid w:val="001B41B3"/>
    <w:rsid w:val="001C2EA6"/>
    <w:rsid w:val="001D1CA0"/>
    <w:rsid w:val="00246068"/>
    <w:rsid w:val="00267AC9"/>
    <w:rsid w:val="00296BDD"/>
    <w:rsid w:val="002E0958"/>
    <w:rsid w:val="002F1248"/>
    <w:rsid w:val="003002CD"/>
    <w:rsid w:val="00300594"/>
    <w:rsid w:val="003502E6"/>
    <w:rsid w:val="00352FB4"/>
    <w:rsid w:val="003654D1"/>
    <w:rsid w:val="00376A2D"/>
    <w:rsid w:val="00377DB3"/>
    <w:rsid w:val="00384BA4"/>
    <w:rsid w:val="003A64D2"/>
    <w:rsid w:val="003B19F9"/>
    <w:rsid w:val="003B3D07"/>
    <w:rsid w:val="003C250E"/>
    <w:rsid w:val="004128CA"/>
    <w:rsid w:val="00422DA3"/>
    <w:rsid w:val="00433DDD"/>
    <w:rsid w:val="00450418"/>
    <w:rsid w:val="00475374"/>
    <w:rsid w:val="00482739"/>
    <w:rsid w:val="004A45D0"/>
    <w:rsid w:val="004B468C"/>
    <w:rsid w:val="004C1BFE"/>
    <w:rsid w:val="004F12D0"/>
    <w:rsid w:val="004F2C32"/>
    <w:rsid w:val="00501FF2"/>
    <w:rsid w:val="005316BE"/>
    <w:rsid w:val="00553266"/>
    <w:rsid w:val="005772FE"/>
    <w:rsid w:val="005B09CA"/>
    <w:rsid w:val="005E0F69"/>
    <w:rsid w:val="006025CC"/>
    <w:rsid w:val="0062470C"/>
    <w:rsid w:val="006621DB"/>
    <w:rsid w:val="00665479"/>
    <w:rsid w:val="0068010D"/>
    <w:rsid w:val="006B1ABA"/>
    <w:rsid w:val="006B6B1E"/>
    <w:rsid w:val="006C56D9"/>
    <w:rsid w:val="006E241F"/>
    <w:rsid w:val="006E7E45"/>
    <w:rsid w:val="00715D1D"/>
    <w:rsid w:val="007319A3"/>
    <w:rsid w:val="007330A1"/>
    <w:rsid w:val="0077460A"/>
    <w:rsid w:val="007758A8"/>
    <w:rsid w:val="00777623"/>
    <w:rsid w:val="00793F7D"/>
    <w:rsid w:val="007C3C2F"/>
    <w:rsid w:val="007C446F"/>
    <w:rsid w:val="007D0182"/>
    <w:rsid w:val="007D07A5"/>
    <w:rsid w:val="007D57DB"/>
    <w:rsid w:val="008107EF"/>
    <w:rsid w:val="008216A2"/>
    <w:rsid w:val="00855CBF"/>
    <w:rsid w:val="008562DB"/>
    <w:rsid w:val="0086304E"/>
    <w:rsid w:val="00870E16"/>
    <w:rsid w:val="008B0C3D"/>
    <w:rsid w:val="008B4E20"/>
    <w:rsid w:val="008C1EA6"/>
    <w:rsid w:val="008C49FB"/>
    <w:rsid w:val="008C4CF8"/>
    <w:rsid w:val="008D3115"/>
    <w:rsid w:val="00915317"/>
    <w:rsid w:val="00923BFF"/>
    <w:rsid w:val="00931636"/>
    <w:rsid w:val="00934EFE"/>
    <w:rsid w:val="00954EB9"/>
    <w:rsid w:val="0095740D"/>
    <w:rsid w:val="009844C1"/>
    <w:rsid w:val="00984B2F"/>
    <w:rsid w:val="009937F1"/>
    <w:rsid w:val="009A0291"/>
    <w:rsid w:val="009A7762"/>
    <w:rsid w:val="009B180D"/>
    <w:rsid w:val="009D28F4"/>
    <w:rsid w:val="009F1136"/>
    <w:rsid w:val="00A23C99"/>
    <w:rsid w:val="00A45B09"/>
    <w:rsid w:val="00A83507"/>
    <w:rsid w:val="00A94409"/>
    <w:rsid w:val="00AA12AF"/>
    <w:rsid w:val="00AB1E54"/>
    <w:rsid w:val="00AB28A6"/>
    <w:rsid w:val="00AB4140"/>
    <w:rsid w:val="00AD4735"/>
    <w:rsid w:val="00AD4B04"/>
    <w:rsid w:val="00B04114"/>
    <w:rsid w:val="00B14AA8"/>
    <w:rsid w:val="00B16C78"/>
    <w:rsid w:val="00B16E67"/>
    <w:rsid w:val="00B206F5"/>
    <w:rsid w:val="00B2075D"/>
    <w:rsid w:val="00B241AF"/>
    <w:rsid w:val="00B25750"/>
    <w:rsid w:val="00B35918"/>
    <w:rsid w:val="00B553B2"/>
    <w:rsid w:val="00B615A1"/>
    <w:rsid w:val="00B86C79"/>
    <w:rsid w:val="00BC05DD"/>
    <w:rsid w:val="00BC1A91"/>
    <w:rsid w:val="00C00B0D"/>
    <w:rsid w:val="00C22997"/>
    <w:rsid w:val="00C30434"/>
    <w:rsid w:val="00C62631"/>
    <w:rsid w:val="00C7548A"/>
    <w:rsid w:val="00C87A6D"/>
    <w:rsid w:val="00C9018A"/>
    <w:rsid w:val="00CA7BB2"/>
    <w:rsid w:val="00CB38C3"/>
    <w:rsid w:val="00CC313E"/>
    <w:rsid w:val="00CD240C"/>
    <w:rsid w:val="00CD3425"/>
    <w:rsid w:val="00CE02A4"/>
    <w:rsid w:val="00CE1964"/>
    <w:rsid w:val="00CF4B23"/>
    <w:rsid w:val="00D15541"/>
    <w:rsid w:val="00D32C20"/>
    <w:rsid w:val="00D6421E"/>
    <w:rsid w:val="00D86441"/>
    <w:rsid w:val="00D9335F"/>
    <w:rsid w:val="00DB65DB"/>
    <w:rsid w:val="00DC092B"/>
    <w:rsid w:val="00DD0110"/>
    <w:rsid w:val="00DD7999"/>
    <w:rsid w:val="00DE06AB"/>
    <w:rsid w:val="00DE17FD"/>
    <w:rsid w:val="00DE73D3"/>
    <w:rsid w:val="00DE7982"/>
    <w:rsid w:val="00E01C1D"/>
    <w:rsid w:val="00E05A0D"/>
    <w:rsid w:val="00E05DD9"/>
    <w:rsid w:val="00E13893"/>
    <w:rsid w:val="00E232A9"/>
    <w:rsid w:val="00E27219"/>
    <w:rsid w:val="00E34427"/>
    <w:rsid w:val="00E34AA9"/>
    <w:rsid w:val="00E41511"/>
    <w:rsid w:val="00E419BA"/>
    <w:rsid w:val="00E43DED"/>
    <w:rsid w:val="00E63919"/>
    <w:rsid w:val="00E7211A"/>
    <w:rsid w:val="00E751E7"/>
    <w:rsid w:val="00E81EF9"/>
    <w:rsid w:val="00E94B28"/>
    <w:rsid w:val="00EA3333"/>
    <w:rsid w:val="00EB08C1"/>
    <w:rsid w:val="00ED4103"/>
    <w:rsid w:val="00EE2529"/>
    <w:rsid w:val="00EF1D3C"/>
    <w:rsid w:val="00F06AD8"/>
    <w:rsid w:val="00F1137A"/>
    <w:rsid w:val="00F23AD2"/>
    <w:rsid w:val="00F57C91"/>
    <w:rsid w:val="00F7656B"/>
    <w:rsid w:val="00F83996"/>
    <w:rsid w:val="00F974F1"/>
    <w:rsid w:val="00FA48E3"/>
    <w:rsid w:val="00FA7D2B"/>
    <w:rsid w:val="00F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5A1"/>
    <w:rPr>
      <w:rFonts w:ascii="Arial" w:hAnsi="Arial"/>
      <w:szCs w:val="24"/>
    </w:rPr>
  </w:style>
  <w:style w:type="character" w:default="1" w:styleId="DefaultParagraphFont">
    <w:name w:val="Default Paragraph Font"/>
    <w:aliases w:val=" Char Char1 Carácter Carácter Char Char"/>
    <w:link w:val="CharChar1CarcterCar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C446F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D1554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758A8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DE06AB"/>
    <w:rPr>
      <w:rFonts w:ascii="Tahoma" w:hAnsi="Tahoma" w:cs="Tahoma"/>
      <w:sz w:val="16"/>
      <w:szCs w:val="16"/>
    </w:rPr>
  </w:style>
  <w:style w:type="paragraph" w:customStyle="1" w:styleId="CharChar1CarcterCarcter">
    <w:name w:val=" Char Char1 Carácter Carácter"/>
    <w:basedOn w:val="Normal"/>
    <w:link w:val="DefaultParagraphFont"/>
    <w:rsid w:val="009B180D"/>
    <w:pPr>
      <w:spacing w:after="160" w:line="240" w:lineRule="exact"/>
    </w:pPr>
    <w:rPr>
      <w:rFonts w:ascii="Normal" w:hAnsi="Normal"/>
      <w:b/>
      <w:szCs w:val="20"/>
      <w:lang w:eastAsia="en-US"/>
    </w:rPr>
  </w:style>
  <w:style w:type="character" w:styleId="Hyperlink">
    <w:name w:val="Hyperlink"/>
    <w:rsid w:val="00E94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5A1"/>
    <w:rPr>
      <w:rFonts w:ascii="Arial" w:hAnsi="Arial"/>
      <w:szCs w:val="24"/>
    </w:rPr>
  </w:style>
  <w:style w:type="character" w:default="1" w:styleId="DefaultParagraphFont">
    <w:name w:val="Default Paragraph Font"/>
    <w:aliases w:val=" Char Char1 Carácter Carácter Char Char"/>
    <w:link w:val="CharChar1CarcterCar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C446F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D1554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758A8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DE06AB"/>
    <w:rPr>
      <w:rFonts w:ascii="Tahoma" w:hAnsi="Tahoma" w:cs="Tahoma"/>
      <w:sz w:val="16"/>
      <w:szCs w:val="16"/>
    </w:rPr>
  </w:style>
  <w:style w:type="paragraph" w:customStyle="1" w:styleId="CharChar1CarcterCarcter">
    <w:name w:val=" Char Char1 Carácter Carácter"/>
    <w:basedOn w:val="Normal"/>
    <w:link w:val="DefaultParagraphFont"/>
    <w:rsid w:val="009B180D"/>
    <w:pPr>
      <w:spacing w:after="160" w:line="240" w:lineRule="exact"/>
    </w:pPr>
    <w:rPr>
      <w:rFonts w:ascii="Normal" w:hAnsi="Normal"/>
      <w:b/>
      <w:szCs w:val="20"/>
      <w:lang w:eastAsia="en-US"/>
    </w:rPr>
  </w:style>
  <w:style w:type="character" w:styleId="Hyperlink">
    <w:name w:val="Hyperlink"/>
    <w:rsid w:val="00E94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.sol\AppData\Local\Temp\ID_B1_V2_candidatura_bolsa%20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ID_B1_V2_candidatura_bolsa _inv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Formulário 41       Versão 0</vt:lpstr>
      <vt:lpstr>   Formulário 41       Versão 0</vt:lpstr>
    </vt:vector>
  </TitlesOfParts>
  <Company>ist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41       Versão 0</dc:title>
  <dc:creator>Antonio Sol</dc:creator>
  <cp:lastModifiedBy>Antonio Sol</cp:lastModifiedBy>
  <cp:revision>1</cp:revision>
  <cp:lastPrinted>2011-07-20T15:01:00Z</cp:lastPrinted>
  <dcterms:created xsi:type="dcterms:W3CDTF">2017-06-14T15:11:00Z</dcterms:created>
  <dcterms:modified xsi:type="dcterms:W3CDTF">2017-06-14T15:12:00Z</dcterms:modified>
</cp:coreProperties>
</file>