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"/>
        <w:gridCol w:w="7088"/>
      </w:tblGrid>
      <w:tr w:rsidR="007270FD" w14:paraId="742409B2" w14:textId="77777777" w:rsidTr="009F44B7">
        <w:trPr>
          <w:cantSplit/>
          <w:trHeight w:hRule="exact" w:val="1418"/>
        </w:trPr>
        <w:tc>
          <w:tcPr>
            <w:tcW w:w="2552" w:type="dxa"/>
            <w:vAlign w:val="center"/>
            <w:hideMark/>
          </w:tcPr>
          <w:p w14:paraId="518FE81C" w14:textId="043F0421" w:rsidR="007270FD" w:rsidRDefault="007270FD" w:rsidP="00A65A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" w:type="dxa"/>
          </w:tcPr>
          <w:p w14:paraId="0D0AB9C7" w14:textId="77777777" w:rsidR="007270FD" w:rsidRDefault="007270FD" w:rsidP="00A65A2E">
            <w:pPr>
              <w:rPr>
                <w:rFonts w:cs="Arial"/>
                <w:b/>
              </w:rPr>
            </w:pPr>
          </w:p>
          <w:p w14:paraId="6FD362B4" w14:textId="77777777" w:rsidR="009F44B7" w:rsidRDefault="009F44B7" w:rsidP="00A65A2E">
            <w:pPr>
              <w:rPr>
                <w:rFonts w:cs="Arial"/>
                <w:b/>
              </w:rPr>
            </w:pPr>
          </w:p>
          <w:p w14:paraId="18C85044" w14:textId="1CE74875" w:rsidR="009F44B7" w:rsidRDefault="009F44B7" w:rsidP="00A65A2E">
            <w:pPr>
              <w:rPr>
                <w:rFonts w:cs="Arial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14:paraId="220AA07E" w14:textId="578A8101" w:rsidR="009F44B7" w:rsidRDefault="009F44B7" w:rsidP="009F44B7">
            <w:pPr>
              <w:rPr>
                <w:rFonts w:cs="Arial"/>
                <w:b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66347EBF" wp14:editId="2668ABF1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83185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653E1" w14:textId="4B99263A" w:rsidR="009F44B7" w:rsidRDefault="009F44B7" w:rsidP="009F44B7">
            <w:pPr>
              <w:ind w:left="-286"/>
              <w:rPr>
                <w:rFonts w:ascii="Arial" w:hAnsi="Arial" w:cs="Arial"/>
                <w:b/>
              </w:rPr>
            </w:pPr>
          </w:p>
          <w:p w14:paraId="64A10BB2" w14:textId="1B7E880E" w:rsidR="007270FD" w:rsidRPr="00173374" w:rsidRDefault="007270FD" w:rsidP="009F44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ACUMULAÇÃO DE FUNÇÕES</w:t>
            </w:r>
          </w:p>
          <w:p w14:paraId="114A8D86" w14:textId="52750277" w:rsidR="007270FD" w:rsidRDefault="007270FD" w:rsidP="00A65A2E">
            <w:pPr>
              <w:jc w:val="center"/>
            </w:pPr>
          </w:p>
        </w:tc>
      </w:tr>
      <w:tr w:rsidR="007270FD" w14:paraId="5AD0406B" w14:textId="77777777" w:rsidTr="009F44B7">
        <w:trPr>
          <w:cantSplit/>
          <w:trHeight w:hRule="exact" w:val="6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4DE76" w14:textId="77777777" w:rsidR="007270FD" w:rsidRDefault="007270FD" w:rsidP="00A65A2E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724D0" w14:textId="77777777" w:rsidR="007270FD" w:rsidRDefault="007270FD" w:rsidP="00A65A2E">
            <w:pPr>
              <w:rPr>
                <w:rFonts w:cs="Arial"/>
                <w:b/>
                <w:sz w:val="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C3880" w14:textId="77777777" w:rsidR="007270FD" w:rsidRDefault="007270FD" w:rsidP="00A65A2E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14:paraId="02443260" w14:textId="7C15487B" w:rsidR="003342BD" w:rsidRDefault="003342BD" w:rsidP="00CB6F9A">
      <w:pPr>
        <w:spacing w:line="200" w:lineRule="exact"/>
        <w:rPr>
          <w:rFonts w:ascii="Arial" w:hAnsi="Arial" w:cs="Arial"/>
          <w:sz w:val="20"/>
        </w:rPr>
      </w:pPr>
    </w:p>
    <w:p w14:paraId="0D4D36C3" w14:textId="77777777" w:rsidR="00C17C0D" w:rsidRDefault="00C17C0D" w:rsidP="00F63C42">
      <w:pPr>
        <w:spacing w:line="200" w:lineRule="exact"/>
        <w:ind w:left="5040" w:firstLine="720"/>
        <w:rPr>
          <w:rFonts w:ascii="Arial" w:hAnsi="Arial" w:cs="Arial"/>
          <w:sz w:val="20"/>
        </w:rPr>
      </w:pPr>
    </w:p>
    <w:p w14:paraId="663A9EEC" w14:textId="77777777" w:rsidR="00C17C0D" w:rsidRDefault="00C17C0D" w:rsidP="00CB6F9A">
      <w:pPr>
        <w:spacing w:line="360" w:lineRule="auto"/>
        <w:ind w:left="5040" w:firstLine="720"/>
        <w:rPr>
          <w:rFonts w:ascii="Arial" w:hAnsi="Arial" w:cs="Arial"/>
          <w:sz w:val="20"/>
        </w:rPr>
      </w:pPr>
    </w:p>
    <w:p w14:paraId="71EFAA86" w14:textId="77777777" w:rsidR="009A5BFA" w:rsidRDefault="009A5BFA" w:rsidP="00CB6F9A">
      <w:pPr>
        <w:spacing w:line="360" w:lineRule="auto"/>
        <w:ind w:left="5040" w:firstLine="720"/>
        <w:rPr>
          <w:rFonts w:ascii="Arial" w:hAnsi="Arial" w:cs="Arial"/>
          <w:sz w:val="20"/>
        </w:rPr>
      </w:pPr>
      <w:r w:rsidRPr="00A640C4">
        <w:rPr>
          <w:rFonts w:ascii="Arial" w:hAnsi="Arial" w:cs="Arial"/>
          <w:sz w:val="20"/>
        </w:rPr>
        <w:t>Exmo. Senhor</w:t>
      </w:r>
    </w:p>
    <w:p w14:paraId="126DCFB1" w14:textId="77777777" w:rsidR="009539E6" w:rsidRDefault="009539E6" w:rsidP="00CB6F9A">
      <w:pPr>
        <w:spacing w:line="360" w:lineRule="auto"/>
        <w:ind w:left="798"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Presidente </w:t>
      </w:r>
      <w:r w:rsidR="007270FD">
        <w:rPr>
          <w:rFonts w:ascii="Arial" w:hAnsi="Arial" w:cs="Arial"/>
          <w:sz w:val="20"/>
        </w:rPr>
        <w:t>da Direção da IST-ID</w:t>
      </w:r>
    </w:p>
    <w:p w14:paraId="19C57A44" w14:textId="77777777" w:rsidR="003342BD" w:rsidRDefault="003342BD" w:rsidP="00F63C42">
      <w:pPr>
        <w:spacing w:line="200" w:lineRule="exact"/>
        <w:ind w:left="798" w:firstLine="4962"/>
        <w:rPr>
          <w:rFonts w:ascii="Arial" w:hAnsi="Arial" w:cs="Arial"/>
          <w:sz w:val="20"/>
        </w:rPr>
      </w:pPr>
    </w:p>
    <w:p w14:paraId="47F048B0" w14:textId="77777777" w:rsidR="00C17C0D" w:rsidRDefault="00C17C0D" w:rsidP="00CB6F9A">
      <w:pPr>
        <w:spacing w:line="200" w:lineRule="exact"/>
        <w:rPr>
          <w:rFonts w:ascii="Arial" w:hAnsi="Arial" w:cs="Arial"/>
          <w:sz w:val="20"/>
        </w:rPr>
      </w:pPr>
    </w:p>
    <w:p w14:paraId="68215470" w14:textId="77777777" w:rsidR="003342BD" w:rsidRPr="00A640C4" w:rsidRDefault="003342BD" w:rsidP="00F63C42">
      <w:pPr>
        <w:spacing w:line="200" w:lineRule="exact"/>
        <w:ind w:left="798" w:firstLine="4962"/>
        <w:rPr>
          <w:rFonts w:ascii="Arial" w:hAnsi="Arial" w:cs="Arial"/>
          <w:sz w:val="20"/>
        </w:rPr>
      </w:pPr>
    </w:p>
    <w:p w14:paraId="61B137FC" w14:textId="77777777" w:rsidR="009539E6" w:rsidRDefault="009539E6" w:rsidP="003F2421">
      <w:pPr>
        <w:spacing w:line="1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935DF8" w14:paraId="427CA930" w14:textId="77777777" w:rsidTr="00B67C8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BD9C94" w14:textId="77777777"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D866" w14:textId="77777777" w:rsidR="00935DF8" w:rsidRPr="008C0B08" w:rsidRDefault="00C8176A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6737B" w14:textId="77777777" w:rsidR="00935DF8" w:rsidRDefault="00B67C83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18E3" w14:textId="77777777" w:rsidR="00935DF8" w:rsidRPr="008C0B08" w:rsidRDefault="002914F6" w:rsidP="00F2467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24675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1" w:name="Texto2"/>
            <w:r w:rsidR="00F2467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F24675">
              <w:rPr>
                <w:rFonts w:ascii="Times New Roman" w:hAnsi="Times New Roman"/>
                <w:sz w:val="20"/>
              </w:rPr>
            </w:r>
            <w:r w:rsidR="00F24675">
              <w:rPr>
                <w:rFonts w:ascii="Times New Roman" w:hAnsi="Times New Roman"/>
                <w:sz w:val="20"/>
              </w:rPr>
              <w:fldChar w:fldCharType="separate"/>
            </w:r>
            <w:r w:rsidR="00F24675">
              <w:rPr>
                <w:rFonts w:ascii="Times New Roman" w:hAnsi="Times New Roman"/>
                <w:sz w:val="20"/>
              </w:rPr>
              <w:t>t</w:t>
            </w:r>
            <w:r w:rsidR="00F24675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14:paraId="43735F7E" w14:textId="77777777" w:rsidR="00512019" w:rsidRDefault="00512019" w:rsidP="00772945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B67C83" w14:paraId="52E4B791" w14:textId="77777777" w:rsidTr="00B67C83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23426F" w14:textId="77777777" w:rsidR="00B67C83" w:rsidRDefault="00B67C83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 contrato de bolsa de investigação, celebrado no âmbito do projeto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781D" w14:textId="77777777" w:rsidR="00B67C83" w:rsidRPr="008C0B08" w:rsidRDefault="00B67C83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B631702" w14:textId="77777777" w:rsidR="00B67C83" w:rsidRDefault="00B67C83" w:rsidP="00772945">
      <w:pPr>
        <w:spacing w:line="60" w:lineRule="exact"/>
        <w:jc w:val="both"/>
        <w:rPr>
          <w:rFonts w:ascii="Arial" w:hAnsi="Arial"/>
          <w:spacing w:val="-2"/>
          <w:sz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B67C83" w14:paraId="440D8C95" w14:textId="77777777" w:rsidTr="00B67C83">
        <w:trPr>
          <w:cantSplit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7FB2" w14:textId="77777777" w:rsidR="00B67C83" w:rsidRPr="008C0B08" w:rsidRDefault="00B67C83" w:rsidP="00D365B7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6D6FD74" w14:textId="77777777" w:rsidR="00B67C83" w:rsidRDefault="00B67C83" w:rsidP="00932BB0">
      <w:pPr>
        <w:spacing w:line="60" w:lineRule="exact"/>
        <w:jc w:val="both"/>
        <w:rPr>
          <w:rFonts w:ascii="Arial" w:hAnsi="Arial"/>
          <w:spacing w:val="-2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67C83" w14:paraId="38C9DB95" w14:textId="77777777" w:rsidTr="00B67C83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6365E" w14:textId="77777777" w:rsidR="00B67C83" w:rsidRDefault="00B67C83" w:rsidP="00D365B7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Sob orientação científica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64DB" w14:textId="77777777" w:rsidR="00B67C83" w:rsidRPr="008C0B08" w:rsidRDefault="00B67C83" w:rsidP="00D365B7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2F9BB8C" w14:textId="77777777" w:rsidR="00B67C83" w:rsidRDefault="00B67C83" w:rsidP="00DB3A8A">
      <w:pPr>
        <w:spacing w:before="120" w:line="240" w:lineRule="exact"/>
        <w:jc w:val="both"/>
        <w:rPr>
          <w:rFonts w:ascii="Arial" w:hAnsi="Arial"/>
          <w:spacing w:val="-2"/>
          <w:sz w:val="20"/>
        </w:rPr>
      </w:pPr>
    </w:p>
    <w:p w14:paraId="319CAA39" w14:textId="77777777" w:rsidR="000974DB" w:rsidRPr="00305540" w:rsidRDefault="00135FE4" w:rsidP="00A0705B">
      <w:pPr>
        <w:spacing w:line="360" w:lineRule="auto"/>
        <w:jc w:val="both"/>
        <w:rPr>
          <w:rFonts w:ascii="Arial" w:hAnsi="Arial"/>
          <w:spacing w:val="-2"/>
          <w:sz w:val="20"/>
        </w:rPr>
      </w:pPr>
      <w:r w:rsidRPr="002479B1">
        <w:rPr>
          <w:rFonts w:ascii="Arial" w:hAnsi="Arial"/>
          <w:spacing w:val="-2"/>
          <w:sz w:val="20"/>
        </w:rPr>
        <w:t xml:space="preserve">Solicita a V. Exa., nos termos </w:t>
      </w:r>
      <w:r w:rsidR="00B67C83">
        <w:rPr>
          <w:rFonts w:ascii="Arial" w:hAnsi="Arial"/>
          <w:spacing w:val="-2"/>
          <w:sz w:val="20"/>
        </w:rPr>
        <w:t xml:space="preserve">da </w:t>
      </w:r>
      <w:r w:rsidR="00B67C83" w:rsidRPr="00B426D3">
        <w:rPr>
          <w:rFonts w:ascii="Arial" w:hAnsi="Arial"/>
          <w:i/>
          <w:spacing w:val="-2"/>
          <w:sz w:val="20"/>
        </w:rPr>
        <w:t>alínea</w:t>
      </w:r>
      <w:r w:rsidR="00B67C83" w:rsidRPr="00C4633F">
        <w:rPr>
          <w:rFonts w:ascii="Arial" w:hAnsi="Arial"/>
          <w:i/>
          <w:color w:val="333333"/>
          <w:spacing w:val="-4"/>
          <w:sz w:val="18"/>
          <w:szCs w:val="18"/>
        </w:rPr>
        <w:t xml:space="preserve"> </w:t>
      </w:r>
      <w:r w:rsidR="00E23B2B" w:rsidRPr="007A2946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ddList>
              <w:listEntry w:val="escolher opção"/>
              <w:listEntry w:val="a)"/>
              <w:listEntry w:val="b)"/>
              <w:listEntry w:val="c)"/>
              <w:listEntry w:val="d)"/>
              <w:listEntry w:val="e)"/>
              <w:listEntry w:val="f)"/>
              <w:listEntry w:val="g)"/>
              <w:listEntry w:val="h)"/>
            </w:ddList>
          </w:ffData>
        </w:fldChar>
      </w:r>
      <w:r w:rsidR="00E23B2B" w:rsidRPr="007A2946">
        <w:rPr>
          <w:rFonts w:ascii="Times New Roman" w:hAnsi="Times New Roman"/>
          <w:noProof/>
          <w:sz w:val="20"/>
        </w:rPr>
        <w:instrText xml:space="preserve"> FORMDROPDOWN </w:instrText>
      </w:r>
      <w:r w:rsidR="00030BFF">
        <w:rPr>
          <w:rFonts w:ascii="Times New Roman" w:hAnsi="Times New Roman"/>
          <w:noProof/>
          <w:sz w:val="20"/>
        </w:rPr>
      </w:r>
      <w:r w:rsidR="00030BFF">
        <w:rPr>
          <w:rFonts w:ascii="Times New Roman" w:hAnsi="Times New Roman"/>
          <w:noProof/>
          <w:sz w:val="20"/>
        </w:rPr>
        <w:fldChar w:fldCharType="separate"/>
      </w:r>
      <w:r w:rsidR="00E23B2B" w:rsidRPr="007A2946">
        <w:rPr>
          <w:rFonts w:ascii="Times New Roman" w:hAnsi="Times New Roman"/>
          <w:noProof/>
          <w:sz w:val="20"/>
        </w:rPr>
        <w:fldChar w:fldCharType="end"/>
      </w:r>
      <w:r w:rsidR="00E23B2B" w:rsidRPr="00F21406">
        <w:rPr>
          <w:rFonts w:ascii="Arial" w:hAnsi="Arial"/>
          <w:spacing w:val="-2"/>
          <w:sz w:val="20"/>
        </w:rPr>
        <w:t xml:space="preserve"> </w:t>
      </w:r>
      <w:r w:rsidR="00B67C83">
        <w:rPr>
          <w:rFonts w:ascii="Arial" w:hAnsi="Arial"/>
          <w:color w:val="333333"/>
          <w:spacing w:val="-4"/>
          <w:sz w:val="18"/>
          <w:szCs w:val="18"/>
        </w:rPr>
        <w:t xml:space="preserve"> </w:t>
      </w:r>
      <w:r w:rsidRPr="002479B1">
        <w:rPr>
          <w:rFonts w:ascii="Arial" w:hAnsi="Arial"/>
          <w:spacing w:val="-2"/>
          <w:sz w:val="20"/>
        </w:rPr>
        <w:t>do</w:t>
      </w:r>
      <w:r w:rsidR="00B67C83">
        <w:rPr>
          <w:rFonts w:ascii="Arial" w:hAnsi="Arial"/>
          <w:spacing w:val="-2"/>
          <w:sz w:val="20"/>
        </w:rPr>
        <w:t xml:space="preserve"> n.</w:t>
      </w:r>
      <w:r w:rsidR="0003632F" w:rsidRPr="002479B1">
        <w:rPr>
          <w:rFonts w:ascii="Arial" w:hAnsi="Arial"/>
          <w:spacing w:val="-2"/>
          <w:sz w:val="20"/>
        </w:rPr>
        <w:t>º</w:t>
      </w:r>
      <w:r w:rsidR="0003632F">
        <w:rPr>
          <w:rFonts w:ascii="Arial" w:hAnsi="Arial"/>
          <w:spacing w:val="-2"/>
          <w:sz w:val="20"/>
        </w:rPr>
        <w:t xml:space="preserve"> </w:t>
      </w:r>
      <w:r w:rsidR="00E23B2B" w:rsidRPr="007A2946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ddList>
              <w:listEntry w:val="escolher opção"/>
              <w:listEntry w:val="3"/>
              <w:listEntry w:val="4"/>
            </w:ddList>
          </w:ffData>
        </w:fldChar>
      </w:r>
      <w:r w:rsidR="00E23B2B" w:rsidRPr="007A2946">
        <w:rPr>
          <w:rFonts w:ascii="Times New Roman" w:hAnsi="Times New Roman"/>
          <w:noProof/>
          <w:sz w:val="20"/>
        </w:rPr>
        <w:instrText xml:space="preserve"> FORMDROPDOWN </w:instrText>
      </w:r>
      <w:r w:rsidR="00030BFF">
        <w:rPr>
          <w:rFonts w:ascii="Times New Roman" w:hAnsi="Times New Roman"/>
          <w:noProof/>
          <w:sz w:val="20"/>
        </w:rPr>
      </w:r>
      <w:r w:rsidR="00030BFF">
        <w:rPr>
          <w:rFonts w:ascii="Times New Roman" w:hAnsi="Times New Roman"/>
          <w:noProof/>
          <w:sz w:val="20"/>
        </w:rPr>
        <w:fldChar w:fldCharType="separate"/>
      </w:r>
      <w:r w:rsidR="00E23B2B" w:rsidRPr="007A2946">
        <w:rPr>
          <w:rFonts w:ascii="Times New Roman" w:hAnsi="Times New Roman"/>
          <w:noProof/>
          <w:sz w:val="20"/>
        </w:rPr>
        <w:fldChar w:fldCharType="end"/>
      </w:r>
      <w:r w:rsidR="00F21406" w:rsidRPr="007A2946">
        <w:rPr>
          <w:rFonts w:ascii="Times New Roman" w:hAnsi="Times New Roman"/>
          <w:spacing w:val="-2"/>
          <w:sz w:val="20"/>
        </w:rPr>
        <w:t xml:space="preserve"> </w:t>
      </w:r>
      <w:r w:rsidR="00F21406">
        <w:rPr>
          <w:rFonts w:ascii="Arial" w:hAnsi="Arial"/>
          <w:spacing w:val="-2"/>
          <w:sz w:val="20"/>
        </w:rPr>
        <w:t xml:space="preserve"> </w:t>
      </w:r>
      <w:r w:rsidR="00B67C83">
        <w:rPr>
          <w:rFonts w:ascii="Arial" w:hAnsi="Arial"/>
          <w:spacing w:val="-2"/>
          <w:sz w:val="20"/>
        </w:rPr>
        <w:t>do artigo 5.º</w:t>
      </w:r>
      <w:r w:rsidR="00E36E94" w:rsidRPr="002479B1">
        <w:rPr>
          <w:rFonts w:ascii="Arial" w:hAnsi="Arial"/>
          <w:spacing w:val="-2"/>
          <w:sz w:val="20"/>
        </w:rPr>
        <w:t xml:space="preserve"> </w:t>
      </w:r>
      <w:r w:rsidR="00B426D3">
        <w:rPr>
          <w:rFonts w:ascii="Arial" w:hAnsi="Arial"/>
          <w:spacing w:val="-2"/>
          <w:sz w:val="20"/>
        </w:rPr>
        <w:t xml:space="preserve">* </w:t>
      </w:r>
      <w:r w:rsidR="00B67C83">
        <w:rPr>
          <w:rFonts w:ascii="Arial" w:hAnsi="Arial"/>
          <w:spacing w:val="-2"/>
          <w:sz w:val="20"/>
        </w:rPr>
        <w:t xml:space="preserve">do Estatuto do Bolseiro, </w:t>
      </w:r>
      <w:r w:rsidRPr="002479B1">
        <w:rPr>
          <w:rFonts w:ascii="Arial" w:hAnsi="Arial"/>
          <w:spacing w:val="-2"/>
          <w:sz w:val="20"/>
        </w:rPr>
        <w:t xml:space="preserve">autorização </w:t>
      </w:r>
      <w:r w:rsidR="002A544A" w:rsidRPr="002479B1">
        <w:rPr>
          <w:rFonts w:ascii="Arial" w:hAnsi="Arial"/>
          <w:spacing w:val="-2"/>
          <w:sz w:val="20"/>
        </w:rPr>
        <w:t>para</w:t>
      </w:r>
      <w:r w:rsidR="00D71273" w:rsidRPr="002479B1">
        <w:rPr>
          <w:rFonts w:ascii="Arial" w:hAnsi="Arial"/>
          <w:spacing w:val="-2"/>
          <w:sz w:val="20"/>
        </w:rPr>
        <w:t xml:space="preserve"> </w:t>
      </w:r>
      <w:r w:rsidR="00D71273" w:rsidRPr="00DB3A8A">
        <w:rPr>
          <w:rFonts w:ascii="Arial" w:hAnsi="Arial"/>
          <w:b/>
          <w:spacing w:val="-2"/>
          <w:sz w:val="20"/>
        </w:rPr>
        <w:t>acumular</w:t>
      </w:r>
      <w:r w:rsidR="00357B6E" w:rsidRPr="00DB3A8A">
        <w:rPr>
          <w:rFonts w:ascii="Arial" w:hAnsi="Arial"/>
          <w:b/>
          <w:spacing w:val="-2"/>
          <w:sz w:val="20"/>
        </w:rPr>
        <w:t xml:space="preserve"> funções</w:t>
      </w:r>
      <w:r w:rsidR="00357B6E" w:rsidRPr="002479B1">
        <w:rPr>
          <w:rFonts w:ascii="Arial" w:hAnsi="Arial"/>
          <w:spacing w:val="-2"/>
          <w:sz w:val="20"/>
        </w:rPr>
        <w:t>,</w:t>
      </w:r>
      <w:r w:rsidR="002479B1" w:rsidRPr="002479B1">
        <w:rPr>
          <w:rFonts w:ascii="Arial" w:hAnsi="Arial"/>
          <w:spacing w:val="-2"/>
          <w:sz w:val="20"/>
        </w:rPr>
        <w:t xml:space="preserve"> </w:t>
      </w:r>
      <w:r w:rsidR="00B67C83">
        <w:rPr>
          <w:rFonts w:ascii="Arial" w:hAnsi="Arial"/>
          <w:spacing w:val="-2"/>
          <w:sz w:val="20"/>
        </w:rPr>
        <w:t>com a seguinte atividade:</w:t>
      </w:r>
    </w:p>
    <w:p w14:paraId="623B27AB" w14:textId="77777777" w:rsidR="006C66CB" w:rsidRPr="00D71273" w:rsidRDefault="006C66CB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C66CB" w:rsidRPr="0005417A" w14:paraId="164F6129" w14:textId="77777777" w:rsidTr="007A2946">
        <w:trPr>
          <w:trHeight w:hRule="exact" w:val="1079"/>
        </w:trPr>
        <w:tc>
          <w:tcPr>
            <w:tcW w:w="9781" w:type="dxa"/>
            <w:shd w:val="clear" w:color="auto" w:fill="auto"/>
          </w:tcPr>
          <w:p w14:paraId="126DB898" w14:textId="77777777" w:rsidR="00897109" w:rsidRPr="002D032F" w:rsidRDefault="005400C0" w:rsidP="00A0705B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Descrição da a</w:t>
            </w:r>
            <w:r w:rsidR="007B0679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tividade/função a acumular</w:t>
            </w:r>
            <w:r w:rsidR="006B4C7D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:</w:t>
            </w: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 </w:t>
            </w:r>
            <w:r w:rsidR="00A0705B" w:rsidRPr="007A2946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0705B" w:rsidRPr="007A294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0705B" w:rsidRPr="007A2946">
              <w:rPr>
                <w:rFonts w:ascii="Times New Roman" w:hAnsi="Times New Roman"/>
                <w:sz w:val="20"/>
              </w:rPr>
            </w:r>
            <w:r w:rsidR="00A0705B" w:rsidRPr="007A2946">
              <w:rPr>
                <w:rFonts w:ascii="Times New Roman" w:hAnsi="Times New Roman"/>
                <w:sz w:val="20"/>
              </w:rPr>
              <w:fldChar w:fldCharType="separate"/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E4F0F5F" w14:textId="77777777" w:rsidR="00962C42" w:rsidRPr="00D71273" w:rsidRDefault="00962C42" w:rsidP="00962ED3">
      <w:pPr>
        <w:spacing w:line="20" w:lineRule="exact"/>
        <w:jc w:val="both"/>
        <w:rPr>
          <w:rFonts w:ascii="Arial" w:hAnsi="Arial"/>
          <w:sz w:val="20"/>
        </w:rPr>
      </w:pPr>
    </w:p>
    <w:p w14:paraId="3A0DB988" w14:textId="77777777" w:rsidR="00C4633F" w:rsidRPr="00D71273" w:rsidRDefault="00C4633F" w:rsidP="00C4633F">
      <w:pPr>
        <w:spacing w:line="20" w:lineRule="exact"/>
        <w:jc w:val="both"/>
        <w:rPr>
          <w:rFonts w:ascii="Arial" w:hAnsi="Arial"/>
          <w:sz w:val="20"/>
        </w:rPr>
      </w:pPr>
    </w:p>
    <w:p w14:paraId="3B93605C" w14:textId="77777777" w:rsidR="00B67C83" w:rsidRDefault="00B67C83" w:rsidP="00B426D3">
      <w:pPr>
        <w:spacing w:line="120" w:lineRule="exact"/>
        <w:jc w:val="both"/>
        <w:rPr>
          <w:rFonts w:ascii="Arial" w:hAnsi="Arial"/>
          <w:i/>
          <w:sz w:val="20"/>
        </w:rPr>
      </w:pPr>
    </w:p>
    <w:p w14:paraId="1FE48DFA" w14:textId="77777777" w:rsidR="00A0705B" w:rsidRPr="00B426D3" w:rsidRDefault="00B426D3" w:rsidP="00B426D3">
      <w:pPr>
        <w:jc w:val="both"/>
        <w:rPr>
          <w:rFonts w:ascii="Arial" w:hAnsi="Arial"/>
          <w:i/>
          <w:sz w:val="20"/>
        </w:rPr>
      </w:pPr>
      <w:r w:rsidRPr="00B426D3"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z w:val="20"/>
        </w:rPr>
        <w:t xml:space="preserve"> </w:t>
      </w:r>
      <w:r w:rsidRPr="00E23B2B">
        <w:rPr>
          <w:rFonts w:ascii="Arial" w:hAnsi="Arial"/>
          <w:i/>
          <w:sz w:val="18"/>
          <w:szCs w:val="18"/>
        </w:rPr>
        <w:t>Disponível no verso do formulário</w:t>
      </w:r>
    </w:p>
    <w:p w14:paraId="1E278085" w14:textId="77777777" w:rsidR="00A0705B" w:rsidRDefault="00A0705B" w:rsidP="00C4633F">
      <w:pPr>
        <w:jc w:val="both"/>
        <w:rPr>
          <w:rFonts w:ascii="Arial" w:hAnsi="Arial"/>
          <w:i/>
          <w:sz w:val="20"/>
        </w:rPr>
      </w:pPr>
    </w:p>
    <w:p w14:paraId="6C7A39D7" w14:textId="77777777" w:rsidR="00A0705B" w:rsidRPr="00B426D3" w:rsidRDefault="00A0705B" w:rsidP="00C4633F">
      <w:pPr>
        <w:jc w:val="both"/>
        <w:rPr>
          <w:rFonts w:ascii="Arial" w:hAnsi="Arial"/>
          <w:sz w:val="20"/>
        </w:rPr>
      </w:pPr>
    </w:p>
    <w:p w14:paraId="2809F0E8" w14:textId="77777777" w:rsidR="00C7447C" w:rsidRDefault="00E2351A" w:rsidP="000974DB">
      <w:pPr>
        <w:spacing w:line="320" w:lineRule="exact"/>
        <w:rPr>
          <w:rFonts w:ascii="Arial" w:hAnsi="Arial"/>
          <w:sz w:val="20"/>
        </w:rPr>
      </w:pPr>
      <w:r w:rsidRPr="00D71273">
        <w:rPr>
          <w:rFonts w:ascii="Arial" w:hAnsi="Arial"/>
          <w:sz w:val="20"/>
        </w:rPr>
        <w:t>Pede deferimento,</w:t>
      </w:r>
    </w:p>
    <w:p w14:paraId="206BBB3E" w14:textId="77777777" w:rsidR="00B426D3" w:rsidRDefault="00B426D3" w:rsidP="000974DB">
      <w:pPr>
        <w:spacing w:line="320" w:lineRule="exact"/>
        <w:rPr>
          <w:rFonts w:ascii="Arial" w:hAnsi="Arial"/>
          <w:sz w:val="20"/>
        </w:rPr>
      </w:pPr>
    </w:p>
    <w:p w14:paraId="5FFAED86" w14:textId="77777777" w:rsidR="000974DB" w:rsidRPr="00D71273" w:rsidRDefault="000974DB" w:rsidP="000974DB">
      <w:pPr>
        <w:spacing w:line="8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793"/>
        <w:gridCol w:w="1475"/>
        <w:gridCol w:w="4819"/>
      </w:tblGrid>
      <w:tr w:rsidR="00C7447C" w:rsidRPr="00D71273" w14:paraId="125C1A03" w14:textId="77777777" w:rsidTr="000C73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87709C4" w14:textId="77777777" w:rsidR="00C7447C" w:rsidRPr="00D71273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D71273">
              <w:rPr>
                <w:rFonts w:ascii="Arial" w:hAnsi="Arial"/>
                <w:sz w:val="20"/>
              </w:rPr>
              <w:t>Data</w:t>
            </w:r>
          </w:p>
        </w:tc>
        <w:bookmarkStart w:id="2" w:name="Text12"/>
        <w:bookmarkStart w:id="3" w:name="Text13"/>
        <w:tc>
          <w:tcPr>
            <w:tcW w:w="1050" w:type="dxa"/>
          </w:tcPr>
          <w:p w14:paraId="49BE871C" w14:textId="77777777" w:rsidR="00C7447C" w:rsidRPr="00D71273" w:rsidRDefault="00016A5D" w:rsidP="00AD212E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bookmarkEnd w:id="3"/>
          </w:p>
        </w:tc>
        <w:tc>
          <w:tcPr>
            <w:tcW w:w="567" w:type="dxa"/>
          </w:tcPr>
          <w:p w14:paraId="2D520E05" w14:textId="77777777" w:rsidR="00C7447C" w:rsidRPr="00AD212E" w:rsidRDefault="00464E1A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3FF0AF48" w14:textId="77777777" w:rsidR="00C7447C" w:rsidRPr="00AD212E" w:rsidRDefault="00016A5D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14:paraId="0F81325A" w14:textId="77777777"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A756E53" w14:textId="77777777" w:rsidR="00C7447C" w:rsidRPr="00D71273" w:rsidRDefault="000C73C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C7447C" w:rsidRPr="00D71273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658DE" w14:textId="77777777"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25EA500" w14:textId="77777777" w:rsidR="00042AB3" w:rsidRDefault="00042AB3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33ECEEE1" w14:textId="77777777"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23950D93" w14:textId="77777777"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28368018" w14:textId="77777777"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4DDCDB54" w14:textId="77777777"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2CD711B7" w14:textId="77777777"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14:paraId="51CF580B" w14:textId="77777777"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A0705B" w:rsidRPr="00240918" w14:paraId="3D255C91" w14:textId="77777777" w:rsidTr="00D365B7">
        <w:trPr>
          <w:trHeight w:val="1795"/>
        </w:trPr>
        <w:tc>
          <w:tcPr>
            <w:tcW w:w="4709" w:type="dxa"/>
            <w:shd w:val="clear" w:color="auto" w:fill="F2F2F2" w:themeFill="background1" w:themeFillShade="F2"/>
          </w:tcPr>
          <w:p w14:paraId="1A71918A" w14:textId="703318F1" w:rsidR="00A0705B" w:rsidRDefault="00A0705B" w:rsidP="00D365B7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9F44B7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Bolseiro</w:t>
            </w:r>
            <w:r w:rsidR="009F44B7">
              <w:rPr>
                <w:rFonts w:ascii="Arial" w:hAnsi="Arial"/>
                <w:b/>
                <w:sz w:val="18"/>
                <w:szCs w:val="18"/>
              </w:rPr>
              <w:t>/a</w:t>
            </w:r>
          </w:p>
          <w:p w14:paraId="11E9120F" w14:textId="77777777" w:rsidR="00A0705B" w:rsidRPr="00240918" w:rsidRDefault="00A0705B" w:rsidP="00D365B7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5668265" w14:textId="77777777" w:rsidR="00A0705B" w:rsidRPr="00240918" w:rsidRDefault="00A0705B" w:rsidP="00D365B7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A0705B" w14:paraId="046196AB" w14:textId="77777777" w:rsidTr="00D365B7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38A53854" w14:textId="77777777" w:rsidR="00A0705B" w:rsidRPr="00082F41" w:rsidRDefault="00A0705B" w:rsidP="00D365B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6ECDFA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E0B307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411120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C3ABC96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2EDDDF3C" w14:textId="77777777" w:rsidR="00A0705B" w:rsidRPr="00240918" w:rsidRDefault="00A0705B" w:rsidP="00D365B7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A0705B" w14:paraId="519DE07E" w14:textId="77777777" w:rsidTr="00D365B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10C9D4B8" w14:textId="77777777" w:rsidR="00A0705B" w:rsidRPr="00082F41" w:rsidRDefault="00A0705B" w:rsidP="00D365B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25B1B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30BA18C4" w14:textId="77777777" w:rsidR="00A0705B" w:rsidRPr="00240918" w:rsidRDefault="00A0705B" w:rsidP="00D365B7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3" w:type="dxa"/>
            <w:shd w:val="clear" w:color="auto" w:fill="auto"/>
          </w:tcPr>
          <w:p w14:paraId="6E54EC9E" w14:textId="77777777" w:rsidR="00A0705B" w:rsidRPr="001C5DE7" w:rsidRDefault="00A0705B" w:rsidP="00D365B7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 w:themeFill="background1" w:themeFillShade="F2"/>
          </w:tcPr>
          <w:p w14:paraId="4B066C4C" w14:textId="77777777" w:rsidR="00CB6F9A" w:rsidRPr="00CB6F9A" w:rsidRDefault="00CB6F9A" w:rsidP="00CB6F9A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B6F9A"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14:paraId="50758609" w14:textId="27844339" w:rsidR="00A0705B" w:rsidRPr="00240918" w:rsidRDefault="00CB6F9A" w:rsidP="00D365B7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9F44B7">
              <w:rPr>
                <w:rFonts w:ascii="Arial" w:hAnsi="Arial"/>
                <w:b/>
                <w:sz w:val="18"/>
                <w:szCs w:val="18"/>
              </w:rPr>
              <w:t>/A</w:t>
            </w:r>
            <w:r w:rsidR="00A0705B" w:rsidRPr="00240918">
              <w:rPr>
                <w:rFonts w:ascii="Arial" w:hAnsi="Arial"/>
                <w:b/>
                <w:sz w:val="18"/>
                <w:szCs w:val="18"/>
              </w:rPr>
              <w:t xml:space="preserve"> Orientador</w:t>
            </w:r>
            <w:r w:rsidR="009F44B7">
              <w:rPr>
                <w:rFonts w:ascii="Arial" w:hAnsi="Arial"/>
                <w:b/>
                <w:sz w:val="18"/>
                <w:szCs w:val="18"/>
              </w:rPr>
              <w:t>/a</w:t>
            </w:r>
            <w:r w:rsidR="00A0705B" w:rsidRPr="00240918">
              <w:rPr>
                <w:rFonts w:ascii="Arial" w:hAnsi="Arial"/>
                <w:b/>
                <w:sz w:val="18"/>
                <w:szCs w:val="18"/>
              </w:rPr>
              <w:t xml:space="preserve"> Científico</w:t>
            </w:r>
            <w:r w:rsidR="009F44B7">
              <w:rPr>
                <w:rFonts w:ascii="Arial" w:hAnsi="Arial"/>
                <w:b/>
                <w:sz w:val="18"/>
                <w:szCs w:val="18"/>
              </w:rPr>
              <w:t>/a</w:t>
            </w:r>
          </w:p>
          <w:p w14:paraId="47A3ECB9" w14:textId="77777777" w:rsidR="00A0705B" w:rsidRPr="00240918" w:rsidRDefault="00A0705B" w:rsidP="00D365B7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A0705B" w14:paraId="1AD71BEC" w14:textId="77777777" w:rsidTr="00D365B7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76BD4CCC" w14:textId="77777777" w:rsidR="00A0705B" w:rsidRPr="00082F41" w:rsidRDefault="00A0705B" w:rsidP="00D365B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3814E9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871094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93C0C0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7C566E6C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4956FBC9" w14:textId="77777777" w:rsidR="00A0705B" w:rsidRPr="00240918" w:rsidRDefault="00A0705B" w:rsidP="00D365B7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A0705B" w14:paraId="363F1746" w14:textId="77777777" w:rsidTr="00D365B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290619B3" w14:textId="77777777" w:rsidR="00A0705B" w:rsidRPr="00082F41" w:rsidRDefault="00A0705B" w:rsidP="00D365B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4AD09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2D6CAC93" w14:textId="77777777" w:rsidR="00A0705B" w:rsidRPr="00240918" w:rsidRDefault="00A0705B" w:rsidP="00D365B7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5D5D065C" w14:textId="77777777" w:rsidR="00A0705B" w:rsidRDefault="00A0705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54C9CF89" w14:textId="77777777" w:rsidR="00A0705B" w:rsidRDefault="00A0705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5D2BABFC" w14:textId="77777777" w:rsidR="00A0705B" w:rsidRDefault="00A0705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6F71CDFE" w14:textId="77777777" w:rsidR="00A0705B" w:rsidRPr="00365080" w:rsidRDefault="00701C4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  <w:r w:rsidRPr="00D36341"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BE6E0" wp14:editId="34A4C045">
                <wp:simplePos x="0" y="0"/>
                <wp:positionH relativeFrom="page">
                  <wp:posOffset>563880</wp:posOffset>
                </wp:positionH>
                <wp:positionV relativeFrom="page">
                  <wp:posOffset>8511540</wp:posOffset>
                </wp:positionV>
                <wp:extent cx="190500" cy="13042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6AF8" w14:textId="29A69660" w:rsidR="00C96B41" w:rsidRPr="008D2AA7" w:rsidRDefault="007270FD" w:rsidP="00C96B41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701C4B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B14</w:t>
                            </w:r>
                            <w:r w:rsidR="00C96B41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C96B4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E96EF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701C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F44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0974D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6B41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701C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9F44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C96B4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F44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06</w:t>
                            </w:r>
                            <w:r w:rsidR="00963C6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01C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9F44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E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.4pt;margin-top:670.2pt;width:15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" stroked="f">
                <v:textbox style="layout-flow:vertical;mso-layout-flow-alt:bottom-to-top" inset="0,0,0,0">
                  <w:txbxContent>
                    <w:p w14:paraId="75BE6AF8" w14:textId="29A69660" w:rsidR="00C96B41" w:rsidRPr="008D2AA7" w:rsidRDefault="007270FD" w:rsidP="00C96B41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701C4B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B14</w:t>
                      </w:r>
                      <w:r w:rsidR="00C96B41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C96B4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E96EF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701C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F44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0974D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C96B41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701C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9F44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C96B4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F44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06</w:t>
                      </w:r>
                      <w:r w:rsidR="00963C6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01C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9F44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0705B" w:rsidRPr="00240918" w14:paraId="658420E2" w14:textId="77777777" w:rsidTr="00D365B7">
        <w:trPr>
          <w:trHeight w:val="1885"/>
        </w:trPr>
        <w:tc>
          <w:tcPr>
            <w:tcW w:w="9498" w:type="dxa"/>
            <w:shd w:val="clear" w:color="auto" w:fill="F2F2F2" w:themeFill="background1" w:themeFillShade="F2"/>
          </w:tcPr>
          <w:p w14:paraId="7BF8753E" w14:textId="77777777" w:rsidR="00A0705B" w:rsidRPr="00CB6F9A" w:rsidRDefault="00A0705B" w:rsidP="00D365B7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B6F9A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</w:t>
            </w:r>
          </w:p>
          <w:p w14:paraId="05B6C1FD" w14:textId="50585043" w:rsidR="00A0705B" w:rsidRDefault="00A0705B" w:rsidP="00D365B7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Despacho</w:t>
            </w:r>
            <w:r w:rsidR="009F44B7">
              <w:rPr>
                <w:rFonts w:ascii="Arial" w:hAnsi="Arial"/>
                <w:b/>
                <w:sz w:val="18"/>
                <w:szCs w:val="18"/>
              </w:rPr>
              <w:t xml:space="preserve"> da</w:t>
            </w:r>
            <w:r w:rsidR="007270FD">
              <w:rPr>
                <w:rFonts w:ascii="Arial" w:hAnsi="Arial"/>
                <w:b/>
                <w:sz w:val="18"/>
                <w:szCs w:val="18"/>
              </w:rPr>
              <w:t xml:space="preserve"> Direção da IST-ID</w:t>
            </w:r>
          </w:p>
          <w:p w14:paraId="4F3CC121" w14:textId="77777777" w:rsidR="00A0705B" w:rsidRPr="00240918" w:rsidRDefault="00A0705B" w:rsidP="00D365B7">
            <w:pPr>
              <w:spacing w:line="20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869"/>
              <w:gridCol w:w="440"/>
              <w:gridCol w:w="440"/>
              <w:gridCol w:w="178"/>
            </w:tblGrid>
            <w:tr w:rsidR="00A0705B" w14:paraId="3EEC39D1" w14:textId="77777777" w:rsidTr="00D365B7">
              <w:trPr>
                <w:cantSplit/>
                <w:trHeight w:val="268"/>
              </w:trPr>
              <w:tc>
                <w:tcPr>
                  <w:tcW w:w="48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68C9EDFF" w14:textId="77777777" w:rsidR="00A0705B" w:rsidRPr="00082F41" w:rsidRDefault="00A0705B" w:rsidP="00D365B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BC35C4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6769C8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5205BB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17B2BC3D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772CF9C" w14:textId="77777777" w:rsidR="00A0705B" w:rsidRPr="00240918" w:rsidRDefault="00A0705B" w:rsidP="00D365B7">
            <w:pPr>
              <w:spacing w:before="120" w:line="6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3398"/>
            </w:tblGrid>
            <w:tr w:rsidR="00A0705B" w14:paraId="394D00FF" w14:textId="77777777" w:rsidTr="00D365B7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5A934E7D" w14:textId="77777777" w:rsidR="00A0705B" w:rsidRPr="00082F41" w:rsidRDefault="00A0705B" w:rsidP="00D365B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701CD" w14:textId="77777777" w:rsidR="00A0705B" w:rsidRDefault="00A0705B" w:rsidP="00D365B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5A2C0336" w14:textId="77777777" w:rsidR="00A0705B" w:rsidRPr="00240918" w:rsidRDefault="00A0705B" w:rsidP="00D365B7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18EE5805" w14:textId="77777777" w:rsidR="00F8637D" w:rsidRDefault="00F8637D" w:rsidP="00F8637D">
      <w:pPr>
        <w:spacing w:line="100" w:lineRule="exact"/>
        <w:jc w:val="both"/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</w:rPr>
      </w:pPr>
    </w:p>
    <w:p w14:paraId="0AB36A19" w14:textId="77777777" w:rsidR="00A0705B" w:rsidRDefault="00A0705B" w:rsidP="00D16B1C">
      <w:pPr>
        <w:jc w:val="both"/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</w:rPr>
      </w:pPr>
    </w:p>
    <w:p w14:paraId="1FF9EFFD" w14:textId="77777777" w:rsidR="00A0705B" w:rsidRDefault="00A0705B" w:rsidP="00D16B1C">
      <w:pPr>
        <w:jc w:val="both"/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</w:rPr>
      </w:pPr>
    </w:p>
    <w:p w14:paraId="52788B82" w14:textId="77777777" w:rsidR="00D16B1C" w:rsidRDefault="00D16B1C" w:rsidP="00D16B1C">
      <w:pPr>
        <w:jc w:val="both"/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</w:pPr>
      <w:r w:rsidRPr="00794F40"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</w:rPr>
        <w:t>Observaç</w:t>
      </w:r>
      <w:r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</w:rPr>
        <w:t>ões</w:t>
      </w:r>
      <w:r w:rsidR="005814A3" w:rsidRPr="00D0431D">
        <w:rPr>
          <w:rFonts w:ascii="Arial" w:hAnsi="Arial"/>
          <w:i/>
          <w:color w:val="365F91" w:themeColor="accent1" w:themeShade="BF"/>
          <w:spacing w:val="-4"/>
          <w:sz w:val="18"/>
          <w:szCs w:val="18"/>
        </w:rPr>
        <w:t>:</w:t>
      </w:r>
      <w:r w:rsidR="00D0431D"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 xml:space="preserve"> </w:t>
      </w:r>
    </w:p>
    <w:p w14:paraId="758CE8D1" w14:textId="77777777" w:rsidR="005814A3" w:rsidRDefault="00D16B1C" w:rsidP="00D16B1C">
      <w:pPr>
        <w:jc w:val="both"/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</w:pPr>
      <w:r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 xml:space="preserve">- </w:t>
      </w:r>
      <w:r w:rsidR="00D0431D"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>Informar a DRH após cessação d</w:t>
      </w:r>
      <w:r w:rsidR="005814A3" w:rsidRPr="00794F40"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>a atividade</w:t>
      </w:r>
      <w:r w:rsidR="00AF3ABA" w:rsidRPr="00794F40"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 xml:space="preserve"> </w:t>
      </w:r>
      <w:r w:rsidR="00D0431D"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>acumulada</w:t>
      </w:r>
      <w:r w:rsidR="00AF3ABA" w:rsidRPr="00794F40"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>.</w:t>
      </w:r>
    </w:p>
    <w:p w14:paraId="39CC9E06" w14:textId="77777777" w:rsidR="005814A3" w:rsidRDefault="00D16B1C" w:rsidP="00F7700E">
      <w:pPr>
        <w:jc w:val="both"/>
        <w:rPr>
          <w:rFonts w:ascii="Arial" w:hAnsi="Arial"/>
          <w:b/>
          <w:i/>
          <w:color w:val="365F91" w:themeColor="accent1" w:themeShade="BF"/>
          <w:spacing w:val="-8"/>
          <w:sz w:val="18"/>
          <w:szCs w:val="18"/>
        </w:rPr>
      </w:pPr>
      <w:r>
        <w:rPr>
          <w:rFonts w:ascii="Arial" w:hAnsi="Arial"/>
          <w:b/>
          <w:i/>
          <w:color w:val="365F91" w:themeColor="accent1" w:themeShade="BF"/>
          <w:spacing w:val="-4"/>
          <w:sz w:val="18"/>
          <w:szCs w:val="18"/>
        </w:rPr>
        <w:t xml:space="preserve">- </w:t>
      </w:r>
      <w:r w:rsidR="00F21406">
        <w:rPr>
          <w:rFonts w:ascii="Arial" w:hAnsi="Arial"/>
          <w:b/>
          <w:i/>
          <w:color w:val="365F91" w:themeColor="accent1" w:themeShade="BF"/>
          <w:spacing w:val="-8"/>
          <w:sz w:val="18"/>
          <w:szCs w:val="18"/>
        </w:rPr>
        <w:t>Juntar comprovativo da atividade e do horário a pratica</w:t>
      </w:r>
      <w:r w:rsidR="00B426D3">
        <w:rPr>
          <w:rFonts w:ascii="Arial" w:hAnsi="Arial"/>
          <w:b/>
          <w:i/>
          <w:color w:val="365F91" w:themeColor="accent1" w:themeShade="BF"/>
          <w:spacing w:val="-8"/>
          <w:sz w:val="18"/>
          <w:szCs w:val="18"/>
        </w:rPr>
        <w:t>r</w:t>
      </w:r>
      <w:r w:rsidR="00F21406">
        <w:rPr>
          <w:rFonts w:ascii="Arial" w:hAnsi="Arial"/>
          <w:b/>
          <w:i/>
          <w:color w:val="365F91" w:themeColor="accent1" w:themeShade="BF"/>
          <w:spacing w:val="-8"/>
          <w:sz w:val="18"/>
          <w:szCs w:val="18"/>
        </w:rPr>
        <w:t xml:space="preserve"> (se aplicável)</w:t>
      </w:r>
    </w:p>
    <w:p w14:paraId="79D72F02" w14:textId="77777777" w:rsidR="00A0705B" w:rsidRDefault="00A0705B" w:rsidP="00F7700E">
      <w:pPr>
        <w:jc w:val="both"/>
        <w:rPr>
          <w:rFonts w:ascii="Arial" w:hAnsi="Arial"/>
          <w:b/>
          <w:i/>
          <w:color w:val="365F91" w:themeColor="accent1" w:themeShade="BF"/>
          <w:spacing w:val="-8"/>
          <w:sz w:val="18"/>
          <w:szCs w:val="18"/>
        </w:rPr>
      </w:pPr>
    </w:p>
    <w:p w14:paraId="4F334FF8" w14:textId="77777777" w:rsidR="00A0705B" w:rsidRDefault="00A0705B" w:rsidP="00A0705B">
      <w:pPr>
        <w:pStyle w:val="Textosimples"/>
      </w:pPr>
    </w:p>
    <w:p w14:paraId="7E8FBAD3" w14:textId="77777777" w:rsidR="00A0705B" w:rsidRDefault="00A0705B" w:rsidP="00A0705B">
      <w:pPr>
        <w:pStyle w:val="Textosimples"/>
      </w:pPr>
    </w:p>
    <w:p w14:paraId="6AFF39C5" w14:textId="77777777" w:rsidR="00A0705B" w:rsidRDefault="00A0705B" w:rsidP="00A0705B">
      <w:pPr>
        <w:pStyle w:val="Textosimples"/>
      </w:pPr>
    </w:p>
    <w:p w14:paraId="5C5823FD" w14:textId="77777777" w:rsidR="00A0705B" w:rsidRDefault="00A0705B" w:rsidP="00A0705B">
      <w:pPr>
        <w:pStyle w:val="Textosimples"/>
      </w:pPr>
    </w:p>
    <w:p w14:paraId="3C6990A1" w14:textId="77777777" w:rsidR="00A0705B" w:rsidRDefault="00A0705B" w:rsidP="00A0705B">
      <w:pPr>
        <w:pStyle w:val="Textosimples"/>
      </w:pPr>
    </w:p>
    <w:p w14:paraId="38DE43A9" w14:textId="77777777" w:rsidR="00A0705B" w:rsidRPr="00F11854" w:rsidRDefault="00A0705B" w:rsidP="00F11854">
      <w:pPr>
        <w:pStyle w:val="Textosimples"/>
        <w:jc w:val="center"/>
        <w:rPr>
          <w:b/>
        </w:rPr>
      </w:pPr>
      <w:r w:rsidRPr="00F11854">
        <w:rPr>
          <w:b/>
        </w:rPr>
        <w:t>Estatuto do Bolseiro de Investigação, aprovado pela Lei n.º 40/2004, de 18 de agosto, com as alterações introduzidas pelos Decretos-Leis n.ºs 165/2012, de 27 de agosto, 130/2013, de 9 de julho, e 164/2019, de 28 de agosto</w:t>
      </w:r>
    </w:p>
    <w:p w14:paraId="41D675B3" w14:textId="77777777" w:rsidR="00F11854" w:rsidRDefault="00F11854" w:rsidP="00F11854">
      <w:pPr>
        <w:pStyle w:val="Textosimples"/>
        <w:jc w:val="both"/>
        <w:rPr>
          <w:b/>
        </w:rPr>
      </w:pPr>
    </w:p>
    <w:p w14:paraId="5B6E1C8E" w14:textId="77777777" w:rsidR="00A0705B" w:rsidRDefault="00F11854" w:rsidP="00F11854">
      <w:pPr>
        <w:pStyle w:val="Textosimples"/>
        <w:jc w:val="both"/>
        <w:rPr>
          <w:b/>
        </w:rPr>
      </w:pPr>
      <w:r w:rsidRPr="00F11854">
        <w:rPr>
          <w:b/>
        </w:rPr>
        <w:t xml:space="preserve">Artigo 5.º </w:t>
      </w:r>
    </w:p>
    <w:p w14:paraId="2A4A6D32" w14:textId="77777777" w:rsidR="00A0705B" w:rsidRDefault="00A0705B" w:rsidP="00F11854">
      <w:pPr>
        <w:pStyle w:val="Textosimples"/>
        <w:jc w:val="both"/>
      </w:pPr>
      <w:r>
        <w:t>Exercício de funções</w:t>
      </w:r>
    </w:p>
    <w:p w14:paraId="044BE970" w14:textId="77777777" w:rsidR="00A0705B" w:rsidRDefault="00A0705B" w:rsidP="00F11854">
      <w:pPr>
        <w:pStyle w:val="Textosimples"/>
        <w:jc w:val="both"/>
      </w:pPr>
    </w:p>
    <w:p w14:paraId="6F473218" w14:textId="77777777" w:rsidR="00A0705B" w:rsidRDefault="00A0705B" w:rsidP="00F11854">
      <w:pPr>
        <w:pStyle w:val="Textosimples"/>
        <w:jc w:val="both"/>
      </w:pPr>
      <w:r>
        <w:t>1 - O bolseiro exerce funções em cumprimento estrito do plano de atividades acordado, sendo sujeito à supervisão de um orientador científico, bem como ao acompanhamento e fiscalização regulado no capítulo III do presente Estatuto.</w:t>
      </w:r>
    </w:p>
    <w:p w14:paraId="1959BCB4" w14:textId="77777777" w:rsidR="00A0705B" w:rsidRDefault="00A0705B" w:rsidP="00F11854">
      <w:pPr>
        <w:pStyle w:val="Textosimples"/>
        <w:jc w:val="both"/>
      </w:pPr>
      <w:r>
        <w:t>2 - O desempenho de funções a título de bolseiro é efetuado em regime de dedicação exclusiva, não sendo permitido o exercício de profissão ou atividade remunerada, pública ou privada, incluindo o exercício de profissão liberal, salvo o disposto nos números seguintes.</w:t>
      </w:r>
    </w:p>
    <w:p w14:paraId="22A91424" w14:textId="77777777" w:rsidR="00A0705B" w:rsidRDefault="00A0705B" w:rsidP="00F11854">
      <w:pPr>
        <w:pStyle w:val="Textosimples"/>
        <w:jc w:val="both"/>
      </w:pPr>
      <w:r>
        <w:t>3 - Considera-se, todavia, compatível com o regime de dedicação exclusiva a perceção de remunerações decorrentes de:</w:t>
      </w:r>
    </w:p>
    <w:p w14:paraId="4B767F3F" w14:textId="77777777" w:rsidR="00A0705B" w:rsidRDefault="00A0705B" w:rsidP="00F11854">
      <w:pPr>
        <w:pStyle w:val="Textosimples"/>
        <w:jc w:val="both"/>
      </w:pPr>
      <w:r>
        <w:t xml:space="preserve">     a) Direitos de autor e de propriedade industrial;</w:t>
      </w:r>
    </w:p>
    <w:p w14:paraId="1BFC6962" w14:textId="77777777" w:rsidR="00A0705B" w:rsidRDefault="00A0705B" w:rsidP="00F11854">
      <w:pPr>
        <w:pStyle w:val="Textosimples"/>
        <w:jc w:val="both"/>
      </w:pPr>
      <w:r>
        <w:t xml:space="preserve">     b) Realização de conferências e palestras, cursos de formação profissional de curta duração e outras atividades análogas;</w:t>
      </w:r>
    </w:p>
    <w:p w14:paraId="3D6391BE" w14:textId="77777777" w:rsidR="00A0705B" w:rsidRDefault="00A0705B" w:rsidP="00F11854">
      <w:pPr>
        <w:pStyle w:val="Textosimples"/>
        <w:jc w:val="both"/>
      </w:pPr>
      <w:r>
        <w:t xml:space="preserve">     c) Ajudas de custo e despesas de deslocação;</w:t>
      </w:r>
    </w:p>
    <w:p w14:paraId="2FDB0841" w14:textId="77777777" w:rsidR="00A0705B" w:rsidRDefault="00A0705B" w:rsidP="00F11854">
      <w:pPr>
        <w:pStyle w:val="Textosimples"/>
        <w:jc w:val="both"/>
      </w:pPr>
      <w:r>
        <w:t xml:space="preserve">     d) Desempenho de funções em órgãos da instituição a que esteja vinculado;</w:t>
      </w:r>
    </w:p>
    <w:p w14:paraId="00D8847A" w14:textId="77777777" w:rsidR="00A0705B" w:rsidRDefault="00A0705B" w:rsidP="00F11854">
      <w:pPr>
        <w:pStyle w:val="Textosimples"/>
        <w:jc w:val="both"/>
      </w:pPr>
      <w:r>
        <w:t xml:space="preserve">     e) Participação em órgãos consultivos de instituição estranha àquela a que pertença, desde que com a anuência prévia desta última;</w:t>
      </w:r>
    </w:p>
    <w:p w14:paraId="0D5EEE27" w14:textId="77777777" w:rsidR="00A0705B" w:rsidRDefault="00A0705B" w:rsidP="00F11854">
      <w:pPr>
        <w:pStyle w:val="Textosimples"/>
        <w:jc w:val="both"/>
      </w:pPr>
      <w:r>
        <w:t xml:space="preserve">     f) Participação em júris de concursos, exames ou avaliações estranhas à instituição a que esteja vinculado;</w:t>
      </w:r>
    </w:p>
    <w:p w14:paraId="0DE2F9A2" w14:textId="77777777" w:rsidR="00A0705B" w:rsidRDefault="00A0705B" w:rsidP="00F11854">
      <w:pPr>
        <w:pStyle w:val="Textosimples"/>
        <w:jc w:val="both"/>
      </w:pPr>
      <w:r>
        <w:t xml:space="preserve">     g) Participação em júris e comissões de avaliação e emissão de pareceres solicitados por organismos nacionais ou estrangeiros.</w:t>
      </w:r>
    </w:p>
    <w:p w14:paraId="578F61F4" w14:textId="77777777" w:rsidR="00A0705B" w:rsidRDefault="00A0705B" w:rsidP="00F11854">
      <w:pPr>
        <w:pStyle w:val="Textosimples"/>
        <w:jc w:val="both"/>
      </w:pPr>
      <w:r>
        <w:t xml:space="preserve">     h) Prestação de serviço docente pelos bolseiros em instituição de ensino superior quando, com a concordância dos próprios, a autorização prévia da instituição de acolhimento e sem prejuízo da exequibilidade do programa de trabalhos subjacente à bolsa, se realize até um máximo de quatro horas por semana, não excedendo um valor médio de três horas semanais por semestre, não podendo ainda abranger a responsabilidade exclusiva por cursos ou unidades curriculares.</w:t>
      </w:r>
    </w:p>
    <w:p w14:paraId="32ADA246" w14:textId="77777777" w:rsidR="00A0705B" w:rsidRDefault="00A0705B" w:rsidP="00F11854">
      <w:pPr>
        <w:pStyle w:val="Textosimples"/>
        <w:jc w:val="both"/>
      </w:pPr>
      <w:r>
        <w:t>4 - Considera-se, ainda, compatível com o regime de dedicação exclusiva a realização de atividades externas à entidade de acolhimento, mesmo que remuneradas, desde que diretamente relacionadas com o plano de atividades subjacente à bolsa ou desempenhadas sem caráter de permanência, não prejudicando a execução do referido programa de trabalhos.</w:t>
      </w:r>
    </w:p>
    <w:p w14:paraId="4A37244E" w14:textId="77777777" w:rsidR="00A0705B" w:rsidRPr="00F7700E" w:rsidRDefault="00A0705B" w:rsidP="00F7700E">
      <w:pPr>
        <w:jc w:val="both"/>
        <w:rPr>
          <w:rFonts w:ascii="Arial" w:hAnsi="Arial"/>
          <w:b/>
          <w:i/>
          <w:color w:val="365F91" w:themeColor="accent1" w:themeShade="BF"/>
          <w:spacing w:val="-8"/>
          <w:sz w:val="18"/>
          <w:szCs w:val="18"/>
        </w:rPr>
      </w:pPr>
    </w:p>
    <w:sectPr w:rsidR="00A0705B" w:rsidRPr="00F7700E" w:rsidSect="007270FD"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703" w:bottom="284" w:left="1418" w:header="720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18E2" w14:textId="77777777" w:rsidR="00030BFF" w:rsidRDefault="00030BFF">
      <w:r>
        <w:separator/>
      </w:r>
    </w:p>
  </w:endnote>
  <w:endnote w:type="continuationSeparator" w:id="0">
    <w:p w14:paraId="330C1582" w14:textId="77777777" w:rsidR="00030BFF" w:rsidRDefault="0003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8A9C" w14:textId="77777777" w:rsidR="0066616C" w:rsidRDefault="0066616C" w:rsidP="00A966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495251" w14:textId="77777777" w:rsidR="0066616C" w:rsidRDefault="0066616C" w:rsidP="00A966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0724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0FA5BF" w14:textId="77777777" w:rsidR="0029324E" w:rsidRPr="0029324E" w:rsidRDefault="0029324E">
        <w:pPr>
          <w:pStyle w:val="Rodap"/>
          <w:jc w:val="right"/>
          <w:rPr>
            <w:sz w:val="16"/>
            <w:szCs w:val="16"/>
          </w:rPr>
        </w:pPr>
        <w:r w:rsidRPr="0029324E">
          <w:rPr>
            <w:sz w:val="16"/>
            <w:szCs w:val="16"/>
          </w:rPr>
          <w:fldChar w:fldCharType="begin"/>
        </w:r>
        <w:r w:rsidRPr="0029324E">
          <w:rPr>
            <w:sz w:val="16"/>
            <w:szCs w:val="16"/>
          </w:rPr>
          <w:instrText>PAGE   \* MERGEFORMAT</w:instrText>
        </w:r>
        <w:r w:rsidRPr="0029324E">
          <w:rPr>
            <w:sz w:val="16"/>
            <w:szCs w:val="16"/>
          </w:rPr>
          <w:fldChar w:fldCharType="separate"/>
        </w:r>
        <w:r w:rsidR="00F24675">
          <w:rPr>
            <w:noProof/>
            <w:sz w:val="16"/>
            <w:szCs w:val="16"/>
          </w:rPr>
          <w:t>1</w:t>
        </w:r>
        <w:r w:rsidRPr="0029324E">
          <w:rPr>
            <w:sz w:val="16"/>
            <w:szCs w:val="16"/>
          </w:rPr>
          <w:fldChar w:fldCharType="end"/>
        </w:r>
      </w:p>
    </w:sdtContent>
  </w:sdt>
  <w:p w14:paraId="19568667" w14:textId="77777777" w:rsidR="0066616C" w:rsidRDefault="0066616C" w:rsidP="00A966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18B5" w14:textId="77777777" w:rsidR="00030BFF" w:rsidRDefault="00030BFF">
      <w:r>
        <w:separator/>
      </w:r>
    </w:p>
  </w:footnote>
  <w:footnote w:type="continuationSeparator" w:id="0">
    <w:p w14:paraId="3A8ACE18" w14:textId="77777777" w:rsidR="00030BFF" w:rsidRDefault="0003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A97" w14:textId="77777777" w:rsidR="0066616C" w:rsidRPr="002F2B50" w:rsidRDefault="0066616C" w:rsidP="00363D9E">
    <w:pPr>
      <w:pStyle w:val="Cabealho"/>
      <w:tabs>
        <w:tab w:val="clear" w:pos="8504"/>
        <w:tab w:val="right" w:pos="9180"/>
      </w:tabs>
      <w:ind w:right="-1036" w:firstLine="1440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 </w:t>
    </w:r>
    <w:r>
      <w:rPr>
        <w:rFonts w:ascii="Century Gothic" w:hAnsi="Century Gothic" w:cs="Arial"/>
        <w:b/>
        <w:sz w:val="16"/>
        <w:szCs w:val="16"/>
      </w:rPr>
      <w:tab/>
    </w:r>
    <w:r>
      <w:rPr>
        <w:rFonts w:ascii="Century Gothic" w:hAnsi="Century Gothic" w:cs="Arial"/>
        <w:b/>
        <w:sz w:val="16"/>
        <w:szCs w:val="16"/>
      </w:rPr>
      <w:tab/>
    </w:r>
  </w:p>
  <w:p w14:paraId="3E7ABDA2" w14:textId="77777777" w:rsidR="0066616C" w:rsidRDefault="00666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A59"/>
    <w:multiLevelType w:val="hybridMultilevel"/>
    <w:tmpl w:val="86C00D9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07EF7"/>
    <w:multiLevelType w:val="hybridMultilevel"/>
    <w:tmpl w:val="DC065CCE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8P9pUD80TZ0mAZbnLyiIlzDBZHC4+68q1hdyoBOrd9sXrU3C4I0SRLwdyakrXVV4k1KJMfaaqJD/G+Zz5Cyw==" w:salt="OFlrR9Y37Cd2HVAWNidxn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78"/>
    <w:rsid w:val="00011AB0"/>
    <w:rsid w:val="00016A5D"/>
    <w:rsid w:val="000179CA"/>
    <w:rsid w:val="00017CA9"/>
    <w:rsid w:val="000201E2"/>
    <w:rsid w:val="00026656"/>
    <w:rsid w:val="00027C07"/>
    <w:rsid w:val="00030BFF"/>
    <w:rsid w:val="0003632F"/>
    <w:rsid w:val="00042AB3"/>
    <w:rsid w:val="0005417A"/>
    <w:rsid w:val="00056B59"/>
    <w:rsid w:val="0006495C"/>
    <w:rsid w:val="00066C5E"/>
    <w:rsid w:val="00071D4F"/>
    <w:rsid w:val="000730F8"/>
    <w:rsid w:val="00082F41"/>
    <w:rsid w:val="00086BCA"/>
    <w:rsid w:val="000904E8"/>
    <w:rsid w:val="000974DB"/>
    <w:rsid w:val="000A1FD0"/>
    <w:rsid w:val="000C30F9"/>
    <w:rsid w:val="000C7189"/>
    <w:rsid w:val="000C73CA"/>
    <w:rsid w:val="000E64FF"/>
    <w:rsid w:val="0010274E"/>
    <w:rsid w:val="0010366C"/>
    <w:rsid w:val="001174DE"/>
    <w:rsid w:val="00135FE4"/>
    <w:rsid w:val="00143BC3"/>
    <w:rsid w:val="00154E06"/>
    <w:rsid w:val="0019582F"/>
    <w:rsid w:val="00195A85"/>
    <w:rsid w:val="001B1EDE"/>
    <w:rsid w:val="001B7031"/>
    <w:rsid w:val="001C7715"/>
    <w:rsid w:val="001C7B03"/>
    <w:rsid w:val="001D0F91"/>
    <w:rsid w:val="001D227D"/>
    <w:rsid w:val="001D73C5"/>
    <w:rsid w:val="001E23A3"/>
    <w:rsid w:val="001E6C64"/>
    <w:rsid w:val="0020175A"/>
    <w:rsid w:val="00206791"/>
    <w:rsid w:val="00207962"/>
    <w:rsid w:val="002145B9"/>
    <w:rsid w:val="00221EC8"/>
    <w:rsid w:val="002445A5"/>
    <w:rsid w:val="002453EB"/>
    <w:rsid w:val="00245B85"/>
    <w:rsid w:val="002479B1"/>
    <w:rsid w:val="00261C4E"/>
    <w:rsid w:val="002629EB"/>
    <w:rsid w:val="00267765"/>
    <w:rsid w:val="002746BC"/>
    <w:rsid w:val="00274AC7"/>
    <w:rsid w:val="00283A95"/>
    <w:rsid w:val="0029106E"/>
    <w:rsid w:val="002914F6"/>
    <w:rsid w:val="00292211"/>
    <w:rsid w:val="0029324E"/>
    <w:rsid w:val="002960DF"/>
    <w:rsid w:val="002A22C5"/>
    <w:rsid w:val="002A3F76"/>
    <w:rsid w:val="002A3FC7"/>
    <w:rsid w:val="002A544A"/>
    <w:rsid w:val="002B2831"/>
    <w:rsid w:val="002C0668"/>
    <w:rsid w:val="002D032F"/>
    <w:rsid w:val="002D1967"/>
    <w:rsid w:val="002E4031"/>
    <w:rsid w:val="002E4BBA"/>
    <w:rsid w:val="002E6C39"/>
    <w:rsid w:val="003008D2"/>
    <w:rsid w:val="00302963"/>
    <w:rsid w:val="0030333A"/>
    <w:rsid w:val="00303BDF"/>
    <w:rsid w:val="00305540"/>
    <w:rsid w:val="0030723F"/>
    <w:rsid w:val="00311123"/>
    <w:rsid w:val="00313130"/>
    <w:rsid w:val="00330ECC"/>
    <w:rsid w:val="003342BD"/>
    <w:rsid w:val="0035038C"/>
    <w:rsid w:val="00357B6E"/>
    <w:rsid w:val="00360D6F"/>
    <w:rsid w:val="00363D9E"/>
    <w:rsid w:val="003764E6"/>
    <w:rsid w:val="00394247"/>
    <w:rsid w:val="00396101"/>
    <w:rsid w:val="003A3C40"/>
    <w:rsid w:val="003B0F33"/>
    <w:rsid w:val="003B3392"/>
    <w:rsid w:val="003F2421"/>
    <w:rsid w:val="003F68C9"/>
    <w:rsid w:val="0041028D"/>
    <w:rsid w:val="00415A91"/>
    <w:rsid w:val="0041610E"/>
    <w:rsid w:val="004204DF"/>
    <w:rsid w:val="00432E73"/>
    <w:rsid w:val="00446881"/>
    <w:rsid w:val="00454586"/>
    <w:rsid w:val="00464E1A"/>
    <w:rsid w:val="00473A4C"/>
    <w:rsid w:val="004844C7"/>
    <w:rsid w:val="0048629B"/>
    <w:rsid w:val="004902D9"/>
    <w:rsid w:val="004B0A15"/>
    <w:rsid w:val="004B57C0"/>
    <w:rsid w:val="004B634A"/>
    <w:rsid w:val="004B6D5B"/>
    <w:rsid w:val="004C30A3"/>
    <w:rsid w:val="004C58EB"/>
    <w:rsid w:val="004D07B1"/>
    <w:rsid w:val="004D7E48"/>
    <w:rsid w:val="004E0110"/>
    <w:rsid w:val="004E1819"/>
    <w:rsid w:val="0050032A"/>
    <w:rsid w:val="005077A8"/>
    <w:rsid w:val="00512019"/>
    <w:rsid w:val="0051701B"/>
    <w:rsid w:val="005212E1"/>
    <w:rsid w:val="0052572F"/>
    <w:rsid w:val="00526E93"/>
    <w:rsid w:val="005329AD"/>
    <w:rsid w:val="00536B40"/>
    <w:rsid w:val="005400C0"/>
    <w:rsid w:val="005443ED"/>
    <w:rsid w:val="00546499"/>
    <w:rsid w:val="00547691"/>
    <w:rsid w:val="0055232E"/>
    <w:rsid w:val="005611D1"/>
    <w:rsid w:val="00561EF3"/>
    <w:rsid w:val="00567B6F"/>
    <w:rsid w:val="005757B0"/>
    <w:rsid w:val="005814A3"/>
    <w:rsid w:val="00581ABD"/>
    <w:rsid w:val="00587F62"/>
    <w:rsid w:val="005A6DAE"/>
    <w:rsid w:val="005B06FC"/>
    <w:rsid w:val="005B243C"/>
    <w:rsid w:val="005B5314"/>
    <w:rsid w:val="005C1F4F"/>
    <w:rsid w:val="005C27E6"/>
    <w:rsid w:val="005D4344"/>
    <w:rsid w:val="005D4C98"/>
    <w:rsid w:val="005F38A1"/>
    <w:rsid w:val="005F53D0"/>
    <w:rsid w:val="005F7557"/>
    <w:rsid w:val="006055E1"/>
    <w:rsid w:val="00610CEA"/>
    <w:rsid w:val="006128F6"/>
    <w:rsid w:val="00627C0E"/>
    <w:rsid w:val="00644B6A"/>
    <w:rsid w:val="00652DFF"/>
    <w:rsid w:val="00663EC9"/>
    <w:rsid w:val="0066616C"/>
    <w:rsid w:val="00670D32"/>
    <w:rsid w:val="006716F3"/>
    <w:rsid w:val="00675B39"/>
    <w:rsid w:val="00677D46"/>
    <w:rsid w:val="006808D8"/>
    <w:rsid w:val="00694DC0"/>
    <w:rsid w:val="0069502C"/>
    <w:rsid w:val="006A23B9"/>
    <w:rsid w:val="006A735C"/>
    <w:rsid w:val="006B4C7D"/>
    <w:rsid w:val="006B701C"/>
    <w:rsid w:val="006C66CB"/>
    <w:rsid w:val="006C703D"/>
    <w:rsid w:val="006E4B20"/>
    <w:rsid w:val="006E5213"/>
    <w:rsid w:val="006E672A"/>
    <w:rsid w:val="00701C4B"/>
    <w:rsid w:val="00720F0F"/>
    <w:rsid w:val="00721048"/>
    <w:rsid w:val="007270FD"/>
    <w:rsid w:val="0073624A"/>
    <w:rsid w:val="00740197"/>
    <w:rsid w:val="00765B80"/>
    <w:rsid w:val="00772945"/>
    <w:rsid w:val="00777079"/>
    <w:rsid w:val="00781212"/>
    <w:rsid w:val="007850F5"/>
    <w:rsid w:val="00791F0D"/>
    <w:rsid w:val="00794F40"/>
    <w:rsid w:val="007A2946"/>
    <w:rsid w:val="007B0679"/>
    <w:rsid w:val="007B4D3D"/>
    <w:rsid w:val="007D427B"/>
    <w:rsid w:val="007E45EA"/>
    <w:rsid w:val="007F11CC"/>
    <w:rsid w:val="0083031A"/>
    <w:rsid w:val="0083402C"/>
    <w:rsid w:val="008409AE"/>
    <w:rsid w:val="00861AE4"/>
    <w:rsid w:val="00861DFC"/>
    <w:rsid w:val="0086237E"/>
    <w:rsid w:val="0087436F"/>
    <w:rsid w:val="0088481B"/>
    <w:rsid w:val="00885842"/>
    <w:rsid w:val="0089503D"/>
    <w:rsid w:val="00897109"/>
    <w:rsid w:val="008A761D"/>
    <w:rsid w:val="008B472E"/>
    <w:rsid w:val="008C0B08"/>
    <w:rsid w:val="008D1509"/>
    <w:rsid w:val="008D1F02"/>
    <w:rsid w:val="008D42D1"/>
    <w:rsid w:val="008E3C8C"/>
    <w:rsid w:val="00902F44"/>
    <w:rsid w:val="00903CDC"/>
    <w:rsid w:val="009059EF"/>
    <w:rsid w:val="00926C1B"/>
    <w:rsid w:val="009273EE"/>
    <w:rsid w:val="009311EF"/>
    <w:rsid w:val="00932BB0"/>
    <w:rsid w:val="00935DF8"/>
    <w:rsid w:val="0094471B"/>
    <w:rsid w:val="009539E6"/>
    <w:rsid w:val="00961C29"/>
    <w:rsid w:val="00962C42"/>
    <w:rsid w:val="00962ED3"/>
    <w:rsid w:val="00963C61"/>
    <w:rsid w:val="00965A08"/>
    <w:rsid w:val="009669DB"/>
    <w:rsid w:val="00970208"/>
    <w:rsid w:val="00971EA2"/>
    <w:rsid w:val="00976A06"/>
    <w:rsid w:val="00990920"/>
    <w:rsid w:val="00990CD7"/>
    <w:rsid w:val="009A0771"/>
    <w:rsid w:val="009A1BED"/>
    <w:rsid w:val="009A5BFA"/>
    <w:rsid w:val="009B5F36"/>
    <w:rsid w:val="009D10AD"/>
    <w:rsid w:val="009D4464"/>
    <w:rsid w:val="009E32B7"/>
    <w:rsid w:val="009E34A2"/>
    <w:rsid w:val="009F138D"/>
    <w:rsid w:val="009F171D"/>
    <w:rsid w:val="009F44B7"/>
    <w:rsid w:val="009F47E0"/>
    <w:rsid w:val="00A0705B"/>
    <w:rsid w:val="00A17210"/>
    <w:rsid w:val="00A20F7C"/>
    <w:rsid w:val="00A349F9"/>
    <w:rsid w:val="00A62E15"/>
    <w:rsid w:val="00A63D26"/>
    <w:rsid w:val="00A640C4"/>
    <w:rsid w:val="00A65DF7"/>
    <w:rsid w:val="00A662C3"/>
    <w:rsid w:val="00A80FA0"/>
    <w:rsid w:val="00A93D2A"/>
    <w:rsid w:val="00A966CF"/>
    <w:rsid w:val="00AA58EC"/>
    <w:rsid w:val="00AB504A"/>
    <w:rsid w:val="00AB760C"/>
    <w:rsid w:val="00AC335B"/>
    <w:rsid w:val="00AD212E"/>
    <w:rsid w:val="00AE21B8"/>
    <w:rsid w:val="00AF0FE3"/>
    <w:rsid w:val="00AF3ABA"/>
    <w:rsid w:val="00B00828"/>
    <w:rsid w:val="00B01C46"/>
    <w:rsid w:val="00B14C01"/>
    <w:rsid w:val="00B241B7"/>
    <w:rsid w:val="00B34D51"/>
    <w:rsid w:val="00B40E35"/>
    <w:rsid w:val="00B42198"/>
    <w:rsid w:val="00B426D3"/>
    <w:rsid w:val="00B438FB"/>
    <w:rsid w:val="00B444B1"/>
    <w:rsid w:val="00B44BC2"/>
    <w:rsid w:val="00B52196"/>
    <w:rsid w:val="00B6079F"/>
    <w:rsid w:val="00B62EC2"/>
    <w:rsid w:val="00B67C83"/>
    <w:rsid w:val="00B84D4D"/>
    <w:rsid w:val="00BA13BE"/>
    <w:rsid w:val="00BA5A36"/>
    <w:rsid w:val="00BB062C"/>
    <w:rsid w:val="00BB3D4E"/>
    <w:rsid w:val="00BB6E55"/>
    <w:rsid w:val="00BD0451"/>
    <w:rsid w:val="00BD1FA6"/>
    <w:rsid w:val="00BE4133"/>
    <w:rsid w:val="00BF10C5"/>
    <w:rsid w:val="00C00030"/>
    <w:rsid w:val="00C052B2"/>
    <w:rsid w:val="00C06A5F"/>
    <w:rsid w:val="00C17C0D"/>
    <w:rsid w:val="00C2349F"/>
    <w:rsid w:val="00C35105"/>
    <w:rsid w:val="00C42CAE"/>
    <w:rsid w:val="00C439AC"/>
    <w:rsid w:val="00C449EF"/>
    <w:rsid w:val="00C4633F"/>
    <w:rsid w:val="00C4737F"/>
    <w:rsid w:val="00C5102A"/>
    <w:rsid w:val="00C708F0"/>
    <w:rsid w:val="00C71E80"/>
    <w:rsid w:val="00C7447C"/>
    <w:rsid w:val="00C80469"/>
    <w:rsid w:val="00C8176A"/>
    <w:rsid w:val="00C85ECD"/>
    <w:rsid w:val="00C96B41"/>
    <w:rsid w:val="00CA27CE"/>
    <w:rsid w:val="00CA36F7"/>
    <w:rsid w:val="00CA6852"/>
    <w:rsid w:val="00CB48A9"/>
    <w:rsid w:val="00CB6F9A"/>
    <w:rsid w:val="00CC2689"/>
    <w:rsid w:val="00CC27F0"/>
    <w:rsid w:val="00CC4710"/>
    <w:rsid w:val="00CD054D"/>
    <w:rsid w:val="00CD2BCE"/>
    <w:rsid w:val="00CE1C5C"/>
    <w:rsid w:val="00CE6578"/>
    <w:rsid w:val="00CF076D"/>
    <w:rsid w:val="00D02ED0"/>
    <w:rsid w:val="00D0431D"/>
    <w:rsid w:val="00D052A0"/>
    <w:rsid w:val="00D0750C"/>
    <w:rsid w:val="00D107A1"/>
    <w:rsid w:val="00D16B1C"/>
    <w:rsid w:val="00D23F61"/>
    <w:rsid w:val="00D31899"/>
    <w:rsid w:val="00D3384F"/>
    <w:rsid w:val="00D36341"/>
    <w:rsid w:val="00D376FA"/>
    <w:rsid w:val="00D42316"/>
    <w:rsid w:val="00D57E70"/>
    <w:rsid w:val="00D638AE"/>
    <w:rsid w:val="00D71273"/>
    <w:rsid w:val="00D95223"/>
    <w:rsid w:val="00D9619A"/>
    <w:rsid w:val="00D967BC"/>
    <w:rsid w:val="00DA0074"/>
    <w:rsid w:val="00DA18C1"/>
    <w:rsid w:val="00DA2FA1"/>
    <w:rsid w:val="00DA4E5C"/>
    <w:rsid w:val="00DA7818"/>
    <w:rsid w:val="00DB0D3F"/>
    <w:rsid w:val="00DB3A8A"/>
    <w:rsid w:val="00DB6097"/>
    <w:rsid w:val="00DB6B93"/>
    <w:rsid w:val="00DC0590"/>
    <w:rsid w:val="00DD4380"/>
    <w:rsid w:val="00E11813"/>
    <w:rsid w:val="00E11EC3"/>
    <w:rsid w:val="00E156B6"/>
    <w:rsid w:val="00E233B8"/>
    <w:rsid w:val="00E2351A"/>
    <w:rsid w:val="00E23B2B"/>
    <w:rsid w:val="00E36E94"/>
    <w:rsid w:val="00E47352"/>
    <w:rsid w:val="00E55CE4"/>
    <w:rsid w:val="00E6627D"/>
    <w:rsid w:val="00E71534"/>
    <w:rsid w:val="00E71965"/>
    <w:rsid w:val="00E8240B"/>
    <w:rsid w:val="00E92494"/>
    <w:rsid w:val="00E95814"/>
    <w:rsid w:val="00E96EF1"/>
    <w:rsid w:val="00EA5C67"/>
    <w:rsid w:val="00EB74C8"/>
    <w:rsid w:val="00ED09F5"/>
    <w:rsid w:val="00ED2D94"/>
    <w:rsid w:val="00EE5FB5"/>
    <w:rsid w:val="00F0620D"/>
    <w:rsid w:val="00F06B0A"/>
    <w:rsid w:val="00F11854"/>
    <w:rsid w:val="00F200FE"/>
    <w:rsid w:val="00F21406"/>
    <w:rsid w:val="00F24675"/>
    <w:rsid w:val="00F37B55"/>
    <w:rsid w:val="00F42390"/>
    <w:rsid w:val="00F42A9B"/>
    <w:rsid w:val="00F63C42"/>
    <w:rsid w:val="00F64D3C"/>
    <w:rsid w:val="00F6508D"/>
    <w:rsid w:val="00F679F0"/>
    <w:rsid w:val="00F70D5D"/>
    <w:rsid w:val="00F7168B"/>
    <w:rsid w:val="00F71FF6"/>
    <w:rsid w:val="00F73681"/>
    <w:rsid w:val="00F75495"/>
    <w:rsid w:val="00F7700E"/>
    <w:rsid w:val="00F8637D"/>
    <w:rsid w:val="00FB5B5F"/>
    <w:rsid w:val="00FB6DCC"/>
    <w:rsid w:val="00FC02FC"/>
    <w:rsid w:val="00FC1C87"/>
    <w:rsid w:val="00FC2EB6"/>
    <w:rsid w:val="00FD49DA"/>
    <w:rsid w:val="00FE2457"/>
    <w:rsid w:val="00FE4DE6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B2F25"/>
  <w15:docId w15:val="{DF26D6CC-A250-4281-9314-AB1568F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409A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2">
    <w:name w:val="Char Char2"/>
    <w:basedOn w:val="Normal"/>
    <w:rsid w:val="00DB6B9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02F44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20">
    <w:name w:val="Char Char2"/>
    <w:basedOn w:val="Normal"/>
    <w:rsid w:val="000904E8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Nmerodepgina">
    <w:name w:val="page number"/>
    <w:basedOn w:val="Tipodeletrapredefinidodopargrafo"/>
    <w:rsid w:val="00A966CF"/>
  </w:style>
  <w:style w:type="paragraph" w:styleId="Textosimples">
    <w:name w:val="Plain Text"/>
    <w:basedOn w:val="Normal"/>
    <w:link w:val="TextosimplesCarter"/>
    <w:uiPriority w:val="99"/>
    <w:semiHidden/>
    <w:unhideWhenUsed/>
    <w:rsid w:val="00A070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070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0705B"/>
    <w:rPr>
      <w:rFonts w:ascii="GillSans" w:hAnsi="GillSans"/>
      <w:sz w:val="24"/>
    </w:rPr>
  </w:style>
  <w:style w:type="character" w:styleId="Hiperligao">
    <w:name w:val="Hyperlink"/>
    <w:rsid w:val="00A070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9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9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4" w:color="F2F2F2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8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9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2_acumulacao_funco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0CEE-A554-4F23-8DED-CF069FD6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form32_acumulacao_funcoes.dot</Template>
  <TotalTime>1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32</vt:lpstr>
      <vt:lpstr>Form 32</vt:lpstr>
    </vt:vector>
  </TitlesOfParts>
  <Company>ATAP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</dc:title>
  <dc:creator>Glória</dc:creator>
  <cp:lastModifiedBy>Maria da Glória Santos Pinheiro</cp:lastModifiedBy>
  <cp:revision>2</cp:revision>
  <cp:lastPrinted>2015-04-13T15:00:00Z</cp:lastPrinted>
  <dcterms:created xsi:type="dcterms:W3CDTF">2024-06-18T14:57:00Z</dcterms:created>
  <dcterms:modified xsi:type="dcterms:W3CDTF">2024-06-18T14:57:00Z</dcterms:modified>
</cp:coreProperties>
</file>