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E660" w14:textId="0EED07C7" w:rsidR="008F3630" w:rsidRDefault="008F3630" w:rsidP="008F3630">
      <w:pPr>
        <w:rPr>
          <w:rFonts w:cs="Arial"/>
          <w:b/>
          <w:color w:val="808080"/>
          <w:sz w:val="16"/>
          <w:szCs w:val="16"/>
        </w:rPr>
      </w:pPr>
    </w:p>
    <w:p w14:paraId="5AA904EA" w14:textId="48AB00FC" w:rsidR="00FC5A08" w:rsidRDefault="00FC5A08" w:rsidP="00407535">
      <w:pPr>
        <w:tabs>
          <w:tab w:val="left" w:pos="5130"/>
        </w:tabs>
      </w:pPr>
    </w:p>
    <w:tbl>
      <w:tblPr>
        <w:tblpPr w:leftFromText="142" w:rightFromText="142" w:vertAnchor="page" w:tblpY="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0"/>
        <w:gridCol w:w="7067"/>
      </w:tblGrid>
      <w:tr w:rsidR="00FC5A08" w14:paraId="4EC8C8D8" w14:textId="77777777" w:rsidTr="008F3630">
        <w:trPr>
          <w:cantSplit/>
          <w:trHeight w:hRule="exact" w:val="397"/>
        </w:trPr>
        <w:tc>
          <w:tcPr>
            <w:tcW w:w="2552" w:type="dxa"/>
            <w:vAlign w:val="center"/>
          </w:tcPr>
          <w:p w14:paraId="212E74A7" w14:textId="77777777" w:rsidR="00FC5A08" w:rsidRDefault="00FC5A08" w:rsidP="009A602E">
            <w:pPr>
              <w:jc w:val="center"/>
              <w:rPr>
                <w:rFonts w:ascii="GillSans" w:hAnsi="GillSans" w:cs="Arial"/>
                <w:b/>
                <w:noProof/>
              </w:rPr>
            </w:pPr>
          </w:p>
        </w:tc>
        <w:tc>
          <w:tcPr>
            <w:tcW w:w="20" w:type="dxa"/>
          </w:tcPr>
          <w:p w14:paraId="0E3DF6E0" w14:textId="77777777" w:rsidR="00FC5A08" w:rsidRDefault="00FC5A08" w:rsidP="009A602E">
            <w:pPr>
              <w:rPr>
                <w:rFonts w:ascii="GillSans" w:hAnsi="GillSans" w:cs="Arial"/>
                <w:b/>
              </w:rPr>
            </w:pPr>
          </w:p>
        </w:tc>
        <w:tc>
          <w:tcPr>
            <w:tcW w:w="7067" w:type="dxa"/>
            <w:vAlign w:val="center"/>
          </w:tcPr>
          <w:p w14:paraId="7A34986F" w14:textId="016C4818" w:rsidR="00FC5A08" w:rsidRDefault="008F3630" w:rsidP="009A602E">
            <w:pPr>
              <w:jc w:val="center"/>
              <w:rPr>
                <w:rFonts w:ascii="GillSans" w:hAnsi="GillSans" w:cs="Arial"/>
                <w:b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4896" behindDoc="1" locked="0" layoutInCell="1" allowOverlap="1" wp14:anchorId="127AB360" wp14:editId="20410D30">
                  <wp:simplePos x="0" y="0"/>
                  <wp:positionH relativeFrom="column">
                    <wp:posOffset>2425700</wp:posOffset>
                  </wp:positionH>
                  <wp:positionV relativeFrom="paragraph">
                    <wp:posOffset>153670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filipepreto/Library/Mobile Documents/com~apple~CloudDocs/Documents/_FP_WORK/AErasmus+/5_TEMPLATES/-IMGs/Logo-Erasm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5A08" w14:paraId="65A0CD1B" w14:textId="77777777" w:rsidTr="008F3630">
        <w:trPr>
          <w:cantSplit/>
          <w:trHeight w:hRule="exact" w:val="907"/>
        </w:trPr>
        <w:tc>
          <w:tcPr>
            <w:tcW w:w="2552" w:type="dxa"/>
            <w:vAlign w:val="center"/>
            <w:hideMark/>
          </w:tcPr>
          <w:p w14:paraId="07CDDD50" w14:textId="436E5F61" w:rsidR="00FC5A08" w:rsidRDefault="00FC5A08" w:rsidP="009A602E">
            <w:pPr>
              <w:jc w:val="center"/>
              <w:rPr>
                <w:rFonts w:ascii="GillSans" w:hAnsi="GillSans" w:cs="Arial"/>
                <w:b/>
              </w:rPr>
            </w:pPr>
          </w:p>
        </w:tc>
        <w:tc>
          <w:tcPr>
            <w:tcW w:w="20" w:type="dxa"/>
          </w:tcPr>
          <w:p w14:paraId="7FB00D8A" w14:textId="77777777" w:rsidR="00FC5A08" w:rsidRDefault="00FC5A08" w:rsidP="009A602E">
            <w:pPr>
              <w:rPr>
                <w:rFonts w:ascii="GillSans" w:hAnsi="GillSans" w:cs="Arial"/>
                <w:b/>
              </w:rPr>
            </w:pPr>
          </w:p>
        </w:tc>
        <w:tc>
          <w:tcPr>
            <w:tcW w:w="7067" w:type="dxa"/>
            <w:vAlign w:val="center"/>
            <w:hideMark/>
          </w:tcPr>
          <w:p w14:paraId="20047247" w14:textId="32166582" w:rsidR="00FC5A08" w:rsidRPr="001726F0" w:rsidRDefault="008F3630" w:rsidP="008F3630">
            <w:pPr>
              <w:ind w:left="-711" w:firstLine="711"/>
              <w:rPr>
                <w:rFonts w:ascii="GillSans" w:hAnsi="GillSans" w:cs="Arial"/>
                <w:b/>
                <w:sz w:val="24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6944" behindDoc="1" locked="0" layoutInCell="1" allowOverlap="1" wp14:anchorId="6F35277A" wp14:editId="39DA7BAE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-314325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filipepreto/Library/Mobile Documents/com~apple~CloudDocs/Documents/_FP_WORK/AErasmus+/5_TEMPLATES/-IMGs/Logo-Erasm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5A08" w:rsidRPr="001726F0">
              <w:rPr>
                <w:rFonts w:cs="Arial"/>
                <w:b/>
                <w:sz w:val="24"/>
              </w:rPr>
              <w:t>BOLSA DE INVESTIGAÇÃO</w:t>
            </w:r>
            <w:r>
              <w:rPr>
                <w:rFonts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</w:tr>
      <w:tr w:rsidR="00FC5A08" w14:paraId="20B9C755" w14:textId="77777777" w:rsidTr="008F3630">
        <w:trPr>
          <w:cantSplit/>
          <w:trHeight w:hRule="exact" w:val="22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E9714E" w14:textId="77777777" w:rsidR="00FC5A08" w:rsidRDefault="00FC5A08" w:rsidP="009A602E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C97C6" w14:textId="77777777" w:rsidR="00FC5A08" w:rsidRDefault="00FC5A08" w:rsidP="009A602E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769FB" w14:textId="5C320100" w:rsidR="00FC5A08" w:rsidRDefault="00FC5A08" w:rsidP="009A602E">
            <w:pPr>
              <w:jc w:val="center"/>
              <w:rPr>
                <w:rFonts w:ascii="GillSans" w:hAnsi="GillSans" w:cs="Arial"/>
                <w:b/>
                <w:sz w:val="2"/>
              </w:rPr>
            </w:pPr>
          </w:p>
        </w:tc>
      </w:tr>
    </w:tbl>
    <w:p w14:paraId="1220D92E" w14:textId="72E5B751" w:rsidR="000A7BA7" w:rsidRDefault="000A7BA7"/>
    <w:p w14:paraId="11387043" w14:textId="77777777" w:rsidR="00406454" w:rsidRPr="00406454" w:rsidRDefault="00406454" w:rsidP="00406454">
      <w:pPr>
        <w:rPr>
          <w:vanish/>
        </w:rPr>
      </w:pPr>
    </w:p>
    <w:tbl>
      <w:tblPr>
        <w:tblW w:w="0" w:type="auto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003"/>
      </w:tblGrid>
      <w:tr w:rsidR="00331F3E" w14:paraId="075DB5DB" w14:textId="77777777" w:rsidTr="008F3630">
        <w:tc>
          <w:tcPr>
            <w:tcW w:w="1980" w:type="dxa"/>
          </w:tcPr>
          <w:p w14:paraId="3D3776CF" w14:textId="77777777" w:rsidR="00331F3E" w:rsidRDefault="00331F3E" w:rsidP="00094FF9">
            <w:pPr>
              <w:pStyle w:val="Ttulo"/>
              <w:spacing w:line="320" w:lineRule="atLeast"/>
              <w:jc w:val="left"/>
              <w:rPr>
                <w:b w:val="0"/>
                <w:bCs/>
                <w:lang w:val="pt-PT"/>
              </w:rPr>
            </w:pPr>
            <w:r>
              <w:rPr>
                <w:b w:val="0"/>
                <w:bCs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lang w:val="pt-PT"/>
              </w:rPr>
              <w:instrText xml:space="preserve"> FORMCHECKBOX </w:instrText>
            </w:r>
            <w:r w:rsidR="00485E9B">
              <w:rPr>
                <w:b w:val="0"/>
                <w:bCs/>
              </w:rPr>
            </w:r>
            <w:r w:rsidR="00485E9B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  <w:lang w:val="pt-PT"/>
              </w:rPr>
              <w:t xml:space="preserve"> Contrato</w:t>
            </w:r>
          </w:p>
        </w:tc>
        <w:tc>
          <w:tcPr>
            <w:tcW w:w="2003" w:type="dxa"/>
          </w:tcPr>
          <w:p w14:paraId="13D5AD15" w14:textId="77777777" w:rsidR="00331F3E" w:rsidRDefault="0051595D" w:rsidP="00094FF9">
            <w:pPr>
              <w:pStyle w:val="Ttulo"/>
              <w:spacing w:line="320" w:lineRule="atLeast"/>
              <w:jc w:val="left"/>
              <w:rPr>
                <w:b w:val="0"/>
                <w:bCs/>
                <w:lang w:val="pt-PT"/>
              </w:rPr>
            </w:pPr>
            <w:r>
              <w:rPr>
                <w:b w:val="0"/>
                <w:bCs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lang w:val="pt-PT"/>
              </w:rPr>
              <w:instrText xml:space="preserve"> FORMCHECKBOX </w:instrText>
            </w:r>
            <w:r w:rsidR="00485E9B">
              <w:rPr>
                <w:b w:val="0"/>
                <w:bCs/>
              </w:rPr>
            </w:r>
            <w:r w:rsidR="00485E9B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  <w:lang w:val="pt-PT"/>
              </w:rPr>
              <w:t xml:space="preserve"> Aumento de bolsa</w:t>
            </w:r>
          </w:p>
        </w:tc>
      </w:tr>
      <w:tr w:rsidR="00331F3E" w14:paraId="634F7844" w14:textId="77777777" w:rsidTr="008F3630">
        <w:trPr>
          <w:trHeight w:val="388"/>
        </w:trPr>
        <w:tc>
          <w:tcPr>
            <w:tcW w:w="1980" w:type="dxa"/>
          </w:tcPr>
          <w:p w14:paraId="31164104" w14:textId="77777777" w:rsidR="00331F3E" w:rsidRDefault="0051595D" w:rsidP="00094FF9">
            <w:pPr>
              <w:pStyle w:val="Ttulo"/>
              <w:spacing w:line="320" w:lineRule="atLeast"/>
              <w:jc w:val="left"/>
              <w:rPr>
                <w:b w:val="0"/>
                <w:bCs/>
                <w:lang w:val="pt-PT"/>
              </w:rPr>
            </w:pPr>
            <w:r>
              <w:rPr>
                <w:b w:val="0"/>
                <w:bCs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lang w:val="pt-PT"/>
              </w:rPr>
              <w:instrText xml:space="preserve"> FORMCHECKBOX </w:instrText>
            </w:r>
            <w:r w:rsidR="00485E9B">
              <w:rPr>
                <w:b w:val="0"/>
                <w:bCs/>
              </w:rPr>
            </w:r>
            <w:r w:rsidR="00485E9B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  <w:lang w:val="pt-PT"/>
              </w:rPr>
              <w:t xml:space="preserve"> Renovação</w:t>
            </w:r>
          </w:p>
        </w:tc>
        <w:tc>
          <w:tcPr>
            <w:tcW w:w="2003" w:type="dxa"/>
          </w:tcPr>
          <w:p w14:paraId="3DC9019B" w14:textId="77777777" w:rsidR="00407535" w:rsidRDefault="00407535" w:rsidP="0051595D">
            <w:pPr>
              <w:pStyle w:val="Ttulo"/>
              <w:spacing w:line="320" w:lineRule="atLeast"/>
              <w:jc w:val="left"/>
              <w:rPr>
                <w:b w:val="0"/>
                <w:bCs/>
                <w:lang w:val="pt-PT"/>
              </w:rPr>
            </w:pPr>
          </w:p>
        </w:tc>
      </w:tr>
    </w:tbl>
    <w:p w14:paraId="7AC5A430" w14:textId="77777777" w:rsidR="003D2F1A" w:rsidRDefault="003D2F1A" w:rsidP="0054233B">
      <w:pPr>
        <w:rPr>
          <w:rFonts w:cs="Arial"/>
          <w:szCs w:val="20"/>
        </w:rPr>
      </w:pPr>
    </w:p>
    <w:p w14:paraId="0B38BD54" w14:textId="77777777" w:rsidR="00102D0C" w:rsidRDefault="00102D0C" w:rsidP="0054233B">
      <w:pPr>
        <w:rPr>
          <w:rFonts w:cs="Arial"/>
          <w:b/>
          <w:szCs w:val="20"/>
        </w:rPr>
      </w:pPr>
    </w:p>
    <w:p w14:paraId="1AC3E49C" w14:textId="77777777" w:rsidR="00102D0C" w:rsidRDefault="00102D0C" w:rsidP="0054233B">
      <w:pPr>
        <w:rPr>
          <w:rFonts w:cs="Arial"/>
          <w:b/>
          <w:szCs w:val="20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379"/>
      </w:tblGrid>
      <w:tr w:rsidR="000A1E62" w:rsidRPr="00406454" w14:paraId="27F543A2" w14:textId="77777777" w:rsidTr="00696619">
        <w:trPr>
          <w:trHeight w:val="32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25E4C6" w14:textId="77777777" w:rsidR="000A1E62" w:rsidRPr="00406454" w:rsidRDefault="000A1E62" w:rsidP="00696619">
            <w:pPr>
              <w:ind w:hanging="108"/>
              <w:rPr>
                <w:rFonts w:cs="Arial"/>
                <w:szCs w:val="20"/>
              </w:rPr>
            </w:pPr>
            <w:r w:rsidRPr="00406454">
              <w:rPr>
                <w:rFonts w:cs="Arial"/>
                <w:b/>
                <w:szCs w:val="20"/>
              </w:rPr>
              <w:t>Chave Pública FCT</w:t>
            </w:r>
            <w:r w:rsidR="004E528E">
              <w:rPr>
                <w:rFonts w:cs="Arial"/>
                <w:b/>
                <w:szCs w:val="20"/>
              </w:rPr>
              <w:t>-</w:t>
            </w:r>
            <w:r w:rsidRPr="00406454">
              <w:rPr>
                <w:rFonts w:cs="Arial"/>
                <w:b/>
                <w:szCs w:val="20"/>
              </w:rPr>
              <w:t xml:space="preserve">SIG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714D" w14:textId="77777777" w:rsidR="000A1E62" w:rsidRPr="0023035A" w:rsidRDefault="00A8390D" w:rsidP="009E1980">
            <w:pPr>
              <w:jc w:val="both"/>
              <w:rPr>
                <w:rFonts w:ascii="Times New Roman" w:hAnsi="Times New Roman"/>
                <w:szCs w:val="20"/>
              </w:rPr>
            </w:pPr>
            <w:r w:rsidRPr="0023035A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imento obrigatório para bolsas financiadas pela FCT)"/>
                  </w:textInput>
                </w:ffData>
              </w:fldChar>
            </w:r>
            <w:r w:rsidRPr="0023035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23035A">
              <w:rPr>
                <w:rFonts w:ascii="Times New Roman" w:hAnsi="Times New Roman"/>
                <w:szCs w:val="20"/>
              </w:rPr>
            </w:r>
            <w:r w:rsidRPr="0023035A">
              <w:rPr>
                <w:rFonts w:ascii="Times New Roman" w:hAnsi="Times New Roman"/>
                <w:szCs w:val="20"/>
              </w:rPr>
              <w:fldChar w:fldCharType="separate"/>
            </w:r>
            <w:r w:rsidRPr="0023035A">
              <w:rPr>
                <w:rFonts w:ascii="Times New Roman" w:hAnsi="Times New Roman"/>
                <w:noProof/>
                <w:szCs w:val="20"/>
              </w:rPr>
              <w:t>(Preenchimento</w:t>
            </w:r>
            <w:r w:rsidR="000915E5" w:rsidRPr="0023035A">
              <w:rPr>
                <w:rFonts w:ascii="Times New Roman" w:hAnsi="Times New Roman"/>
                <w:noProof/>
                <w:szCs w:val="20"/>
              </w:rPr>
              <w:t xml:space="preserve"> </w:t>
            </w:r>
            <w:r w:rsidRPr="0023035A">
              <w:rPr>
                <w:rFonts w:ascii="Times New Roman" w:hAnsi="Times New Roman"/>
                <w:noProof/>
                <w:szCs w:val="20"/>
              </w:rPr>
              <w:t>obrigatório para bolsas financiadas pela FCT)</w:t>
            </w:r>
            <w:r w:rsidRPr="0023035A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07305B39" w14:textId="77777777" w:rsidR="00102D0C" w:rsidRDefault="00102D0C" w:rsidP="00E61DCB">
      <w:pPr>
        <w:spacing w:line="40" w:lineRule="exact"/>
      </w:pPr>
    </w:p>
    <w:tbl>
      <w:tblPr>
        <w:tblW w:w="89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379"/>
      </w:tblGrid>
      <w:tr w:rsidR="00102D0C" w14:paraId="653DCD01" w14:textId="77777777" w:rsidTr="00696619">
        <w:trPr>
          <w:cantSplit/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28441D" w14:textId="77777777" w:rsidR="00102D0C" w:rsidRPr="000F3BF4" w:rsidRDefault="00102D0C" w:rsidP="00843069">
            <w:pPr>
              <w:ind w:left="135"/>
              <w:rPr>
                <w:spacing w:val="-16"/>
              </w:rPr>
            </w:pPr>
            <w:r w:rsidRPr="00102D0C">
              <w:rPr>
                <w:rFonts w:cs="Arial"/>
                <w:b/>
                <w:szCs w:val="20"/>
              </w:rPr>
              <w:t xml:space="preserve">CIÊNCIA ID </w:t>
            </w:r>
            <w:r w:rsidR="00843069">
              <w:rPr>
                <w:rFonts w:cs="Arial"/>
                <w:b/>
                <w:szCs w:val="20"/>
              </w:rPr>
              <w:t>number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0565" w14:textId="77777777" w:rsidR="00102D0C" w:rsidRPr="00102D0C" w:rsidRDefault="009E1980" w:rsidP="009E1980">
            <w:pPr>
              <w:jc w:val="both"/>
              <w:rPr>
                <w:rFonts w:ascii="Times New Roman" w:hAnsi="Times New Roman"/>
              </w:rPr>
            </w:pPr>
            <w:r w:rsidRPr="009E1980">
              <w:rPr>
                <w:rFonts w:ascii="Times New Roman" w:hAnsi="Times New Roman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(Preenchimento obrigatório para bolsas financiadas pela FCT)"/>
                    <w:maxLength w:val="90"/>
                  </w:textInput>
                </w:ffData>
              </w:fldChar>
            </w:r>
            <w:r w:rsidRPr="009E1980">
              <w:rPr>
                <w:rFonts w:ascii="Times New Roman" w:hAnsi="Times New Roman"/>
                <w:noProof/>
                <w:szCs w:val="20"/>
              </w:rPr>
              <w:instrText xml:space="preserve"> FORMTEXT </w:instrText>
            </w:r>
            <w:r w:rsidRPr="009E1980">
              <w:rPr>
                <w:rFonts w:ascii="Times New Roman" w:hAnsi="Times New Roman"/>
                <w:noProof/>
                <w:szCs w:val="20"/>
              </w:rPr>
            </w:r>
            <w:r w:rsidRPr="009E1980">
              <w:rPr>
                <w:rFonts w:ascii="Times New Roman" w:hAnsi="Times New Roman"/>
                <w:noProof/>
                <w:szCs w:val="20"/>
              </w:rPr>
              <w:fldChar w:fldCharType="separate"/>
            </w:r>
            <w:r w:rsidRPr="009E1980">
              <w:rPr>
                <w:rFonts w:ascii="Times New Roman" w:hAnsi="Times New Roman"/>
                <w:noProof/>
                <w:szCs w:val="20"/>
              </w:rPr>
              <w:t xml:space="preserve">  (Preenchimento obrigatório para bolsas financiadas pela FCT)</w:t>
            </w:r>
            <w:r w:rsidRPr="009E1980">
              <w:rPr>
                <w:rFonts w:ascii="Times New Roman" w:hAnsi="Times New Roman"/>
                <w:noProof/>
                <w:szCs w:val="20"/>
              </w:rPr>
              <w:fldChar w:fldCharType="end"/>
            </w:r>
          </w:p>
        </w:tc>
      </w:tr>
    </w:tbl>
    <w:p w14:paraId="0EEE8CFD" w14:textId="77777777" w:rsidR="00102D0C" w:rsidRDefault="00102D0C" w:rsidP="00E61DCB">
      <w:pPr>
        <w:spacing w:line="40" w:lineRule="exact"/>
      </w:pPr>
    </w:p>
    <w:p w14:paraId="70A36F6B" w14:textId="77777777" w:rsidR="00102D0C" w:rsidRDefault="00102D0C" w:rsidP="00E61DCB">
      <w:pPr>
        <w:spacing w:line="40" w:lineRule="exact"/>
      </w:pPr>
    </w:p>
    <w:p w14:paraId="48F64DD6" w14:textId="77777777" w:rsidR="00102D0C" w:rsidRDefault="00102D0C" w:rsidP="00E61DCB">
      <w:pPr>
        <w:spacing w:line="40" w:lineRule="exact"/>
      </w:pPr>
    </w:p>
    <w:p w14:paraId="2C14EF39" w14:textId="77777777" w:rsidR="00102D0C" w:rsidRDefault="00102D0C" w:rsidP="00E61DCB">
      <w:pPr>
        <w:spacing w:line="40" w:lineRule="exact"/>
      </w:pPr>
    </w:p>
    <w:p w14:paraId="3A2A2770" w14:textId="77777777" w:rsidR="00102D0C" w:rsidRDefault="00102D0C" w:rsidP="00E61DCB">
      <w:pPr>
        <w:spacing w:line="40" w:lineRule="exact"/>
      </w:pPr>
    </w:p>
    <w:p w14:paraId="7E37C355" w14:textId="77777777" w:rsidR="00102D0C" w:rsidRDefault="00102D0C" w:rsidP="00E61DCB">
      <w:pPr>
        <w:spacing w:line="40" w:lineRule="exact"/>
      </w:pPr>
    </w:p>
    <w:p w14:paraId="3C4D974E" w14:textId="77777777" w:rsidR="00102D0C" w:rsidRDefault="00102D0C" w:rsidP="00E61DCB">
      <w:pPr>
        <w:spacing w:line="40" w:lineRule="exac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4"/>
        <w:gridCol w:w="1276"/>
        <w:gridCol w:w="1418"/>
      </w:tblGrid>
      <w:tr w:rsidR="0056560D" w:rsidRPr="00406454" w14:paraId="5BA26429" w14:textId="77777777" w:rsidTr="0024764F">
        <w:trPr>
          <w:trHeight w:val="32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255E5" w14:textId="77777777" w:rsidR="0056560D" w:rsidRPr="0056560D" w:rsidRDefault="0056560D" w:rsidP="00696619">
            <w:pPr>
              <w:spacing w:before="20" w:after="20"/>
              <w:ind w:hanging="108"/>
              <w:rPr>
                <w:rFonts w:eastAsia="Calibri"/>
              </w:rPr>
            </w:pPr>
            <w:r w:rsidRPr="0056560D">
              <w:rPr>
                <w:rFonts w:cs="Arial"/>
                <w:spacing w:val="-12"/>
                <w:szCs w:val="20"/>
              </w:rPr>
              <w:t>Tipo de bolsa de investigação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5DB66" w14:textId="77777777" w:rsidR="0056560D" w:rsidRPr="0023035A" w:rsidRDefault="00DC5FCA" w:rsidP="00DC5FCA">
            <w:pPr>
              <w:ind w:left="32" w:hanging="3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  <w:bdr w:val="single" w:sz="4" w:space="0" w:color="auto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ar opção"/>
                    <w:listEntry w:val="                                                 "/>
                    <w:listEntry w:val="Bolsa de iniciação à investigação"/>
                    <w:listEntry w:val="Bolsa de investigação (est curso não conf gr acad)"/>
                    <w:listEntry w:val="Bolsa de investigação (estudante de mestrado)"/>
                    <w:listEntry w:val="Bolsa de investigação (estudante de doutoramento)"/>
                    <w:listEntry w:val="Bolsa de investigação pós-doutoral"/>
                  </w:ddList>
                </w:ffData>
              </w:fldChar>
            </w:r>
            <w:bookmarkStart w:id="0" w:name="Dropdown3"/>
            <w:r>
              <w:rPr>
                <w:rFonts w:ascii="Times New Roman" w:eastAsia="Calibri" w:hAnsi="Times New Roman"/>
                <w:szCs w:val="20"/>
                <w:bdr w:val="single" w:sz="4" w:space="0" w:color="auto"/>
              </w:rPr>
              <w:instrText xml:space="preserve"> FORMDROPDOWN </w:instrText>
            </w:r>
            <w:r w:rsidR="00485E9B">
              <w:rPr>
                <w:rFonts w:ascii="Times New Roman" w:eastAsia="Calibri" w:hAnsi="Times New Roman"/>
                <w:szCs w:val="20"/>
                <w:bdr w:val="single" w:sz="4" w:space="0" w:color="auto"/>
              </w:rPr>
            </w:r>
            <w:r w:rsidR="00485E9B">
              <w:rPr>
                <w:rFonts w:ascii="Times New Roman" w:eastAsia="Calibri" w:hAnsi="Times New Roman"/>
                <w:szCs w:val="20"/>
                <w:bdr w:val="single" w:sz="4" w:space="0" w:color="auto"/>
              </w:rPr>
              <w:fldChar w:fldCharType="separate"/>
            </w:r>
            <w:r>
              <w:rPr>
                <w:rFonts w:ascii="Times New Roman" w:eastAsia="Calibri" w:hAnsi="Times New Roman"/>
                <w:szCs w:val="20"/>
                <w:bdr w:val="single" w:sz="4" w:space="0" w:color="auto"/>
              </w:rPr>
              <w:fldChar w:fldCharType="end"/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0ED483" w14:textId="77777777" w:rsidR="0056560D" w:rsidRPr="009B682A" w:rsidRDefault="0024764F" w:rsidP="0024764F">
            <w:pPr>
              <w:ind w:left="34" w:hanging="34"/>
              <w:rPr>
                <w:rFonts w:cs="Arial"/>
                <w:spacing w:val="-12"/>
                <w:szCs w:val="20"/>
              </w:rPr>
            </w:pPr>
            <w:r>
              <w:rPr>
                <w:rFonts w:cs="Arial"/>
                <w:spacing w:val="-12"/>
                <w:szCs w:val="20"/>
              </w:rPr>
              <w:t xml:space="preserve"> Bolseiro/a </w:t>
            </w:r>
            <w:r w:rsidR="00102D0C">
              <w:rPr>
                <w:rFonts w:cs="Arial"/>
                <w:spacing w:val="-12"/>
                <w:szCs w:val="20"/>
              </w:rPr>
              <w:t>nº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741E" w14:textId="77777777" w:rsidR="0056560D" w:rsidRPr="005514DF" w:rsidRDefault="00DC5FCA" w:rsidP="003251C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7FE95ABF" w14:textId="77777777" w:rsidR="0056560D" w:rsidRDefault="0056560D" w:rsidP="00E61DCB">
      <w:pPr>
        <w:spacing w:line="40" w:lineRule="exac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824"/>
        <w:gridCol w:w="689"/>
        <w:gridCol w:w="751"/>
      </w:tblGrid>
      <w:tr w:rsidR="00E61DCB" w:rsidRPr="00406454" w14:paraId="5EF1E43E" w14:textId="77777777" w:rsidTr="00590A65">
        <w:trPr>
          <w:trHeight w:val="329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B5A22" w14:textId="77777777" w:rsidR="00E61DCB" w:rsidRPr="003D5C80" w:rsidRDefault="00E61DCB" w:rsidP="00696619">
            <w:pPr>
              <w:ind w:hanging="108"/>
              <w:rPr>
                <w:rFonts w:cs="Arial"/>
                <w:spacing w:val="-12"/>
                <w:szCs w:val="20"/>
              </w:rPr>
            </w:pPr>
            <w:r w:rsidRPr="003D5C80">
              <w:rPr>
                <w:rFonts w:cs="Arial"/>
                <w:spacing w:val="-12"/>
                <w:szCs w:val="20"/>
              </w:rPr>
              <w:t xml:space="preserve">Nome </w:t>
            </w:r>
            <w:r w:rsidRPr="003D5C80">
              <w:rPr>
                <w:rFonts w:cs="Arial"/>
                <w:i/>
                <w:spacing w:val="-12"/>
                <w:szCs w:val="20"/>
              </w:rPr>
              <w:t>(</w:t>
            </w:r>
            <w:r w:rsidRPr="003D5C80">
              <w:rPr>
                <w:rFonts w:cs="Arial"/>
                <w:i/>
                <w:spacing w:val="-12"/>
                <w:szCs w:val="20"/>
                <w:lang w:val="en-US"/>
              </w:rPr>
              <w:t>Name</w:t>
            </w:r>
            <w:r w:rsidRPr="003D5C80">
              <w:rPr>
                <w:rFonts w:cs="Arial"/>
                <w:i/>
                <w:spacing w:val="-12"/>
                <w:szCs w:val="20"/>
              </w:rPr>
              <w:t>)</w:t>
            </w:r>
          </w:p>
        </w:tc>
        <w:tc>
          <w:tcPr>
            <w:tcW w:w="6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90DD" w14:textId="77777777" w:rsidR="00E61DCB" w:rsidRPr="005514DF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3B1ED8" w14:textId="77777777" w:rsidR="00E61DCB" w:rsidRPr="00406454" w:rsidRDefault="00E61DCB" w:rsidP="00590A65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 xml:space="preserve">M </w:t>
            </w:r>
            <w:r w:rsidRPr="00406454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FORMCHECKBOX </w:instrText>
            </w:r>
            <w:r w:rsidR="00485E9B">
              <w:rPr>
                <w:rFonts w:cs="Arial"/>
                <w:szCs w:val="20"/>
              </w:rPr>
            </w:r>
            <w:r w:rsidR="00485E9B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AEC8D" w14:textId="77777777" w:rsidR="00E61DCB" w:rsidRPr="00406454" w:rsidRDefault="00E61DCB" w:rsidP="00590A65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 xml:space="preserve">F </w:t>
            </w:r>
            <w:r w:rsidRPr="00406454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FORMCHECKBOX </w:instrText>
            </w:r>
            <w:r w:rsidR="00485E9B">
              <w:rPr>
                <w:rFonts w:cs="Arial"/>
                <w:szCs w:val="20"/>
              </w:rPr>
            </w:r>
            <w:r w:rsidR="00485E9B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szCs w:val="20"/>
              </w:rPr>
              <w:fldChar w:fldCharType="end"/>
            </w:r>
          </w:p>
        </w:tc>
      </w:tr>
    </w:tbl>
    <w:p w14:paraId="00CE12E4" w14:textId="77777777" w:rsidR="00E61DCB" w:rsidRPr="009519A3" w:rsidRDefault="00E61DCB" w:rsidP="00E61DCB">
      <w:pPr>
        <w:spacing w:line="40" w:lineRule="exact"/>
        <w:rPr>
          <w:rFonts w:cs="Arial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38"/>
      </w:tblGrid>
      <w:tr w:rsidR="00E61DCB" w:rsidRPr="00406454" w14:paraId="6469B0CF" w14:textId="77777777" w:rsidTr="00590A65">
        <w:trPr>
          <w:trHeight w:val="297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76BAC" w14:textId="77777777" w:rsidR="00E61DCB" w:rsidRPr="00406454" w:rsidRDefault="00E61DCB" w:rsidP="00696619">
            <w:pPr>
              <w:ind w:hanging="108"/>
              <w:rPr>
                <w:rFonts w:cs="Arial"/>
                <w:szCs w:val="20"/>
              </w:rPr>
            </w:pPr>
            <w:r w:rsidRPr="003D5C80">
              <w:rPr>
                <w:rFonts w:cs="Arial"/>
                <w:spacing w:val="-12"/>
                <w:szCs w:val="20"/>
              </w:rPr>
              <w:t xml:space="preserve">Habilitações Literárias </w:t>
            </w:r>
            <w:r w:rsidRPr="00F00425">
              <w:rPr>
                <w:rFonts w:cs="Arial"/>
                <w:i/>
                <w:spacing w:val="-12"/>
                <w:szCs w:val="20"/>
              </w:rPr>
              <w:t>(Academic Degree)</w:t>
            </w:r>
          </w:p>
        </w:tc>
        <w:bookmarkStart w:id="1" w:name="Text13"/>
        <w:tc>
          <w:tcPr>
            <w:tcW w:w="6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AA431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"/>
          </w:p>
        </w:tc>
      </w:tr>
    </w:tbl>
    <w:p w14:paraId="45B0DA34" w14:textId="77777777" w:rsidR="00E61DCB" w:rsidRPr="009519A3" w:rsidRDefault="00E61DCB" w:rsidP="00E61DCB">
      <w:pPr>
        <w:spacing w:line="40" w:lineRule="exact"/>
        <w:rPr>
          <w:rFonts w:cs="Arial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089"/>
        <w:gridCol w:w="746"/>
        <w:gridCol w:w="4862"/>
      </w:tblGrid>
      <w:tr w:rsidR="00E61DCB" w:rsidRPr="00406454" w14:paraId="206ACA32" w14:textId="77777777" w:rsidTr="00590A65">
        <w:trPr>
          <w:trHeight w:val="329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AFD109" w14:textId="77777777" w:rsidR="00E61DCB" w:rsidRPr="00406454" w:rsidRDefault="00E61DCB" w:rsidP="00696619">
            <w:pPr>
              <w:ind w:hanging="108"/>
              <w:rPr>
                <w:rFonts w:cs="Arial"/>
                <w:szCs w:val="20"/>
              </w:rPr>
            </w:pPr>
            <w:r w:rsidRPr="003D5C80">
              <w:rPr>
                <w:rFonts w:cs="Arial"/>
                <w:spacing w:val="-12"/>
                <w:szCs w:val="20"/>
              </w:rPr>
              <w:t xml:space="preserve">Telefone </w:t>
            </w:r>
            <w:r w:rsidRPr="00F00425">
              <w:rPr>
                <w:rFonts w:cs="Arial"/>
                <w:i/>
                <w:spacing w:val="-12"/>
                <w:szCs w:val="20"/>
              </w:rPr>
              <w:t>(Telephone)</w:t>
            </w:r>
          </w:p>
        </w:tc>
        <w:bookmarkStart w:id="2" w:name="Text14"/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1F6E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2"/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9C502" w14:textId="77777777" w:rsidR="00E61DCB" w:rsidRPr="00406454" w:rsidRDefault="00E61DCB" w:rsidP="00590A65">
            <w:pPr>
              <w:rPr>
                <w:rFonts w:cs="Arial"/>
                <w:szCs w:val="20"/>
              </w:rPr>
            </w:pPr>
            <w:r w:rsidRPr="003D5C80">
              <w:rPr>
                <w:rFonts w:cs="Arial"/>
                <w:spacing w:val="-12"/>
                <w:szCs w:val="20"/>
              </w:rPr>
              <w:t>E-mail</w:t>
            </w:r>
          </w:p>
        </w:tc>
        <w:bookmarkStart w:id="3" w:name="Text15"/>
        <w:tc>
          <w:tcPr>
            <w:tcW w:w="48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7B5EA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"/>
          </w:p>
        </w:tc>
      </w:tr>
    </w:tbl>
    <w:p w14:paraId="3BDBA121" w14:textId="77777777" w:rsidR="00E61DCB" w:rsidRDefault="00E61DCB" w:rsidP="00E61DCB">
      <w:pPr>
        <w:spacing w:before="120"/>
        <w:rPr>
          <w:rFonts w:cs="Arial"/>
          <w:b/>
          <w:sz w:val="18"/>
          <w:szCs w:val="18"/>
        </w:rPr>
      </w:pPr>
    </w:p>
    <w:p w14:paraId="73C134F8" w14:textId="77777777" w:rsidR="00E61DCB" w:rsidRPr="00570DCF" w:rsidRDefault="00E61DCB" w:rsidP="00E61DCB">
      <w:pPr>
        <w:spacing w:before="120"/>
        <w:rPr>
          <w:rFonts w:cs="Arial"/>
          <w:i/>
          <w:sz w:val="18"/>
          <w:szCs w:val="18"/>
        </w:rPr>
      </w:pPr>
      <w:r w:rsidRPr="00570DCF">
        <w:rPr>
          <w:rFonts w:cs="Arial"/>
          <w:b/>
          <w:sz w:val="18"/>
          <w:szCs w:val="18"/>
        </w:rPr>
        <w:t xml:space="preserve">DADOS DA ENTIDADE PAGADORA </w:t>
      </w:r>
      <w:r w:rsidRPr="00570DCF">
        <w:rPr>
          <w:rFonts w:cs="Arial"/>
          <w:b/>
          <w:i/>
          <w:sz w:val="18"/>
          <w:szCs w:val="18"/>
        </w:rPr>
        <w:t>(Paying Entity Data)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521"/>
      </w:tblGrid>
      <w:tr w:rsidR="00E61DCB" w:rsidRPr="00406454" w14:paraId="269921E1" w14:textId="77777777" w:rsidTr="00A20086">
        <w:trPr>
          <w:trHeight w:val="329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A00F5" w14:textId="77777777" w:rsidR="00E61DCB" w:rsidRPr="00897889" w:rsidRDefault="003251C2" w:rsidP="009F40BE">
            <w:pPr>
              <w:ind w:lef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Elemento PEP </w:t>
            </w:r>
            <w:r w:rsidR="00E61DCB" w:rsidRPr="00636352">
              <w:rPr>
                <w:rFonts w:cs="Arial"/>
                <w:i/>
                <w:szCs w:val="20"/>
              </w:rPr>
              <w:t>(</w:t>
            </w:r>
            <w:r w:rsidR="00A20086">
              <w:rPr>
                <w:rFonts w:cs="Arial"/>
                <w:i/>
                <w:szCs w:val="20"/>
              </w:rPr>
              <w:t>PEP Elemen</w:t>
            </w:r>
            <w:r w:rsidR="00E61DCB" w:rsidRPr="00636352">
              <w:rPr>
                <w:rFonts w:cs="Arial"/>
                <w:i/>
                <w:szCs w:val="20"/>
              </w:rPr>
              <w:t>t)</w:t>
            </w:r>
            <w:r w:rsidR="00F00425">
              <w:rPr>
                <w:rFonts w:cs="Arial"/>
                <w:i/>
                <w:szCs w:val="20"/>
              </w:rPr>
              <w:t xml:space="preserve"> </w:t>
            </w:r>
            <w:r w:rsidR="0022547B">
              <w:rPr>
                <w:rFonts w:cs="Arial"/>
                <w:i/>
                <w:szCs w:val="20"/>
              </w:rPr>
              <w:t xml:space="preserve">/ Designação </w:t>
            </w:r>
            <w:r w:rsidR="00E61DCB">
              <w:rPr>
                <w:rFonts w:cs="Arial"/>
                <w:i/>
                <w:szCs w:val="20"/>
              </w:rPr>
              <w:t>(designation)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A260" w14:textId="77777777" w:rsidR="00E61DCB" w:rsidRPr="00341489" w:rsidRDefault="00A20086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16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4"/>
          </w:p>
        </w:tc>
      </w:tr>
    </w:tbl>
    <w:p w14:paraId="5BB588E2" w14:textId="77777777" w:rsidR="00E61DCB" w:rsidRDefault="00E61DCB" w:rsidP="00E61DCB">
      <w:pPr>
        <w:spacing w:line="40" w:lineRule="exact"/>
        <w:rPr>
          <w:rFonts w:cs="Arial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5244"/>
        <w:gridCol w:w="993"/>
      </w:tblGrid>
      <w:tr w:rsidR="00E61DCB" w:rsidRPr="004D56E7" w14:paraId="1761C735" w14:textId="77777777" w:rsidTr="00590A65">
        <w:trPr>
          <w:trHeight w:val="329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511F44" w14:textId="77777777" w:rsidR="00E61DCB" w:rsidRPr="00406454" w:rsidRDefault="00E61DCB" w:rsidP="009F40BE">
            <w:pPr>
              <w:ind w:hanging="108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5362" w14:textId="77777777" w:rsidR="00E61DCB" w:rsidRPr="00341489" w:rsidRDefault="003251C2" w:rsidP="00590A65">
            <w:pPr>
              <w:ind w:right="115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70D514" w14:textId="77777777" w:rsidR="00E61DCB" w:rsidRPr="00636352" w:rsidRDefault="00E61DCB" w:rsidP="00590A65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</w:t>
            </w:r>
            <w:r w:rsidRPr="00636352">
              <w:rPr>
                <w:rFonts w:cs="Arial"/>
                <w:szCs w:val="20"/>
                <w:lang w:val="en-US"/>
              </w:rPr>
              <w:t>inanciado por</w:t>
            </w:r>
            <w:r>
              <w:rPr>
                <w:rFonts w:cs="Arial"/>
                <w:szCs w:val="20"/>
                <w:lang w:val="en-US"/>
              </w:rPr>
              <w:t xml:space="preserve"> (</w:t>
            </w:r>
            <w:r w:rsidRPr="00636352">
              <w:rPr>
                <w:rFonts w:cs="Arial"/>
                <w:i/>
                <w:szCs w:val="20"/>
                <w:lang w:val="en-US"/>
              </w:rPr>
              <w:t xml:space="preserve">financed </w:t>
            </w:r>
            <w:proofErr w:type="gramStart"/>
            <w:r w:rsidRPr="00636352">
              <w:rPr>
                <w:rFonts w:cs="Arial"/>
                <w:i/>
                <w:szCs w:val="20"/>
                <w:lang w:val="en-US"/>
              </w:rPr>
              <w:t>by</w:t>
            </w:r>
            <w:r>
              <w:rPr>
                <w:rFonts w:cs="Arial"/>
                <w:i/>
                <w:szCs w:val="20"/>
                <w:lang w:val="en-US"/>
              </w:rPr>
              <w:t xml:space="preserve">)   </w:t>
            </w:r>
            <w:proofErr w:type="gramEnd"/>
            <w:r w:rsidRPr="00636352">
              <w:rPr>
                <w:rFonts w:cs="Arial"/>
                <w:i/>
                <w:szCs w:val="20"/>
                <w:lang w:val="en-US"/>
              </w:rPr>
              <w:t xml:space="preserve">  </w:t>
            </w:r>
            <w:r w:rsidRPr="00636352">
              <w:rPr>
                <w:rFonts w:eastAsia="Calibri"/>
                <w:sz w:val="22"/>
                <w:szCs w:val="22"/>
                <w:bdr w:val="single" w:sz="4" w:space="0" w:color="auto"/>
                <w:lang w:val="en-US"/>
              </w:rPr>
              <w:t xml:space="preserve"> </w:t>
            </w:r>
            <w:r w:rsidR="009F40BE"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ADI"/>
                    <w:listEntry w:val="FCT"/>
                    <w:listEntry w:val="UE"/>
                    <w:listEntry w:val="PRR"/>
                    <w:listEntry w:val="Outros"/>
                  </w:ddList>
                </w:ffData>
              </w:fldChar>
            </w:r>
            <w:r w:rsidR="009F40BE"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 w:rsidR="00485E9B"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</w:r>
            <w:r w:rsidR="00485E9B"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fldChar w:fldCharType="separate"/>
            </w:r>
            <w:r w:rsidR="009F40BE"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fldChar w:fldCharType="end"/>
            </w:r>
            <w:r w:rsidRPr="0023035A"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B517C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4D56E7">
              <w:rPr>
                <w:rFonts w:cs="Arial"/>
                <w:szCs w:val="20"/>
                <w:lang w:val="en-US"/>
              </w:rPr>
              <w:t xml:space="preserve">Ou </w:t>
            </w:r>
            <w:r w:rsidRPr="004D56E7">
              <w:rPr>
                <w:rFonts w:cs="Arial"/>
                <w:i/>
                <w:szCs w:val="20"/>
                <w:lang w:val="en-US"/>
              </w:rPr>
              <w:t>(or)</w:t>
            </w:r>
          </w:p>
        </w:tc>
      </w:tr>
    </w:tbl>
    <w:p w14:paraId="1D2408D5" w14:textId="77777777" w:rsidR="00E61DCB" w:rsidRPr="004D56E7" w:rsidRDefault="00E61DCB" w:rsidP="00E61DCB">
      <w:pPr>
        <w:spacing w:line="40" w:lineRule="exact"/>
        <w:rPr>
          <w:rFonts w:cs="Arial"/>
          <w:szCs w:val="20"/>
          <w:lang w:val="en-US"/>
        </w:rPr>
      </w:pPr>
      <w:r w:rsidRPr="004D56E7">
        <w:rPr>
          <w:rFonts w:cs="Arial"/>
          <w:szCs w:val="20"/>
          <w:lang w:val="en-US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572"/>
        <w:gridCol w:w="1095"/>
        <w:gridCol w:w="1605"/>
      </w:tblGrid>
      <w:tr w:rsidR="00E61DCB" w:rsidRPr="00406454" w14:paraId="576BD540" w14:textId="77777777" w:rsidTr="00590A65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739F49" w14:textId="77777777" w:rsidR="00E61DCB" w:rsidRPr="00C6493C" w:rsidRDefault="00E61DCB" w:rsidP="009F40BE">
            <w:pPr>
              <w:ind w:hanging="108"/>
              <w:rPr>
                <w:rFonts w:cs="Arial"/>
                <w:spacing w:val="-8"/>
                <w:szCs w:val="20"/>
              </w:rPr>
            </w:pPr>
            <w:r w:rsidRPr="00C6493C">
              <w:rPr>
                <w:rFonts w:cs="Arial"/>
                <w:spacing w:val="-8"/>
                <w:szCs w:val="20"/>
              </w:rPr>
              <w:t>Centro de custo pagador</w:t>
            </w:r>
          </w:p>
          <w:p w14:paraId="10B26713" w14:textId="77777777" w:rsidR="00E61DCB" w:rsidRPr="00F00425" w:rsidRDefault="00E61DCB" w:rsidP="009F40BE">
            <w:pPr>
              <w:ind w:hanging="108"/>
              <w:rPr>
                <w:rFonts w:cs="Arial"/>
                <w:i/>
                <w:szCs w:val="20"/>
              </w:rPr>
            </w:pPr>
            <w:r w:rsidRPr="00C6493C">
              <w:rPr>
                <w:rFonts w:cs="Arial"/>
                <w:i/>
                <w:spacing w:val="-8"/>
                <w:szCs w:val="20"/>
              </w:rPr>
              <w:t>(Financial name)</w:t>
            </w:r>
            <w:r w:rsidRPr="00F00425">
              <w:rPr>
                <w:rFonts w:cs="Arial"/>
                <w:i/>
                <w:szCs w:val="20"/>
              </w:rPr>
              <w:t xml:space="preserve"> </w:t>
            </w:r>
          </w:p>
        </w:tc>
        <w:bookmarkStart w:id="5" w:name="Text19"/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F62E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5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917FA" w14:textId="77777777" w:rsidR="00E61DCB" w:rsidRPr="00406454" w:rsidRDefault="00E61DCB" w:rsidP="00590A65">
            <w:pPr>
              <w:ind w:left="-108"/>
              <w:rPr>
                <w:rFonts w:cs="Arial"/>
                <w:spacing w:val="-20"/>
                <w:szCs w:val="20"/>
              </w:rPr>
            </w:pPr>
            <w:r w:rsidRPr="00406454">
              <w:rPr>
                <w:rFonts w:cs="Arial"/>
                <w:spacing w:val="-20"/>
                <w:szCs w:val="20"/>
              </w:rPr>
              <w:t xml:space="preserve"> Nº</w:t>
            </w:r>
            <w:r w:rsidRPr="00406454">
              <w:rPr>
                <w:rFonts w:cs="Arial"/>
                <w:i/>
                <w:spacing w:val="-20"/>
                <w:szCs w:val="20"/>
              </w:rPr>
              <w:t xml:space="preserve"> (code nº)</w:t>
            </w:r>
          </w:p>
        </w:tc>
        <w:bookmarkStart w:id="6" w:name="Text20"/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9C6C8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6"/>
          </w:p>
        </w:tc>
      </w:tr>
    </w:tbl>
    <w:p w14:paraId="5EE0D5FC" w14:textId="77777777" w:rsidR="00E61DCB" w:rsidRPr="009519A3" w:rsidRDefault="00E61DCB" w:rsidP="00E61DCB">
      <w:pPr>
        <w:spacing w:line="40" w:lineRule="exact"/>
        <w:rPr>
          <w:rFonts w:cs="Arial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962"/>
        <w:gridCol w:w="1134"/>
        <w:gridCol w:w="1176"/>
      </w:tblGrid>
      <w:tr w:rsidR="00E61DCB" w:rsidRPr="00406454" w14:paraId="17F094BB" w14:textId="77777777" w:rsidTr="003251C2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7E074D" w14:textId="77777777" w:rsidR="003251C2" w:rsidRPr="00C6493C" w:rsidRDefault="00E61DCB" w:rsidP="009F40BE">
            <w:pPr>
              <w:ind w:hanging="108"/>
              <w:rPr>
                <w:rFonts w:cs="Arial"/>
                <w:spacing w:val="-8"/>
                <w:szCs w:val="20"/>
              </w:rPr>
            </w:pPr>
            <w:r w:rsidRPr="00C6493C">
              <w:rPr>
                <w:rFonts w:cs="Arial"/>
                <w:spacing w:val="-8"/>
                <w:szCs w:val="20"/>
              </w:rPr>
              <w:t>Responsável do projeto</w:t>
            </w:r>
            <w:r w:rsidR="0022547B" w:rsidRPr="00C6493C">
              <w:rPr>
                <w:rFonts w:cs="Arial"/>
                <w:spacing w:val="-8"/>
                <w:szCs w:val="20"/>
              </w:rPr>
              <w:t xml:space="preserve"> / </w:t>
            </w:r>
          </w:p>
          <w:p w14:paraId="67EAFE3F" w14:textId="77777777" w:rsidR="00E61DCB" w:rsidRPr="003251C2" w:rsidRDefault="0022547B" w:rsidP="009F40BE">
            <w:pPr>
              <w:ind w:hanging="108"/>
              <w:rPr>
                <w:rFonts w:cs="Arial"/>
                <w:szCs w:val="20"/>
              </w:rPr>
            </w:pPr>
            <w:r w:rsidRPr="00C6493C">
              <w:rPr>
                <w:rFonts w:cs="Arial"/>
                <w:spacing w:val="-8"/>
                <w:szCs w:val="20"/>
              </w:rPr>
              <w:t>CC</w:t>
            </w:r>
            <w:r w:rsidR="003251C2" w:rsidRPr="00C6493C">
              <w:rPr>
                <w:rFonts w:cs="Arial"/>
                <w:spacing w:val="-8"/>
                <w:szCs w:val="20"/>
              </w:rPr>
              <w:t xml:space="preserve"> </w:t>
            </w:r>
            <w:r w:rsidR="00E61DCB" w:rsidRPr="00C6493C">
              <w:rPr>
                <w:rFonts w:cs="Arial"/>
                <w:spacing w:val="-8"/>
                <w:szCs w:val="20"/>
              </w:rPr>
              <w:t>(Project head)</w:t>
            </w:r>
          </w:p>
        </w:tc>
        <w:bookmarkStart w:id="7" w:name="Text18"/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98AB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5B388" w14:textId="77777777" w:rsidR="00E61DCB" w:rsidRPr="00406454" w:rsidRDefault="003251C2" w:rsidP="00590A65">
            <w:pPr>
              <w:rPr>
                <w:rFonts w:cs="Arial"/>
                <w:spacing w:val="-14"/>
                <w:szCs w:val="20"/>
              </w:rPr>
            </w:pPr>
            <w:r>
              <w:rPr>
                <w:rFonts w:cs="Arial"/>
                <w:spacing w:val="-14"/>
                <w:szCs w:val="20"/>
              </w:rPr>
              <w:t>Técnico ID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755954" w14:textId="77777777" w:rsidR="00E61DCB" w:rsidRPr="00341489" w:rsidRDefault="003251C2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ist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038679AB" w14:textId="77777777" w:rsidR="00E61DCB" w:rsidRDefault="00E61DCB" w:rsidP="00E61DCB">
      <w:pPr>
        <w:spacing w:line="40" w:lineRule="exac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962"/>
        <w:gridCol w:w="1134"/>
        <w:gridCol w:w="1176"/>
      </w:tblGrid>
      <w:tr w:rsidR="00E61DCB" w:rsidRPr="00406454" w14:paraId="6FE6E38E" w14:textId="77777777" w:rsidTr="003251C2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F63D48" w14:textId="77777777" w:rsidR="00E61DCB" w:rsidRPr="00C6493C" w:rsidRDefault="00E61DCB" w:rsidP="009F40BE">
            <w:pPr>
              <w:ind w:hanging="108"/>
              <w:rPr>
                <w:rFonts w:cs="Arial"/>
                <w:spacing w:val="-8"/>
                <w:szCs w:val="20"/>
              </w:rPr>
            </w:pPr>
            <w:r w:rsidRPr="00C6493C">
              <w:rPr>
                <w:rFonts w:cs="Arial"/>
                <w:spacing w:val="-8"/>
                <w:szCs w:val="20"/>
              </w:rPr>
              <w:t>Orientador</w:t>
            </w:r>
            <w:r w:rsidR="000D066B" w:rsidRPr="00C6493C">
              <w:rPr>
                <w:rFonts w:cs="Arial"/>
                <w:spacing w:val="-8"/>
                <w:szCs w:val="20"/>
              </w:rPr>
              <w:t>/a</w:t>
            </w:r>
            <w:r w:rsidRPr="00C6493C">
              <w:rPr>
                <w:rFonts w:cs="Arial"/>
                <w:spacing w:val="-8"/>
                <w:szCs w:val="20"/>
              </w:rPr>
              <w:t xml:space="preserve"> Científico</w:t>
            </w:r>
            <w:r w:rsidR="000D066B" w:rsidRPr="00C6493C">
              <w:rPr>
                <w:rFonts w:cs="Arial"/>
                <w:spacing w:val="-8"/>
                <w:szCs w:val="20"/>
              </w:rPr>
              <w:t>/a</w:t>
            </w:r>
          </w:p>
          <w:p w14:paraId="7999DAC7" w14:textId="77777777" w:rsidR="00E61DCB" w:rsidRPr="000D066B" w:rsidRDefault="00E61DCB" w:rsidP="009F40BE">
            <w:pPr>
              <w:ind w:hanging="108"/>
              <w:rPr>
                <w:rFonts w:cs="Arial"/>
                <w:spacing w:val="-10"/>
                <w:szCs w:val="20"/>
              </w:rPr>
            </w:pPr>
            <w:r w:rsidRPr="00C6493C">
              <w:rPr>
                <w:rFonts w:cs="Arial"/>
                <w:spacing w:val="-8"/>
                <w:szCs w:val="20"/>
              </w:rPr>
              <w:t>(Scientific coordinator)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0C84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CBE020" w14:textId="77777777" w:rsidR="00E61DCB" w:rsidRPr="00406454" w:rsidRDefault="003251C2" w:rsidP="00590A65">
            <w:pPr>
              <w:rPr>
                <w:rFonts w:cs="Arial"/>
                <w:spacing w:val="-20"/>
                <w:szCs w:val="20"/>
              </w:rPr>
            </w:pPr>
            <w:r w:rsidRPr="003251C2">
              <w:rPr>
                <w:rFonts w:cs="Arial"/>
                <w:spacing w:val="-14"/>
                <w:szCs w:val="20"/>
              </w:rPr>
              <w:t>Técnico ID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1D9A2" w14:textId="77777777" w:rsidR="00E61DCB" w:rsidRPr="00341489" w:rsidRDefault="003251C2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ist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07B4B846" w14:textId="77777777" w:rsidR="00E61DCB" w:rsidRDefault="00E61DCB" w:rsidP="00E61DCB">
      <w:pPr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962"/>
        <w:gridCol w:w="850"/>
        <w:gridCol w:w="851"/>
      </w:tblGrid>
      <w:tr w:rsidR="00E61DCB" w:rsidRPr="00406454" w14:paraId="18583128" w14:textId="77777777" w:rsidTr="00590A65">
        <w:trPr>
          <w:trHeight w:val="329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0E084E" w14:textId="77777777" w:rsidR="00E61DCB" w:rsidRPr="00406454" w:rsidRDefault="00E61DCB" w:rsidP="009F40BE">
            <w:pPr>
              <w:ind w:hanging="108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 xml:space="preserve">Local de trabalho </w:t>
            </w:r>
            <w:r w:rsidRPr="00406454">
              <w:rPr>
                <w:rFonts w:cs="Arial"/>
                <w:i/>
                <w:szCs w:val="20"/>
              </w:rPr>
              <w:t>(Workplace)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7EFD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183E8" w14:textId="77777777" w:rsidR="00E61DCB" w:rsidRPr="00406454" w:rsidRDefault="00E61DCB" w:rsidP="00590A65">
            <w:pPr>
              <w:rPr>
                <w:rFonts w:cs="Arial"/>
                <w:spacing w:val="-14"/>
                <w:szCs w:val="20"/>
              </w:rPr>
            </w:pPr>
            <w:r>
              <w:rPr>
                <w:rFonts w:cs="Arial"/>
                <w:spacing w:val="-14"/>
                <w:szCs w:val="20"/>
              </w:rPr>
              <w:t xml:space="preserve">      C.C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E2683" w14:textId="77777777" w:rsidR="00E61DCB" w:rsidRPr="00341489" w:rsidRDefault="00E61DCB" w:rsidP="00590A65">
            <w:pPr>
              <w:ind w:right="-24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0A627C8A" w14:textId="77777777" w:rsidR="00E61DCB" w:rsidRPr="00331F3E" w:rsidRDefault="00E61DCB" w:rsidP="00E61DCB">
      <w:pPr>
        <w:rPr>
          <w:sz w:val="4"/>
          <w:szCs w:val="4"/>
        </w:rPr>
      </w:pPr>
    </w:p>
    <w:tbl>
      <w:tblPr>
        <w:tblW w:w="96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1418"/>
        <w:gridCol w:w="1559"/>
        <w:gridCol w:w="709"/>
        <w:gridCol w:w="425"/>
        <w:gridCol w:w="425"/>
        <w:gridCol w:w="992"/>
        <w:gridCol w:w="709"/>
        <w:gridCol w:w="425"/>
        <w:gridCol w:w="468"/>
      </w:tblGrid>
      <w:tr w:rsidR="00E61DCB" w:rsidRPr="00406454" w14:paraId="126EBC14" w14:textId="77777777" w:rsidTr="00590A65">
        <w:trPr>
          <w:trHeight w:val="329"/>
        </w:trPr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065AA" w14:textId="77777777" w:rsidR="00E61DCB" w:rsidRPr="00081F04" w:rsidRDefault="00E61DCB" w:rsidP="009F40BE">
            <w:pPr>
              <w:ind w:hanging="108"/>
              <w:rPr>
                <w:rFonts w:cs="Arial"/>
                <w:spacing w:val="-14"/>
                <w:szCs w:val="20"/>
              </w:rPr>
            </w:pPr>
            <w:r w:rsidRPr="00081F04">
              <w:rPr>
                <w:rFonts w:cs="Arial"/>
                <w:spacing w:val="-14"/>
                <w:szCs w:val="20"/>
              </w:rPr>
              <w:t xml:space="preserve">Duração Bolsa </w:t>
            </w:r>
            <w:r w:rsidRPr="00081F04">
              <w:rPr>
                <w:rFonts w:cs="Arial"/>
                <w:i/>
                <w:spacing w:val="-14"/>
                <w:sz w:val="18"/>
                <w:szCs w:val="18"/>
              </w:rPr>
              <w:t>(Grant duration)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190D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2EFF2" w14:textId="77777777" w:rsidR="00E61DCB" w:rsidRPr="00C607FB" w:rsidRDefault="00E61DCB" w:rsidP="00590A65">
            <w:pPr>
              <w:rPr>
                <w:rFonts w:cs="Arial"/>
                <w:spacing w:val="-16"/>
                <w:szCs w:val="20"/>
              </w:rPr>
            </w:pPr>
            <w:r>
              <w:rPr>
                <w:rFonts w:cs="Arial"/>
                <w:spacing w:val="-20"/>
                <w:szCs w:val="20"/>
              </w:rPr>
              <w:t xml:space="preserve"> </w:t>
            </w:r>
            <w:r w:rsidRPr="00C607FB">
              <w:rPr>
                <w:rFonts w:cs="Arial"/>
                <w:spacing w:val="-16"/>
                <w:szCs w:val="20"/>
              </w:rPr>
              <w:t xml:space="preserve">Início </w:t>
            </w:r>
            <w:r w:rsidRPr="00C607FB">
              <w:rPr>
                <w:rFonts w:cs="Arial"/>
                <w:i/>
                <w:spacing w:val="-16"/>
                <w:sz w:val="18"/>
                <w:szCs w:val="18"/>
              </w:rPr>
              <w:t>(</w:t>
            </w:r>
            <w:r w:rsidRPr="00C607FB">
              <w:rPr>
                <w:rFonts w:cs="Arial"/>
                <w:i/>
                <w:spacing w:val="-16"/>
                <w:sz w:val="18"/>
                <w:szCs w:val="18"/>
                <w:lang w:val="en-US"/>
              </w:rPr>
              <w:t>Beginning</w:t>
            </w:r>
            <w:r w:rsidRPr="00C607FB">
              <w:rPr>
                <w:rFonts w:cs="Arial"/>
                <w:i/>
                <w:spacing w:val="-16"/>
                <w:sz w:val="18"/>
                <w:szCs w:val="18"/>
              </w:rPr>
              <w:t>) *</w:t>
            </w:r>
          </w:p>
        </w:tc>
        <w:bookmarkStart w:id="8" w:name="Text22"/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C0A27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8"/>
          </w:p>
        </w:tc>
        <w:bookmarkStart w:id="9" w:name="Text23"/>
        <w:tc>
          <w:tcPr>
            <w:tcW w:w="425" w:type="dxa"/>
            <w:shd w:val="clear" w:color="auto" w:fill="auto"/>
            <w:vAlign w:val="center"/>
          </w:tcPr>
          <w:p w14:paraId="4FFE61F1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9"/>
          </w:p>
        </w:tc>
        <w:bookmarkStart w:id="10" w:name="Text24"/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04A6B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33CBFB" w14:textId="77777777" w:rsidR="00E61DCB" w:rsidRPr="00C607FB" w:rsidRDefault="00E61DCB" w:rsidP="00590A65">
            <w:pPr>
              <w:rPr>
                <w:rFonts w:cs="Arial"/>
                <w:spacing w:val="-14"/>
                <w:szCs w:val="20"/>
              </w:rPr>
            </w:pPr>
            <w:r w:rsidRPr="00C607FB">
              <w:rPr>
                <w:rFonts w:cs="Arial"/>
                <w:spacing w:val="-14"/>
                <w:szCs w:val="20"/>
              </w:rPr>
              <w:t xml:space="preserve">Fim </w:t>
            </w:r>
            <w:r w:rsidRPr="00C607FB">
              <w:rPr>
                <w:rFonts w:cs="Arial"/>
                <w:i/>
                <w:spacing w:val="-14"/>
                <w:sz w:val="18"/>
                <w:szCs w:val="18"/>
              </w:rPr>
              <w:t>(</w:t>
            </w:r>
            <w:r w:rsidRPr="00C607FB">
              <w:rPr>
                <w:rFonts w:cs="Arial"/>
                <w:i/>
                <w:spacing w:val="-14"/>
                <w:sz w:val="18"/>
                <w:szCs w:val="18"/>
                <w:lang w:val="en-US"/>
              </w:rPr>
              <w:t>End</w:t>
            </w:r>
            <w:r w:rsidRPr="00C607FB">
              <w:rPr>
                <w:rFonts w:cs="Arial"/>
                <w:i/>
                <w:spacing w:val="-14"/>
                <w:sz w:val="18"/>
                <w:szCs w:val="18"/>
              </w:rPr>
              <w:t>)</w:t>
            </w:r>
          </w:p>
        </w:tc>
        <w:bookmarkStart w:id="11" w:name="Text25"/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51F3F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11"/>
          </w:p>
        </w:tc>
        <w:bookmarkStart w:id="12" w:name="Text26"/>
        <w:tc>
          <w:tcPr>
            <w:tcW w:w="425" w:type="dxa"/>
            <w:shd w:val="clear" w:color="auto" w:fill="auto"/>
            <w:vAlign w:val="center"/>
          </w:tcPr>
          <w:p w14:paraId="482C7D2B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12"/>
          </w:p>
        </w:tc>
        <w:bookmarkStart w:id="13" w:name="Text27"/>
        <w:tc>
          <w:tcPr>
            <w:tcW w:w="468" w:type="dxa"/>
            <w:shd w:val="clear" w:color="auto" w:fill="auto"/>
            <w:vAlign w:val="center"/>
          </w:tcPr>
          <w:p w14:paraId="6DCAA6D2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13"/>
          </w:p>
        </w:tc>
      </w:tr>
    </w:tbl>
    <w:p w14:paraId="3D32136C" w14:textId="77777777" w:rsidR="00E61DCB" w:rsidRPr="009519A3" w:rsidRDefault="00E61DCB" w:rsidP="00E61DCB">
      <w:pPr>
        <w:spacing w:line="40" w:lineRule="exact"/>
        <w:rPr>
          <w:rFonts w:cs="Arial"/>
          <w:szCs w:val="20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992"/>
        <w:gridCol w:w="4715"/>
      </w:tblGrid>
      <w:tr w:rsidR="00E61DCB" w:rsidRPr="00406454" w14:paraId="2D1C7515" w14:textId="77777777" w:rsidTr="00C607FB">
        <w:trPr>
          <w:trHeight w:val="295"/>
        </w:trPr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1FED00" w14:textId="77777777" w:rsidR="00E61DCB" w:rsidRPr="00C6493C" w:rsidRDefault="00E61DCB" w:rsidP="009F40BE">
            <w:pPr>
              <w:ind w:hanging="108"/>
              <w:rPr>
                <w:rFonts w:cs="Arial"/>
                <w:spacing w:val="-8"/>
                <w:szCs w:val="20"/>
              </w:rPr>
            </w:pPr>
            <w:r w:rsidRPr="00C6493C">
              <w:rPr>
                <w:rFonts w:cs="Arial"/>
                <w:spacing w:val="-8"/>
                <w:szCs w:val="20"/>
              </w:rPr>
              <w:t>Mensalidade (Amount due)</w:t>
            </w:r>
          </w:p>
        </w:tc>
        <w:bookmarkStart w:id="14" w:name="Text28"/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3FFE0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0C1D47" w14:textId="77777777" w:rsidR="00E61DCB" w:rsidRPr="00406454" w:rsidRDefault="00C607FB" w:rsidP="00590A6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pacing w:val="-14"/>
                <w:szCs w:val="20"/>
              </w:rPr>
              <w:t xml:space="preserve"> </w:t>
            </w:r>
            <w:proofErr w:type="gramStart"/>
            <w:r w:rsidR="00E61DCB" w:rsidRPr="003D5C80">
              <w:rPr>
                <w:rFonts w:cs="Arial"/>
                <w:spacing w:val="-14"/>
                <w:szCs w:val="20"/>
              </w:rPr>
              <w:t xml:space="preserve">€  </w:t>
            </w:r>
            <w:r w:rsidR="00E61DCB" w:rsidRPr="003D5C80">
              <w:rPr>
                <w:rFonts w:cs="Arial"/>
                <w:spacing w:val="-14"/>
                <w:sz w:val="16"/>
                <w:szCs w:val="16"/>
              </w:rPr>
              <w:t>(</w:t>
            </w:r>
            <w:proofErr w:type="gramEnd"/>
            <w:r w:rsidR="00E61DCB" w:rsidRPr="003D5C80">
              <w:rPr>
                <w:rFonts w:cs="Arial"/>
                <w:spacing w:val="-14"/>
                <w:sz w:val="16"/>
                <w:szCs w:val="16"/>
              </w:rPr>
              <w:t>extenso)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FCBEBA8" w14:textId="736696F6" w:rsidR="00E61DCB" w:rsidRPr="00341489" w:rsidRDefault="00D70A3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5" w:name="Text29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5"/>
          </w:p>
        </w:tc>
      </w:tr>
    </w:tbl>
    <w:p w14:paraId="37C4736E" w14:textId="77777777" w:rsidR="0034216F" w:rsidRDefault="0034216F" w:rsidP="0034216F">
      <w:pPr>
        <w:spacing w:line="40" w:lineRule="exact"/>
      </w:pPr>
    </w:p>
    <w:p w14:paraId="068D23C6" w14:textId="77777777" w:rsidR="00240CB4" w:rsidRDefault="00240CB4" w:rsidP="0034216F">
      <w:pPr>
        <w:spacing w:line="40" w:lineRule="exact"/>
      </w:pPr>
    </w:p>
    <w:p w14:paraId="6FA20A1D" w14:textId="77777777" w:rsidR="00240CB4" w:rsidRDefault="00240CB4" w:rsidP="0034216F">
      <w:pPr>
        <w:spacing w:line="40" w:lineRule="exact"/>
      </w:pPr>
    </w:p>
    <w:p w14:paraId="366AFAAA" w14:textId="77777777" w:rsidR="00240CB4" w:rsidRDefault="00240CB4" w:rsidP="0034216F">
      <w:pPr>
        <w:spacing w:line="40" w:lineRule="exact"/>
      </w:pPr>
    </w:p>
    <w:p w14:paraId="411F169D" w14:textId="77777777" w:rsidR="00240CB4" w:rsidRDefault="00240CB4" w:rsidP="0034216F">
      <w:pPr>
        <w:spacing w:line="40" w:lineRule="exact"/>
      </w:pPr>
    </w:p>
    <w:p w14:paraId="60B34A1E" w14:textId="77777777" w:rsidR="00240CB4" w:rsidRDefault="00240CB4" w:rsidP="0034216F">
      <w:pPr>
        <w:spacing w:line="40" w:lineRule="exact"/>
      </w:pPr>
    </w:p>
    <w:p w14:paraId="592F4CDE" w14:textId="77777777" w:rsidR="00240CB4" w:rsidRDefault="00240CB4" w:rsidP="0034216F">
      <w:pPr>
        <w:spacing w:line="40" w:lineRule="exact"/>
      </w:pPr>
    </w:p>
    <w:p w14:paraId="06A4D70A" w14:textId="77777777" w:rsidR="00240CB4" w:rsidRDefault="00240CB4" w:rsidP="0034216F">
      <w:pPr>
        <w:spacing w:line="40" w:lineRule="exact"/>
      </w:pPr>
    </w:p>
    <w:p w14:paraId="7CDA4DCE" w14:textId="77777777" w:rsidR="00240CB4" w:rsidRDefault="00240CB4" w:rsidP="0034216F">
      <w:pPr>
        <w:spacing w:line="40" w:lineRule="exact"/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440"/>
        <w:gridCol w:w="5575"/>
      </w:tblGrid>
      <w:tr w:rsidR="0034216F" w:rsidRPr="00406454" w14:paraId="5CDA69C8" w14:textId="77777777" w:rsidTr="00406454">
        <w:trPr>
          <w:trHeight w:val="329"/>
        </w:trPr>
        <w:tc>
          <w:tcPr>
            <w:tcW w:w="6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E7DA5C" w14:textId="77777777" w:rsidR="0034216F" w:rsidRPr="00406454" w:rsidRDefault="0034216F" w:rsidP="00F81D5B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D</w:t>
            </w:r>
            <w:r w:rsidR="00684019" w:rsidRPr="00406454">
              <w:rPr>
                <w:rFonts w:cs="Arial"/>
                <w:szCs w:val="20"/>
              </w:rPr>
              <w:t xml:space="preserve">ata </w:t>
            </w:r>
          </w:p>
        </w:tc>
        <w:bookmarkStart w:id="16" w:name="Text30"/>
        <w:tc>
          <w:tcPr>
            <w:tcW w:w="1980" w:type="dxa"/>
            <w:shd w:val="clear" w:color="auto" w:fill="auto"/>
            <w:vAlign w:val="center"/>
          </w:tcPr>
          <w:p w14:paraId="22B0E573" w14:textId="77777777" w:rsidR="0034216F" w:rsidRPr="00406454" w:rsidRDefault="000A1E62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bookmarkEnd w:id="16"/>
            <w:r w:rsidRPr="00406454">
              <w:rPr>
                <w:rFonts w:cs="Arial"/>
                <w:szCs w:val="20"/>
              </w:rPr>
              <w:t xml:space="preserve"> </w:t>
            </w:r>
            <w:bookmarkStart w:id="17" w:name="Text31"/>
            <w:r w:rsidR="00A1539E" w:rsidRPr="00406454">
              <w:rPr>
                <w:rFonts w:cs="Arial"/>
                <w:szCs w:val="20"/>
              </w:rPr>
              <w:t>/</w:t>
            </w:r>
            <w:r w:rsidRPr="00406454">
              <w:rPr>
                <w:rFonts w:cs="Arial"/>
                <w:szCs w:val="20"/>
              </w:rPr>
              <w:t xml:space="preserve"> </w:t>
            </w:r>
            <w:r w:rsidRPr="00406454">
              <w:rPr>
                <w:rFonts w:cs="Arial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bookmarkEnd w:id="17"/>
            <w:r w:rsidRPr="00406454">
              <w:rPr>
                <w:rFonts w:cs="Arial"/>
                <w:szCs w:val="20"/>
              </w:rPr>
              <w:t xml:space="preserve"> </w:t>
            </w:r>
            <w:r w:rsidR="00A1539E" w:rsidRPr="00406454">
              <w:rPr>
                <w:rFonts w:cs="Arial"/>
                <w:szCs w:val="20"/>
              </w:rPr>
              <w:t xml:space="preserve">/ </w:t>
            </w:r>
            <w:bookmarkStart w:id="18" w:name="Text32"/>
            <w:r w:rsidRPr="00406454">
              <w:rPr>
                <w:rFonts w:cs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bookmarkEnd w:id="18"/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5F2113" w14:textId="77777777" w:rsidR="0034216F" w:rsidRPr="00406454" w:rsidRDefault="0034216F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A</w:t>
            </w:r>
            <w:r w:rsidR="00684019" w:rsidRPr="00406454">
              <w:rPr>
                <w:rFonts w:cs="Arial"/>
                <w:szCs w:val="20"/>
              </w:rPr>
              <w:t>ssinatura</w:t>
            </w:r>
          </w:p>
        </w:tc>
        <w:tc>
          <w:tcPr>
            <w:tcW w:w="5575" w:type="dxa"/>
            <w:shd w:val="clear" w:color="auto" w:fill="auto"/>
          </w:tcPr>
          <w:p w14:paraId="1784CDDE" w14:textId="77777777" w:rsidR="0034216F" w:rsidRPr="00406454" w:rsidRDefault="0034216F" w:rsidP="006D54C4">
            <w:pPr>
              <w:rPr>
                <w:rFonts w:cs="Arial"/>
                <w:szCs w:val="20"/>
              </w:rPr>
            </w:pPr>
          </w:p>
        </w:tc>
      </w:tr>
    </w:tbl>
    <w:p w14:paraId="4218F6F9" w14:textId="77777777" w:rsidR="0092212D" w:rsidRDefault="0092212D" w:rsidP="0092212D">
      <w:pPr>
        <w:spacing w:line="40" w:lineRule="exact"/>
        <w:rPr>
          <w:rFonts w:cs="Arial"/>
          <w:szCs w:val="20"/>
        </w:rPr>
      </w:pPr>
    </w:p>
    <w:p w14:paraId="52C775B7" w14:textId="77777777" w:rsidR="00570DCF" w:rsidRDefault="00570DCF" w:rsidP="0092212D">
      <w:pPr>
        <w:spacing w:line="40" w:lineRule="exact"/>
        <w:rPr>
          <w:rFonts w:cs="Arial"/>
          <w:szCs w:val="20"/>
        </w:rPr>
      </w:pPr>
    </w:p>
    <w:p w14:paraId="48FBBD5B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7C9C17A8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0B4492CD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60C0853B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54C42291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036EF15E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522E4AB6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54F4FE5C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55CEEBE2" w14:textId="77777777" w:rsidR="00D14851" w:rsidRDefault="00D14851" w:rsidP="0092212D">
      <w:pPr>
        <w:spacing w:line="40" w:lineRule="exact"/>
        <w:rPr>
          <w:rFonts w:cs="Arial"/>
          <w:szCs w:val="20"/>
        </w:rPr>
      </w:pPr>
    </w:p>
    <w:p w14:paraId="7E3C1C7B" w14:textId="77777777" w:rsidR="00D14851" w:rsidRDefault="00D14851" w:rsidP="0092212D">
      <w:pPr>
        <w:spacing w:line="40" w:lineRule="exact"/>
        <w:rPr>
          <w:rFonts w:cs="Arial"/>
          <w:szCs w:val="20"/>
        </w:rPr>
      </w:pPr>
    </w:p>
    <w:p w14:paraId="631DA3A7" w14:textId="77777777" w:rsidR="00D14851" w:rsidRDefault="00D14851" w:rsidP="0092212D">
      <w:pPr>
        <w:spacing w:line="40" w:lineRule="exact"/>
        <w:rPr>
          <w:rFonts w:cs="Arial"/>
          <w:szCs w:val="20"/>
        </w:rPr>
      </w:pPr>
    </w:p>
    <w:p w14:paraId="031C1902" w14:textId="77777777" w:rsidR="00570DCF" w:rsidRPr="009519A3" w:rsidRDefault="00570DCF" w:rsidP="0092212D">
      <w:pPr>
        <w:spacing w:line="40" w:lineRule="exact"/>
        <w:rPr>
          <w:rFonts w:cs="Arial"/>
          <w:szCs w:val="20"/>
        </w:rPr>
      </w:pPr>
    </w:p>
    <w:p w14:paraId="67F8254F" w14:textId="77777777" w:rsidR="00B15A57" w:rsidRDefault="00B15A57" w:rsidP="00B15A57">
      <w:pPr>
        <w:spacing w:line="40" w:lineRule="exact"/>
        <w:rPr>
          <w:rFonts w:cs="Arial"/>
          <w:szCs w:val="20"/>
        </w:rPr>
      </w:pPr>
    </w:p>
    <w:p w14:paraId="35BC41C3" w14:textId="77777777" w:rsidR="00B15A57" w:rsidRDefault="00B15A57" w:rsidP="00B15A57">
      <w:pPr>
        <w:spacing w:line="40" w:lineRule="exact"/>
        <w:rPr>
          <w:rFonts w:cs="Arial"/>
          <w:szCs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21"/>
        <w:gridCol w:w="299"/>
        <w:gridCol w:w="4678"/>
      </w:tblGrid>
      <w:tr w:rsidR="00B15A57" w14:paraId="0D164436" w14:textId="77777777" w:rsidTr="00B15A57">
        <w:trPr>
          <w:trHeight w:val="1795"/>
        </w:trPr>
        <w:tc>
          <w:tcPr>
            <w:tcW w:w="4521" w:type="dxa"/>
            <w:shd w:val="clear" w:color="auto" w:fill="E6E6E6"/>
          </w:tcPr>
          <w:p w14:paraId="12339C33" w14:textId="77777777" w:rsidR="00B15A57" w:rsidRDefault="00B15A57">
            <w:pPr>
              <w:spacing w:before="120"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</w:t>
            </w:r>
          </w:p>
          <w:p w14:paraId="60FC1981" w14:textId="77777777" w:rsidR="00B15A57" w:rsidRDefault="00B15A57">
            <w:pPr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Parecer do</w:t>
            </w:r>
            <w:r w:rsidR="000D066B">
              <w:rPr>
                <w:b/>
                <w:sz w:val="18"/>
                <w:szCs w:val="18"/>
              </w:rPr>
              <w:t>/a</w:t>
            </w:r>
            <w:r>
              <w:rPr>
                <w:b/>
                <w:sz w:val="18"/>
                <w:szCs w:val="18"/>
              </w:rPr>
              <w:t xml:space="preserve"> Responsável do Projeto / CC</w:t>
            </w:r>
          </w:p>
          <w:p w14:paraId="426B66EB" w14:textId="77777777" w:rsidR="00B15A57" w:rsidRDefault="00B15A57">
            <w:pPr>
              <w:spacing w:line="20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40"/>
              <w:gridCol w:w="425"/>
              <w:gridCol w:w="425"/>
            </w:tblGrid>
            <w:tr w:rsidR="00B15A57" w14:paraId="4478A8AC" w14:textId="7777777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hideMark/>
                </w:tcPr>
                <w:p w14:paraId="2D582548" w14:textId="77777777" w:rsidR="00B15A57" w:rsidRDefault="00B15A57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99B01D1" w14:textId="77777777" w:rsidR="00B15A57" w:rsidRDefault="00B15A57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AA16D6B" w14:textId="77777777" w:rsidR="00B15A57" w:rsidRDefault="00B15A57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DEF6814" w14:textId="77777777" w:rsidR="00B15A57" w:rsidRDefault="00B15A57"/>
              </w:tc>
            </w:tr>
          </w:tbl>
          <w:p w14:paraId="63EBAD6B" w14:textId="77777777" w:rsidR="00B15A57" w:rsidRDefault="00B15A57">
            <w:pPr>
              <w:spacing w:before="120" w:line="6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"/>
              <w:gridCol w:w="3285"/>
            </w:tblGrid>
            <w:tr w:rsidR="00B15A57" w14:paraId="65F6AB02" w14:textId="7777777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  <w:hideMark/>
                </w:tcPr>
                <w:p w14:paraId="6368C107" w14:textId="77777777" w:rsidR="00B15A57" w:rsidRDefault="00B15A57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4C21D9B" w14:textId="77777777" w:rsidR="00B15A57" w:rsidRDefault="00B15A57">
                  <w:pPr>
                    <w:spacing w:before="20" w:after="20" w:line="200" w:lineRule="exact"/>
                    <w:jc w:val="center"/>
                  </w:pPr>
                </w:p>
              </w:tc>
            </w:tr>
          </w:tbl>
          <w:p w14:paraId="430B548D" w14:textId="77777777" w:rsidR="00B15A57" w:rsidRDefault="00B15A57">
            <w:pPr>
              <w:spacing w:line="100" w:lineRule="exact"/>
              <w:rPr>
                <w:b/>
              </w:rPr>
            </w:pPr>
          </w:p>
        </w:tc>
        <w:tc>
          <w:tcPr>
            <w:tcW w:w="299" w:type="dxa"/>
          </w:tcPr>
          <w:p w14:paraId="24B7837C" w14:textId="77777777" w:rsidR="00B15A57" w:rsidRDefault="00B15A57">
            <w:pPr>
              <w:spacing w:before="240" w:line="200" w:lineRule="exact"/>
              <w:rPr>
                <w:b/>
              </w:rPr>
            </w:pPr>
          </w:p>
        </w:tc>
        <w:tc>
          <w:tcPr>
            <w:tcW w:w="4678" w:type="dxa"/>
            <w:shd w:val="clear" w:color="auto" w:fill="E6E6E6"/>
          </w:tcPr>
          <w:p w14:paraId="2F3BF2DB" w14:textId="77777777" w:rsidR="00B15A57" w:rsidRDefault="00B15A57">
            <w:pPr>
              <w:spacing w:before="120"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</w:t>
            </w:r>
          </w:p>
          <w:p w14:paraId="29E087FD" w14:textId="77777777" w:rsidR="00B15A57" w:rsidRDefault="00B15A57">
            <w:pPr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Parecer do</w:t>
            </w:r>
            <w:r w:rsidR="000D066B">
              <w:rPr>
                <w:b/>
                <w:sz w:val="18"/>
                <w:szCs w:val="18"/>
              </w:rPr>
              <w:t>/a</w:t>
            </w:r>
            <w:r>
              <w:rPr>
                <w:b/>
                <w:sz w:val="18"/>
                <w:szCs w:val="18"/>
              </w:rPr>
              <w:t xml:space="preserve"> Orientador</w:t>
            </w:r>
            <w:r w:rsidR="000D066B">
              <w:rPr>
                <w:b/>
                <w:sz w:val="18"/>
                <w:szCs w:val="18"/>
              </w:rPr>
              <w:t>/a</w:t>
            </w:r>
            <w:r>
              <w:rPr>
                <w:b/>
                <w:sz w:val="18"/>
                <w:szCs w:val="18"/>
              </w:rPr>
              <w:t xml:space="preserve"> Científico</w:t>
            </w:r>
            <w:r w:rsidR="000D066B">
              <w:rPr>
                <w:b/>
                <w:sz w:val="18"/>
                <w:szCs w:val="18"/>
              </w:rPr>
              <w:t>/a</w:t>
            </w:r>
          </w:p>
          <w:p w14:paraId="25CDB2E1" w14:textId="77777777" w:rsidR="00B15A57" w:rsidRDefault="00B15A57">
            <w:pPr>
              <w:spacing w:line="20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39"/>
              <w:gridCol w:w="847"/>
            </w:tblGrid>
            <w:tr w:rsidR="00B15A57" w14:paraId="61D0642E" w14:textId="7777777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hideMark/>
                </w:tcPr>
                <w:p w14:paraId="5F541D88" w14:textId="77777777" w:rsidR="00B15A57" w:rsidRDefault="00B15A57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8FDC24C" w14:textId="77777777" w:rsidR="00B15A57" w:rsidRDefault="00B15A57"/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A13B9EB" w14:textId="77777777" w:rsidR="00B15A57" w:rsidRDefault="00B15A57">
                  <w:pPr>
                    <w:spacing w:before="20" w:after="20" w:line="200" w:lineRule="exact"/>
                    <w:jc w:val="center"/>
                  </w:pPr>
                </w:p>
              </w:tc>
            </w:tr>
          </w:tbl>
          <w:p w14:paraId="12A023A3" w14:textId="77777777" w:rsidR="00B15A57" w:rsidRDefault="00B15A57">
            <w:pPr>
              <w:spacing w:before="120" w:line="6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"/>
              <w:gridCol w:w="3284"/>
            </w:tblGrid>
            <w:tr w:rsidR="00B15A57" w14:paraId="17FA2E96" w14:textId="7777777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  <w:hideMark/>
                </w:tcPr>
                <w:p w14:paraId="2483DF69" w14:textId="77777777" w:rsidR="00B15A57" w:rsidRDefault="00B15A57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21E85A6" w14:textId="77777777" w:rsidR="00B15A57" w:rsidRDefault="00B15A57">
                  <w:pPr>
                    <w:spacing w:before="20" w:after="20" w:line="200" w:lineRule="exact"/>
                    <w:jc w:val="center"/>
                  </w:pPr>
                </w:p>
              </w:tc>
            </w:tr>
          </w:tbl>
          <w:p w14:paraId="73D9FEF0" w14:textId="77777777" w:rsidR="00B15A57" w:rsidRDefault="00B15A57">
            <w:pPr>
              <w:spacing w:before="240" w:line="200" w:lineRule="exact"/>
              <w:rPr>
                <w:b/>
              </w:rPr>
            </w:pPr>
          </w:p>
        </w:tc>
      </w:tr>
    </w:tbl>
    <w:p w14:paraId="2A438B62" w14:textId="77777777" w:rsidR="00B15A57" w:rsidRDefault="00B15A57" w:rsidP="00B15A57">
      <w:pPr>
        <w:rPr>
          <w:sz w:val="2"/>
          <w:szCs w:val="2"/>
        </w:rPr>
      </w:pPr>
    </w:p>
    <w:p w14:paraId="7C46F82E" w14:textId="77777777" w:rsidR="00B15A57" w:rsidRDefault="00B15A57" w:rsidP="00B15A57">
      <w:pPr>
        <w:rPr>
          <w:sz w:val="2"/>
          <w:szCs w:val="2"/>
        </w:rPr>
      </w:pPr>
    </w:p>
    <w:p w14:paraId="49ABE4C9" w14:textId="77777777" w:rsidR="00B15A57" w:rsidRDefault="00B15A57" w:rsidP="00B15A57">
      <w:pPr>
        <w:rPr>
          <w:sz w:val="2"/>
          <w:szCs w:val="2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B15A57" w14:paraId="076BFE24" w14:textId="77777777" w:rsidTr="00B15A57">
        <w:trPr>
          <w:trHeight w:val="1795"/>
        </w:trPr>
        <w:tc>
          <w:tcPr>
            <w:tcW w:w="4820" w:type="dxa"/>
          </w:tcPr>
          <w:p w14:paraId="6274D865" w14:textId="77777777" w:rsidR="00B15A57" w:rsidRDefault="00B15A57">
            <w:pPr>
              <w:spacing w:before="240" w:line="200" w:lineRule="exact"/>
              <w:rPr>
                <w:b/>
              </w:rPr>
            </w:pPr>
          </w:p>
        </w:tc>
        <w:tc>
          <w:tcPr>
            <w:tcW w:w="4678" w:type="dxa"/>
            <w:shd w:val="clear" w:color="auto" w:fill="E6E6E6"/>
          </w:tcPr>
          <w:p w14:paraId="379E91AE" w14:textId="77777777" w:rsidR="00B15A57" w:rsidRDefault="00B15A57">
            <w:pPr>
              <w:spacing w:before="120"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</w:t>
            </w:r>
          </w:p>
          <w:p w14:paraId="594784C5" w14:textId="77777777" w:rsidR="00B15A57" w:rsidRDefault="00C6493C">
            <w:pPr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Despacho da Direção da</w:t>
            </w:r>
            <w:r w:rsidR="00B15A57">
              <w:rPr>
                <w:b/>
                <w:sz w:val="18"/>
                <w:szCs w:val="18"/>
              </w:rPr>
              <w:t xml:space="preserve"> IST-ID</w:t>
            </w:r>
          </w:p>
          <w:p w14:paraId="27BD5B20" w14:textId="77777777" w:rsidR="00B15A57" w:rsidRDefault="00B15A57">
            <w:pPr>
              <w:spacing w:line="20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40"/>
              <w:gridCol w:w="425"/>
              <w:gridCol w:w="425"/>
            </w:tblGrid>
            <w:tr w:rsidR="00B15A57" w14:paraId="6ABA5798" w14:textId="7777777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hideMark/>
                </w:tcPr>
                <w:p w14:paraId="265DA122" w14:textId="77777777" w:rsidR="00B15A57" w:rsidRDefault="00B15A57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0FB6C44" w14:textId="77777777" w:rsidR="00B15A57" w:rsidRDefault="00B15A57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8756183" w14:textId="77777777" w:rsidR="00B15A57" w:rsidRDefault="00B15A57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A2AE5AF" w14:textId="77777777" w:rsidR="00B15A57" w:rsidRDefault="00B15A57"/>
              </w:tc>
            </w:tr>
          </w:tbl>
          <w:p w14:paraId="09BF4713" w14:textId="77777777" w:rsidR="00B15A57" w:rsidRDefault="00B15A57">
            <w:pPr>
              <w:spacing w:before="120" w:line="6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"/>
              <w:gridCol w:w="3284"/>
            </w:tblGrid>
            <w:tr w:rsidR="00B15A57" w14:paraId="07042DB4" w14:textId="7777777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  <w:hideMark/>
                </w:tcPr>
                <w:p w14:paraId="0A166A1D" w14:textId="77777777" w:rsidR="00B15A57" w:rsidRDefault="00B15A57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8F19595" w14:textId="77777777" w:rsidR="00B15A57" w:rsidRDefault="00B15A57">
                  <w:pPr>
                    <w:spacing w:before="20" w:after="20" w:line="200" w:lineRule="exact"/>
                    <w:jc w:val="center"/>
                  </w:pPr>
                </w:p>
              </w:tc>
            </w:tr>
          </w:tbl>
          <w:p w14:paraId="465A0B30" w14:textId="77777777" w:rsidR="00B15A57" w:rsidRDefault="00B15A57">
            <w:pPr>
              <w:spacing w:before="240" w:line="200" w:lineRule="exact"/>
              <w:rPr>
                <w:b/>
              </w:rPr>
            </w:pPr>
          </w:p>
        </w:tc>
      </w:tr>
    </w:tbl>
    <w:p w14:paraId="55016C6A" w14:textId="77777777" w:rsidR="00FC5A08" w:rsidRPr="0022547B" w:rsidRDefault="001E3168" w:rsidP="0022547B">
      <w:pPr>
        <w:spacing w:before="240"/>
        <w:rPr>
          <w:rFonts w:cs="Arial"/>
          <w:sz w:val="16"/>
          <w:szCs w:val="16"/>
        </w:rPr>
      </w:pPr>
      <w:r w:rsidRPr="002254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8581DE" wp14:editId="7AD41DE0">
                <wp:simplePos x="0" y="0"/>
                <wp:positionH relativeFrom="page">
                  <wp:posOffset>542925</wp:posOffset>
                </wp:positionH>
                <wp:positionV relativeFrom="page">
                  <wp:posOffset>7800975</wp:posOffset>
                </wp:positionV>
                <wp:extent cx="228600" cy="1609725"/>
                <wp:effectExtent l="0" t="0" r="0" b="9525"/>
                <wp:wrapNone/>
                <wp:docPr id="1" name="Caixa de text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41F6B" w14:textId="6E92C95C" w:rsidR="001E3168" w:rsidRPr="00355B8C" w:rsidRDefault="003569CE" w:rsidP="001E3168">
                            <w:pP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355B8C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B2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V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_17.12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="008F363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2024.06.07</w:t>
                            </w:r>
                          </w:p>
                          <w:p w14:paraId="19763419" w14:textId="77777777" w:rsidR="001E3168" w:rsidRPr="00CA1D47" w:rsidRDefault="001E3168" w:rsidP="001E3168">
                            <w:pPr>
                              <w:rPr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581D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2.75pt;margin-top:614.25pt;width:18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" stroked="f">
                <o:lock v:ext="edit" aspectratio="t"/>
                <v:textbox style="layout-flow:vertical;mso-layout-flow-alt:bottom-to-top" inset="0,0,0,0">
                  <w:txbxContent>
                    <w:p w14:paraId="5D441F6B" w14:textId="6E92C95C" w:rsidR="001E3168" w:rsidRPr="00355B8C" w:rsidRDefault="003569CE" w:rsidP="001E3168">
                      <w:pP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355B8C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B2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V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_17.12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| </w:t>
                      </w:r>
                      <w:r w:rsidR="008F363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2024.06.07</w:t>
                      </w:r>
                    </w:p>
                    <w:p w14:paraId="19763419" w14:textId="77777777" w:rsidR="001E3168" w:rsidRPr="00CA1D47" w:rsidRDefault="001E3168" w:rsidP="001E3168">
                      <w:pPr>
                        <w:rPr>
                          <w:color w:val="80808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67945E4" w14:textId="77777777" w:rsidR="00407535" w:rsidRDefault="00407535" w:rsidP="0027411B">
      <w:pPr>
        <w:rPr>
          <w:rFonts w:cs="Arial"/>
          <w:b/>
        </w:rPr>
      </w:pPr>
    </w:p>
    <w:p w14:paraId="357B2028" w14:textId="77777777" w:rsidR="00407535" w:rsidRDefault="00407535" w:rsidP="0027411B">
      <w:pPr>
        <w:rPr>
          <w:rFonts w:cs="Arial"/>
          <w:b/>
        </w:rPr>
      </w:pPr>
    </w:p>
    <w:tbl>
      <w:tblPr>
        <w:tblpPr w:leftFromText="142" w:rightFromText="142" w:vertAnchor="page" w:tblpY="1"/>
        <w:tblOverlap w:val="never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"/>
        <w:gridCol w:w="177"/>
        <w:gridCol w:w="141"/>
        <w:gridCol w:w="5778"/>
        <w:gridCol w:w="318"/>
      </w:tblGrid>
      <w:tr w:rsidR="0023035A" w14:paraId="025E93F8" w14:textId="77777777" w:rsidTr="006924FC">
        <w:trPr>
          <w:cantSplit/>
          <w:trHeight w:hRule="exact" w:val="397"/>
        </w:trPr>
        <w:tc>
          <w:tcPr>
            <w:tcW w:w="3261" w:type="dxa"/>
            <w:gridSpan w:val="3"/>
            <w:vAlign w:val="center"/>
          </w:tcPr>
          <w:p w14:paraId="4F8D80B0" w14:textId="77777777" w:rsidR="0023035A" w:rsidRDefault="0023035A" w:rsidP="006924FC">
            <w:pPr>
              <w:jc w:val="center"/>
              <w:rPr>
                <w:rFonts w:ascii="GillSans" w:hAnsi="GillSans" w:cs="Arial"/>
                <w:b/>
                <w:noProof/>
              </w:rPr>
            </w:pPr>
          </w:p>
        </w:tc>
        <w:tc>
          <w:tcPr>
            <w:tcW w:w="141" w:type="dxa"/>
          </w:tcPr>
          <w:p w14:paraId="028EB7D5" w14:textId="77777777" w:rsidR="0023035A" w:rsidRDefault="0023035A" w:rsidP="006924FC">
            <w:pPr>
              <w:rPr>
                <w:rFonts w:ascii="GillSans" w:hAnsi="GillSans" w:cs="Arial"/>
                <w:b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382F1C54" w14:textId="00787BE1" w:rsidR="0023035A" w:rsidRDefault="0023035A" w:rsidP="006924FC">
            <w:pPr>
              <w:jc w:val="center"/>
              <w:rPr>
                <w:rFonts w:ascii="GillSans" w:hAnsi="GillSans" w:cs="Arial"/>
                <w:b/>
              </w:rPr>
            </w:pPr>
          </w:p>
        </w:tc>
      </w:tr>
      <w:tr w:rsidR="00407535" w14:paraId="72F2C5BD" w14:textId="77777777" w:rsidTr="0023035A">
        <w:trPr>
          <w:gridAfter w:val="1"/>
          <w:wAfter w:w="318" w:type="dxa"/>
          <w:cantSplit/>
          <w:trHeight w:hRule="exact" w:val="907"/>
        </w:trPr>
        <w:tc>
          <w:tcPr>
            <w:tcW w:w="2943" w:type="dxa"/>
            <w:vAlign w:val="center"/>
            <w:hideMark/>
          </w:tcPr>
          <w:p w14:paraId="015F4639" w14:textId="0DC797EF" w:rsidR="00407535" w:rsidRDefault="00407535" w:rsidP="006924FC">
            <w:pPr>
              <w:jc w:val="center"/>
              <w:rPr>
                <w:rFonts w:ascii="GillSans" w:hAnsi="GillSans" w:cs="Arial"/>
                <w:b/>
              </w:rPr>
            </w:pPr>
          </w:p>
        </w:tc>
        <w:tc>
          <w:tcPr>
            <w:tcW w:w="141" w:type="dxa"/>
          </w:tcPr>
          <w:p w14:paraId="3F15A3DE" w14:textId="77777777" w:rsidR="00407535" w:rsidRDefault="00407535" w:rsidP="006924FC">
            <w:pPr>
              <w:rPr>
                <w:rFonts w:ascii="GillSans" w:hAnsi="GillSans" w:cs="Arial"/>
                <w:b/>
              </w:rPr>
            </w:pPr>
          </w:p>
        </w:tc>
        <w:tc>
          <w:tcPr>
            <w:tcW w:w="6096" w:type="dxa"/>
            <w:gridSpan w:val="3"/>
            <w:vAlign w:val="center"/>
            <w:hideMark/>
          </w:tcPr>
          <w:p w14:paraId="3C3C5E19" w14:textId="29351AF7" w:rsidR="00407535" w:rsidRPr="001726F0" w:rsidRDefault="008F3630" w:rsidP="008F3630">
            <w:pPr>
              <w:rPr>
                <w:rFonts w:ascii="GillSans" w:hAnsi="GillSans" w:cs="Arial"/>
                <w:b/>
                <w:sz w:val="24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8992" behindDoc="1" locked="0" layoutInCell="1" allowOverlap="1" wp14:anchorId="721AE2DF" wp14:editId="52C47FD9">
                  <wp:simplePos x="0" y="0"/>
                  <wp:positionH relativeFrom="column">
                    <wp:posOffset>2463165</wp:posOffset>
                  </wp:positionH>
                  <wp:positionV relativeFrom="paragraph">
                    <wp:posOffset>-6350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filipepreto/Library/Mobile Documents/com~apple~CloudDocs/Documents/_FP_WORK/AErasmus+/5_TEMPLATES/-IMGs/Logo-Erasm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535" w:rsidRPr="001726F0">
              <w:rPr>
                <w:rFonts w:cs="Arial"/>
                <w:b/>
                <w:sz w:val="24"/>
              </w:rPr>
              <w:t>BOLSA DE INVESTIGAÇÃO</w:t>
            </w:r>
            <w:r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407535" w14:paraId="604619D6" w14:textId="77777777" w:rsidTr="006924FC">
        <w:trPr>
          <w:cantSplit/>
          <w:trHeight w:hRule="exact" w:val="227"/>
        </w:trPr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98C9A3" w14:textId="77777777" w:rsidR="00407535" w:rsidRDefault="00407535" w:rsidP="006924FC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C544D" w14:textId="77777777" w:rsidR="00407535" w:rsidRDefault="00407535" w:rsidP="006924FC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BAB888" w14:textId="77777777" w:rsidR="00407535" w:rsidRDefault="00407535" w:rsidP="006924FC">
            <w:pPr>
              <w:jc w:val="center"/>
              <w:rPr>
                <w:rFonts w:ascii="GillSans" w:hAnsi="GillSans" w:cs="Arial"/>
                <w:b/>
                <w:sz w:val="2"/>
              </w:rPr>
            </w:pPr>
          </w:p>
        </w:tc>
      </w:tr>
    </w:tbl>
    <w:p w14:paraId="7C5A1E2D" w14:textId="77777777" w:rsidR="00407535" w:rsidRDefault="00407535" w:rsidP="001E3168">
      <w:pPr>
        <w:spacing w:line="40" w:lineRule="exact"/>
        <w:rPr>
          <w:rFonts w:cs="Arial"/>
          <w:szCs w:val="20"/>
        </w:rPr>
      </w:pPr>
    </w:p>
    <w:p w14:paraId="284492B8" w14:textId="77777777" w:rsidR="00407535" w:rsidRDefault="00407535" w:rsidP="001E3168">
      <w:pPr>
        <w:spacing w:line="40" w:lineRule="exact"/>
        <w:rPr>
          <w:rFonts w:cs="Arial"/>
          <w:szCs w:val="20"/>
        </w:rPr>
      </w:pPr>
    </w:p>
    <w:p w14:paraId="69BD65BF" w14:textId="77777777" w:rsidR="00332599" w:rsidRDefault="00332599" w:rsidP="0092212D">
      <w:pPr>
        <w:spacing w:line="40" w:lineRule="exact"/>
        <w:ind w:left="-180"/>
        <w:rPr>
          <w:rFonts w:cs="Arial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80"/>
      </w:tblGrid>
      <w:tr w:rsidR="00332599" w:rsidRPr="00406454" w14:paraId="08777732" w14:textId="77777777" w:rsidTr="0078782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F5467A" w14:textId="77777777" w:rsidR="00332599" w:rsidRPr="00406454" w:rsidRDefault="00332599" w:rsidP="006D54C4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Nome</w:t>
            </w:r>
            <w:r w:rsidR="00FD3C69" w:rsidRPr="00406454">
              <w:rPr>
                <w:rFonts w:cs="Arial"/>
                <w:szCs w:val="20"/>
              </w:rPr>
              <w:t xml:space="preserve"> </w:t>
            </w:r>
            <w:r w:rsidR="00B8276D" w:rsidRPr="00406454">
              <w:rPr>
                <w:rFonts w:cs="Arial"/>
                <w:szCs w:val="20"/>
              </w:rPr>
              <w:t>(</w:t>
            </w:r>
            <w:r w:rsidR="00FD3C69" w:rsidRPr="00406454">
              <w:rPr>
                <w:rFonts w:cs="Arial"/>
                <w:i/>
                <w:szCs w:val="20"/>
                <w:lang w:val="en-US"/>
              </w:rPr>
              <w:t>Name</w:t>
            </w:r>
            <w:r w:rsidR="00B8276D" w:rsidRPr="00406454">
              <w:rPr>
                <w:rFonts w:cs="Arial"/>
                <w:i/>
                <w:szCs w:val="20"/>
                <w:lang w:val="en-US"/>
              </w:rPr>
              <w:t>)</w:t>
            </w:r>
          </w:p>
        </w:tc>
        <w:bookmarkStart w:id="19" w:name="Text1"/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D73FC" w14:textId="77777777" w:rsidR="00332599" w:rsidRPr="00406454" w:rsidRDefault="0066267E" w:rsidP="006D54C4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bookmarkEnd w:id="19"/>
          </w:p>
        </w:tc>
      </w:tr>
    </w:tbl>
    <w:p w14:paraId="6A247B2C" w14:textId="77777777" w:rsidR="00332599" w:rsidRPr="009519A3" w:rsidRDefault="00332599" w:rsidP="00332599">
      <w:pPr>
        <w:spacing w:line="40" w:lineRule="exact"/>
        <w:rPr>
          <w:rFonts w:cs="Arial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1701"/>
        <w:gridCol w:w="851"/>
        <w:gridCol w:w="567"/>
        <w:gridCol w:w="567"/>
      </w:tblGrid>
      <w:tr w:rsidR="00332599" w:rsidRPr="00406454" w14:paraId="4454BDF1" w14:textId="77777777" w:rsidTr="0078782D">
        <w:trPr>
          <w:trHeight w:val="329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6482A" w14:textId="77777777" w:rsidR="00332599" w:rsidRPr="008F20DA" w:rsidRDefault="00C7149C" w:rsidP="006D54C4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BI</w:t>
            </w:r>
            <w:r w:rsidR="00F00425">
              <w:rPr>
                <w:rFonts w:cs="Arial"/>
                <w:szCs w:val="20"/>
              </w:rPr>
              <w:t xml:space="preserve"> / CC </w:t>
            </w:r>
            <w:r w:rsidR="00B8276D" w:rsidRPr="00F00425">
              <w:rPr>
                <w:rFonts w:cs="Arial"/>
                <w:i/>
                <w:szCs w:val="20"/>
              </w:rPr>
              <w:t>(</w:t>
            </w:r>
            <w:r w:rsidRPr="00F00425">
              <w:rPr>
                <w:rFonts w:cs="Arial"/>
                <w:i/>
                <w:szCs w:val="20"/>
              </w:rPr>
              <w:t>ID nº</w:t>
            </w:r>
            <w:r w:rsidR="00B8276D" w:rsidRPr="00F00425">
              <w:rPr>
                <w:rFonts w:cs="Arial"/>
                <w:i/>
                <w:szCs w:val="20"/>
              </w:rPr>
              <w:t>)</w:t>
            </w:r>
            <w:r w:rsidR="00F00425">
              <w:rPr>
                <w:rFonts w:cs="Arial"/>
                <w:i/>
                <w:szCs w:val="20"/>
              </w:rPr>
              <w:t xml:space="preserve"> </w:t>
            </w:r>
            <w:r w:rsidR="00B8276D" w:rsidRPr="00406454">
              <w:rPr>
                <w:rFonts w:cs="Arial"/>
                <w:szCs w:val="20"/>
              </w:rPr>
              <w:t>/</w:t>
            </w:r>
            <w:r w:rsidR="00F00425">
              <w:rPr>
                <w:rFonts w:cs="Arial"/>
                <w:szCs w:val="20"/>
              </w:rPr>
              <w:t xml:space="preserve"> </w:t>
            </w:r>
            <w:r w:rsidR="00332599" w:rsidRPr="00406454">
              <w:rPr>
                <w:rFonts w:cs="Arial"/>
                <w:szCs w:val="20"/>
              </w:rPr>
              <w:t>Passaporte</w:t>
            </w:r>
            <w:r w:rsidR="00F00425">
              <w:rPr>
                <w:rFonts w:cs="Arial"/>
                <w:szCs w:val="20"/>
              </w:rPr>
              <w:t xml:space="preserve"> </w:t>
            </w:r>
            <w:r w:rsidR="00B8276D" w:rsidRPr="00406454">
              <w:rPr>
                <w:rFonts w:cs="Arial"/>
                <w:szCs w:val="20"/>
              </w:rPr>
              <w:t>/</w:t>
            </w:r>
            <w:r w:rsidR="00F00425">
              <w:rPr>
                <w:rFonts w:cs="Arial"/>
                <w:szCs w:val="20"/>
              </w:rPr>
              <w:t xml:space="preserve"> </w:t>
            </w:r>
            <w:r w:rsidR="00B8276D" w:rsidRPr="00F00425">
              <w:rPr>
                <w:rFonts w:cs="Arial"/>
                <w:i/>
                <w:szCs w:val="20"/>
              </w:rPr>
              <w:t>(</w:t>
            </w:r>
            <w:r w:rsidRPr="00F00425">
              <w:rPr>
                <w:rFonts w:cs="Arial"/>
                <w:i/>
                <w:szCs w:val="20"/>
              </w:rPr>
              <w:t>Passport</w:t>
            </w:r>
            <w:r w:rsidR="00332599" w:rsidRPr="00F00425">
              <w:rPr>
                <w:rFonts w:cs="Arial"/>
                <w:i/>
                <w:szCs w:val="20"/>
              </w:rPr>
              <w:t xml:space="preserve"> nº</w:t>
            </w:r>
            <w:r w:rsidR="00261330" w:rsidRPr="00F00425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2C6D" w14:textId="77777777" w:rsidR="00332599" w:rsidRPr="00406454" w:rsidRDefault="00332599" w:rsidP="00015CD1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="008675FA" w:rsidRPr="00406454">
              <w:rPr>
                <w:rFonts w:cs="Arial"/>
                <w:szCs w:val="20"/>
              </w:rPr>
              <w:t> </w:t>
            </w:r>
            <w:r w:rsidR="008675FA" w:rsidRPr="00406454">
              <w:rPr>
                <w:rFonts w:cs="Arial"/>
                <w:szCs w:val="20"/>
              </w:rPr>
              <w:t> </w:t>
            </w:r>
            <w:r w:rsidR="008675FA" w:rsidRPr="00406454">
              <w:rPr>
                <w:rFonts w:cs="Arial"/>
                <w:szCs w:val="20"/>
              </w:rPr>
              <w:t> </w:t>
            </w:r>
            <w:r w:rsidR="008675FA" w:rsidRPr="00406454">
              <w:rPr>
                <w:rFonts w:cs="Arial"/>
                <w:szCs w:val="20"/>
              </w:rPr>
              <w:t> </w:t>
            </w:r>
            <w:r w:rsidR="008675FA" w:rsidRPr="00406454">
              <w:rPr>
                <w:rFonts w:cs="Arial"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r w:rsidRPr="0040645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C44225" w14:textId="77777777" w:rsidR="00332599" w:rsidRPr="008F20DA" w:rsidRDefault="00332599" w:rsidP="006D54C4">
            <w:pPr>
              <w:rPr>
                <w:rFonts w:cs="Arial"/>
                <w:szCs w:val="20"/>
              </w:rPr>
            </w:pPr>
            <w:r w:rsidRPr="008F20DA">
              <w:rPr>
                <w:rFonts w:cs="Arial"/>
                <w:spacing w:val="-12"/>
                <w:szCs w:val="20"/>
              </w:rPr>
              <w:t>Data de emissão</w:t>
            </w:r>
            <w:r w:rsidR="008F20DA" w:rsidRPr="008F20DA">
              <w:rPr>
                <w:rFonts w:cs="Arial"/>
                <w:spacing w:val="-12"/>
                <w:szCs w:val="20"/>
              </w:rPr>
              <w:t xml:space="preserve"> </w:t>
            </w:r>
            <w:r w:rsidRPr="00F00425">
              <w:rPr>
                <w:rFonts w:cs="Arial"/>
                <w:i/>
                <w:szCs w:val="20"/>
              </w:rPr>
              <w:t>(Issue)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A322D" w14:textId="77777777" w:rsidR="00332599" w:rsidRPr="00406454" w:rsidRDefault="00015CD1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3ACAF" w14:textId="77777777" w:rsidR="00332599" w:rsidRPr="00406454" w:rsidRDefault="00015CD1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</w:p>
        </w:tc>
        <w:bookmarkStart w:id="20" w:name="Text5"/>
        <w:tc>
          <w:tcPr>
            <w:tcW w:w="567" w:type="dxa"/>
            <w:shd w:val="clear" w:color="auto" w:fill="auto"/>
            <w:vAlign w:val="center"/>
          </w:tcPr>
          <w:p w14:paraId="0894823B" w14:textId="77777777" w:rsidR="00332599" w:rsidRPr="00406454" w:rsidRDefault="00015CD1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bookmarkEnd w:id="20"/>
          </w:p>
        </w:tc>
      </w:tr>
    </w:tbl>
    <w:p w14:paraId="02079C59" w14:textId="77777777" w:rsidR="00193ADC" w:rsidRDefault="00193ADC" w:rsidP="00193ADC">
      <w:pPr>
        <w:spacing w:line="40" w:lineRule="exact"/>
      </w:pPr>
    </w:p>
    <w:p w14:paraId="7905B4FB" w14:textId="77777777" w:rsidR="002F6C7E" w:rsidRDefault="002F6C7E" w:rsidP="002F6C7E">
      <w:pPr>
        <w:spacing w:line="40" w:lineRule="exact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541930" w:rsidRPr="0005417A" w14:paraId="12CE10CD" w14:textId="77777777" w:rsidTr="006A4F8D">
        <w:trPr>
          <w:trHeight w:hRule="exact" w:val="209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F94B" w14:textId="77777777" w:rsidR="00541930" w:rsidRDefault="00541930" w:rsidP="006A4F8D">
            <w:pPr>
              <w:ind w:left="-108"/>
              <w:jc w:val="both"/>
              <w:rPr>
                <w:rFonts w:ascii="Times New Roman" w:hAnsi="Times New Roman"/>
              </w:rPr>
            </w:pPr>
            <w:r w:rsidRPr="00406454">
              <w:rPr>
                <w:rFonts w:cs="Arial"/>
                <w:szCs w:val="20"/>
              </w:rPr>
              <w:t>Beneficiário</w:t>
            </w:r>
            <w:r w:rsidR="000D066B">
              <w:rPr>
                <w:rFonts w:cs="Arial"/>
                <w:szCs w:val="20"/>
              </w:rPr>
              <w:t>/a</w:t>
            </w:r>
            <w:r w:rsidRPr="00406454">
              <w:rPr>
                <w:rFonts w:cs="Arial"/>
                <w:szCs w:val="20"/>
              </w:rPr>
              <w:t xml:space="preserve"> de uma Bolsa de Investigação (tipo/objetivo)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05F4A99C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161B86CA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390EA0F1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014101D1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35EF4E3F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38999DE1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784AA19E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62272547" w14:textId="77777777" w:rsidR="00541930" w:rsidRPr="00F63C42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</w:tc>
      </w:tr>
    </w:tbl>
    <w:p w14:paraId="0667538E" w14:textId="77777777" w:rsidR="00541930" w:rsidRDefault="00541930" w:rsidP="00541930">
      <w:pPr>
        <w:spacing w:line="60" w:lineRule="exac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180"/>
        <w:gridCol w:w="540"/>
        <w:gridCol w:w="1218"/>
      </w:tblGrid>
      <w:tr w:rsidR="00541930" w:rsidRPr="00406454" w14:paraId="22F33CA6" w14:textId="77777777" w:rsidTr="006A4F8D">
        <w:trPr>
          <w:trHeight w:val="3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D2236" w14:textId="77777777" w:rsidR="00541930" w:rsidRPr="00406454" w:rsidRDefault="00541930" w:rsidP="006A4F8D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 xml:space="preserve">Projeto </w:t>
            </w:r>
            <w:r w:rsidRPr="00406454">
              <w:rPr>
                <w:rFonts w:cs="Arial"/>
                <w:i/>
                <w:szCs w:val="20"/>
              </w:rPr>
              <w:t>(Project)</w:t>
            </w: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513A" w14:textId="77777777" w:rsidR="00541930" w:rsidRPr="00CF7391" w:rsidRDefault="00541930" w:rsidP="006A4F8D">
            <w:pPr>
              <w:rPr>
                <w:rFonts w:ascii="Times New Roman" w:hAnsi="Times New Roman"/>
                <w:szCs w:val="20"/>
              </w:rPr>
            </w:pPr>
            <w:r w:rsidRPr="00CF7391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F7391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szCs w:val="20"/>
              </w:rPr>
            </w:r>
            <w:r w:rsidRPr="00CF7391"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t> </w:t>
            </w:r>
            <w:r w:rsidRPr="00CF7391"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6EF37" w14:textId="77777777" w:rsidR="00541930" w:rsidRPr="00406454" w:rsidRDefault="00541930" w:rsidP="006A4F8D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Nº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40651" w14:textId="77777777" w:rsidR="00541930" w:rsidRPr="00CF7391" w:rsidRDefault="00541930" w:rsidP="006A4F8D">
            <w:pPr>
              <w:jc w:val="center"/>
              <w:rPr>
                <w:rFonts w:ascii="Times New Roman" w:hAnsi="Times New Roman"/>
                <w:szCs w:val="20"/>
              </w:rPr>
            </w:pPr>
            <w:r w:rsidRPr="00CF7391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F7391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szCs w:val="20"/>
              </w:rPr>
            </w:r>
            <w:r w:rsidRPr="00CF7391">
              <w:rPr>
                <w:rFonts w:ascii="Times New Roman" w:hAnsi="Times New Roman"/>
                <w:szCs w:val="20"/>
              </w:rPr>
              <w:fldChar w:fldCharType="separate"/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686A835F" w14:textId="77777777" w:rsidR="009A2E01" w:rsidRDefault="009A2E01" w:rsidP="002F6C7E">
      <w:pPr>
        <w:spacing w:line="40" w:lineRule="exact"/>
      </w:pPr>
    </w:p>
    <w:p w14:paraId="593EAFE6" w14:textId="77777777" w:rsidR="00FC212F" w:rsidRDefault="00FC212F" w:rsidP="002F6C7E">
      <w:pPr>
        <w:spacing w:line="40" w:lineRule="exact"/>
      </w:pPr>
    </w:p>
    <w:p w14:paraId="54EEE2F8" w14:textId="77777777" w:rsidR="00FC212F" w:rsidRDefault="00FC212F" w:rsidP="002F6C7E">
      <w:pPr>
        <w:spacing w:line="40" w:lineRule="exact"/>
      </w:pPr>
    </w:p>
    <w:p w14:paraId="6B862AD1" w14:textId="77777777" w:rsidR="00FC212F" w:rsidRDefault="00FC212F" w:rsidP="002F6C7E">
      <w:pPr>
        <w:spacing w:line="40" w:lineRule="exact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2F6C7E" w:rsidRPr="00406454" w14:paraId="4E772BE2" w14:textId="77777777" w:rsidTr="00406454">
        <w:trPr>
          <w:trHeight w:val="329"/>
        </w:trPr>
        <w:tc>
          <w:tcPr>
            <w:tcW w:w="9648" w:type="dxa"/>
            <w:shd w:val="clear" w:color="auto" w:fill="auto"/>
            <w:vAlign w:val="bottom"/>
          </w:tcPr>
          <w:p w14:paraId="15259541" w14:textId="77777777" w:rsidR="009A2E01" w:rsidRPr="00406454" w:rsidRDefault="009A2E01" w:rsidP="00406454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406454">
              <w:rPr>
                <w:rFonts w:cs="Arial"/>
                <w:b/>
                <w:i/>
                <w:sz w:val="22"/>
                <w:szCs w:val="22"/>
              </w:rPr>
              <w:t>DECLARAÇÃO DE TRAN</w:t>
            </w:r>
            <w:r w:rsidR="00AA02F3" w:rsidRPr="00406454">
              <w:rPr>
                <w:rFonts w:cs="Arial"/>
                <w:b/>
                <w:i/>
                <w:sz w:val="22"/>
                <w:szCs w:val="22"/>
              </w:rPr>
              <w:t>S</w:t>
            </w:r>
            <w:r w:rsidRPr="00406454">
              <w:rPr>
                <w:rFonts w:cs="Arial"/>
                <w:b/>
                <w:i/>
                <w:sz w:val="22"/>
                <w:szCs w:val="22"/>
              </w:rPr>
              <w:t>FERÊNCIA DOS DIREITOS DE AUTOR</w:t>
            </w:r>
            <w:r w:rsidR="0024764F">
              <w:rPr>
                <w:rFonts w:cs="Arial"/>
                <w:b/>
                <w:i/>
                <w:sz w:val="22"/>
                <w:szCs w:val="22"/>
              </w:rPr>
              <w:t>/A</w:t>
            </w:r>
          </w:p>
          <w:p w14:paraId="5DDBA5DE" w14:textId="77777777" w:rsidR="0057362D" w:rsidRPr="00406454" w:rsidRDefault="009A2E01" w:rsidP="005A24FF">
            <w:pPr>
              <w:jc w:val="both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Declaro</w:t>
            </w:r>
            <w:r w:rsidR="002F6C7E" w:rsidRPr="00406454">
              <w:rPr>
                <w:rFonts w:cs="Arial"/>
                <w:szCs w:val="20"/>
              </w:rPr>
              <w:t xml:space="preserve"> que transfiro para </w:t>
            </w:r>
            <w:r w:rsidR="005A24FF">
              <w:rPr>
                <w:rFonts w:cs="Arial"/>
                <w:szCs w:val="20"/>
              </w:rPr>
              <w:t>a</w:t>
            </w:r>
            <w:r w:rsidR="002F6C7E" w:rsidRPr="00406454">
              <w:rPr>
                <w:rFonts w:cs="Arial"/>
                <w:szCs w:val="20"/>
              </w:rPr>
              <w:t xml:space="preserve"> I</w:t>
            </w:r>
            <w:r w:rsidR="004D5BDB" w:rsidRPr="00406454">
              <w:rPr>
                <w:rFonts w:cs="Arial"/>
                <w:szCs w:val="20"/>
              </w:rPr>
              <w:t>ST</w:t>
            </w:r>
            <w:r w:rsidR="00A14B14">
              <w:rPr>
                <w:rFonts w:cs="Arial"/>
                <w:szCs w:val="20"/>
              </w:rPr>
              <w:t>-ID</w:t>
            </w:r>
            <w:r w:rsidR="004D5BDB" w:rsidRPr="00406454">
              <w:rPr>
                <w:rFonts w:cs="Arial"/>
                <w:szCs w:val="20"/>
              </w:rPr>
              <w:t xml:space="preserve"> </w:t>
            </w:r>
            <w:r w:rsidR="002F6C7E" w:rsidRPr="00406454">
              <w:rPr>
                <w:rFonts w:cs="Arial"/>
                <w:szCs w:val="20"/>
              </w:rPr>
              <w:t>todos os direitos d</w:t>
            </w:r>
            <w:r w:rsidR="00E825E4" w:rsidRPr="00406454">
              <w:rPr>
                <w:rFonts w:cs="Arial"/>
                <w:szCs w:val="20"/>
              </w:rPr>
              <w:t>e autor</w:t>
            </w:r>
            <w:r w:rsidR="0024764F">
              <w:rPr>
                <w:rFonts w:cs="Arial"/>
                <w:szCs w:val="20"/>
              </w:rPr>
              <w:t>/a</w:t>
            </w:r>
            <w:r w:rsidR="00E825E4" w:rsidRPr="00406454">
              <w:rPr>
                <w:rFonts w:cs="Arial"/>
                <w:szCs w:val="20"/>
              </w:rPr>
              <w:t xml:space="preserve"> sobre os resultados que</w:t>
            </w:r>
            <w:r w:rsidR="0057362D" w:rsidRPr="00406454">
              <w:rPr>
                <w:rFonts w:cs="Arial"/>
                <w:szCs w:val="20"/>
              </w:rPr>
              <w:t xml:space="preserve"> venha a apresentar no âmbito da referida Bolsa de Investigação. </w:t>
            </w:r>
            <w:r w:rsidR="00E825E4" w:rsidRPr="00406454">
              <w:rPr>
                <w:rFonts w:cs="Arial"/>
                <w:szCs w:val="20"/>
              </w:rPr>
              <w:t>Mais declaro</w:t>
            </w:r>
            <w:r w:rsidR="0057362D" w:rsidRPr="00406454">
              <w:rPr>
                <w:rFonts w:cs="Arial"/>
                <w:szCs w:val="20"/>
              </w:rPr>
              <w:t xml:space="preserve">, que transfiro para </w:t>
            </w:r>
            <w:r w:rsidR="005A24FF">
              <w:rPr>
                <w:rFonts w:cs="Arial"/>
                <w:szCs w:val="20"/>
              </w:rPr>
              <w:t>a</w:t>
            </w:r>
            <w:r w:rsidR="0057362D" w:rsidRPr="00406454">
              <w:rPr>
                <w:rFonts w:cs="Arial"/>
                <w:szCs w:val="20"/>
              </w:rPr>
              <w:t xml:space="preserve"> </w:t>
            </w:r>
            <w:r w:rsidR="00A14B14">
              <w:rPr>
                <w:rFonts w:cs="Arial"/>
                <w:szCs w:val="20"/>
              </w:rPr>
              <w:t xml:space="preserve">IST-ID </w:t>
            </w:r>
            <w:r w:rsidR="0057362D" w:rsidRPr="00406454">
              <w:rPr>
                <w:rFonts w:cs="Arial"/>
                <w:szCs w:val="20"/>
              </w:rPr>
              <w:t>o direito de patentear as invenções que por mim sejam criadas no âmbito das investigações proporcionadas pela Bolsa de Investigação, obrigando-me a divulgar, em toda e qualquer situação, que o trabalho/invenção foi elaborado ao abrigo da referida Bolsa.</w:t>
            </w:r>
          </w:p>
        </w:tc>
      </w:tr>
    </w:tbl>
    <w:p w14:paraId="4CDB6F11" w14:textId="77777777" w:rsidR="00BF62DF" w:rsidRPr="00BF62DF" w:rsidRDefault="00BF62DF" w:rsidP="00C33007">
      <w:pPr>
        <w:rPr>
          <w:rFonts w:cs="Arial"/>
          <w:sz w:val="24"/>
        </w:rPr>
      </w:pPr>
    </w:p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319E9" w:rsidRPr="00406454" w14:paraId="4D021799" w14:textId="77777777" w:rsidTr="00406454">
        <w:tc>
          <w:tcPr>
            <w:tcW w:w="9648" w:type="dxa"/>
            <w:shd w:val="clear" w:color="auto" w:fill="auto"/>
          </w:tcPr>
          <w:p w14:paraId="1940C395" w14:textId="77777777" w:rsidR="003319E9" w:rsidRPr="00406454" w:rsidRDefault="003319E9" w:rsidP="00406454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406454">
              <w:rPr>
                <w:rFonts w:cs="Arial"/>
                <w:b/>
                <w:i/>
                <w:sz w:val="22"/>
                <w:szCs w:val="22"/>
              </w:rPr>
              <w:t xml:space="preserve">DECLARAÇÃO </w:t>
            </w:r>
            <w:r w:rsidR="004E4E91" w:rsidRPr="00406454">
              <w:rPr>
                <w:rFonts w:cs="Arial"/>
                <w:b/>
                <w:i/>
                <w:sz w:val="22"/>
                <w:szCs w:val="22"/>
              </w:rPr>
              <w:t>DE INCOMPATIBILIDADE DE FUNÇÕES</w:t>
            </w:r>
          </w:p>
          <w:p w14:paraId="649BEDE3" w14:textId="77777777" w:rsidR="0057362D" w:rsidRPr="00406454" w:rsidRDefault="0057362D" w:rsidP="000D066B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406454">
              <w:rPr>
                <w:rFonts w:cs="Arial"/>
                <w:szCs w:val="20"/>
              </w:rPr>
              <w:t>Declaro, ainda, por minha honra, que não exerço qualquer cargo ou função nos serviços de Estado, Aut</w:t>
            </w:r>
            <w:r w:rsidR="00015CD1" w:rsidRPr="00406454">
              <w:rPr>
                <w:rFonts w:cs="Arial"/>
                <w:szCs w:val="20"/>
              </w:rPr>
              <w:t>arquias, Locais ou Pessoas Cole</w:t>
            </w:r>
            <w:r w:rsidRPr="00406454">
              <w:rPr>
                <w:rFonts w:cs="Arial"/>
                <w:szCs w:val="20"/>
              </w:rPr>
              <w:t>tivas de Utilidade Pública Adm</w:t>
            </w:r>
            <w:r w:rsidR="000D066B">
              <w:rPr>
                <w:rFonts w:cs="Arial"/>
                <w:szCs w:val="20"/>
              </w:rPr>
              <w:t xml:space="preserve">inistrativa, nem fico abrangido/a </w:t>
            </w:r>
            <w:r w:rsidRPr="00406454">
              <w:rPr>
                <w:rFonts w:cs="Arial"/>
                <w:szCs w:val="20"/>
              </w:rPr>
              <w:t>por quaisquer disposições legais a incompatibilidades.</w:t>
            </w:r>
          </w:p>
        </w:tc>
      </w:tr>
    </w:tbl>
    <w:p w14:paraId="64502544" w14:textId="77777777" w:rsidR="00BF62DF" w:rsidRPr="00BF62DF" w:rsidRDefault="00BF62DF" w:rsidP="004D5BDB">
      <w:pPr>
        <w:rPr>
          <w:rFonts w:cs="Arial"/>
          <w:sz w:val="24"/>
        </w:rPr>
      </w:pPr>
    </w:p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F62DF" w:rsidRPr="00406454" w14:paraId="52FA2F7D" w14:textId="77777777" w:rsidTr="00406454">
        <w:tc>
          <w:tcPr>
            <w:tcW w:w="9648" w:type="dxa"/>
            <w:shd w:val="clear" w:color="auto" w:fill="auto"/>
          </w:tcPr>
          <w:p w14:paraId="71B295FD" w14:textId="77777777" w:rsidR="00BF62DF" w:rsidRPr="00406454" w:rsidRDefault="00BF62DF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b/>
                <w:i/>
                <w:sz w:val="22"/>
                <w:szCs w:val="22"/>
              </w:rPr>
              <w:t>DECLARAÇÃO DE REGIME DE EXCLUSIVIDADE</w:t>
            </w:r>
          </w:p>
          <w:p w14:paraId="6B310783" w14:textId="77777777" w:rsidR="00BF62DF" w:rsidRPr="00406454" w:rsidRDefault="00BF62DF" w:rsidP="000915E5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406454">
              <w:rPr>
                <w:rFonts w:cs="Arial"/>
                <w:szCs w:val="20"/>
              </w:rPr>
              <w:t xml:space="preserve">Declaro </w:t>
            </w:r>
            <w:r w:rsidR="0061481F" w:rsidRPr="00406454">
              <w:rPr>
                <w:rFonts w:cs="Arial"/>
                <w:szCs w:val="20"/>
              </w:rPr>
              <w:t>igualmente,</w:t>
            </w:r>
            <w:r w:rsidRPr="00406454">
              <w:rPr>
                <w:rFonts w:cs="Arial"/>
                <w:szCs w:val="20"/>
              </w:rPr>
              <w:t xml:space="preserve"> para efeitos no estipulado do nº 2 do artigo 5.º do Decreto-Lei nº 40/2004, de 18 de </w:t>
            </w:r>
            <w:r w:rsidR="000915E5">
              <w:rPr>
                <w:rFonts w:cs="Arial"/>
                <w:szCs w:val="20"/>
              </w:rPr>
              <w:t>a</w:t>
            </w:r>
            <w:r w:rsidRPr="00406454">
              <w:rPr>
                <w:rFonts w:cs="Arial"/>
                <w:szCs w:val="20"/>
              </w:rPr>
              <w:t>gosto, que renuncio ao exer</w:t>
            </w:r>
            <w:r w:rsidR="00015CD1" w:rsidRPr="00406454">
              <w:rPr>
                <w:rFonts w:cs="Arial"/>
                <w:szCs w:val="20"/>
              </w:rPr>
              <w:t>cício de quaisquer funções ou a</w:t>
            </w:r>
            <w:r w:rsidRPr="00406454">
              <w:rPr>
                <w:rFonts w:cs="Arial"/>
                <w:szCs w:val="20"/>
              </w:rPr>
              <w:t>tividades remuneradas, públicas ou privadas, incluindo o exercício de profissão liberal.</w:t>
            </w:r>
          </w:p>
        </w:tc>
      </w:tr>
    </w:tbl>
    <w:p w14:paraId="62FCB4D6" w14:textId="77777777" w:rsidR="00BF62DF" w:rsidRDefault="00BF62DF" w:rsidP="003319E9">
      <w:pPr>
        <w:spacing w:line="40" w:lineRule="exact"/>
      </w:pPr>
    </w:p>
    <w:p w14:paraId="13B25B33" w14:textId="77777777" w:rsidR="00BF62DF" w:rsidRDefault="00BF62DF" w:rsidP="00246274"/>
    <w:p w14:paraId="3C6164C1" w14:textId="77777777" w:rsidR="00BF62DF" w:rsidRDefault="00BF62DF" w:rsidP="003319E9">
      <w:pPr>
        <w:spacing w:line="40" w:lineRule="exact"/>
      </w:pPr>
    </w:p>
    <w:p w14:paraId="7F6326E9" w14:textId="77777777" w:rsidR="009D12DB" w:rsidRPr="00FD3C69" w:rsidRDefault="009D12DB" w:rsidP="009D12DB">
      <w:pPr>
        <w:jc w:val="center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ADESÃO AO REGIME DO SEGURO SOCIAL VOLUNTÁRIO¹</w:t>
      </w:r>
    </w:p>
    <w:p w14:paraId="19D8C0F1" w14:textId="77777777" w:rsidR="009D12DB" w:rsidRPr="00A14B14" w:rsidRDefault="009D12DB" w:rsidP="00A14B14">
      <w:pPr>
        <w:shd w:val="clear" w:color="auto" w:fill="FFFFFF" w:themeFill="background1"/>
        <w:spacing w:after="60"/>
        <w:ind w:right="91"/>
        <w:jc w:val="both"/>
        <w:rPr>
          <w:rFonts w:cs="Arial"/>
          <w:spacing w:val="-4"/>
          <w:szCs w:val="20"/>
        </w:rPr>
      </w:pPr>
      <w:r w:rsidRPr="007E7582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582">
        <w:rPr>
          <w:rFonts w:cs="Arial"/>
          <w:sz w:val="22"/>
          <w:szCs w:val="22"/>
        </w:rPr>
        <w:instrText xml:space="preserve"> FORMCHECKBOX </w:instrText>
      </w:r>
      <w:r w:rsidR="00485E9B">
        <w:rPr>
          <w:rFonts w:cs="Arial"/>
          <w:sz w:val="22"/>
          <w:szCs w:val="22"/>
        </w:rPr>
      </w:r>
      <w:r w:rsidR="00485E9B">
        <w:rPr>
          <w:rFonts w:cs="Arial"/>
          <w:sz w:val="22"/>
          <w:szCs w:val="22"/>
        </w:rPr>
        <w:fldChar w:fldCharType="separate"/>
      </w:r>
      <w:r w:rsidRPr="007E7582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Pr="00A14B14">
        <w:rPr>
          <w:rFonts w:cs="Arial"/>
          <w:spacing w:val="-4"/>
          <w:szCs w:val="20"/>
        </w:rPr>
        <w:t xml:space="preserve">Declaro, nos termos do art.º 10º da Lei nº 40/2004, de 18 de agosto, alterada e republicada pelo </w:t>
      </w:r>
      <w:hyperlink r:id="rId9" w:tooltip="Ver Decreto-Lei n.º 202/2012" w:history="1">
        <w:r w:rsidRPr="00A14B14">
          <w:rPr>
            <w:rFonts w:cs="Arial"/>
            <w:spacing w:val="-4"/>
            <w:szCs w:val="20"/>
          </w:rPr>
          <w:t>Decreto-Lei n.º 202/2012 de 27</w:t>
        </w:r>
      </w:hyperlink>
      <w:r w:rsidRPr="00A14B14">
        <w:rPr>
          <w:rFonts w:cs="Arial"/>
          <w:spacing w:val="-4"/>
          <w:szCs w:val="20"/>
        </w:rPr>
        <w:t xml:space="preserve"> de agosto, e do art.º 32.º do Regulamento de Bolsas de Investigação do IST, que não me encontro abrangido</w:t>
      </w:r>
      <w:r w:rsidR="0024764F">
        <w:rPr>
          <w:rFonts w:cs="Arial"/>
          <w:spacing w:val="-4"/>
          <w:szCs w:val="20"/>
        </w:rPr>
        <w:t>/a</w:t>
      </w:r>
      <w:r w:rsidRPr="00A14B14">
        <w:rPr>
          <w:rFonts w:cs="Arial"/>
          <w:spacing w:val="-4"/>
          <w:szCs w:val="20"/>
        </w:rPr>
        <w:t xml:space="preserve"> por qualquer regime de proteção social e que pretendo aderir ao regime do seguro social voluntário.</w:t>
      </w:r>
    </w:p>
    <w:p w14:paraId="2B6EA09D" w14:textId="77777777" w:rsidR="009D12DB" w:rsidRPr="00A14B14" w:rsidRDefault="000461CD" w:rsidP="009D12DB">
      <w:pPr>
        <w:spacing w:before="120"/>
        <w:jc w:val="both"/>
        <w:rPr>
          <w:rFonts w:cs="Arial"/>
          <w:szCs w:val="20"/>
        </w:rPr>
      </w:pPr>
      <w:r w:rsidRPr="007E7582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582">
        <w:rPr>
          <w:rFonts w:cs="Arial"/>
          <w:sz w:val="22"/>
          <w:szCs w:val="22"/>
        </w:rPr>
        <w:instrText xml:space="preserve"> FORMCHECKBOX </w:instrText>
      </w:r>
      <w:r w:rsidR="00485E9B">
        <w:rPr>
          <w:rFonts w:cs="Arial"/>
          <w:sz w:val="22"/>
          <w:szCs w:val="22"/>
        </w:rPr>
      </w:r>
      <w:r w:rsidR="00485E9B">
        <w:rPr>
          <w:rFonts w:cs="Arial"/>
          <w:sz w:val="22"/>
          <w:szCs w:val="22"/>
        </w:rPr>
        <w:fldChar w:fldCharType="separate"/>
      </w:r>
      <w:r w:rsidRPr="007E7582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9D12DB" w:rsidRPr="00A14B14">
        <w:rPr>
          <w:rFonts w:cs="Arial"/>
          <w:szCs w:val="20"/>
        </w:rPr>
        <w:t>Declaro que na presente data não pretendo aderir ao regime do seguro social voluntário, reservando o direito de o fazer durante a vigência da Bolsa.</w:t>
      </w:r>
    </w:p>
    <w:p w14:paraId="4E147051" w14:textId="77777777" w:rsidR="009D12DB" w:rsidRDefault="009D12DB" w:rsidP="009D12DB">
      <w:pPr>
        <w:jc w:val="center"/>
        <w:rPr>
          <w:rFonts w:cs="Arial"/>
          <w:b/>
          <w:i/>
          <w:sz w:val="22"/>
          <w:szCs w:val="22"/>
        </w:rPr>
      </w:pPr>
    </w:p>
    <w:p w14:paraId="01259FA2" w14:textId="77777777" w:rsidR="009D12DB" w:rsidRPr="009C4B55" w:rsidRDefault="004F2969" w:rsidP="009D12DB">
      <w:pPr>
        <w:jc w:val="center"/>
        <w:rPr>
          <w:rFonts w:cs="Arial"/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354DC3" wp14:editId="6EF51B69">
                <wp:simplePos x="0" y="0"/>
                <wp:positionH relativeFrom="page">
                  <wp:posOffset>457200</wp:posOffset>
                </wp:positionH>
                <wp:positionV relativeFrom="page">
                  <wp:posOffset>8084820</wp:posOffset>
                </wp:positionV>
                <wp:extent cx="243840" cy="1610360"/>
                <wp:effectExtent l="0" t="0" r="3810" b="88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8F1C7" w14:textId="14B69DBC" w:rsidR="00631A24" w:rsidRPr="00355B8C" w:rsidRDefault="00631A24" w:rsidP="00631A24">
                            <w:pP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355B8C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B2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V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_17.12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="008F363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2024.06.07</w:t>
                            </w:r>
                          </w:p>
                          <w:p w14:paraId="39304F16" w14:textId="77777777" w:rsidR="0023035A" w:rsidRPr="008D2AA7" w:rsidRDefault="0023035A" w:rsidP="0023035A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54DC3" id="Text Box 4" o:spid="_x0000_s1027" type="#_x0000_t202" style="position:absolute;left:0;text-align:left;margin-left:36pt;margin-top:636.6pt;width:19.2pt;height:126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" stroked="f">
                <v:textbox style="layout-flow:vertical;mso-layout-flow-alt:bottom-to-top" inset="0,0,0,0">
                  <w:txbxContent>
                    <w:p w14:paraId="7308F1C7" w14:textId="14B69DBC" w:rsidR="00631A24" w:rsidRPr="00355B8C" w:rsidRDefault="00631A24" w:rsidP="00631A24">
                      <w:pP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355B8C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B2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V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_17.12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| </w:t>
                      </w:r>
                      <w:r w:rsidR="008F363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2024.06.07</w:t>
                      </w:r>
                    </w:p>
                    <w:p w14:paraId="39304F16" w14:textId="77777777" w:rsidR="0023035A" w:rsidRPr="008D2AA7" w:rsidRDefault="0023035A" w:rsidP="0023035A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12DB" w:rsidRPr="009C4B55">
        <w:rPr>
          <w:rFonts w:cs="Arial"/>
          <w:b/>
          <w:i/>
          <w:sz w:val="22"/>
          <w:szCs w:val="22"/>
        </w:rPr>
        <w:t>M</w:t>
      </w:r>
      <w:r w:rsidR="009D12DB">
        <w:rPr>
          <w:rFonts w:cs="Arial"/>
          <w:b/>
          <w:i/>
          <w:sz w:val="22"/>
          <w:szCs w:val="22"/>
        </w:rPr>
        <w:t>ODO DE PAGAMENTO</w:t>
      </w:r>
      <w:r w:rsidR="009D12DB" w:rsidRPr="009C4B55">
        <w:rPr>
          <w:rFonts w:cs="Arial"/>
          <w:b/>
          <w:i/>
          <w:sz w:val="22"/>
          <w:szCs w:val="22"/>
        </w:rPr>
        <w:t xml:space="preserve"> </w:t>
      </w:r>
      <w:r w:rsidR="009D12DB">
        <w:rPr>
          <w:rFonts w:cs="Arial"/>
          <w:b/>
          <w:i/>
          <w:sz w:val="22"/>
          <w:szCs w:val="22"/>
        </w:rPr>
        <w:t>DA</w:t>
      </w:r>
      <w:r w:rsidR="009D12DB" w:rsidRPr="009C4B55">
        <w:rPr>
          <w:rFonts w:cs="Arial"/>
          <w:b/>
          <w:i/>
          <w:sz w:val="22"/>
          <w:szCs w:val="22"/>
        </w:rPr>
        <w:t xml:space="preserve"> B</w:t>
      </w:r>
      <w:r w:rsidR="009D12DB">
        <w:rPr>
          <w:rFonts w:cs="Arial"/>
          <w:b/>
          <w:i/>
          <w:sz w:val="22"/>
          <w:szCs w:val="22"/>
        </w:rPr>
        <w:t>OLSA</w:t>
      </w:r>
    </w:p>
    <w:p w14:paraId="1B69B2EA" w14:textId="77777777" w:rsidR="009D12DB" w:rsidRPr="00B173C4" w:rsidRDefault="009D12DB" w:rsidP="009D12DB">
      <w:pPr>
        <w:spacing w:before="1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Pretendo que o pagamento da Bolsa seja efetuado por</w:t>
      </w:r>
      <w:r w:rsidR="0096212C">
        <w:rPr>
          <w:rFonts w:cs="Arial"/>
          <w:sz w:val="18"/>
          <w:szCs w:val="18"/>
        </w:rPr>
        <w:t xml:space="preserve"> transferência bancária para o seguinte NIB:</w:t>
      </w:r>
    </w:p>
    <w:p w14:paraId="4101832A" w14:textId="77777777" w:rsidR="00CD58E2" w:rsidRPr="00EE10DA" w:rsidRDefault="00CD58E2" w:rsidP="00CD58E2">
      <w:pPr>
        <w:spacing w:before="120" w:line="60" w:lineRule="exact"/>
        <w:jc w:val="both"/>
        <w:rPr>
          <w:rFonts w:cs="Arial"/>
          <w:sz w:val="16"/>
          <w:szCs w:val="16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953"/>
      </w:tblGrid>
      <w:tr w:rsidR="00CD58E2" w:rsidRPr="00341489" w14:paraId="4736CA44" w14:textId="77777777" w:rsidTr="00062ED8">
        <w:trPr>
          <w:trHeight w:val="29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11C486" w14:textId="77777777" w:rsidR="00CD58E2" w:rsidRPr="00341489" w:rsidRDefault="00CD58E2" w:rsidP="003F6F13">
            <w:pPr>
              <w:rPr>
                <w:rFonts w:ascii="Times New Roman" w:hAnsi="Times New Roman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NIB</w:t>
            </w:r>
            <w:r w:rsidR="0015283B">
              <w:rPr>
                <w:rFonts w:cs="Arial"/>
                <w:sz w:val="16"/>
                <w:szCs w:val="16"/>
              </w:rPr>
              <w:t xml:space="preserve"> </w:t>
            </w:r>
            <w:r w:rsidR="0015283B" w:rsidRPr="0015283B">
              <w:rPr>
                <w:rFonts w:cs="Arial"/>
                <w:i/>
                <w:sz w:val="16"/>
                <w:szCs w:val="16"/>
              </w:rPr>
              <w:t>(Bank Identifier Number)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2EAD3E2B" w14:textId="77777777" w:rsidR="00CD58E2" w:rsidRPr="00341489" w:rsidRDefault="0079665B" w:rsidP="003F6F1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1BFA79F5" w14:textId="77777777" w:rsidR="009D12DB" w:rsidRDefault="009D12DB" w:rsidP="009D12DB">
      <w:pPr>
        <w:spacing w:before="120" w:line="360" w:lineRule="auto"/>
        <w:rPr>
          <w:rFonts w:cs="Arial"/>
          <w:i/>
          <w:sz w:val="16"/>
          <w:szCs w:val="16"/>
        </w:rPr>
      </w:pPr>
      <w:r>
        <w:rPr>
          <w:rFonts w:cs="Arial"/>
          <w:b/>
          <w:i/>
          <w:sz w:val="22"/>
          <w:szCs w:val="22"/>
        </w:rPr>
        <w:t xml:space="preserve">¹ </w:t>
      </w:r>
      <w:r w:rsidRPr="0027411B">
        <w:rPr>
          <w:rFonts w:cs="Arial"/>
          <w:i/>
          <w:sz w:val="16"/>
          <w:szCs w:val="16"/>
        </w:rPr>
        <w:t>Aplicável a bolsas com duração igual ou superior a 6 meses</w:t>
      </w:r>
    </w:p>
    <w:p w14:paraId="73256B04" w14:textId="77777777" w:rsidR="00015CD1" w:rsidRDefault="00015CD1" w:rsidP="00CD58E2">
      <w:pPr>
        <w:tabs>
          <w:tab w:val="left" w:pos="255"/>
        </w:tabs>
        <w:rPr>
          <w:rFonts w:cs="Arial"/>
          <w:i/>
          <w:szCs w:val="20"/>
        </w:rPr>
      </w:pPr>
    </w:p>
    <w:p w14:paraId="7D876F70" w14:textId="77777777" w:rsidR="00BF62DF" w:rsidRDefault="00BF62DF" w:rsidP="00497A51">
      <w:pPr>
        <w:spacing w:before="40" w:line="40" w:lineRule="exact"/>
      </w:pP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"/>
        <w:gridCol w:w="1134"/>
        <w:gridCol w:w="709"/>
        <w:gridCol w:w="708"/>
      </w:tblGrid>
      <w:tr w:rsidR="008F121D" w:rsidRPr="00406454" w14:paraId="7306D505" w14:textId="77777777" w:rsidTr="000D19C9">
        <w:trPr>
          <w:trHeight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B069C" w14:textId="77777777" w:rsidR="008F121D" w:rsidRPr="00406454" w:rsidRDefault="000D19C9" w:rsidP="00292C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IST-ID</w:t>
            </w:r>
            <w:r w:rsidR="008F121D" w:rsidRPr="00406454">
              <w:rPr>
                <w:rFonts w:cs="Arial"/>
                <w:szCs w:val="20"/>
              </w:rPr>
              <w:t xml:space="preserve">,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C9704E" w14:textId="77777777" w:rsidR="008F121D" w:rsidRPr="00406454" w:rsidRDefault="008F121D" w:rsidP="006D54C4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em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62DCF" w14:textId="77777777" w:rsidR="008F121D" w:rsidRPr="00406454" w:rsidRDefault="00B009FB" w:rsidP="00B009FB">
            <w:pPr>
              <w:jc w:val="center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noProof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8575D" w14:textId="77777777" w:rsidR="008F121D" w:rsidRPr="00406454" w:rsidRDefault="00015CD1" w:rsidP="00B009FB">
            <w:pPr>
              <w:jc w:val="center"/>
              <w:rPr>
                <w:rFonts w:cs="Arial"/>
                <w:noProof/>
                <w:szCs w:val="20"/>
              </w:rPr>
            </w:pPr>
            <w:r w:rsidRPr="00406454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6454">
              <w:rPr>
                <w:rFonts w:cs="Arial"/>
                <w:noProof/>
                <w:szCs w:val="20"/>
              </w:rPr>
              <w:instrText xml:space="preserve"> FORMTEXT </w:instrText>
            </w:r>
            <w:r w:rsidRPr="00406454">
              <w:rPr>
                <w:rFonts w:cs="Arial"/>
                <w:noProof/>
                <w:szCs w:val="20"/>
              </w:rPr>
            </w:r>
            <w:r w:rsidRPr="00406454">
              <w:rPr>
                <w:rFonts w:cs="Arial"/>
                <w:noProof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BC333E" w14:textId="77777777" w:rsidR="008F121D" w:rsidRPr="00406454" w:rsidRDefault="00015CD1" w:rsidP="00B009FB">
            <w:pPr>
              <w:jc w:val="center"/>
              <w:rPr>
                <w:rFonts w:cs="Arial"/>
                <w:noProof/>
                <w:szCs w:val="20"/>
              </w:rPr>
            </w:pPr>
            <w:r w:rsidRPr="00406454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6454">
              <w:rPr>
                <w:rFonts w:cs="Arial"/>
                <w:noProof/>
                <w:szCs w:val="20"/>
              </w:rPr>
              <w:instrText xml:space="preserve"> FORMTEXT </w:instrText>
            </w:r>
            <w:r w:rsidRPr="00406454">
              <w:rPr>
                <w:rFonts w:cs="Arial"/>
                <w:noProof/>
                <w:szCs w:val="20"/>
              </w:rPr>
            </w:r>
            <w:r w:rsidRPr="00406454">
              <w:rPr>
                <w:rFonts w:cs="Arial"/>
                <w:noProof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fldChar w:fldCharType="end"/>
            </w:r>
          </w:p>
        </w:tc>
      </w:tr>
    </w:tbl>
    <w:p w14:paraId="682718A0" w14:textId="77777777" w:rsidR="00292CC6" w:rsidRDefault="00292CC6" w:rsidP="008F121D">
      <w:pPr>
        <w:rPr>
          <w:rFonts w:cs="Arial"/>
          <w:b/>
          <w:szCs w:val="20"/>
        </w:rPr>
      </w:pPr>
    </w:p>
    <w:p w14:paraId="3EE89D0C" w14:textId="77777777" w:rsidR="00C6493C" w:rsidRPr="009519A3" w:rsidRDefault="00C6493C" w:rsidP="008F121D">
      <w:pPr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52"/>
      </w:tblGrid>
      <w:tr w:rsidR="008F121D" w:rsidRPr="00406454" w14:paraId="1E9D5DBB" w14:textId="77777777" w:rsidTr="009D12DB">
        <w:trPr>
          <w:trHeight w:val="32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DB6EA" w14:textId="77777777" w:rsidR="008F121D" w:rsidRPr="00406454" w:rsidRDefault="008F121D" w:rsidP="006D54C4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Assinatura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F1BE1" w14:textId="77777777" w:rsidR="008F121D" w:rsidRPr="00406454" w:rsidRDefault="008F121D" w:rsidP="006D54C4">
            <w:pPr>
              <w:rPr>
                <w:rFonts w:cs="Arial"/>
                <w:b/>
                <w:szCs w:val="20"/>
              </w:rPr>
            </w:pPr>
          </w:p>
        </w:tc>
      </w:tr>
      <w:tr w:rsidR="008F121D" w:rsidRPr="00406454" w14:paraId="6F5BD6C8" w14:textId="77777777" w:rsidTr="009D12DB">
        <w:trPr>
          <w:trHeight w:val="32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1A45B" w14:textId="77777777" w:rsidR="008F121D" w:rsidRPr="00406454" w:rsidRDefault="008F121D" w:rsidP="006D54C4">
            <w:pPr>
              <w:rPr>
                <w:rFonts w:cs="Arial"/>
                <w:szCs w:val="20"/>
              </w:rPr>
            </w:pPr>
          </w:p>
        </w:tc>
        <w:tc>
          <w:tcPr>
            <w:tcW w:w="4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AAED3C" w14:textId="77777777" w:rsidR="008F121D" w:rsidRPr="00406454" w:rsidRDefault="0059185E" w:rsidP="00406454">
            <w:pPr>
              <w:jc w:val="center"/>
              <w:rPr>
                <w:rFonts w:cs="Arial"/>
                <w:sz w:val="16"/>
                <w:szCs w:val="16"/>
              </w:rPr>
            </w:pPr>
            <w:r w:rsidRPr="00406454">
              <w:rPr>
                <w:rFonts w:cs="Arial"/>
                <w:sz w:val="16"/>
                <w:szCs w:val="16"/>
              </w:rPr>
              <w:t>(O</w:t>
            </w:r>
            <w:r w:rsidR="00C6493C">
              <w:rPr>
                <w:rFonts w:cs="Arial"/>
                <w:sz w:val="16"/>
                <w:szCs w:val="16"/>
              </w:rPr>
              <w:t>/A</w:t>
            </w:r>
            <w:r w:rsidRPr="00406454">
              <w:rPr>
                <w:rFonts w:cs="Arial"/>
                <w:sz w:val="16"/>
                <w:szCs w:val="16"/>
              </w:rPr>
              <w:t xml:space="preserve"> Candidato</w:t>
            </w:r>
            <w:r w:rsidR="00C6493C">
              <w:rPr>
                <w:rFonts w:cs="Arial"/>
                <w:sz w:val="16"/>
                <w:szCs w:val="16"/>
              </w:rPr>
              <w:t>/a</w:t>
            </w:r>
            <w:r w:rsidRPr="00406454"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314BBB81" w14:textId="2C0879E7" w:rsidR="008F121D" w:rsidRDefault="008F121D" w:rsidP="008F121D">
      <w:pPr>
        <w:rPr>
          <w:rFonts w:cs="Arial"/>
          <w:szCs w:val="20"/>
          <w:lang w:val="en-GB"/>
        </w:rPr>
      </w:pPr>
    </w:p>
    <w:p w14:paraId="41651FA7" w14:textId="6239DA35" w:rsidR="00A05FB0" w:rsidRDefault="008F3630" w:rsidP="00C43CB4">
      <w:pPr>
        <w:jc w:val="center"/>
        <w:rPr>
          <w:rFonts w:cs="Arial"/>
          <w:b/>
        </w:rPr>
      </w:pPr>
      <w:r>
        <w:rPr>
          <w:noProof/>
          <w:lang w:val="en-GB"/>
        </w:rPr>
        <w:lastRenderedPageBreak/>
        <w:drawing>
          <wp:anchor distT="0" distB="0" distL="114300" distR="114300" simplePos="0" relativeHeight="251671040" behindDoc="1" locked="0" layoutInCell="1" allowOverlap="1" wp14:anchorId="7D31CAE5" wp14:editId="047DEFA9">
            <wp:simplePos x="0" y="0"/>
            <wp:positionH relativeFrom="column">
              <wp:posOffset>4257675</wp:posOffset>
            </wp:positionH>
            <wp:positionV relativeFrom="paragraph">
              <wp:posOffset>34290</wp:posOffset>
            </wp:positionV>
            <wp:extent cx="1595755" cy="704850"/>
            <wp:effectExtent l="0" t="0" r="0" b="0"/>
            <wp:wrapTight wrapText="bothSides">
              <wp:wrapPolygon edited="0">
                <wp:start x="15729" y="2335"/>
                <wp:lineTo x="3094" y="6422"/>
                <wp:lineTo x="1031" y="7589"/>
                <wp:lineTo x="1031" y="16930"/>
                <wp:lineTo x="18566" y="16930"/>
                <wp:lineTo x="18824" y="15762"/>
                <wp:lineTo x="20113" y="12843"/>
                <wp:lineTo x="20113" y="2335"/>
                <wp:lineTo x="15729" y="2335"/>
              </wp:wrapPolygon>
            </wp:wrapTight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filipepreto/Library/Mobile Documents/com~apple~CloudDocs/Documents/_FP_WORK/AErasmus+/5_TEMPLATES/-IMGs/Logo-Erasm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C10B3" w14:textId="5D848807" w:rsidR="0025210D" w:rsidRDefault="00190D13" w:rsidP="0025210D">
      <w:pPr>
        <w:spacing w:before="240"/>
        <w:rPr>
          <w:rFonts w:cs="Arial"/>
          <w:b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4C2988B9" wp14:editId="706F0B87">
                <wp:simplePos x="0" y="0"/>
                <wp:positionH relativeFrom="page">
                  <wp:posOffset>619760</wp:posOffset>
                </wp:positionH>
                <wp:positionV relativeFrom="page">
                  <wp:posOffset>8299450</wp:posOffset>
                </wp:positionV>
                <wp:extent cx="228600" cy="1609725"/>
                <wp:effectExtent l="0" t="0" r="7620" b="9525"/>
                <wp:wrapNone/>
                <wp:docPr id="6" name="Caixa de text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EB4AD" w14:textId="469DB51B" w:rsidR="00A20086" w:rsidRPr="00355B8C" w:rsidRDefault="00631A24" w:rsidP="00A20086">
                            <w:pP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355B8C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B2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V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_17.12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="008F363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2024.06.07</w:t>
                            </w:r>
                          </w:p>
                          <w:p w14:paraId="33062093" w14:textId="77777777" w:rsidR="00190D13" w:rsidRPr="00CA1D47" w:rsidRDefault="00190D13" w:rsidP="00190D13">
                            <w:pPr>
                              <w:rPr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988B9" id="Caixa de texto 6" o:spid="_x0000_s1028" type="#_x0000_t202" style="position:absolute;margin-left:48.8pt;margin-top:653.5pt;width:18pt;height:126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" stroked="f">
                <o:lock v:ext="edit" aspectratio="t"/>
                <v:textbox style="layout-flow:vertical;mso-layout-flow-alt:bottom-to-top" inset="0,0,0,0">
                  <w:txbxContent>
                    <w:p w14:paraId="161EB4AD" w14:textId="469DB51B" w:rsidR="00A20086" w:rsidRPr="00355B8C" w:rsidRDefault="00631A24" w:rsidP="00A20086">
                      <w:pP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355B8C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B2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V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_17.12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| </w:t>
                      </w:r>
                      <w:r w:rsidR="008F363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2024.06.07</w:t>
                      </w:r>
                    </w:p>
                    <w:p w14:paraId="33062093" w14:textId="77777777" w:rsidR="00190D13" w:rsidRPr="00CA1D47" w:rsidRDefault="00190D13" w:rsidP="00190D13">
                      <w:pPr>
                        <w:rPr>
                          <w:color w:val="80808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5210D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6F1A3094" wp14:editId="5AC68564">
                <wp:simplePos x="0" y="0"/>
                <wp:positionH relativeFrom="page">
                  <wp:posOffset>450215</wp:posOffset>
                </wp:positionH>
                <wp:positionV relativeFrom="page">
                  <wp:posOffset>7833360</wp:posOffset>
                </wp:positionV>
                <wp:extent cx="219710" cy="1653540"/>
                <wp:effectExtent l="0" t="0" r="8890" b="3810"/>
                <wp:wrapNone/>
                <wp:docPr id="3" name="Caixa de text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71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E29D3" w14:textId="77777777" w:rsidR="0025210D" w:rsidRPr="00CA1D47" w:rsidRDefault="0025210D" w:rsidP="0025210D">
                            <w:pPr>
                              <w:rPr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A3094" id="Caixa de texto 3" o:spid="_x0000_s1029" type="#_x0000_t202" style="position:absolute;margin-left:35.45pt;margin-top:616.8pt;width:17.3pt;height:130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" stroked="f">
                <o:lock v:ext="edit" aspectratio="t"/>
                <v:textbox style="layout-flow:vertical;mso-layout-flow-alt:bottom-to-top" inset="0,0,0,0">
                  <w:txbxContent>
                    <w:p w14:paraId="155E29D3" w14:textId="77777777" w:rsidR="0025210D" w:rsidRPr="00CA1D47" w:rsidRDefault="0025210D" w:rsidP="0025210D">
                      <w:pPr>
                        <w:rPr>
                          <w:color w:val="80808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599845C" w14:textId="40ED148A" w:rsidR="000A48DF" w:rsidRDefault="000A48DF" w:rsidP="004F2969">
      <w:pPr>
        <w:tabs>
          <w:tab w:val="center" w:pos="4590"/>
        </w:tabs>
        <w:rPr>
          <w:rFonts w:cs="Arial"/>
          <w:b/>
        </w:rPr>
      </w:pPr>
    </w:p>
    <w:p w14:paraId="5D779563" w14:textId="3178E55D" w:rsidR="004F2969" w:rsidRDefault="004F2969" w:rsidP="004F2969">
      <w:pPr>
        <w:pStyle w:val="NormalWeb"/>
        <w:pBdr>
          <w:bottom w:val="single" w:sz="4" w:space="1" w:color="auto"/>
        </w:pBdr>
        <w:rPr>
          <w:b/>
          <w:bCs/>
        </w:rPr>
      </w:pPr>
    </w:p>
    <w:p w14:paraId="4FAADA3F" w14:textId="77777777" w:rsidR="0023035A" w:rsidRDefault="0023035A" w:rsidP="0023035A">
      <w:pPr>
        <w:pStyle w:val="NormalWeb"/>
      </w:pPr>
      <w:r>
        <w:rPr>
          <w:b/>
          <w:bCs/>
        </w:rPr>
        <w:t>Bolsas de iniciação à investigação</w:t>
      </w:r>
    </w:p>
    <w:p w14:paraId="68837036" w14:textId="77777777" w:rsidR="0023035A" w:rsidRDefault="0023035A" w:rsidP="0023035A">
      <w:pPr>
        <w:pStyle w:val="NormalWeb"/>
      </w:pPr>
      <w:r>
        <w:t>Eu, abaixo assinado</w:t>
      </w:r>
      <w:r w:rsidR="000D066B">
        <w:t>/a</w:t>
      </w:r>
      <w:r>
        <w:t>, declaro sob compromisso de honra que não excedo, com a celebração do presente contrato de bolsa, um período acumulado de um ano nesta tipologia de bolsa, seguido ou interpolado, bem como que nunca fui beneficiário</w:t>
      </w:r>
      <w:r w:rsidR="000D066B">
        <w:t>/a</w:t>
      </w:r>
      <w:r>
        <w:t xml:space="preserve"> de qualquer outra bolsa de investigação.</w:t>
      </w:r>
    </w:p>
    <w:tbl>
      <w:tblPr>
        <w:tblW w:w="5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634"/>
        <w:gridCol w:w="1050"/>
        <w:gridCol w:w="652"/>
        <w:gridCol w:w="652"/>
      </w:tblGrid>
      <w:tr w:rsidR="0023035A" w:rsidRPr="00406454" w14:paraId="7019FCB0" w14:textId="77777777" w:rsidTr="001D1B29">
        <w:trPr>
          <w:trHeight w:val="284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4B2D8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 xml:space="preserve">Instituto Superior Técnico,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FDB92C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em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5A95E" w14:textId="77777777" w:rsidR="0023035A" w:rsidRPr="00CF7391" w:rsidRDefault="0023035A" w:rsidP="001D1B29">
            <w:pPr>
              <w:jc w:val="center"/>
              <w:rPr>
                <w:rFonts w:ascii="Times New Roman" w:hAnsi="Times New Roman"/>
                <w:noProof/>
                <w:szCs w:val="20"/>
              </w:rPr>
            </w:pPr>
            <w:r w:rsidRPr="00CF7391">
              <w:rPr>
                <w:rFonts w:ascii="Times New Roman" w:hAnsi="Times New Roman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7391">
              <w:rPr>
                <w:rFonts w:ascii="Times New Roman" w:hAnsi="Times New Roman"/>
                <w:noProof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noProof/>
                <w:szCs w:val="20"/>
              </w:rPr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separate"/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end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6C2F79ED" w14:textId="77777777" w:rsidR="0023035A" w:rsidRPr="00CF7391" w:rsidRDefault="0023035A" w:rsidP="001D1B29">
            <w:pPr>
              <w:jc w:val="center"/>
              <w:rPr>
                <w:rFonts w:ascii="Times New Roman" w:hAnsi="Times New Roman"/>
                <w:noProof/>
                <w:szCs w:val="20"/>
              </w:rPr>
            </w:pPr>
            <w:r w:rsidRPr="00CF7391">
              <w:rPr>
                <w:rFonts w:ascii="Times New Roman" w:hAnsi="Times New Roman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7391">
              <w:rPr>
                <w:rFonts w:ascii="Times New Roman" w:hAnsi="Times New Roman"/>
                <w:noProof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noProof/>
                <w:szCs w:val="20"/>
              </w:rPr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separate"/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end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4655FD2" w14:textId="77777777" w:rsidR="0023035A" w:rsidRPr="00CF7391" w:rsidRDefault="0023035A" w:rsidP="001D1B29">
            <w:pPr>
              <w:jc w:val="center"/>
              <w:rPr>
                <w:rFonts w:ascii="Times New Roman" w:hAnsi="Times New Roman"/>
                <w:noProof/>
                <w:szCs w:val="20"/>
              </w:rPr>
            </w:pPr>
            <w:r w:rsidRPr="00CF7391">
              <w:rPr>
                <w:rFonts w:ascii="Times New Roman" w:hAnsi="Times New Roman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7391">
              <w:rPr>
                <w:rFonts w:ascii="Times New Roman" w:hAnsi="Times New Roman"/>
                <w:noProof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noProof/>
                <w:szCs w:val="20"/>
              </w:rPr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separate"/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end"/>
            </w:r>
          </w:p>
        </w:tc>
      </w:tr>
    </w:tbl>
    <w:p w14:paraId="2FFFE074" w14:textId="77777777" w:rsidR="0023035A" w:rsidRPr="009519A3" w:rsidRDefault="0023035A" w:rsidP="0023035A">
      <w:pPr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320"/>
      </w:tblGrid>
      <w:tr w:rsidR="0023035A" w:rsidRPr="00406454" w14:paraId="741A828F" w14:textId="77777777" w:rsidTr="001D1B29">
        <w:trPr>
          <w:trHeight w:val="32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28701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Assinatura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11E212" w14:textId="77777777" w:rsidR="0023035A" w:rsidRPr="00406454" w:rsidRDefault="0023035A" w:rsidP="001D1B29">
            <w:pPr>
              <w:rPr>
                <w:rFonts w:cs="Arial"/>
                <w:b/>
                <w:szCs w:val="20"/>
              </w:rPr>
            </w:pPr>
          </w:p>
        </w:tc>
      </w:tr>
      <w:tr w:rsidR="0023035A" w:rsidRPr="00406454" w14:paraId="72238292" w14:textId="77777777" w:rsidTr="001D1B29">
        <w:trPr>
          <w:trHeight w:val="32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FA6BB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7C144C" w14:textId="77777777" w:rsidR="0023035A" w:rsidRPr="00406454" w:rsidRDefault="0023035A" w:rsidP="001D1B29">
            <w:pPr>
              <w:jc w:val="center"/>
              <w:rPr>
                <w:rFonts w:cs="Arial"/>
                <w:sz w:val="16"/>
                <w:szCs w:val="16"/>
              </w:rPr>
            </w:pPr>
            <w:r w:rsidRPr="00406454">
              <w:rPr>
                <w:rFonts w:cs="Arial"/>
                <w:sz w:val="16"/>
                <w:szCs w:val="16"/>
              </w:rPr>
              <w:t>(O</w:t>
            </w:r>
            <w:r w:rsidR="000D066B">
              <w:rPr>
                <w:rFonts w:cs="Arial"/>
                <w:sz w:val="16"/>
                <w:szCs w:val="16"/>
              </w:rPr>
              <w:t>/A</w:t>
            </w:r>
            <w:r w:rsidRPr="00406454">
              <w:rPr>
                <w:rFonts w:cs="Arial"/>
                <w:sz w:val="16"/>
                <w:szCs w:val="16"/>
              </w:rPr>
              <w:t xml:space="preserve"> Candidato</w:t>
            </w:r>
            <w:r w:rsidR="000D066B">
              <w:rPr>
                <w:rFonts w:cs="Arial"/>
                <w:sz w:val="16"/>
                <w:szCs w:val="16"/>
              </w:rPr>
              <w:t>/a</w:t>
            </w:r>
            <w:r w:rsidRPr="00406454"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57550882" w14:textId="77777777" w:rsidR="0023035A" w:rsidRDefault="0023035A" w:rsidP="0023035A">
      <w:pPr>
        <w:pStyle w:val="NormalWeb"/>
        <w:rPr>
          <w:b/>
          <w:bCs/>
        </w:rPr>
      </w:pPr>
    </w:p>
    <w:p w14:paraId="74344B99" w14:textId="77777777" w:rsidR="0023035A" w:rsidRDefault="0023035A" w:rsidP="0023035A">
      <w:pPr>
        <w:pStyle w:val="NormalWeb"/>
      </w:pPr>
      <w:r>
        <w:rPr>
          <w:b/>
          <w:bCs/>
        </w:rPr>
        <w:t>Bolsas de Investigação (apenas no caso de licenciados ou mestres que se encontrem inscritos em curso não conferente de grau académico)</w:t>
      </w:r>
    </w:p>
    <w:p w14:paraId="15452DC3" w14:textId="77777777" w:rsidR="0023035A" w:rsidRDefault="0023035A" w:rsidP="0023035A">
      <w:pPr>
        <w:pStyle w:val="NormalWeb"/>
      </w:pPr>
      <w:r>
        <w:t>Eu, abaixo assinado</w:t>
      </w:r>
      <w:r w:rsidR="000D066B">
        <w:t>/a</w:t>
      </w:r>
      <w:r>
        <w:t>, declaro sob compromisso de honra que não excedo, com a celebração do presente contrato de bolsa, um período acumulado de dois anos nesta tipologia de bolsa, seguidos ou interpolados.</w:t>
      </w:r>
    </w:p>
    <w:tbl>
      <w:tblPr>
        <w:tblW w:w="5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634"/>
        <w:gridCol w:w="1050"/>
        <w:gridCol w:w="652"/>
        <w:gridCol w:w="652"/>
      </w:tblGrid>
      <w:tr w:rsidR="0023035A" w:rsidRPr="00406454" w14:paraId="247279F6" w14:textId="77777777" w:rsidTr="001D1B29">
        <w:trPr>
          <w:trHeight w:val="284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94B03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 xml:space="preserve">Instituto Superior Técnico,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BF7C46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em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0F3629" w14:textId="77777777" w:rsidR="0023035A" w:rsidRPr="00CF7391" w:rsidRDefault="0023035A" w:rsidP="001D1B29">
            <w:pPr>
              <w:jc w:val="center"/>
              <w:rPr>
                <w:rFonts w:ascii="Times New Roman" w:hAnsi="Times New Roman"/>
                <w:noProof/>
                <w:szCs w:val="20"/>
              </w:rPr>
            </w:pPr>
            <w:r w:rsidRPr="00CF7391">
              <w:rPr>
                <w:rFonts w:ascii="Times New Roman" w:hAnsi="Times New Roman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7391">
              <w:rPr>
                <w:rFonts w:ascii="Times New Roman" w:hAnsi="Times New Roman"/>
                <w:noProof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noProof/>
                <w:szCs w:val="20"/>
              </w:rPr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separate"/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end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E9DAD97" w14:textId="77777777" w:rsidR="0023035A" w:rsidRPr="00CF7391" w:rsidRDefault="0023035A" w:rsidP="001D1B29">
            <w:pPr>
              <w:jc w:val="center"/>
              <w:rPr>
                <w:rFonts w:ascii="Times New Roman" w:hAnsi="Times New Roman"/>
                <w:noProof/>
                <w:szCs w:val="20"/>
              </w:rPr>
            </w:pPr>
            <w:r w:rsidRPr="00CF7391">
              <w:rPr>
                <w:rFonts w:ascii="Times New Roman" w:hAnsi="Times New Roman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7391">
              <w:rPr>
                <w:rFonts w:ascii="Times New Roman" w:hAnsi="Times New Roman"/>
                <w:noProof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noProof/>
                <w:szCs w:val="20"/>
              </w:rPr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separate"/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end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2196CE0" w14:textId="77777777" w:rsidR="0023035A" w:rsidRPr="00CF7391" w:rsidRDefault="0023035A" w:rsidP="001D1B29">
            <w:pPr>
              <w:jc w:val="center"/>
              <w:rPr>
                <w:rFonts w:ascii="Times New Roman" w:hAnsi="Times New Roman"/>
                <w:noProof/>
                <w:szCs w:val="20"/>
              </w:rPr>
            </w:pPr>
            <w:r w:rsidRPr="00CF7391">
              <w:rPr>
                <w:rFonts w:ascii="Times New Roman" w:hAnsi="Times New Roman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7391">
              <w:rPr>
                <w:rFonts w:ascii="Times New Roman" w:hAnsi="Times New Roman"/>
                <w:noProof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noProof/>
                <w:szCs w:val="20"/>
              </w:rPr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separate"/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end"/>
            </w:r>
          </w:p>
        </w:tc>
      </w:tr>
    </w:tbl>
    <w:p w14:paraId="56BD88C4" w14:textId="77777777" w:rsidR="0023035A" w:rsidRPr="009519A3" w:rsidRDefault="0023035A" w:rsidP="0023035A">
      <w:pPr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320"/>
      </w:tblGrid>
      <w:tr w:rsidR="0023035A" w:rsidRPr="00406454" w14:paraId="488ACD29" w14:textId="77777777" w:rsidTr="001D1B29">
        <w:trPr>
          <w:trHeight w:val="32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4B31A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Assinatura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C7B580" w14:textId="77777777" w:rsidR="0023035A" w:rsidRPr="00406454" w:rsidRDefault="0023035A" w:rsidP="001D1B29">
            <w:pPr>
              <w:rPr>
                <w:rFonts w:cs="Arial"/>
                <w:b/>
                <w:szCs w:val="20"/>
              </w:rPr>
            </w:pPr>
          </w:p>
        </w:tc>
      </w:tr>
      <w:tr w:rsidR="0023035A" w:rsidRPr="00406454" w14:paraId="5D181CA4" w14:textId="77777777" w:rsidTr="001D1B29">
        <w:trPr>
          <w:trHeight w:val="32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D79AF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61F59C" w14:textId="77777777" w:rsidR="0023035A" w:rsidRPr="00406454" w:rsidRDefault="0023035A" w:rsidP="001D1B29">
            <w:pPr>
              <w:jc w:val="center"/>
              <w:rPr>
                <w:rFonts w:cs="Arial"/>
                <w:sz w:val="16"/>
                <w:szCs w:val="16"/>
              </w:rPr>
            </w:pPr>
            <w:r w:rsidRPr="00406454">
              <w:rPr>
                <w:rFonts w:cs="Arial"/>
                <w:sz w:val="16"/>
                <w:szCs w:val="16"/>
              </w:rPr>
              <w:t>(O</w:t>
            </w:r>
            <w:r w:rsidR="000D066B">
              <w:rPr>
                <w:rFonts w:cs="Arial"/>
                <w:sz w:val="16"/>
                <w:szCs w:val="16"/>
              </w:rPr>
              <w:t>/A</w:t>
            </w:r>
            <w:r w:rsidRPr="00406454">
              <w:rPr>
                <w:rFonts w:cs="Arial"/>
                <w:sz w:val="16"/>
                <w:szCs w:val="16"/>
              </w:rPr>
              <w:t xml:space="preserve"> Candidato</w:t>
            </w:r>
            <w:r w:rsidR="000D066B">
              <w:rPr>
                <w:rFonts w:cs="Arial"/>
                <w:sz w:val="16"/>
                <w:szCs w:val="16"/>
              </w:rPr>
              <w:t>/a</w:t>
            </w:r>
            <w:r w:rsidRPr="00406454"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010F978C" w14:textId="77777777" w:rsidR="0023035A" w:rsidRDefault="0023035A" w:rsidP="0023035A">
      <w:pPr>
        <w:pStyle w:val="NormalWeb"/>
        <w:rPr>
          <w:b/>
          <w:bCs/>
        </w:rPr>
      </w:pPr>
    </w:p>
    <w:p w14:paraId="4E3592C7" w14:textId="77777777" w:rsidR="0023035A" w:rsidRDefault="0023035A" w:rsidP="0023035A">
      <w:pPr>
        <w:pStyle w:val="NormalWeb"/>
      </w:pPr>
      <w:r>
        <w:rPr>
          <w:b/>
          <w:bCs/>
        </w:rPr>
        <w:t xml:space="preserve">Bolsas de investigação pós-doutoral </w:t>
      </w:r>
    </w:p>
    <w:p w14:paraId="784CA99E" w14:textId="77777777" w:rsidR="0023035A" w:rsidRDefault="0023035A" w:rsidP="0023035A">
      <w:pPr>
        <w:pStyle w:val="NormalWeb"/>
      </w:pPr>
      <w:r>
        <w:t>Eu, abaixo assinado</w:t>
      </w:r>
      <w:r w:rsidR="000D066B">
        <w:t>/a</w:t>
      </w:r>
      <w:r>
        <w:t>, declaro sob compromisso de honra que não excedo, com a celebração do presente contrato, um período acumulado de três anos, seguidos ou interpolados, na condição de bolseiro</w:t>
      </w:r>
      <w:r w:rsidR="0024764F">
        <w:t>/a</w:t>
      </w:r>
      <w:r>
        <w:t xml:space="preserve"> de investigação pós-doutoral no sistema científico e tecnológico, bem como que os trabalhos de investigação que conduziram à atribuição do meu grau de doutor</w:t>
      </w:r>
      <w:r w:rsidR="00C6493C">
        <w:t>/a</w:t>
      </w:r>
      <w:r>
        <w:t xml:space="preserve"> foram desenvolvidos numa entidade de acolhimento distinta da entidade onde vão ser desenvolvidos os trabalhos de investigação desta bolsa.</w:t>
      </w:r>
    </w:p>
    <w:tbl>
      <w:tblPr>
        <w:tblW w:w="5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634"/>
        <w:gridCol w:w="1050"/>
        <w:gridCol w:w="652"/>
        <w:gridCol w:w="652"/>
      </w:tblGrid>
      <w:tr w:rsidR="0023035A" w:rsidRPr="00406454" w14:paraId="718B1474" w14:textId="77777777" w:rsidTr="001D1B29">
        <w:trPr>
          <w:trHeight w:val="284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40916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 xml:space="preserve">Instituto Superior Técnico,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AD600C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em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4A51AD" w14:textId="77777777" w:rsidR="0023035A" w:rsidRPr="00CF7391" w:rsidRDefault="0023035A" w:rsidP="001D1B29">
            <w:pPr>
              <w:jc w:val="center"/>
              <w:rPr>
                <w:rFonts w:ascii="Times New Roman" w:hAnsi="Times New Roman"/>
                <w:noProof/>
                <w:szCs w:val="20"/>
              </w:rPr>
            </w:pPr>
            <w:r w:rsidRPr="00CF7391">
              <w:rPr>
                <w:rFonts w:ascii="Times New Roman" w:hAnsi="Times New Roman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7391">
              <w:rPr>
                <w:rFonts w:ascii="Times New Roman" w:hAnsi="Times New Roman"/>
                <w:noProof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noProof/>
                <w:szCs w:val="20"/>
              </w:rPr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separate"/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end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F2C1EDB" w14:textId="77777777" w:rsidR="0023035A" w:rsidRPr="00CF7391" w:rsidRDefault="0023035A" w:rsidP="001D1B29">
            <w:pPr>
              <w:jc w:val="center"/>
              <w:rPr>
                <w:rFonts w:ascii="Times New Roman" w:hAnsi="Times New Roman"/>
                <w:noProof/>
                <w:szCs w:val="20"/>
              </w:rPr>
            </w:pPr>
            <w:r w:rsidRPr="00CF7391">
              <w:rPr>
                <w:rFonts w:ascii="Times New Roman" w:hAnsi="Times New Roman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7391">
              <w:rPr>
                <w:rFonts w:ascii="Times New Roman" w:hAnsi="Times New Roman"/>
                <w:noProof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noProof/>
                <w:szCs w:val="20"/>
              </w:rPr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separate"/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end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AA89C90" w14:textId="77777777" w:rsidR="0023035A" w:rsidRPr="00CF7391" w:rsidRDefault="0023035A" w:rsidP="001D1B29">
            <w:pPr>
              <w:jc w:val="center"/>
              <w:rPr>
                <w:rFonts w:ascii="Times New Roman" w:hAnsi="Times New Roman"/>
                <w:noProof/>
                <w:szCs w:val="20"/>
              </w:rPr>
            </w:pPr>
            <w:r w:rsidRPr="00CF7391">
              <w:rPr>
                <w:rFonts w:ascii="Times New Roman" w:hAnsi="Times New Roman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7391">
              <w:rPr>
                <w:rFonts w:ascii="Times New Roman" w:hAnsi="Times New Roman"/>
                <w:noProof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noProof/>
                <w:szCs w:val="20"/>
              </w:rPr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separate"/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end"/>
            </w:r>
          </w:p>
        </w:tc>
      </w:tr>
    </w:tbl>
    <w:p w14:paraId="7F9CA5AA" w14:textId="77777777" w:rsidR="0023035A" w:rsidRPr="009519A3" w:rsidRDefault="0023035A" w:rsidP="0023035A">
      <w:pPr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320"/>
      </w:tblGrid>
      <w:tr w:rsidR="0023035A" w:rsidRPr="00406454" w14:paraId="2F9A1D26" w14:textId="77777777" w:rsidTr="001D1B29">
        <w:trPr>
          <w:trHeight w:val="32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C70F5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Assinatura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626C5" w14:textId="77777777" w:rsidR="0023035A" w:rsidRPr="00406454" w:rsidRDefault="0023035A" w:rsidP="001D1B29">
            <w:pPr>
              <w:rPr>
                <w:rFonts w:cs="Arial"/>
                <w:b/>
                <w:szCs w:val="20"/>
              </w:rPr>
            </w:pPr>
          </w:p>
        </w:tc>
      </w:tr>
      <w:tr w:rsidR="0023035A" w:rsidRPr="00406454" w14:paraId="38B162A2" w14:textId="77777777" w:rsidTr="001D1B29">
        <w:trPr>
          <w:trHeight w:val="32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CFC84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503941" w14:textId="77777777" w:rsidR="0023035A" w:rsidRPr="00406454" w:rsidRDefault="0023035A" w:rsidP="001D1B29">
            <w:pPr>
              <w:jc w:val="center"/>
              <w:rPr>
                <w:rFonts w:cs="Arial"/>
                <w:sz w:val="16"/>
                <w:szCs w:val="16"/>
              </w:rPr>
            </w:pPr>
            <w:r w:rsidRPr="00406454">
              <w:rPr>
                <w:rFonts w:cs="Arial"/>
                <w:sz w:val="16"/>
                <w:szCs w:val="16"/>
              </w:rPr>
              <w:t>(O</w:t>
            </w:r>
            <w:r w:rsidR="000D066B">
              <w:rPr>
                <w:rFonts w:cs="Arial"/>
                <w:sz w:val="16"/>
                <w:szCs w:val="16"/>
              </w:rPr>
              <w:t>/A</w:t>
            </w:r>
            <w:r w:rsidRPr="00406454">
              <w:rPr>
                <w:rFonts w:cs="Arial"/>
                <w:sz w:val="16"/>
                <w:szCs w:val="16"/>
              </w:rPr>
              <w:t xml:space="preserve"> Candidato</w:t>
            </w:r>
            <w:r w:rsidR="000D066B">
              <w:rPr>
                <w:rFonts w:cs="Arial"/>
                <w:sz w:val="16"/>
                <w:szCs w:val="16"/>
              </w:rPr>
              <w:t>/a</w:t>
            </w:r>
            <w:r w:rsidRPr="00406454"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0821A99C" w14:textId="77777777" w:rsidR="0023035A" w:rsidRDefault="0023035A" w:rsidP="0023035A">
      <w:pPr>
        <w:rPr>
          <w:rFonts w:cs="Arial"/>
          <w:b/>
        </w:rPr>
      </w:pPr>
    </w:p>
    <w:p w14:paraId="0E748776" w14:textId="77777777" w:rsidR="0023035A" w:rsidRDefault="0023035A" w:rsidP="0023035A">
      <w:pPr>
        <w:jc w:val="center"/>
        <w:rPr>
          <w:rFonts w:cs="Arial"/>
          <w:b/>
        </w:rPr>
      </w:pPr>
    </w:p>
    <w:p w14:paraId="277D7FC7" w14:textId="77777777" w:rsidR="0023035A" w:rsidRPr="007E7582" w:rsidRDefault="0023035A" w:rsidP="0023035A">
      <w:pPr>
        <w:ind w:right="-180"/>
        <w:rPr>
          <w:rFonts w:cs="Arial"/>
          <w:b/>
          <w:sz w:val="22"/>
          <w:szCs w:val="22"/>
          <w:u w:val="single"/>
        </w:rPr>
      </w:pPr>
    </w:p>
    <w:p w14:paraId="149BBAD4" w14:textId="77777777" w:rsidR="000A48DF" w:rsidRDefault="000A48DF" w:rsidP="00AA3D48">
      <w:pPr>
        <w:tabs>
          <w:tab w:val="center" w:pos="4590"/>
        </w:tabs>
        <w:jc w:val="center"/>
        <w:rPr>
          <w:rFonts w:cs="Arial"/>
          <w:b/>
        </w:rPr>
      </w:pPr>
    </w:p>
    <w:p w14:paraId="355B2012" w14:textId="77777777" w:rsidR="0023035A" w:rsidRDefault="0023035A" w:rsidP="00AA3D48">
      <w:pPr>
        <w:tabs>
          <w:tab w:val="center" w:pos="4590"/>
        </w:tabs>
        <w:jc w:val="center"/>
        <w:rPr>
          <w:rFonts w:cs="Arial"/>
          <w:b/>
        </w:rPr>
      </w:pPr>
    </w:p>
    <w:p w14:paraId="03EA3034" w14:textId="77777777" w:rsidR="0023035A" w:rsidRDefault="0023035A" w:rsidP="00AA3D48">
      <w:pPr>
        <w:tabs>
          <w:tab w:val="center" w:pos="4590"/>
        </w:tabs>
        <w:jc w:val="center"/>
        <w:rPr>
          <w:rFonts w:cs="Arial"/>
          <w:b/>
        </w:rPr>
      </w:pPr>
    </w:p>
    <w:p w14:paraId="4A47F050" w14:textId="77777777" w:rsidR="0023035A" w:rsidRDefault="0023035A" w:rsidP="00AA3D48">
      <w:pPr>
        <w:tabs>
          <w:tab w:val="center" w:pos="4590"/>
        </w:tabs>
        <w:jc w:val="center"/>
        <w:rPr>
          <w:rFonts w:cs="Arial"/>
          <w:b/>
        </w:rPr>
      </w:pPr>
    </w:p>
    <w:p w14:paraId="44DB1A75" w14:textId="77777777" w:rsidR="0023035A" w:rsidRDefault="0023035A" w:rsidP="00AA3D48">
      <w:pPr>
        <w:tabs>
          <w:tab w:val="center" w:pos="4590"/>
        </w:tabs>
        <w:jc w:val="center"/>
        <w:rPr>
          <w:rFonts w:cs="Arial"/>
          <w:b/>
        </w:rPr>
      </w:pPr>
    </w:p>
    <w:p w14:paraId="2492DBD6" w14:textId="77777777" w:rsidR="0023035A" w:rsidRDefault="0023035A" w:rsidP="00AA3D48">
      <w:pPr>
        <w:tabs>
          <w:tab w:val="center" w:pos="4590"/>
        </w:tabs>
        <w:jc w:val="center"/>
        <w:rPr>
          <w:rFonts w:cs="Arial"/>
          <w:b/>
        </w:rPr>
      </w:pPr>
    </w:p>
    <w:p w14:paraId="310878B6" w14:textId="77777777" w:rsidR="0023035A" w:rsidRDefault="0023035A" w:rsidP="00AA3D48">
      <w:pPr>
        <w:tabs>
          <w:tab w:val="center" w:pos="4590"/>
        </w:tabs>
        <w:jc w:val="center"/>
        <w:rPr>
          <w:rFonts w:cs="Arial"/>
          <w:b/>
        </w:rPr>
      </w:pPr>
    </w:p>
    <w:p w14:paraId="2D0B9B09" w14:textId="77777777" w:rsidR="0023035A" w:rsidRDefault="0023035A" w:rsidP="004F2969">
      <w:pPr>
        <w:tabs>
          <w:tab w:val="center" w:pos="4590"/>
        </w:tabs>
        <w:rPr>
          <w:rFonts w:cs="Arial"/>
          <w:b/>
        </w:rPr>
      </w:pPr>
    </w:p>
    <w:p w14:paraId="31477599" w14:textId="53EA757B" w:rsidR="0023035A" w:rsidRDefault="008F3630" w:rsidP="003569CE">
      <w:pPr>
        <w:pStyle w:val="NormalWeb"/>
        <w:pBdr>
          <w:bottom w:val="single" w:sz="4" w:space="1" w:color="auto"/>
        </w:pBdr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73088" behindDoc="1" locked="0" layoutInCell="1" allowOverlap="1" wp14:anchorId="6FB6C53F" wp14:editId="1922E27C">
            <wp:simplePos x="0" y="0"/>
            <wp:positionH relativeFrom="column">
              <wp:posOffset>4362450</wp:posOffset>
            </wp:positionH>
            <wp:positionV relativeFrom="paragraph">
              <wp:posOffset>216535</wp:posOffset>
            </wp:positionV>
            <wp:extent cx="1595755" cy="704850"/>
            <wp:effectExtent l="0" t="0" r="0" b="0"/>
            <wp:wrapTight wrapText="bothSides">
              <wp:wrapPolygon edited="0">
                <wp:start x="15729" y="2335"/>
                <wp:lineTo x="3094" y="6422"/>
                <wp:lineTo x="1031" y="7589"/>
                <wp:lineTo x="1031" y="16930"/>
                <wp:lineTo x="18566" y="16930"/>
                <wp:lineTo x="18824" y="15762"/>
                <wp:lineTo x="20113" y="12843"/>
                <wp:lineTo x="20113" y="2335"/>
                <wp:lineTo x="15729" y="2335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filipepreto/Library/Mobile Documents/com~apple~CloudDocs/Documents/_FP_WORK/AErasmus+/5_TEMPLATES/-IMGs/Logo-Erasm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7B6DD" w14:textId="7CEF0291" w:rsidR="008F3630" w:rsidRDefault="008F3630" w:rsidP="003569CE">
      <w:pPr>
        <w:pStyle w:val="NormalWeb"/>
        <w:pBdr>
          <w:bottom w:val="single" w:sz="4" w:space="1" w:color="auto"/>
        </w:pBdr>
        <w:rPr>
          <w:noProof/>
        </w:rPr>
      </w:pPr>
    </w:p>
    <w:p w14:paraId="78425D0C" w14:textId="77777777" w:rsidR="008F3630" w:rsidRPr="003569CE" w:rsidRDefault="008F3630" w:rsidP="003569CE">
      <w:pPr>
        <w:pStyle w:val="NormalWeb"/>
        <w:pBdr>
          <w:bottom w:val="single" w:sz="4" w:space="1" w:color="auto"/>
        </w:pBdr>
        <w:rPr>
          <w:b/>
          <w:bCs/>
        </w:rPr>
      </w:pPr>
    </w:p>
    <w:p w14:paraId="1D773372" w14:textId="77777777" w:rsidR="00C43CB4" w:rsidRDefault="00C43CB4" w:rsidP="00AA3D48">
      <w:pPr>
        <w:tabs>
          <w:tab w:val="center" w:pos="4590"/>
        </w:tabs>
        <w:jc w:val="center"/>
        <w:rPr>
          <w:rFonts w:cs="Arial"/>
          <w:b/>
        </w:rPr>
      </w:pPr>
      <w:r w:rsidRPr="00497A51">
        <w:rPr>
          <w:rFonts w:cs="Arial"/>
          <w:b/>
        </w:rPr>
        <w:t>DOCUMENTOS A ANEXAR AO PROCESSO:</w:t>
      </w:r>
    </w:p>
    <w:p w14:paraId="00FD4D1F" w14:textId="77777777" w:rsidR="00407535" w:rsidRDefault="00407535" w:rsidP="00C43CB4">
      <w:pPr>
        <w:ind w:right="-180"/>
        <w:rPr>
          <w:rFonts w:cs="Arial"/>
          <w:b/>
          <w:szCs w:val="20"/>
          <w:u w:val="single"/>
        </w:rPr>
      </w:pPr>
    </w:p>
    <w:p w14:paraId="1084544A" w14:textId="77777777" w:rsidR="00AA3D48" w:rsidRDefault="00AA3D48" w:rsidP="00C43CB4">
      <w:pPr>
        <w:ind w:right="-180"/>
        <w:rPr>
          <w:rFonts w:cs="Arial"/>
          <w:b/>
          <w:szCs w:val="20"/>
          <w:u w:val="single"/>
        </w:rPr>
      </w:pPr>
    </w:p>
    <w:p w14:paraId="3FA24CF0" w14:textId="77777777" w:rsidR="00C43CB4" w:rsidRPr="00E825BC" w:rsidRDefault="00C43CB4" w:rsidP="00C43CB4">
      <w:pPr>
        <w:ind w:right="-180"/>
        <w:rPr>
          <w:rFonts w:cs="Arial"/>
          <w:b/>
          <w:szCs w:val="20"/>
          <w:u w:val="single"/>
        </w:rPr>
      </w:pPr>
      <w:r w:rsidRPr="00E825BC">
        <w:rPr>
          <w:rFonts w:cs="Arial"/>
          <w:b/>
          <w:szCs w:val="20"/>
          <w:u w:val="single"/>
        </w:rPr>
        <w:t>Abertura de bolsa: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96"/>
        <w:gridCol w:w="884"/>
      </w:tblGrid>
      <w:tr w:rsidR="00C43CB4" w:rsidRPr="00E825BC" w14:paraId="27F49DB3" w14:textId="77777777" w:rsidTr="009F40BE">
        <w:trPr>
          <w:trHeight w:hRule="exact" w:val="397"/>
          <w:jc w:val="center"/>
        </w:trPr>
        <w:tc>
          <w:tcPr>
            <w:tcW w:w="8296" w:type="dxa"/>
            <w:shd w:val="clear" w:color="auto" w:fill="auto"/>
            <w:vAlign w:val="center"/>
          </w:tcPr>
          <w:p w14:paraId="506E5F0D" w14:textId="77777777" w:rsidR="00C43CB4" w:rsidRPr="00E825BC" w:rsidRDefault="00C43CB4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Plano de Estudos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5415F5F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85E9B">
              <w:rPr>
                <w:rFonts w:cs="Arial"/>
                <w:szCs w:val="20"/>
              </w:rPr>
            </w:r>
            <w:r w:rsidR="00485E9B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  <w:bookmarkEnd w:id="21"/>
          </w:p>
        </w:tc>
      </w:tr>
      <w:tr w:rsidR="00AA3D48" w:rsidRPr="00E825BC" w14:paraId="123AB632" w14:textId="77777777" w:rsidTr="009F40BE">
        <w:trPr>
          <w:trHeight w:val="340"/>
          <w:jc w:val="center"/>
        </w:trPr>
        <w:tc>
          <w:tcPr>
            <w:tcW w:w="8296" w:type="dxa"/>
            <w:shd w:val="clear" w:color="auto" w:fill="auto"/>
            <w:vAlign w:val="center"/>
          </w:tcPr>
          <w:p w14:paraId="6E529BDD" w14:textId="77777777" w:rsidR="00AA3D48" w:rsidRPr="00E825BC" w:rsidRDefault="00AA3D48" w:rsidP="00AA3D48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Fotocópia do título de residência / certificado de residência permanente atestado pelo SEF </w:t>
            </w:r>
            <w:r w:rsidRPr="00AA3D48">
              <w:rPr>
                <w:rFonts w:cs="Arial"/>
                <w:i/>
                <w:sz w:val="18"/>
                <w:szCs w:val="18"/>
              </w:rPr>
              <w:t>(apenas para candidatos de estados terceiros)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2326432" w14:textId="77777777" w:rsidR="00AA3D48" w:rsidRPr="00E825BC" w:rsidRDefault="00AA3D48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85E9B">
              <w:rPr>
                <w:rFonts w:cs="Arial"/>
                <w:szCs w:val="20"/>
              </w:rPr>
            </w:r>
            <w:r w:rsidR="00485E9B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0757653D" w14:textId="77777777" w:rsidTr="009F40BE">
        <w:trPr>
          <w:trHeight w:hRule="exact" w:val="397"/>
          <w:jc w:val="center"/>
        </w:trPr>
        <w:tc>
          <w:tcPr>
            <w:tcW w:w="8296" w:type="dxa"/>
            <w:shd w:val="clear" w:color="auto" w:fill="auto"/>
            <w:vAlign w:val="center"/>
          </w:tcPr>
          <w:p w14:paraId="716C6285" w14:textId="77777777" w:rsidR="00C43CB4" w:rsidRPr="00E825BC" w:rsidRDefault="00AA3D48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Fotocópia do Certificado de Habilitações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60C77A8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85E9B">
              <w:rPr>
                <w:rFonts w:cs="Arial"/>
                <w:szCs w:val="20"/>
              </w:rPr>
            </w:r>
            <w:r w:rsidR="00485E9B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AA3D48" w:rsidRPr="00E825BC" w14:paraId="79D89CA8" w14:textId="77777777" w:rsidTr="009F40BE">
        <w:trPr>
          <w:trHeight w:hRule="exact" w:val="397"/>
          <w:jc w:val="center"/>
        </w:trPr>
        <w:tc>
          <w:tcPr>
            <w:tcW w:w="8296" w:type="dxa"/>
            <w:shd w:val="clear" w:color="auto" w:fill="auto"/>
            <w:vAlign w:val="center"/>
          </w:tcPr>
          <w:p w14:paraId="3ED39CA4" w14:textId="77777777" w:rsidR="00AA3D48" w:rsidRPr="00E825BC" w:rsidRDefault="00AA3D48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Curriculum Vitae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72D245B" w14:textId="77777777" w:rsidR="00AA3D48" w:rsidRPr="00E825BC" w:rsidRDefault="00AA3D48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85E9B">
              <w:rPr>
                <w:rFonts w:cs="Arial"/>
                <w:szCs w:val="20"/>
              </w:rPr>
            </w:r>
            <w:r w:rsidR="00485E9B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23FDCFCD" w14:textId="77777777" w:rsidTr="009F40BE">
        <w:trPr>
          <w:trHeight w:hRule="exact" w:val="397"/>
          <w:jc w:val="center"/>
        </w:trPr>
        <w:tc>
          <w:tcPr>
            <w:tcW w:w="8296" w:type="dxa"/>
            <w:shd w:val="clear" w:color="auto" w:fill="auto"/>
            <w:vAlign w:val="center"/>
          </w:tcPr>
          <w:p w14:paraId="05FEE4ED" w14:textId="77777777" w:rsidR="00C43CB4" w:rsidRPr="00E825BC" w:rsidRDefault="00C43CB4" w:rsidP="00E825BC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 xml:space="preserve">- Declaração de Cabimento de </w:t>
            </w:r>
            <w:r w:rsidR="00E825BC">
              <w:rPr>
                <w:rFonts w:cs="Arial"/>
                <w:szCs w:val="20"/>
              </w:rPr>
              <w:t>v</w:t>
            </w:r>
            <w:r w:rsidRPr="00E825BC">
              <w:rPr>
                <w:rFonts w:cs="Arial"/>
                <w:szCs w:val="20"/>
              </w:rPr>
              <w:t xml:space="preserve">erba </w:t>
            </w:r>
            <w:r w:rsidR="00E825BC">
              <w:rPr>
                <w:rFonts w:cs="Arial"/>
                <w:szCs w:val="20"/>
              </w:rPr>
              <w:t>d</w:t>
            </w:r>
            <w:r w:rsidR="00E825BC" w:rsidRPr="00E825BC">
              <w:rPr>
                <w:rFonts w:cs="Arial"/>
                <w:szCs w:val="20"/>
              </w:rPr>
              <w:t xml:space="preserve">efinitivo para </w:t>
            </w:r>
            <w:r w:rsidR="00E825BC">
              <w:rPr>
                <w:rFonts w:cs="Arial"/>
                <w:szCs w:val="20"/>
              </w:rPr>
              <w:t>b</w:t>
            </w:r>
            <w:r w:rsidRPr="00E825BC">
              <w:rPr>
                <w:rFonts w:cs="Arial"/>
                <w:szCs w:val="20"/>
              </w:rPr>
              <w:t xml:space="preserve">olsas de </w:t>
            </w:r>
            <w:r w:rsidR="00E825BC">
              <w:rPr>
                <w:rFonts w:cs="Arial"/>
                <w:szCs w:val="20"/>
              </w:rPr>
              <w:t>i</w:t>
            </w:r>
            <w:r w:rsidRPr="00E825BC">
              <w:rPr>
                <w:rFonts w:cs="Arial"/>
                <w:szCs w:val="20"/>
              </w:rPr>
              <w:t>nvestigação (</w:t>
            </w:r>
            <w:r w:rsidR="00E825BC" w:rsidRPr="00E825BC">
              <w:rPr>
                <w:rFonts w:cs="Arial"/>
                <w:b/>
                <w:szCs w:val="20"/>
              </w:rPr>
              <w:t>ID</w:t>
            </w:r>
            <w:r w:rsidR="004B53A4">
              <w:rPr>
                <w:rFonts w:cs="Arial"/>
                <w:b/>
                <w:szCs w:val="20"/>
              </w:rPr>
              <w:t xml:space="preserve"> </w:t>
            </w:r>
            <w:r w:rsidR="00E825BC" w:rsidRPr="00E825BC">
              <w:rPr>
                <w:rFonts w:cs="Arial"/>
                <w:b/>
                <w:szCs w:val="20"/>
              </w:rPr>
              <w:t>B7</w:t>
            </w:r>
            <w:r w:rsidRPr="00E825BC">
              <w:rPr>
                <w:rFonts w:cs="Arial"/>
                <w:szCs w:val="20"/>
              </w:rPr>
              <w:t>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EA1105F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85E9B">
              <w:rPr>
                <w:rFonts w:cs="Arial"/>
                <w:szCs w:val="20"/>
              </w:rPr>
            </w:r>
            <w:r w:rsidR="00485E9B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198CBE54" w14:textId="77777777" w:rsidTr="009F40BE">
        <w:trPr>
          <w:trHeight w:hRule="exact" w:val="397"/>
          <w:jc w:val="center"/>
        </w:trPr>
        <w:tc>
          <w:tcPr>
            <w:tcW w:w="8296" w:type="dxa"/>
            <w:shd w:val="clear" w:color="auto" w:fill="auto"/>
            <w:vAlign w:val="center"/>
          </w:tcPr>
          <w:p w14:paraId="5B19A34B" w14:textId="77777777" w:rsidR="00C43CB4" w:rsidRPr="00E825BC" w:rsidRDefault="004E528E" w:rsidP="00406454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Formulário informação da conta bancária (</w:t>
            </w:r>
            <w:r w:rsidRPr="004E528E">
              <w:rPr>
                <w:rFonts w:cs="Arial"/>
                <w:b/>
                <w:szCs w:val="20"/>
              </w:rPr>
              <w:t>ID DP2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19A5A74" w14:textId="77777777" w:rsidR="007E0D9D" w:rsidRPr="00E825BC" w:rsidRDefault="00C43CB4" w:rsidP="007E0D9D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85E9B">
              <w:rPr>
                <w:rFonts w:cs="Arial"/>
                <w:szCs w:val="20"/>
              </w:rPr>
            </w:r>
            <w:r w:rsidR="00485E9B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7E0D9D" w:rsidRPr="00E825BC" w14:paraId="29DCF4BB" w14:textId="77777777" w:rsidTr="009F40BE">
        <w:trPr>
          <w:trHeight w:hRule="exact" w:val="397"/>
          <w:jc w:val="center"/>
        </w:trPr>
        <w:tc>
          <w:tcPr>
            <w:tcW w:w="8296" w:type="dxa"/>
            <w:shd w:val="clear" w:color="auto" w:fill="auto"/>
            <w:vAlign w:val="center"/>
          </w:tcPr>
          <w:p w14:paraId="476E5A1C" w14:textId="77777777" w:rsidR="007E0D9D" w:rsidRPr="00E825BC" w:rsidRDefault="007E0D9D" w:rsidP="000461CD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 xml:space="preserve">- Formulário </w:t>
            </w:r>
            <w:r w:rsidR="00E825BC" w:rsidRPr="00E825BC">
              <w:rPr>
                <w:rFonts w:cs="Arial"/>
                <w:szCs w:val="20"/>
              </w:rPr>
              <w:t>de Dados</w:t>
            </w:r>
            <w:r w:rsidRPr="00E825BC">
              <w:rPr>
                <w:rFonts w:cs="Arial"/>
                <w:szCs w:val="20"/>
              </w:rPr>
              <w:t xml:space="preserve"> </w:t>
            </w:r>
            <w:r w:rsidR="000461CD">
              <w:rPr>
                <w:rFonts w:cs="Arial"/>
                <w:szCs w:val="20"/>
              </w:rPr>
              <w:t>P</w:t>
            </w:r>
            <w:r w:rsidRPr="00E825BC">
              <w:rPr>
                <w:rFonts w:cs="Arial"/>
                <w:szCs w:val="20"/>
              </w:rPr>
              <w:t>essoais</w:t>
            </w:r>
            <w:r w:rsidR="00E825BC" w:rsidRPr="00E825BC">
              <w:rPr>
                <w:rFonts w:cs="Arial"/>
                <w:szCs w:val="20"/>
              </w:rPr>
              <w:t xml:space="preserve"> (</w:t>
            </w:r>
            <w:r w:rsidR="004B53A4" w:rsidRPr="004B53A4">
              <w:rPr>
                <w:rFonts w:cs="Arial"/>
                <w:b/>
                <w:szCs w:val="20"/>
              </w:rPr>
              <w:t xml:space="preserve">ID </w:t>
            </w:r>
            <w:r w:rsidR="00E825BC" w:rsidRPr="004B53A4">
              <w:rPr>
                <w:rFonts w:cs="Arial"/>
                <w:b/>
                <w:szCs w:val="20"/>
              </w:rPr>
              <w:t>DP1</w:t>
            </w:r>
            <w:r w:rsidR="00E825BC" w:rsidRPr="00E825BC">
              <w:rPr>
                <w:rFonts w:cs="Arial"/>
                <w:szCs w:val="20"/>
              </w:rPr>
              <w:t>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F83AEFC" w14:textId="77777777" w:rsidR="007E0D9D" w:rsidRPr="00E825BC" w:rsidRDefault="007E0D9D" w:rsidP="00B34EF5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85E9B">
              <w:rPr>
                <w:rFonts w:cs="Arial"/>
                <w:szCs w:val="20"/>
              </w:rPr>
            </w:r>
            <w:r w:rsidR="00485E9B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</w:tbl>
    <w:p w14:paraId="1CA57517" w14:textId="77777777" w:rsidR="004F2969" w:rsidRPr="004F2969" w:rsidRDefault="009F40BE" w:rsidP="009F40BE">
      <w:pPr>
        <w:spacing w:before="120"/>
        <w:ind w:firstLine="142"/>
        <w:rPr>
          <w:rFonts w:cs="Arial"/>
          <w:szCs w:val="20"/>
        </w:rPr>
      </w:pPr>
      <w:r w:rsidRPr="00E825BC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 </w:t>
      </w:r>
      <w:r w:rsidR="004F2969" w:rsidRPr="004F2969">
        <w:rPr>
          <w:rFonts w:cs="Arial"/>
          <w:szCs w:val="20"/>
        </w:rPr>
        <w:t>Comprovativo de matrícula/inscrição no curso conferente / não conferente de grau</w:t>
      </w:r>
    </w:p>
    <w:p w14:paraId="1289ADF4" w14:textId="77777777" w:rsidR="004F2969" w:rsidRPr="00620A50" w:rsidRDefault="004F2969" w:rsidP="004F2969">
      <w:pPr>
        <w:spacing w:before="120"/>
        <w:rPr>
          <w:rFonts w:cs="Arial"/>
          <w:sz w:val="22"/>
          <w:szCs w:val="22"/>
        </w:rPr>
      </w:pPr>
      <w:r w:rsidRPr="004F2969">
        <w:rPr>
          <w:rFonts w:cs="Arial"/>
          <w:szCs w:val="20"/>
        </w:rPr>
        <w:t xml:space="preserve"> académico</w:t>
      </w:r>
      <w:r w:rsidRPr="004F2969">
        <w:rPr>
          <w:rFonts w:cs="Arial"/>
          <w:i/>
          <w:sz w:val="18"/>
          <w:szCs w:val="18"/>
        </w:rPr>
        <w:t xml:space="preserve"> (quando </w:t>
      </w:r>
      <w:proofErr w:type="gramStart"/>
      <w:r w:rsidRPr="004F2969">
        <w:rPr>
          <w:rFonts w:cs="Arial"/>
          <w:i/>
          <w:sz w:val="18"/>
          <w:szCs w:val="18"/>
        </w:rPr>
        <w:t xml:space="preserve">aplicável)   </w:t>
      </w:r>
      <w:proofErr w:type="gramEnd"/>
      <w:r w:rsidRPr="004F2969">
        <w:rPr>
          <w:rFonts w:cs="Arial"/>
          <w:szCs w:val="20"/>
        </w:rPr>
        <w:t xml:space="preserve">                                                                                  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620A50">
        <w:rPr>
          <w:rFonts w:cs="Arial"/>
          <w:sz w:val="22"/>
          <w:szCs w:val="22"/>
        </w:rPr>
        <w:t xml:space="preserve"> </w:t>
      </w:r>
      <w:r w:rsidR="00696619">
        <w:rPr>
          <w:rFonts w:cs="Arial"/>
          <w:sz w:val="22"/>
          <w:szCs w:val="22"/>
        </w:rPr>
        <w:t xml:space="preserve"> </w:t>
      </w:r>
      <w:r w:rsidRPr="00406454">
        <w:rPr>
          <w:rFonts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06454">
        <w:rPr>
          <w:rFonts w:cs="Arial"/>
          <w:sz w:val="22"/>
          <w:szCs w:val="22"/>
        </w:rPr>
        <w:instrText xml:space="preserve"> FORMCHECKBOX </w:instrText>
      </w:r>
      <w:r w:rsidR="00485E9B">
        <w:rPr>
          <w:rFonts w:cs="Arial"/>
          <w:sz w:val="22"/>
          <w:szCs w:val="22"/>
        </w:rPr>
      </w:r>
      <w:r w:rsidR="00485E9B">
        <w:rPr>
          <w:rFonts w:cs="Arial"/>
          <w:sz w:val="22"/>
          <w:szCs w:val="22"/>
        </w:rPr>
        <w:fldChar w:fldCharType="separate"/>
      </w:r>
      <w:r w:rsidRPr="00406454">
        <w:rPr>
          <w:rFonts w:cs="Arial"/>
          <w:sz w:val="22"/>
          <w:szCs w:val="22"/>
        </w:rPr>
        <w:fldChar w:fldCharType="end"/>
      </w:r>
    </w:p>
    <w:p w14:paraId="46E31EC4" w14:textId="77777777" w:rsidR="007E0D9D" w:rsidRDefault="007E0D9D" w:rsidP="00C43CB4">
      <w:pPr>
        <w:rPr>
          <w:rFonts w:cs="Arial"/>
          <w:b/>
        </w:rPr>
      </w:pPr>
    </w:p>
    <w:p w14:paraId="122016BA" w14:textId="77777777" w:rsidR="00CB11F7" w:rsidRDefault="00CB11F7" w:rsidP="00C43CB4">
      <w:pPr>
        <w:rPr>
          <w:rFonts w:cs="Arial"/>
          <w:b/>
        </w:rPr>
      </w:pPr>
    </w:p>
    <w:p w14:paraId="7414A905" w14:textId="77777777" w:rsidR="00C43CB4" w:rsidRPr="00D8548A" w:rsidRDefault="00C43CB4" w:rsidP="00C43CB4">
      <w:pPr>
        <w:rPr>
          <w:rFonts w:cs="Arial"/>
          <w:b/>
          <w:sz w:val="22"/>
          <w:szCs w:val="22"/>
        </w:rPr>
      </w:pPr>
      <w:r w:rsidRPr="00D8548A">
        <w:rPr>
          <w:rFonts w:cs="Arial"/>
          <w:b/>
          <w:sz w:val="22"/>
          <w:szCs w:val="22"/>
        </w:rPr>
        <w:t>Nota</w:t>
      </w:r>
      <w:r w:rsidR="002D7DEB">
        <w:rPr>
          <w:rFonts w:cs="Arial"/>
          <w:b/>
          <w:sz w:val="22"/>
          <w:szCs w:val="22"/>
        </w:rPr>
        <w:t>s</w:t>
      </w:r>
      <w:r w:rsidRPr="00D8548A">
        <w:rPr>
          <w:rFonts w:cs="Arial"/>
          <w:b/>
          <w:sz w:val="22"/>
          <w:szCs w:val="22"/>
        </w:rPr>
        <w:t>:</w:t>
      </w:r>
    </w:p>
    <w:p w14:paraId="57A521A5" w14:textId="77777777" w:rsidR="005531CB" w:rsidRPr="00574A63" w:rsidRDefault="00015CD1" w:rsidP="008A2B90">
      <w:pPr>
        <w:numPr>
          <w:ilvl w:val="0"/>
          <w:numId w:val="2"/>
        </w:numPr>
        <w:ind w:right="180"/>
        <w:jc w:val="both"/>
        <w:rPr>
          <w:rFonts w:cs="Arial"/>
          <w:szCs w:val="20"/>
        </w:rPr>
      </w:pPr>
      <w:r>
        <w:rPr>
          <w:rFonts w:cs="Arial"/>
          <w:szCs w:val="20"/>
        </w:rPr>
        <w:t>Os</w:t>
      </w:r>
      <w:r w:rsidR="000D066B">
        <w:rPr>
          <w:rFonts w:cs="Arial"/>
          <w:szCs w:val="20"/>
        </w:rPr>
        <w:t>/As</w:t>
      </w:r>
      <w:r>
        <w:rPr>
          <w:rFonts w:cs="Arial"/>
          <w:szCs w:val="20"/>
        </w:rPr>
        <w:t xml:space="preserve"> Bolseiros</w:t>
      </w:r>
      <w:r w:rsidR="000D066B">
        <w:rPr>
          <w:rFonts w:cs="Arial"/>
          <w:szCs w:val="20"/>
        </w:rPr>
        <w:t>/as</w:t>
      </w:r>
      <w:r>
        <w:rPr>
          <w:rFonts w:cs="Arial"/>
          <w:szCs w:val="20"/>
        </w:rPr>
        <w:t xml:space="preserve"> no âmbito de proje</w:t>
      </w:r>
      <w:r w:rsidR="005531CB">
        <w:rPr>
          <w:rFonts w:cs="Arial"/>
          <w:szCs w:val="20"/>
        </w:rPr>
        <w:t xml:space="preserve">tos financiados pela FCT, deverão </w:t>
      </w:r>
      <w:r w:rsidR="005531CB" w:rsidRPr="00570DCF">
        <w:rPr>
          <w:rFonts w:cs="Arial"/>
          <w:b/>
          <w:szCs w:val="20"/>
        </w:rPr>
        <w:t>obrigatoriamente</w:t>
      </w:r>
      <w:r w:rsidR="005531CB">
        <w:rPr>
          <w:rFonts w:cs="Arial"/>
          <w:b/>
          <w:szCs w:val="20"/>
        </w:rPr>
        <w:t xml:space="preserve"> registarem-se na FCT</w:t>
      </w:r>
      <w:r w:rsidR="00574A63">
        <w:rPr>
          <w:rFonts w:cs="Arial"/>
          <w:b/>
          <w:szCs w:val="20"/>
        </w:rPr>
        <w:t>-</w:t>
      </w:r>
      <w:r w:rsidR="005531CB">
        <w:rPr>
          <w:rFonts w:cs="Arial"/>
          <w:b/>
          <w:szCs w:val="20"/>
        </w:rPr>
        <w:t xml:space="preserve">SIG </w:t>
      </w:r>
      <w:r w:rsidR="005531CB" w:rsidRPr="00574A63">
        <w:rPr>
          <w:rFonts w:cs="Arial"/>
          <w:szCs w:val="20"/>
        </w:rPr>
        <w:t xml:space="preserve">(acessível em </w:t>
      </w:r>
      <w:hyperlink r:id="rId10" w:history="1">
        <w:r w:rsidR="00574A63" w:rsidRPr="00574A63">
          <w:rPr>
            <w:rStyle w:val="Hiperligao"/>
            <w:rFonts w:cs="Arial"/>
            <w:szCs w:val="20"/>
          </w:rPr>
          <w:t>https://www.fct.pt/registo/</w:t>
        </w:r>
      </w:hyperlink>
      <w:r w:rsidR="005531CB" w:rsidRPr="00574A63">
        <w:rPr>
          <w:rFonts w:cs="Arial"/>
          <w:szCs w:val="20"/>
        </w:rPr>
        <w:t xml:space="preserve"> para obterem a chave pública</w:t>
      </w:r>
      <w:r w:rsidR="00574A63" w:rsidRPr="00574A63">
        <w:rPr>
          <w:rFonts w:cs="Arial"/>
          <w:szCs w:val="20"/>
        </w:rPr>
        <w:t>)</w:t>
      </w:r>
      <w:r w:rsidR="005531CB" w:rsidRPr="00574A63">
        <w:rPr>
          <w:rFonts w:cs="Arial"/>
          <w:szCs w:val="20"/>
        </w:rPr>
        <w:t>;</w:t>
      </w:r>
    </w:p>
    <w:p w14:paraId="7508A874" w14:textId="77777777" w:rsidR="002D7DEB" w:rsidRDefault="00C43CB4" w:rsidP="002D7DEB">
      <w:pPr>
        <w:numPr>
          <w:ilvl w:val="0"/>
          <w:numId w:val="2"/>
        </w:numPr>
        <w:ind w:right="180"/>
        <w:jc w:val="both"/>
        <w:rPr>
          <w:rFonts w:cs="Arial"/>
          <w:szCs w:val="20"/>
        </w:rPr>
      </w:pPr>
      <w:r w:rsidRPr="007E7582">
        <w:rPr>
          <w:rFonts w:cs="Arial"/>
          <w:szCs w:val="20"/>
        </w:rPr>
        <w:t>Para as Bolsas de Investigação que se destinam a alunos</w:t>
      </w:r>
      <w:r w:rsidR="000D066B">
        <w:rPr>
          <w:rFonts w:cs="Arial"/>
          <w:szCs w:val="20"/>
        </w:rPr>
        <w:t>/as</w:t>
      </w:r>
      <w:r w:rsidRPr="007E7582">
        <w:rPr>
          <w:rFonts w:cs="Arial"/>
          <w:szCs w:val="20"/>
        </w:rPr>
        <w:t xml:space="preserve"> dos dois últimos anos de Licenciatura, basta anexar uma declaração de matrícula, com indicação do</w:t>
      </w:r>
      <w:r w:rsidR="002D7DEB">
        <w:rPr>
          <w:rFonts w:cs="Arial"/>
          <w:szCs w:val="20"/>
        </w:rPr>
        <w:t xml:space="preserve"> ano de frequência, ao processo;</w:t>
      </w:r>
    </w:p>
    <w:p w14:paraId="68337176" w14:textId="77777777" w:rsidR="002D7DEB" w:rsidRPr="002D7DEB" w:rsidRDefault="002D7DEB" w:rsidP="002D7DEB">
      <w:pPr>
        <w:numPr>
          <w:ilvl w:val="0"/>
          <w:numId w:val="2"/>
        </w:numPr>
        <w:ind w:right="180"/>
        <w:jc w:val="both"/>
        <w:rPr>
          <w:rFonts w:cs="Arial"/>
          <w:szCs w:val="20"/>
        </w:rPr>
      </w:pPr>
      <w:r w:rsidRPr="002D7DEB">
        <w:rPr>
          <w:rFonts w:cs="Arial"/>
          <w:szCs w:val="20"/>
        </w:rPr>
        <w:t>Para bolsas no âmbito de projetos financiados pela FCT (incluindo os estratégicos) e de projetos 2020, no caso de graus académicos estrangeiros, é obrigatória a apresentação do registo de reconhecimento desse grau e de conversão das respetivas notas finais para a escala de classificação portuguesa, sempre que ao grau estrangeiro</w:t>
      </w:r>
      <w:r w:rsidR="0024764F">
        <w:rPr>
          <w:rFonts w:cs="Arial"/>
          <w:szCs w:val="20"/>
        </w:rPr>
        <w:t>/a</w:t>
      </w:r>
      <w:r w:rsidRPr="002D7DEB">
        <w:rPr>
          <w:rFonts w:cs="Arial"/>
          <w:szCs w:val="20"/>
        </w:rPr>
        <w:t xml:space="preserve"> tenha sido conferida uma classificação final, ou, em alternativa, documento de reconhecimento/equivalência das habilitações estrangeiras às correspondentes habilitações portuguesas.</w:t>
      </w:r>
    </w:p>
    <w:p w14:paraId="18949782" w14:textId="77777777" w:rsidR="00C43CB4" w:rsidRDefault="00C43CB4" w:rsidP="00C43CB4">
      <w:pPr>
        <w:ind w:right="-180"/>
        <w:rPr>
          <w:rFonts w:cs="Arial"/>
          <w:b/>
          <w:szCs w:val="20"/>
        </w:rPr>
      </w:pPr>
    </w:p>
    <w:p w14:paraId="17850F53" w14:textId="77777777" w:rsidR="00C43CB4" w:rsidRDefault="00C43CB4" w:rsidP="00C43CB4">
      <w:pPr>
        <w:ind w:right="-180"/>
        <w:rPr>
          <w:rFonts w:cs="Arial"/>
          <w:b/>
          <w:sz w:val="22"/>
          <w:szCs w:val="22"/>
          <w:u w:val="single"/>
        </w:rPr>
      </w:pPr>
    </w:p>
    <w:p w14:paraId="66A9A65C" w14:textId="77777777" w:rsidR="00C43CB4" w:rsidRPr="00E825BC" w:rsidRDefault="003569CE" w:rsidP="00C43CB4">
      <w:pPr>
        <w:ind w:right="-180"/>
        <w:rPr>
          <w:rFonts w:cs="Arial"/>
          <w:b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6971A7" wp14:editId="313A05B6">
                <wp:simplePos x="0" y="0"/>
                <wp:positionH relativeFrom="page">
                  <wp:posOffset>640080</wp:posOffset>
                </wp:positionH>
                <wp:positionV relativeFrom="page">
                  <wp:posOffset>8231505</wp:posOffset>
                </wp:positionV>
                <wp:extent cx="144780" cy="1419860"/>
                <wp:effectExtent l="0" t="0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44780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86591" w14:textId="5C08F381" w:rsidR="00631A24" w:rsidRPr="00355B8C" w:rsidRDefault="00631A24" w:rsidP="00631A24">
                            <w:pP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355B8C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B2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V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_17.12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="008F363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2024.06.07</w:t>
                            </w:r>
                          </w:p>
                          <w:p w14:paraId="271D7193" w14:textId="77777777" w:rsidR="009D12DB" w:rsidRPr="008D2AA7" w:rsidRDefault="009D12DB" w:rsidP="009D12DB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971A7" id="_x0000_s1030" type="#_x0000_t202" style="position:absolute;margin-left:50.4pt;margin-top:648.15pt;width:11.4pt;height:111.8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" stroked="f">
                <v:textbox style="layout-flow:vertical;mso-layout-flow-alt:bottom-to-top" inset="0,0,0,0">
                  <w:txbxContent>
                    <w:p w14:paraId="72B86591" w14:textId="5C08F381" w:rsidR="00631A24" w:rsidRPr="00355B8C" w:rsidRDefault="00631A24" w:rsidP="00631A24">
                      <w:pP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355B8C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B2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V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_17.12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| </w:t>
                      </w:r>
                      <w:r w:rsidR="008F363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2024.06.07</w:t>
                      </w:r>
                    </w:p>
                    <w:p w14:paraId="271D7193" w14:textId="77777777" w:rsidR="009D12DB" w:rsidRPr="008D2AA7" w:rsidRDefault="009D12DB" w:rsidP="009D12DB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3CB4" w:rsidRPr="00E825BC">
        <w:rPr>
          <w:rFonts w:cs="Arial"/>
          <w:b/>
          <w:szCs w:val="20"/>
          <w:u w:val="single"/>
        </w:rPr>
        <w:t>Renovação de Bolsa: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96"/>
        <w:gridCol w:w="884"/>
      </w:tblGrid>
      <w:tr w:rsidR="00C43CB4" w:rsidRPr="00E825BC" w14:paraId="3C77BF53" w14:textId="77777777" w:rsidTr="00AA3D48">
        <w:trPr>
          <w:trHeight w:hRule="exact" w:val="397"/>
          <w:jc w:val="center"/>
        </w:trPr>
        <w:tc>
          <w:tcPr>
            <w:tcW w:w="8498" w:type="dxa"/>
            <w:shd w:val="clear" w:color="auto" w:fill="auto"/>
            <w:vAlign w:val="center"/>
          </w:tcPr>
          <w:p w14:paraId="15601501" w14:textId="77777777" w:rsidR="00C43CB4" w:rsidRPr="00E825BC" w:rsidRDefault="00C43CB4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Relatório de</w:t>
            </w:r>
            <w:r w:rsidR="00015CD1" w:rsidRPr="00E825BC">
              <w:rPr>
                <w:rFonts w:cs="Arial"/>
                <w:szCs w:val="20"/>
              </w:rPr>
              <w:t xml:space="preserve"> a</w:t>
            </w:r>
            <w:r w:rsidRPr="00E825BC">
              <w:rPr>
                <w:rFonts w:cs="Arial"/>
                <w:szCs w:val="20"/>
              </w:rPr>
              <w:t>tividades desenvolvidas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2128B53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85E9B">
              <w:rPr>
                <w:rFonts w:cs="Arial"/>
                <w:szCs w:val="20"/>
              </w:rPr>
            </w:r>
            <w:r w:rsidR="00485E9B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01702E69" w14:textId="77777777" w:rsidTr="00AA3D48">
        <w:trPr>
          <w:trHeight w:hRule="exact" w:val="397"/>
          <w:jc w:val="center"/>
        </w:trPr>
        <w:tc>
          <w:tcPr>
            <w:tcW w:w="8498" w:type="dxa"/>
            <w:shd w:val="clear" w:color="auto" w:fill="auto"/>
            <w:vAlign w:val="center"/>
          </w:tcPr>
          <w:p w14:paraId="58F3BAA1" w14:textId="77777777" w:rsidR="00C43CB4" w:rsidRPr="00E825BC" w:rsidRDefault="00C43CB4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Parecer do</w:t>
            </w:r>
            <w:r w:rsidR="000D066B">
              <w:rPr>
                <w:rFonts w:cs="Arial"/>
                <w:szCs w:val="20"/>
              </w:rPr>
              <w:t>/a</w:t>
            </w:r>
            <w:r w:rsidRPr="00E825BC">
              <w:rPr>
                <w:rFonts w:cs="Arial"/>
                <w:szCs w:val="20"/>
              </w:rPr>
              <w:t xml:space="preserve"> orientador</w:t>
            </w:r>
            <w:r w:rsidR="000D066B">
              <w:rPr>
                <w:rFonts w:cs="Arial"/>
                <w:szCs w:val="20"/>
              </w:rPr>
              <w:t>/a</w:t>
            </w:r>
            <w:r w:rsidRPr="00E825BC">
              <w:rPr>
                <w:rFonts w:cs="Arial"/>
                <w:szCs w:val="20"/>
              </w:rPr>
              <w:t xml:space="preserve"> científico</w:t>
            </w:r>
            <w:r w:rsidR="000D066B">
              <w:rPr>
                <w:rFonts w:cs="Arial"/>
                <w:szCs w:val="20"/>
              </w:rPr>
              <w:t>/a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194B8669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85E9B">
              <w:rPr>
                <w:rFonts w:cs="Arial"/>
                <w:szCs w:val="20"/>
              </w:rPr>
            </w:r>
            <w:r w:rsidR="00485E9B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35554097" w14:textId="77777777" w:rsidTr="00AA3D48">
        <w:trPr>
          <w:trHeight w:hRule="exact" w:val="397"/>
          <w:jc w:val="center"/>
        </w:trPr>
        <w:tc>
          <w:tcPr>
            <w:tcW w:w="8498" w:type="dxa"/>
            <w:shd w:val="clear" w:color="auto" w:fill="auto"/>
            <w:vAlign w:val="center"/>
          </w:tcPr>
          <w:p w14:paraId="47B11177" w14:textId="77777777" w:rsidR="00C43CB4" w:rsidRPr="00E825BC" w:rsidRDefault="00015CD1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Plano de a</w:t>
            </w:r>
            <w:r w:rsidR="00C43CB4" w:rsidRPr="00E825BC">
              <w:rPr>
                <w:rFonts w:cs="Arial"/>
                <w:szCs w:val="20"/>
              </w:rPr>
              <w:t>tividade correspondente ao período de renovação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EF7D939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85E9B">
              <w:rPr>
                <w:rFonts w:cs="Arial"/>
                <w:szCs w:val="20"/>
              </w:rPr>
            </w:r>
            <w:r w:rsidR="00485E9B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18DA7431" w14:textId="77777777" w:rsidTr="00AA3D48">
        <w:trPr>
          <w:trHeight w:hRule="exact" w:val="397"/>
          <w:jc w:val="center"/>
        </w:trPr>
        <w:tc>
          <w:tcPr>
            <w:tcW w:w="8498" w:type="dxa"/>
            <w:shd w:val="clear" w:color="auto" w:fill="auto"/>
            <w:vAlign w:val="center"/>
          </w:tcPr>
          <w:p w14:paraId="229BB574" w14:textId="77777777" w:rsidR="00C43CB4" w:rsidRPr="00E825BC" w:rsidRDefault="00C43CB4" w:rsidP="00E825BC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 xml:space="preserve">- Declaração de cabimento de verba </w:t>
            </w:r>
            <w:r w:rsidR="00E825BC" w:rsidRPr="00E825BC">
              <w:rPr>
                <w:rFonts w:cs="Arial"/>
                <w:szCs w:val="20"/>
              </w:rPr>
              <w:t xml:space="preserve">definitivo </w:t>
            </w:r>
            <w:r w:rsidRPr="00E825BC">
              <w:rPr>
                <w:rFonts w:cs="Arial"/>
                <w:szCs w:val="20"/>
              </w:rPr>
              <w:t>para bolsas de investigação (</w:t>
            </w:r>
            <w:r w:rsidR="00E825BC" w:rsidRPr="00E825BC">
              <w:rPr>
                <w:rFonts w:cs="Arial"/>
                <w:b/>
                <w:szCs w:val="20"/>
              </w:rPr>
              <w:t>ID</w:t>
            </w:r>
            <w:r w:rsidR="000461CD">
              <w:rPr>
                <w:rFonts w:cs="Arial"/>
                <w:b/>
                <w:szCs w:val="20"/>
              </w:rPr>
              <w:t xml:space="preserve"> </w:t>
            </w:r>
            <w:r w:rsidR="00E825BC" w:rsidRPr="00E825BC">
              <w:rPr>
                <w:rFonts w:cs="Arial"/>
                <w:b/>
                <w:szCs w:val="20"/>
              </w:rPr>
              <w:t>B7</w:t>
            </w:r>
            <w:r w:rsidRPr="00E825BC">
              <w:rPr>
                <w:rFonts w:cs="Arial"/>
                <w:szCs w:val="20"/>
              </w:rPr>
              <w:t xml:space="preserve">) 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A8CD963" w14:textId="77777777" w:rsidR="00C43CB4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85E9B">
              <w:rPr>
                <w:rFonts w:cs="Arial"/>
                <w:szCs w:val="20"/>
              </w:rPr>
            </w:r>
            <w:r w:rsidR="00485E9B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  <w:p w14:paraId="187C984A" w14:textId="77777777" w:rsidR="003569CE" w:rsidRDefault="003569CE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  <w:p w14:paraId="7EEB02E1" w14:textId="77777777" w:rsidR="003569CE" w:rsidRPr="00E825BC" w:rsidRDefault="003569CE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</w:tr>
      <w:tr w:rsidR="003569CE" w:rsidRPr="00E825BC" w14:paraId="70AF1BAE" w14:textId="77777777" w:rsidTr="003569CE">
        <w:trPr>
          <w:trHeight w:hRule="exact" w:val="913"/>
          <w:jc w:val="center"/>
        </w:trPr>
        <w:tc>
          <w:tcPr>
            <w:tcW w:w="8498" w:type="dxa"/>
            <w:shd w:val="clear" w:color="auto" w:fill="auto"/>
            <w:vAlign w:val="center"/>
          </w:tcPr>
          <w:p w14:paraId="0FA8386C" w14:textId="77777777" w:rsidR="003569CE" w:rsidRPr="003569CE" w:rsidRDefault="003569CE" w:rsidP="003569CE">
            <w:pPr>
              <w:spacing w:before="120"/>
              <w:rPr>
                <w:rFonts w:cs="Arial"/>
                <w:szCs w:val="20"/>
              </w:rPr>
            </w:pPr>
            <w:r w:rsidRPr="003569CE">
              <w:rPr>
                <w:rFonts w:cs="Arial"/>
                <w:szCs w:val="20"/>
              </w:rPr>
              <w:t>- Comprovativo de matrícula/inscrição no curso conferente / não conferente de grau</w:t>
            </w:r>
            <w:r>
              <w:rPr>
                <w:rFonts w:cs="Arial"/>
                <w:szCs w:val="20"/>
              </w:rPr>
              <w:t xml:space="preserve"> </w:t>
            </w:r>
            <w:r w:rsidRPr="003569CE">
              <w:rPr>
                <w:rFonts w:cs="Arial"/>
                <w:szCs w:val="20"/>
              </w:rPr>
              <w:t xml:space="preserve">académico </w:t>
            </w:r>
            <w:r w:rsidRPr="003569CE">
              <w:rPr>
                <w:rFonts w:cs="Arial"/>
                <w:sz w:val="18"/>
                <w:szCs w:val="18"/>
              </w:rPr>
              <w:t>(quando aplicável; no caso de o</w:t>
            </w:r>
            <w:r w:rsidR="000D066B">
              <w:rPr>
                <w:rFonts w:cs="Arial"/>
                <w:sz w:val="18"/>
                <w:szCs w:val="18"/>
              </w:rPr>
              <w:t>/a</w:t>
            </w:r>
            <w:r w:rsidRPr="003569CE">
              <w:rPr>
                <w:rFonts w:cs="Arial"/>
                <w:sz w:val="18"/>
                <w:szCs w:val="18"/>
              </w:rPr>
              <w:t xml:space="preserve"> bolseiro</w:t>
            </w:r>
            <w:r w:rsidR="000D066B">
              <w:rPr>
                <w:rFonts w:cs="Arial"/>
                <w:sz w:val="18"/>
                <w:szCs w:val="18"/>
              </w:rPr>
              <w:t>/a</w:t>
            </w:r>
            <w:r w:rsidRPr="003569CE">
              <w:rPr>
                <w:rFonts w:cs="Arial"/>
                <w:sz w:val="18"/>
                <w:szCs w:val="18"/>
              </w:rPr>
              <w:t xml:space="preserve"> ter</w:t>
            </w:r>
            <w:r>
              <w:rPr>
                <w:rFonts w:cs="Arial"/>
                <w:sz w:val="18"/>
                <w:szCs w:val="18"/>
              </w:rPr>
              <w:t>,</w:t>
            </w:r>
            <w:r w:rsidRPr="003569CE">
              <w:rPr>
                <w:rFonts w:cs="Arial"/>
                <w:sz w:val="18"/>
                <w:szCs w:val="18"/>
              </w:rPr>
              <w:t xml:space="preserve"> entretanto</w:t>
            </w:r>
            <w:r>
              <w:rPr>
                <w:rFonts w:cs="Arial"/>
                <w:sz w:val="18"/>
                <w:szCs w:val="18"/>
              </w:rPr>
              <w:t>,</w:t>
            </w:r>
            <w:r w:rsidRPr="003569CE">
              <w:rPr>
                <w:rFonts w:cs="Arial"/>
                <w:sz w:val="18"/>
                <w:szCs w:val="18"/>
              </w:rPr>
              <w:t xml:space="preserve"> concluído o curso, justificação do pedido de renovação, não obstante a referida conclusão)</w:t>
            </w:r>
          </w:p>
          <w:p w14:paraId="438938B0" w14:textId="77777777" w:rsidR="003569CE" w:rsidRPr="00E825BC" w:rsidRDefault="003569CE" w:rsidP="003569CE">
            <w:pPr>
              <w:spacing w:before="120"/>
              <w:rPr>
                <w:rFonts w:cs="Arial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2508D49" w14:textId="77777777" w:rsidR="003569CE" w:rsidRDefault="003569CE" w:rsidP="003569CE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85E9B">
              <w:rPr>
                <w:rFonts w:cs="Arial"/>
                <w:szCs w:val="20"/>
              </w:rPr>
            </w:r>
            <w:r w:rsidR="00485E9B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  <w:p w14:paraId="6748D8B9" w14:textId="77777777" w:rsidR="003569CE" w:rsidRPr="00E825BC" w:rsidRDefault="003569CE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</w:tr>
      <w:tr w:rsidR="00C43CB4" w:rsidRPr="00E825BC" w14:paraId="0FBF3C28" w14:textId="77777777" w:rsidTr="00AA3D48">
        <w:trPr>
          <w:trHeight w:hRule="exact" w:val="397"/>
          <w:jc w:val="center"/>
        </w:trPr>
        <w:tc>
          <w:tcPr>
            <w:tcW w:w="8498" w:type="dxa"/>
            <w:shd w:val="clear" w:color="auto" w:fill="auto"/>
            <w:vAlign w:val="center"/>
          </w:tcPr>
          <w:p w14:paraId="08C5D754" w14:textId="77777777" w:rsidR="00C43CB4" w:rsidRPr="00E825BC" w:rsidRDefault="00C43CB4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Impressos em anexo (preenchidos e assinados)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8E26166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85E9B">
              <w:rPr>
                <w:rFonts w:cs="Arial"/>
                <w:szCs w:val="20"/>
              </w:rPr>
            </w:r>
            <w:r w:rsidR="00485E9B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</w:tbl>
    <w:p w14:paraId="3673838D" w14:textId="77777777" w:rsidR="00C43CB4" w:rsidRPr="00E825BC" w:rsidRDefault="00C43CB4" w:rsidP="00C43CB4">
      <w:pPr>
        <w:ind w:right="-180"/>
        <w:rPr>
          <w:rFonts w:cs="Arial"/>
          <w:b/>
          <w:szCs w:val="20"/>
        </w:rPr>
      </w:pPr>
    </w:p>
    <w:p w14:paraId="088A9AD5" w14:textId="77777777" w:rsidR="00C43CB4" w:rsidRPr="00E825BC" w:rsidRDefault="00C43CB4" w:rsidP="00C43CB4">
      <w:pPr>
        <w:rPr>
          <w:rFonts w:cs="Arial"/>
          <w:b/>
          <w:szCs w:val="20"/>
        </w:rPr>
      </w:pPr>
      <w:r w:rsidRPr="00E825BC">
        <w:rPr>
          <w:rFonts w:cs="Arial"/>
          <w:b/>
          <w:szCs w:val="20"/>
        </w:rPr>
        <w:t>Nota:</w:t>
      </w:r>
    </w:p>
    <w:p w14:paraId="4862925A" w14:textId="77777777" w:rsidR="00C43CB4" w:rsidRPr="00E825BC" w:rsidRDefault="00C43CB4" w:rsidP="008A2B90">
      <w:pPr>
        <w:tabs>
          <w:tab w:val="left" w:pos="9000"/>
        </w:tabs>
        <w:ind w:right="180"/>
        <w:jc w:val="both"/>
        <w:rPr>
          <w:rFonts w:cs="Arial"/>
          <w:b/>
          <w:szCs w:val="20"/>
        </w:rPr>
      </w:pPr>
      <w:r w:rsidRPr="00E825BC">
        <w:rPr>
          <w:rFonts w:cs="Arial"/>
          <w:szCs w:val="20"/>
        </w:rPr>
        <w:t xml:space="preserve">Não é necessário o preenchimento das declarações de </w:t>
      </w:r>
      <w:r w:rsidRPr="00E825BC">
        <w:rPr>
          <w:rFonts w:cs="Arial"/>
          <w:b/>
          <w:szCs w:val="20"/>
        </w:rPr>
        <w:t>transferência de direitos de autor</w:t>
      </w:r>
      <w:r w:rsidR="0024764F">
        <w:rPr>
          <w:rFonts w:cs="Arial"/>
          <w:b/>
          <w:szCs w:val="20"/>
        </w:rPr>
        <w:t>/a</w:t>
      </w:r>
      <w:r w:rsidRPr="00E825BC">
        <w:rPr>
          <w:rFonts w:cs="Arial"/>
          <w:b/>
          <w:szCs w:val="20"/>
        </w:rPr>
        <w:t>, incompatibilidade de funções e regime de exclusividade.</w:t>
      </w:r>
    </w:p>
    <w:p w14:paraId="089570A6" w14:textId="77777777" w:rsidR="00C43CB4" w:rsidRPr="00E825BC" w:rsidRDefault="00C43CB4" w:rsidP="00C43CB4">
      <w:pPr>
        <w:ind w:right="-180"/>
        <w:rPr>
          <w:rFonts w:cs="Arial"/>
          <w:szCs w:val="20"/>
        </w:rPr>
      </w:pPr>
    </w:p>
    <w:sectPr w:rsidR="00C43CB4" w:rsidRPr="00E825BC" w:rsidSect="00A05FB0">
      <w:footerReference w:type="default" r:id="rId11"/>
      <w:pgSz w:w="11906" w:h="16838"/>
      <w:pgMar w:top="28" w:right="1106" w:bottom="180" w:left="1620" w:header="241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A3DA" w14:textId="77777777" w:rsidR="00485E9B" w:rsidRDefault="00485E9B">
      <w:r>
        <w:separator/>
      </w:r>
    </w:p>
  </w:endnote>
  <w:endnote w:type="continuationSeparator" w:id="0">
    <w:p w14:paraId="25A87F47" w14:textId="77777777" w:rsidR="00485E9B" w:rsidRDefault="0048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7AB6" w14:textId="77777777" w:rsidR="001408DD" w:rsidRDefault="001408DD" w:rsidP="001408DD">
    <w:pPr>
      <w:pStyle w:val="Rodap"/>
      <w:jc w:val="right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BD24DF">
      <w:rPr>
        <w:caps/>
        <w:noProof/>
        <w:color w:val="4F81BD" w:themeColor="accent1"/>
      </w:rPr>
      <w:t>3</w:t>
    </w:r>
    <w:r>
      <w:rPr>
        <w:caps/>
        <w:color w:val="4F81BD" w:themeColor="accent1"/>
      </w:rPr>
      <w:fldChar w:fldCharType="end"/>
    </w:r>
  </w:p>
  <w:p w14:paraId="72D16823" w14:textId="77777777" w:rsidR="00793F1B" w:rsidRPr="00C43CB4" w:rsidRDefault="00793F1B" w:rsidP="00C43CB4">
    <w:pPr>
      <w:pStyle w:val="Rodap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05D2" w14:textId="77777777" w:rsidR="00485E9B" w:rsidRDefault="00485E9B">
      <w:r>
        <w:separator/>
      </w:r>
    </w:p>
  </w:footnote>
  <w:footnote w:type="continuationSeparator" w:id="0">
    <w:p w14:paraId="56E81A45" w14:textId="77777777" w:rsidR="00485E9B" w:rsidRDefault="0048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A8D"/>
    <w:multiLevelType w:val="hybridMultilevel"/>
    <w:tmpl w:val="498CF4B8"/>
    <w:lvl w:ilvl="0" w:tplc="E7541A40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2155673"/>
    <w:multiLevelType w:val="hybridMultilevel"/>
    <w:tmpl w:val="F8347D0A"/>
    <w:lvl w:ilvl="0" w:tplc="47BA1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201A45"/>
    <w:multiLevelType w:val="hybridMultilevel"/>
    <w:tmpl w:val="4F6EBB24"/>
    <w:lvl w:ilvl="0" w:tplc="588672C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FYYJ4TYmfZL66Kq22ENq592yVwWjZOI4EpbFGtrsIEtEe6C9WFoG0neDe8O4TVKOLe5i8JAC4U/VPa3FUUSLQ==" w:salt="U7CZ+2vHJgc+zRj8wqAol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08"/>
    <w:rsid w:val="000032C9"/>
    <w:rsid w:val="00012B9D"/>
    <w:rsid w:val="00015988"/>
    <w:rsid w:val="00015CD1"/>
    <w:rsid w:val="00022180"/>
    <w:rsid w:val="00024DEA"/>
    <w:rsid w:val="00025646"/>
    <w:rsid w:val="00043995"/>
    <w:rsid w:val="000461CD"/>
    <w:rsid w:val="00055B3D"/>
    <w:rsid w:val="00062ED8"/>
    <w:rsid w:val="00065724"/>
    <w:rsid w:val="000803A1"/>
    <w:rsid w:val="000845AB"/>
    <w:rsid w:val="000915E5"/>
    <w:rsid w:val="00092B08"/>
    <w:rsid w:val="0009388C"/>
    <w:rsid w:val="00094FF9"/>
    <w:rsid w:val="000A1E62"/>
    <w:rsid w:val="000A2DFA"/>
    <w:rsid w:val="000A48DF"/>
    <w:rsid w:val="000A6D24"/>
    <w:rsid w:val="000A7BA7"/>
    <w:rsid w:val="000C33DD"/>
    <w:rsid w:val="000D066B"/>
    <w:rsid w:val="000D19C9"/>
    <w:rsid w:val="000D7E81"/>
    <w:rsid w:val="000E33CA"/>
    <w:rsid w:val="000F302E"/>
    <w:rsid w:val="000F46F3"/>
    <w:rsid w:val="00102D0C"/>
    <w:rsid w:val="001030AD"/>
    <w:rsid w:val="0010408D"/>
    <w:rsid w:val="001408DD"/>
    <w:rsid w:val="0015283B"/>
    <w:rsid w:val="001726F0"/>
    <w:rsid w:val="0018165A"/>
    <w:rsid w:val="00185471"/>
    <w:rsid w:val="00187004"/>
    <w:rsid w:val="00190D13"/>
    <w:rsid w:val="00191985"/>
    <w:rsid w:val="00193ADC"/>
    <w:rsid w:val="001A0721"/>
    <w:rsid w:val="001B252B"/>
    <w:rsid w:val="001C7BD5"/>
    <w:rsid w:val="001D1A53"/>
    <w:rsid w:val="001E3168"/>
    <w:rsid w:val="0020059A"/>
    <w:rsid w:val="00201904"/>
    <w:rsid w:val="00205C51"/>
    <w:rsid w:val="002117B7"/>
    <w:rsid w:val="00217A3F"/>
    <w:rsid w:val="0022109F"/>
    <w:rsid w:val="0022547B"/>
    <w:rsid w:val="0023035A"/>
    <w:rsid w:val="00230F2F"/>
    <w:rsid w:val="00240CB4"/>
    <w:rsid w:val="0024544C"/>
    <w:rsid w:val="00246274"/>
    <w:rsid w:val="0024764F"/>
    <w:rsid w:val="002503A5"/>
    <w:rsid w:val="00251436"/>
    <w:rsid w:val="0025210D"/>
    <w:rsid w:val="00261330"/>
    <w:rsid w:val="0027411B"/>
    <w:rsid w:val="0028169B"/>
    <w:rsid w:val="0028372A"/>
    <w:rsid w:val="00285E28"/>
    <w:rsid w:val="002900CC"/>
    <w:rsid w:val="00292CC6"/>
    <w:rsid w:val="002A59D5"/>
    <w:rsid w:val="002B4CD5"/>
    <w:rsid w:val="002C1B02"/>
    <w:rsid w:val="002D13F4"/>
    <w:rsid w:val="002D65F4"/>
    <w:rsid w:val="002D67F1"/>
    <w:rsid w:val="002D7DEB"/>
    <w:rsid w:val="002F151C"/>
    <w:rsid w:val="002F6C7E"/>
    <w:rsid w:val="002F7243"/>
    <w:rsid w:val="0031345A"/>
    <w:rsid w:val="003140E9"/>
    <w:rsid w:val="00323F5E"/>
    <w:rsid w:val="003251C2"/>
    <w:rsid w:val="003316D9"/>
    <w:rsid w:val="003319E9"/>
    <w:rsid w:val="00331F3E"/>
    <w:rsid w:val="00332599"/>
    <w:rsid w:val="0033635D"/>
    <w:rsid w:val="0034216F"/>
    <w:rsid w:val="00344952"/>
    <w:rsid w:val="003569CE"/>
    <w:rsid w:val="00360750"/>
    <w:rsid w:val="00364BCA"/>
    <w:rsid w:val="00370FBA"/>
    <w:rsid w:val="003764C0"/>
    <w:rsid w:val="00382853"/>
    <w:rsid w:val="00383BC6"/>
    <w:rsid w:val="00384CE1"/>
    <w:rsid w:val="003876A1"/>
    <w:rsid w:val="00391503"/>
    <w:rsid w:val="003B25E1"/>
    <w:rsid w:val="003C1E80"/>
    <w:rsid w:val="003C247B"/>
    <w:rsid w:val="003D2F1A"/>
    <w:rsid w:val="003D2F29"/>
    <w:rsid w:val="003E0EB6"/>
    <w:rsid w:val="003E4608"/>
    <w:rsid w:val="004014DD"/>
    <w:rsid w:val="00405A6A"/>
    <w:rsid w:val="00406454"/>
    <w:rsid w:val="00406A13"/>
    <w:rsid w:val="004072CE"/>
    <w:rsid w:val="00407535"/>
    <w:rsid w:val="0041375C"/>
    <w:rsid w:val="004173E2"/>
    <w:rsid w:val="004263F6"/>
    <w:rsid w:val="00444BD8"/>
    <w:rsid w:val="0046289D"/>
    <w:rsid w:val="00466067"/>
    <w:rsid w:val="00473843"/>
    <w:rsid w:val="00480E87"/>
    <w:rsid w:val="00483CC0"/>
    <w:rsid w:val="00485E9B"/>
    <w:rsid w:val="0049417A"/>
    <w:rsid w:val="0049478F"/>
    <w:rsid w:val="00497A51"/>
    <w:rsid w:val="004A2B03"/>
    <w:rsid w:val="004A4B57"/>
    <w:rsid w:val="004B53A4"/>
    <w:rsid w:val="004C2D3C"/>
    <w:rsid w:val="004C7381"/>
    <w:rsid w:val="004D5BDB"/>
    <w:rsid w:val="004D7C9B"/>
    <w:rsid w:val="004E4825"/>
    <w:rsid w:val="004E49EC"/>
    <w:rsid w:val="004E4E91"/>
    <w:rsid w:val="004E528E"/>
    <w:rsid w:val="004E66CF"/>
    <w:rsid w:val="004F2969"/>
    <w:rsid w:val="00514AE3"/>
    <w:rsid w:val="0051595D"/>
    <w:rsid w:val="00517900"/>
    <w:rsid w:val="005238B9"/>
    <w:rsid w:val="00525FCF"/>
    <w:rsid w:val="00531CD7"/>
    <w:rsid w:val="00536DA5"/>
    <w:rsid w:val="00541930"/>
    <w:rsid w:val="0054233B"/>
    <w:rsid w:val="00545380"/>
    <w:rsid w:val="00546CD8"/>
    <w:rsid w:val="005520C9"/>
    <w:rsid w:val="005531CB"/>
    <w:rsid w:val="00555CC5"/>
    <w:rsid w:val="005566C0"/>
    <w:rsid w:val="0056560D"/>
    <w:rsid w:val="00570DCF"/>
    <w:rsid w:val="00571BEE"/>
    <w:rsid w:val="0057362D"/>
    <w:rsid w:val="00574A63"/>
    <w:rsid w:val="0057784E"/>
    <w:rsid w:val="00586145"/>
    <w:rsid w:val="0059185E"/>
    <w:rsid w:val="005A0F57"/>
    <w:rsid w:val="005A24FF"/>
    <w:rsid w:val="005B1E1E"/>
    <w:rsid w:val="005E03D2"/>
    <w:rsid w:val="005F0CEC"/>
    <w:rsid w:val="005F2D6B"/>
    <w:rsid w:val="005F6722"/>
    <w:rsid w:val="006061C3"/>
    <w:rsid w:val="0061481F"/>
    <w:rsid w:val="00631A24"/>
    <w:rsid w:val="00632762"/>
    <w:rsid w:val="006429F2"/>
    <w:rsid w:val="0066267E"/>
    <w:rsid w:val="00663606"/>
    <w:rsid w:val="006646BD"/>
    <w:rsid w:val="0066486E"/>
    <w:rsid w:val="00666F26"/>
    <w:rsid w:val="006731F8"/>
    <w:rsid w:val="00675D49"/>
    <w:rsid w:val="00684019"/>
    <w:rsid w:val="00685B93"/>
    <w:rsid w:val="00685BD3"/>
    <w:rsid w:val="00691A74"/>
    <w:rsid w:val="006943B8"/>
    <w:rsid w:val="00694EE6"/>
    <w:rsid w:val="00696619"/>
    <w:rsid w:val="006A2712"/>
    <w:rsid w:val="006A3AE9"/>
    <w:rsid w:val="006A56B8"/>
    <w:rsid w:val="006A7F79"/>
    <w:rsid w:val="006B4CB1"/>
    <w:rsid w:val="006D09C4"/>
    <w:rsid w:val="006D4091"/>
    <w:rsid w:val="006D54C4"/>
    <w:rsid w:val="006D5CB5"/>
    <w:rsid w:val="006E1A7B"/>
    <w:rsid w:val="006F5B99"/>
    <w:rsid w:val="007106C9"/>
    <w:rsid w:val="00710F17"/>
    <w:rsid w:val="007211D9"/>
    <w:rsid w:val="00723288"/>
    <w:rsid w:val="00732055"/>
    <w:rsid w:val="00734DB9"/>
    <w:rsid w:val="0074646D"/>
    <w:rsid w:val="00752DAB"/>
    <w:rsid w:val="00764BB4"/>
    <w:rsid w:val="00772A8B"/>
    <w:rsid w:val="00776EE7"/>
    <w:rsid w:val="00781995"/>
    <w:rsid w:val="00783A9C"/>
    <w:rsid w:val="007874EC"/>
    <w:rsid w:val="0078782D"/>
    <w:rsid w:val="00793F1B"/>
    <w:rsid w:val="0079665B"/>
    <w:rsid w:val="007A186C"/>
    <w:rsid w:val="007A2266"/>
    <w:rsid w:val="007B5A76"/>
    <w:rsid w:val="007E0D9D"/>
    <w:rsid w:val="007E494A"/>
    <w:rsid w:val="007E4E93"/>
    <w:rsid w:val="007F4DD3"/>
    <w:rsid w:val="007F7341"/>
    <w:rsid w:val="00801234"/>
    <w:rsid w:val="00804F10"/>
    <w:rsid w:val="0080690E"/>
    <w:rsid w:val="00831DEA"/>
    <w:rsid w:val="00832952"/>
    <w:rsid w:val="00834E76"/>
    <w:rsid w:val="00843069"/>
    <w:rsid w:val="0084718C"/>
    <w:rsid w:val="008675FA"/>
    <w:rsid w:val="00871C8D"/>
    <w:rsid w:val="008751C9"/>
    <w:rsid w:val="0088583F"/>
    <w:rsid w:val="008A173D"/>
    <w:rsid w:val="008A2B90"/>
    <w:rsid w:val="008A587D"/>
    <w:rsid w:val="008D3115"/>
    <w:rsid w:val="008D7A49"/>
    <w:rsid w:val="008E7805"/>
    <w:rsid w:val="008F121D"/>
    <w:rsid w:val="008F20DA"/>
    <w:rsid w:val="008F3630"/>
    <w:rsid w:val="009025EA"/>
    <w:rsid w:val="00902FAD"/>
    <w:rsid w:val="0090673E"/>
    <w:rsid w:val="00916E9F"/>
    <w:rsid w:val="0092212D"/>
    <w:rsid w:val="0093259D"/>
    <w:rsid w:val="009507F2"/>
    <w:rsid w:val="0096212C"/>
    <w:rsid w:val="0096699C"/>
    <w:rsid w:val="00972DE0"/>
    <w:rsid w:val="00981C2C"/>
    <w:rsid w:val="00984F48"/>
    <w:rsid w:val="0098603C"/>
    <w:rsid w:val="009A2E01"/>
    <w:rsid w:val="009A429C"/>
    <w:rsid w:val="009B1353"/>
    <w:rsid w:val="009B4876"/>
    <w:rsid w:val="009D12DB"/>
    <w:rsid w:val="009D506D"/>
    <w:rsid w:val="009D5463"/>
    <w:rsid w:val="009E1980"/>
    <w:rsid w:val="009E2C58"/>
    <w:rsid w:val="009F40BE"/>
    <w:rsid w:val="00A00935"/>
    <w:rsid w:val="00A05FB0"/>
    <w:rsid w:val="00A14B14"/>
    <w:rsid w:val="00A1539E"/>
    <w:rsid w:val="00A162EF"/>
    <w:rsid w:val="00A20086"/>
    <w:rsid w:val="00A268D7"/>
    <w:rsid w:val="00A276D7"/>
    <w:rsid w:val="00A27F96"/>
    <w:rsid w:val="00A32851"/>
    <w:rsid w:val="00A366AB"/>
    <w:rsid w:val="00A41688"/>
    <w:rsid w:val="00A76A4A"/>
    <w:rsid w:val="00A8390D"/>
    <w:rsid w:val="00A84706"/>
    <w:rsid w:val="00AA0233"/>
    <w:rsid w:val="00AA02F3"/>
    <w:rsid w:val="00AA2D2B"/>
    <w:rsid w:val="00AA3D48"/>
    <w:rsid w:val="00AA6770"/>
    <w:rsid w:val="00AA788A"/>
    <w:rsid w:val="00AC6CDA"/>
    <w:rsid w:val="00B009FB"/>
    <w:rsid w:val="00B105B1"/>
    <w:rsid w:val="00B15A57"/>
    <w:rsid w:val="00B24B70"/>
    <w:rsid w:val="00B34EF5"/>
    <w:rsid w:val="00B36F05"/>
    <w:rsid w:val="00B3778C"/>
    <w:rsid w:val="00B42407"/>
    <w:rsid w:val="00B45505"/>
    <w:rsid w:val="00B46ABE"/>
    <w:rsid w:val="00B64B04"/>
    <w:rsid w:val="00B657F9"/>
    <w:rsid w:val="00B745EA"/>
    <w:rsid w:val="00B8276D"/>
    <w:rsid w:val="00B8672C"/>
    <w:rsid w:val="00B97FBF"/>
    <w:rsid w:val="00BA2CA7"/>
    <w:rsid w:val="00BA64E8"/>
    <w:rsid w:val="00BB590A"/>
    <w:rsid w:val="00BC1263"/>
    <w:rsid w:val="00BC2BFC"/>
    <w:rsid w:val="00BC46A8"/>
    <w:rsid w:val="00BC7C74"/>
    <w:rsid w:val="00BD24DF"/>
    <w:rsid w:val="00BD2C1C"/>
    <w:rsid w:val="00BD68E3"/>
    <w:rsid w:val="00BD72AF"/>
    <w:rsid w:val="00BF12FE"/>
    <w:rsid w:val="00BF5228"/>
    <w:rsid w:val="00BF62DF"/>
    <w:rsid w:val="00C05B62"/>
    <w:rsid w:val="00C308FB"/>
    <w:rsid w:val="00C30C00"/>
    <w:rsid w:val="00C33007"/>
    <w:rsid w:val="00C34356"/>
    <w:rsid w:val="00C40B81"/>
    <w:rsid w:val="00C43CB4"/>
    <w:rsid w:val="00C607FB"/>
    <w:rsid w:val="00C62BB3"/>
    <w:rsid w:val="00C63EC5"/>
    <w:rsid w:val="00C63FE0"/>
    <w:rsid w:val="00C6493C"/>
    <w:rsid w:val="00C64B64"/>
    <w:rsid w:val="00C70922"/>
    <w:rsid w:val="00C7149C"/>
    <w:rsid w:val="00C72707"/>
    <w:rsid w:val="00C81D6B"/>
    <w:rsid w:val="00C90C43"/>
    <w:rsid w:val="00CA7F67"/>
    <w:rsid w:val="00CB0F9B"/>
    <w:rsid w:val="00CB11F7"/>
    <w:rsid w:val="00CC443A"/>
    <w:rsid w:val="00CC7075"/>
    <w:rsid w:val="00CD58E2"/>
    <w:rsid w:val="00CD6966"/>
    <w:rsid w:val="00CE1964"/>
    <w:rsid w:val="00CE30EC"/>
    <w:rsid w:val="00CE3F87"/>
    <w:rsid w:val="00CE65EF"/>
    <w:rsid w:val="00D0434B"/>
    <w:rsid w:val="00D06426"/>
    <w:rsid w:val="00D13DE2"/>
    <w:rsid w:val="00D14851"/>
    <w:rsid w:val="00D3551A"/>
    <w:rsid w:val="00D42762"/>
    <w:rsid w:val="00D453A0"/>
    <w:rsid w:val="00D5786A"/>
    <w:rsid w:val="00D70A3B"/>
    <w:rsid w:val="00D77ABF"/>
    <w:rsid w:val="00D84DF3"/>
    <w:rsid w:val="00DA073E"/>
    <w:rsid w:val="00DA41D2"/>
    <w:rsid w:val="00DB0423"/>
    <w:rsid w:val="00DB7982"/>
    <w:rsid w:val="00DB7C61"/>
    <w:rsid w:val="00DC5FCA"/>
    <w:rsid w:val="00DD04B4"/>
    <w:rsid w:val="00DD4818"/>
    <w:rsid w:val="00DE4E75"/>
    <w:rsid w:val="00DE4FCB"/>
    <w:rsid w:val="00DF3761"/>
    <w:rsid w:val="00E21FCB"/>
    <w:rsid w:val="00E25D18"/>
    <w:rsid w:val="00E34427"/>
    <w:rsid w:val="00E41844"/>
    <w:rsid w:val="00E43970"/>
    <w:rsid w:val="00E44B53"/>
    <w:rsid w:val="00E46731"/>
    <w:rsid w:val="00E61DCB"/>
    <w:rsid w:val="00E664CE"/>
    <w:rsid w:val="00E66D9D"/>
    <w:rsid w:val="00E745D2"/>
    <w:rsid w:val="00E80517"/>
    <w:rsid w:val="00E8150C"/>
    <w:rsid w:val="00E825BC"/>
    <w:rsid w:val="00E825E4"/>
    <w:rsid w:val="00E82FD4"/>
    <w:rsid w:val="00E83A29"/>
    <w:rsid w:val="00E86EFA"/>
    <w:rsid w:val="00E91476"/>
    <w:rsid w:val="00EA1D8B"/>
    <w:rsid w:val="00EB1202"/>
    <w:rsid w:val="00EC6005"/>
    <w:rsid w:val="00EC6558"/>
    <w:rsid w:val="00ED5B84"/>
    <w:rsid w:val="00EE6DD4"/>
    <w:rsid w:val="00EF581E"/>
    <w:rsid w:val="00EF7026"/>
    <w:rsid w:val="00F00425"/>
    <w:rsid w:val="00F02F30"/>
    <w:rsid w:val="00F40678"/>
    <w:rsid w:val="00F44D6C"/>
    <w:rsid w:val="00F66D64"/>
    <w:rsid w:val="00F7217A"/>
    <w:rsid w:val="00F72CE6"/>
    <w:rsid w:val="00F76BBD"/>
    <w:rsid w:val="00F81D5B"/>
    <w:rsid w:val="00F96FAE"/>
    <w:rsid w:val="00FB265F"/>
    <w:rsid w:val="00FB4CC1"/>
    <w:rsid w:val="00FC00EE"/>
    <w:rsid w:val="00FC212F"/>
    <w:rsid w:val="00FC4B6E"/>
    <w:rsid w:val="00FC4FB6"/>
    <w:rsid w:val="00FC5A08"/>
    <w:rsid w:val="00FD0CA0"/>
    <w:rsid w:val="00FD2718"/>
    <w:rsid w:val="00FD3C69"/>
    <w:rsid w:val="00FE5E9C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56D28A2"/>
  <w15:docId w15:val="{6166D46D-4CCE-4C8B-82FE-82B7C244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F67"/>
    <w:rPr>
      <w:rFonts w:ascii="Arial" w:hAnsi="Arial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F81D5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character" w:styleId="nfase">
    <w:name w:val="Emphasis"/>
    <w:qFormat/>
    <w:rsid w:val="00024DEA"/>
    <w:rPr>
      <w:i/>
      <w:iCs/>
    </w:rPr>
  </w:style>
  <w:style w:type="paragraph" w:customStyle="1" w:styleId="CharChar1CarcterCarcter">
    <w:name w:val="Char Char1 Carácter Carácter"/>
    <w:basedOn w:val="Normal"/>
    <w:rsid w:val="00E43970"/>
    <w:pPr>
      <w:spacing w:after="160" w:line="240" w:lineRule="exact"/>
    </w:pPr>
    <w:rPr>
      <w:rFonts w:ascii="Normal" w:hAnsi="Normal"/>
      <w:b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22547B"/>
    <w:pPr>
      <w:ind w:left="720"/>
      <w:contextualSpacing/>
    </w:pPr>
  </w:style>
  <w:style w:type="paragraph" w:styleId="Textodebalo">
    <w:name w:val="Balloon Text"/>
    <w:basedOn w:val="Normal"/>
    <w:link w:val="TextodebaloCarter"/>
    <w:rsid w:val="0054193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541930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2D7DE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D7DEB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3035A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408D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ct.pt/regis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util/getpdf.asp?s=diad&amp;serie=1&amp;iddr=2012.165&amp;iddip=2012165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pinheiro\Desktop\Form.-B2-Processo-para-bolsa-de-investiga&#231;&#227;o_IST_ID_V10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FC2F-A3EC-4D0B-9817-9A3F3869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Form.-B2-Processo-para-bolsa-de-investigação_IST_ID_V10.dot</Template>
  <TotalTime>5</TotalTime>
  <Pages>4</Pages>
  <Words>1339</Words>
  <Characters>7234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8556</CharactersWithSpaces>
  <SharedDoc>false</SharedDoc>
  <HLinks>
    <vt:vector size="6" baseType="variant">
      <vt:variant>
        <vt:i4>8060986</vt:i4>
      </vt:variant>
      <vt:variant>
        <vt:i4>207</vt:i4>
      </vt:variant>
      <vt:variant>
        <vt:i4>0</vt:i4>
      </vt:variant>
      <vt:variant>
        <vt:i4>5</vt:i4>
      </vt:variant>
      <vt:variant>
        <vt:lpwstr>http://www.fct.mctes.pt/fctsig/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2011-04-29T15:48:00Z</cp:lastPrinted>
  <dcterms:created xsi:type="dcterms:W3CDTF">2024-06-07T10:16:00Z</dcterms:created>
  <dcterms:modified xsi:type="dcterms:W3CDTF">2024-06-07T10:16:00Z</dcterms:modified>
</cp:coreProperties>
</file>