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B1F" w14:textId="77777777" w:rsidR="00FC5A08" w:rsidRDefault="00FC5A08" w:rsidP="00407535">
      <w:pPr>
        <w:tabs>
          <w:tab w:val="left" w:pos="5130"/>
        </w:tabs>
      </w:pPr>
    </w:p>
    <w:tbl>
      <w:tblPr>
        <w:tblpPr w:leftFromText="142" w:rightFromText="142" w:vertAnchor="page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0"/>
        <w:gridCol w:w="6784"/>
      </w:tblGrid>
      <w:tr w:rsidR="00FC5A08" w14:paraId="1BE0C9BE" w14:textId="77777777" w:rsidTr="00233692">
        <w:trPr>
          <w:cantSplit/>
          <w:trHeight w:hRule="exact" w:val="397"/>
        </w:trPr>
        <w:tc>
          <w:tcPr>
            <w:tcW w:w="2552" w:type="dxa"/>
            <w:vAlign w:val="center"/>
          </w:tcPr>
          <w:p w14:paraId="4DECC945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20" w:type="dxa"/>
          </w:tcPr>
          <w:p w14:paraId="0FF24113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784" w:type="dxa"/>
            <w:vAlign w:val="center"/>
          </w:tcPr>
          <w:p w14:paraId="5BB723AF" w14:textId="60CB98ED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FC5A08" w14:paraId="0AE2A2EB" w14:textId="77777777" w:rsidTr="00233692">
        <w:trPr>
          <w:cantSplit/>
          <w:trHeight w:hRule="exact" w:val="1310"/>
        </w:trPr>
        <w:tc>
          <w:tcPr>
            <w:tcW w:w="2552" w:type="dxa"/>
            <w:vAlign w:val="center"/>
            <w:hideMark/>
          </w:tcPr>
          <w:p w14:paraId="6A820191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</w:p>
          <w:p w14:paraId="77017260" w14:textId="77777777" w:rsidR="00233692" w:rsidRDefault="00233692" w:rsidP="009A602E">
            <w:pPr>
              <w:jc w:val="center"/>
              <w:rPr>
                <w:rFonts w:ascii="GillSans" w:hAnsi="GillSans" w:cs="Arial"/>
                <w:b/>
              </w:rPr>
            </w:pPr>
          </w:p>
          <w:p w14:paraId="11A5A52D" w14:textId="77777777" w:rsidR="00233692" w:rsidRDefault="00233692" w:rsidP="009A602E">
            <w:pPr>
              <w:jc w:val="center"/>
              <w:rPr>
                <w:rFonts w:ascii="GillSans" w:hAnsi="GillSans" w:cs="Arial"/>
                <w:b/>
              </w:rPr>
            </w:pPr>
          </w:p>
          <w:p w14:paraId="13527C4E" w14:textId="77777777" w:rsidR="00233692" w:rsidRDefault="00233692" w:rsidP="009A602E">
            <w:pPr>
              <w:jc w:val="center"/>
              <w:rPr>
                <w:rFonts w:ascii="GillSans" w:hAnsi="GillSans" w:cs="Arial"/>
                <w:b/>
              </w:rPr>
            </w:pPr>
          </w:p>
          <w:p w14:paraId="19A83759" w14:textId="1ABE5869" w:rsidR="00233692" w:rsidRDefault="00233692" w:rsidP="009A602E">
            <w:pPr>
              <w:jc w:val="center"/>
              <w:rPr>
                <w:rFonts w:ascii="GillSans" w:hAnsi="GillSans" w:cs="Arial"/>
                <w:b/>
              </w:rPr>
            </w:pPr>
          </w:p>
        </w:tc>
        <w:tc>
          <w:tcPr>
            <w:tcW w:w="20" w:type="dxa"/>
          </w:tcPr>
          <w:p w14:paraId="5E332807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  <w:p w14:paraId="11F9024F" w14:textId="77777777" w:rsidR="00233692" w:rsidRDefault="00233692" w:rsidP="009A602E">
            <w:pPr>
              <w:rPr>
                <w:rFonts w:ascii="GillSans" w:hAnsi="GillSans" w:cs="Arial"/>
                <w:b/>
              </w:rPr>
            </w:pPr>
          </w:p>
          <w:p w14:paraId="65600315" w14:textId="6C36EB97" w:rsidR="00233692" w:rsidRDefault="00233692" w:rsidP="00233692">
            <w:pPr>
              <w:ind w:hanging="420"/>
              <w:rPr>
                <w:rFonts w:ascii="GillSans" w:hAnsi="GillSans" w:cs="Arial"/>
                <w:b/>
              </w:rPr>
            </w:pPr>
          </w:p>
        </w:tc>
        <w:tc>
          <w:tcPr>
            <w:tcW w:w="6784" w:type="dxa"/>
            <w:vAlign w:val="center"/>
            <w:hideMark/>
          </w:tcPr>
          <w:p w14:paraId="2F632DD9" w14:textId="7DB6B601" w:rsidR="00FC5A08" w:rsidRPr="001726F0" w:rsidRDefault="00233692" w:rsidP="00233692">
            <w:pPr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20F2D731" wp14:editId="27F0258B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-85725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A08" w:rsidRPr="001726F0">
              <w:rPr>
                <w:rFonts w:cs="Arial"/>
                <w:b/>
                <w:sz w:val="24"/>
              </w:rPr>
              <w:t>BOLSA DE INVESTIGAÇÃO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FC5A08" w14:paraId="7AC96CE8" w14:textId="77777777" w:rsidTr="00233692">
        <w:trPr>
          <w:cantSplit/>
          <w:trHeight w:hRule="exact" w:val="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0D6FB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42B35" w14:textId="77777777" w:rsidR="00FC5A08" w:rsidRDefault="00FC5A08" w:rsidP="009A602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A69CC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C63EA28" w14:textId="77777777" w:rsidR="000A7BA7" w:rsidRDefault="000A7BA7"/>
    <w:p w14:paraId="401ACD55" w14:textId="77777777" w:rsidR="00406454" w:rsidRPr="00406454" w:rsidRDefault="00406454" w:rsidP="00406454">
      <w:pPr>
        <w:rPr>
          <w:vanish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03"/>
      </w:tblGrid>
      <w:tr w:rsidR="00331F3E" w14:paraId="43BC342D" w14:textId="77777777" w:rsidTr="001C7BD5">
        <w:tc>
          <w:tcPr>
            <w:tcW w:w="1980" w:type="dxa"/>
          </w:tcPr>
          <w:p w14:paraId="5F4416AF" w14:textId="77777777" w:rsidR="00331F3E" w:rsidRDefault="00331F3E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133123">
              <w:rPr>
                <w:b w:val="0"/>
                <w:bCs/>
              </w:rPr>
            </w:r>
            <w:r w:rsidR="00133123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Contrato</w:t>
            </w:r>
          </w:p>
        </w:tc>
        <w:tc>
          <w:tcPr>
            <w:tcW w:w="2003" w:type="dxa"/>
          </w:tcPr>
          <w:p w14:paraId="52272B7D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133123">
              <w:rPr>
                <w:b w:val="0"/>
                <w:bCs/>
              </w:rPr>
            </w:r>
            <w:r w:rsidR="00133123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Aumento de bolsa</w:t>
            </w:r>
          </w:p>
        </w:tc>
      </w:tr>
      <w:tr w:rsidR="00331F3E" w14:paraId="3F1FF0A6" w14:textId="77777777" w:rsidTr="00546CD8">
        <w:trPr>
          <w:trHeight w:val="388"/>
        </w:trPr>
        <w:tc>
          <w:tcPr>
            <w:tcW w:w="1980" w:type="dxa"/>
          </w:tcPr>
          <w:p w14:paraId="262A6D0E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133123">
              <w:rPr>
                <w:b w:val="0"/>
                <w:bCs/>
              </w:rPr>
            </w:r>
            <w:r w:rsidR="00133123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Renovação</w:t>
            </w:r>
          </w:p>
        </w:tc>
        <w:tc>
          <w:tcPr>
            <w:tcW w:w="2003" w:type="dxa"/>
          </w:tcPr>
          <w:p w14:paraId="44A6693C" w14:textId="77777777" w:rsidR="00407535" w:rsidRDefault="00407535" w:rsidP="0051595D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</w:p>
        </w:tc>
      </w:tr>
    </w:tbl>
    <w:p w14:paraId="475FDF94" w14:textId="77777777" w:rsidR="003D2F1A" w:rsidRDefault="003D2F1A" w:rsidP="0054233B">
      <w:pPr>
        <w:rPr>
          <w:rFonts w:cs="Arial"/>
          <w:szCs w:val="20"/>
        </w:rPr>
      </w:pPr>
    </w:p>
    <w:p w14:paraId="44111159" w14:textId="77777777" w:rsidR="000A2DFA" w:rsidRDefault="000A2DFA" w:rsidP="0054233B">
      <w:pPr>
        <w:rPr>
          <w:rFonts w:cs="Arial"/>
          <w:b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0A1E62" w:rsidRPr="00406454" w14:paraId="2560BAE1" w14:textId="77777777" w:rsidTr="00406454">
        <w:trPr>
          <w:trHeight w:val="329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36257" w14:textId="77777777" w:rsidR="000A1E62" w:rsidRPr="00406454" w:rsidRDefault="000A1E62" w:rsidP="00DB0423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szCs w:val="20"/>
              </w:rPr>
              <w:t>Chave Pública FCT</w:t>
            </w:r>
            <w:r w:rsidR="004E528E">
              <w:rPr>
                <w:rFonts w:cs="Arial"/>
                <w:b/>
                <w:szCs w:val="20"/>
              </w:rPr>
              <w:t>-</w:t>
            </w:r>
            <w:r w:rsidRPr="00406454">
              <w:rPr>
                <w:rFonts w:cs="Arial"/>
                <w:b/>
                <w:szCs w:val="20"/>
              </w:rPr>
              <w:t xml:space="preserve">SIG 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89BC" w14:textId="77777777" w:rsidR="000A1E62" w:rsidRPr="00406454" w:rsidRDefault="00A8390D" w:rsidP="000915E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imento obrigatório para bolsas financiadas pela FCT)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(Preenchimento</w:t>
            </w:r>
            <w:r w:rsidR="000915E5">
              <w:rPr>
                <w:rFonts w:cs="Arial"/>
                <w:noProof/>
                <w:szCs w:val="20"/>
              </w:rPr>
              <w:t xml:space="preserve"> </w:t>
            </w:r>
            <w:r w:rsidRPr="00406454">
              <w:rPr>
                <w:rFonts w:cs="Arial"/>
                <w:noProof/>
                <w:szCs w:val="20"/>
              </w:rPr>
              <w:t>obrigatório para bolsas financiadas pela FCT)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0AEE0B74" w14:textId="77777777" w:rsidR="0056560D" w:rsidRDefault="0056560D" w:rsidP="00E61DCB">
      <w:pPr>
        <w:spacing w:line="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1134"/>
        <w:gridCol w:w="1560"/>
      </w:tblGrid>
      <w:tr w:rsidR="0056560D" w:rsidRPr="00406454" w14:paraId="0FF12CE4" w14:textId="77777777" w:rsidTr="00A20086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2014" w14:textId="77777777" w:rsidR="0056560D" w:rsidRPr="0056560D" w:rsidRDefault="0056560D" w:rsidP="00590A65">
            <w:pPr>
              <w:spacing w:before="20" w:after="20"/>
              <w:rPr>
                <w:rFonts w:eastAsia="Calibri"/>
              </w:rPr>
            </w:pPr>
            <w:r w:rsidRPr="0056560D">
              <w:rPr>
                <w:rFonts w:cs="Arial"/>
                <w:spacing w:val="-12"/>
                <w:szCs w:val="20"/>
              </w:rPr>
              <w:t>Tipo de bolsa de investigação</w:t>
            </w:r>
          </w:p>
        </w:tc>
        <w:bookmarkStart w:id="0" w:name="Dropdown3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8F48" w14:textId="77777777" w:rsidR="0056560D" w:rsidRPr="00461867" w:rsidRDefault="00C308FB" w:rsidP="00590A65">
            <w:pPr>
              <w:rPr>
                <w:rFonts w:ascii="Times New Roman" w:hAnsi="Times New Roman"/>
                <w:szCs w:val="20"/>
              </w:rPr>
            </w:pPr>
            <w:r w:rsidRPr="00461867">
              <w:rPr>
                <w:rFonts w:eastAsia="Calibri"/>
                <w:szCs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eiro de pós-doutoramento"/>
                    <w:listEntry w:val="Bolseiro de doutoramento"/>
                    <w:listEntry w:val="Bolseiro de investigação (mestre)"/>
                    <w:listEntry w:val="Bolseiro de investigação (licenciado)"/>
                    <w:listEntry w:val="Bolseiro de inciação à investigação científica"/>
                    <w:listEntry w:val="Bolseiro de integração na investigação científica"/>
                    <w:listEntry w:val="Bolseiro - técnico de investigação (licenciado)"/>
                    <w:listEntry w:val="Bolseiro - técnico de investigação (s/ grau)"/>
                    <w:listEntry w:val="Bolseiro de GCT (doutor)"/>
                    <w:listEntry w:val="Bolseiro de GCT (mestre)"/>
                    <w:listEntry w:val="Bolseiro de GCT (licenciado)"/>
                    <w:listEntry w:val="Bolseiro - cientista convidado"/>
                    <w:listEntry w:val="Bolseiro em mobilidade (doutor)"/>
                    <w:listEntry w:val="Bolseiro em mobilidade (mestre)"/>
                    <w:listEntry w:val="Bolseiro em mobilidade (licenciado)"/>
                    <w:listEntry w:val="Bolseiro - desenv. carreira científica"/>
                  </w:ddList>
                </w:ffData>
              </w:fldChar>
            </w:r>
            <w:r w:rsidRPr="00461867">
              <w:rPr>
                <w:rFonts w:eastAsia="Calibri"/>
                <w:szCs w:val="20"/>
                <w:bdr w:val="single" w:sz="4" w:space="0" w:color="auto"/>
              </w:rPr>
              <w:instrText xml:space="preserve"> FORMDROPDOWN </w:instrText>
            </w:r>
            <w:r w:rsidR="00133123">
              <w:rPr>
                <w:rFonts w:eastAsia="Calibri"/>
                <w:szCs w:val="20"/>
                <w:bdr w:val="single" w:sz="4" w:space="0" w:color="auto"/>
              </w:rPr>
            </w:r>
            <w:r w:rsidR="00133123">
              <w:rPr>
                <w:rFonts w:eastAsia="Calibri"/>
                <w:szCs w:val="20"/>
                <w:bdr w:val="single" w:sz="4" w:space="0" w:color="auto"/>
              </w:rPr>
              <w:fldChar w:fldCharType="separate"/>
            </w:r>
            <w:r w:rsidRPr="00461867">
              <w:rPr>
                <w:rFonts w:eastAsia="Calibri"/>
                <w:szCs w:val="20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EAC33" w14:textId="77777777" w:rsidR="0056560D" w:rsidRPr="009B682A" w:rsidRDefault="0056560D" w:rsidP="00402714">
            <w:pPr>
              <w:ind w:hanging="108"/>
              <w:rPr>
                <w:rFonts w:cs="Arial"/>
                <w:spacing w:val="-12"/>
                <w:szCs w:val="20"/>
              </w:rPr>
            </w:pPr>
            <w:r w:rsidRPr="009B682A">
              <w:rPr>
                <w:rFonts w:cs="Arial"/>
                <w:spacing w:val="-12"/>
                <w:szCs w:val="20"/>
              </w:rPr>
              <w:t>Bolseiro</w:t>
            </w:r>
            <w:r w:rsidR="00402714">
              <w:rPr>
                <w:rFonts w:cs="Arial"/>
                <w:spacing w:val="-12"/>
                <w:szCs w:val="20"/>
              </w:rPr>
              <w:t>/a</w:t>
            </w:r>
            <w:r w:rsidRPr="009B682A">
              <w:rPr>
                <w:rFonts w:cs="Arial"/>
                <w:spacing w:val="-12"/>
                <w:szCs w:val="20"/>
              </w:rPr>
              <w:t xml:space="preserve"> nº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1DC" w14:textId="77777777" w:rsidR="0056560D" w:rsidRPr="005514DF" w:rsidRDefault="00461867" w:rsidP="003251C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3253E3BF" w14:textId="77777777" w:rsidR="0056560D" w:rsidRDefault="0056560D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24"/>
        <w:gridCol w:w="689"/>
        <w:gridCol w:w="751"/>
      </w:tblGrid>
      <w:tr w:rsidR="00E61DCB" w:rsidRPr="00406454" w14:paraId="5AAD052B" w14:textId="77777777" w:rsidTr="00590A65">
        <w:trPr>
          <w:trHeight w:val="32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4E3B6" w14:textId="77777777" w:rsidR="00E61DCB" w:rsidRPr="003D5C80" w:rsidRDefault="00E61DCB" w:rsidP="00590A65">
            <w:pPr>
              <w:rPr>
                <w:rFonts w:cs="Arial"/>
                <w:spacing w:val="-12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Nome </w:t>
            </w:r>
            <w:r w:rsidRPr="003D5C80">
              <w:rPr>
                <w:rFonts w:cs="Arial"/>
                <w:i/>
                <w:spacing w:val="-12"/>
                <w:szCs w:val="20"/>
              </w:rPr>
              <w:t>(</w:t>
            </w:r>
            <w:r w:rsidRPr="003D5C80">
              <w:rPr>
                <w:rFonts w:cs="Arial"/>
                <w:i/>
                <w:spacing w:val="-12"/>
                <w:szCs w:val="20"/>
                <w:lang w:val="en-US"/>
              </w:rPr>
              <w:t>Name</w:t>
            </w:r>
            <w:r w:rsidRPr="003D5C80">
              <w:rPr>
                <w:rFonts w:cs="Arial"/>
                <w:i/>
                <w:spacing w:val="-12"/>
                <w:szCs w:val="20"/>
              </w:rPr>
              <w:t>)</w:t>
            </w: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856" w14:textId="77777777" w:rsidR="00E61DCB" w:rsidRPr="005514DF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6E8AD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M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EB05" w14:textId="77777777" w:rsidR="00E61DCB" w:rsidRPr="00406454" w:rsidRDefault="00E61DCB" w:rsidP="00590A65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F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3AAC2142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E61DCB" w:rsidRPr="00406454" w14:paraId="421C06F5" w14:textId="77777777" w:rsidTr="00590A65">
        <w:trPr>
          <w:trHeight w:val="2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4A442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Habilitações Literárias </w:t>
            </w:r>
            <w:r w:rsidRPr="00F00425">
              <w:rPr>
                <w:rFonts w:cs="Arial"/>
                <w:i/>
                <w:spacing w:val="-12"/>
                <w:szCs w:val="20"/>
              </w:rPr>
              <w:t>(Academic Degree)</w:t>
            </w:r>
          </w:p>
        </w:tc>
        <w:bookmarkStart w:id="1" w:name="Text13"/>
        <w:tc>
          <w:tcPr>
            <w:tcW w:w="6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E7C87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</w:tr>
    </w:tbl>
    <w:p w14:paraId="4843BC85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89"/>
        <w:gridCol w:w="746"/>
        <w:gridCol w:w="4862"/>
      </w:tblGrid>
      <w:tr w:rsidR="00E61DCB" w:rsidRPr="00406454" w14:paraId="4EA828E0" w14:textId="77777777" w:rsidTr="00590A65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41A26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Telefone </w:t>
            </w:r>
            <w:r w:rsidRPr="00F00425">
              <w:rPr>
                <w:rFonts w:cs="Arial"/>
                <w:i/>
                <w:spacing w:val="-12"/>
                <w:szCs w:val="20"/>
              </w:rPr>
              <w:t>(Telephone)</w:t>
            </w:r>
          </w:p>
        </w:tc>
        <w:bookmarkStart w:id="2" w:name="Text14"/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9D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2FF89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>E-mail</w:t>
            </w:r>
          </w:p>
        </w:tc>
        <w:bookmarkStart w:id="3" w:name="Text15"/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F09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14:paraId="2434E68E" w14:textId="77777777" w:rsidR="00E61DCB" w:rsidRDefault="00E61DCB" w:rsidP="00E61DCB">
      <w:pPr>
        <w:spacing w:before="120"/>
        <w:rPr>
          <w:rFonts w:cs="Arial"/>
          <w:b/>
          <w:sz w:val="18"/>
          <w:szCs w:val="18"/>
        </w:rPr>
      </w:pPr>
    </w:p>
    <w:p w14:paraId="1C7D8C83" w14:textId="77777777" w:rsidR="00E61DCB" w:rsidRPr="00570DCF" w:rsidRDefault="00E61DCB" w:rsidP="00E61DCB">
      <w:pPr>
        <w:spacing w:before="120"/>
        <w:rPr>
          <w:rFonts w:cs="Arial"/>
          <w:i/>
          <w:sz w:val="18"/>
          <w:szCs w:val="18"/>
        </w:rPr>
      </w:pPr>
      <w:r w:rsidRPr="00570DCF">
        <w:rPr>
          <w:rFonts w:cs="Arial"/>
          <w:b/>
          <w:sz w:val="18"/>
          <w:szCs w:val="18"/>
        </w:rPr>
        <w:t xml:space="preserve">DADOS DA ENTIDADE PAGADORA </w:t>
      </w:r>
      <w:r w:rsidRPr="00570DCF">
        <w:rPr>
          <w:rFonts w:cs="Arial"/>
          <w:b/>
          <w:i/>
          <w:sz w:val="18"/>
          <w:szCs w:val="18"/>
        </w:rPr>
        <w:t>(Paying Entity Data)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E61DCB" w:rsidRPr="00406454" w14:paraId="479BD23D" w14:textId="77777777" w:rsidTr="00A20086">
        <w:trPr>
          <w:trHeight w:val="32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4368A" w14:textId="77777777" w:rsidR="00E61DCB" w:rsidRPr="00897889" w:rsidRDefault="003251C2" w:rsidP="00A200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Elemento PEP </w:t>
            </w:r>
            <w:r w:rsidR="00E61DCB" w:rsidRPr="00636352">
              <w:rPr>
                <w:rFonts w:cs="Arial"/>
                <w:i/>
                <w:szCs w:val="20"/>
              </w:rPr>
              <w:t>(</w:t>
            </w:r>
            <w:r w:rsidR="00A20086">
              <w:rPr>
                <w:rFonts w:cs="Arial"/>
                <w:i/>
                <w:szCs w:val="20"/>
              </w:rPr>
              <w:t>PEP Elemen</w:t>
            </w:r>
            <w:r w:rsidR="00E61DCB" w:rsidRPr="00636352">
              <w:rPr>
                <w:rFonts w:cs="Arial"/>
                <w:i/>
                <w:szCs w:val="20"/>
              </w:rPr>
              <w:t>t)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22547B">
              <w:rPr>
                <w:rFonts w:cs="Arial"/>
                <w:i/>
                <w:szCs w:val="20"/>
              </w:rPr>
              <w:t xml:space="preserve">/ Designação </w:t>
            </w:r>
            <w:r w:rsidR="00E61DCB">
              <w:rPr>
                <w:rFonts w:cs="Arial"/>
                <w:i/>
                <w:szCs w:val="20"/>
              </w:rPr>
              <w:t>(designation)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0168" w14:textId="77777777" w:rsidR="00E61DCB" w:rsidRPr="00341489" w:rsidRDefault="00A20086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14:paraId="3FDD57BC" w14:textId="77777777" w:rsidR="00E61DCB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244"/>
        <w:gridCol w:w="993"/>
      </w:tblGrid>
      <w:tr w:rsidR="00E61DCB" w:rsidRPr="004D56E7" w14:paraId="51FA7F5C" w14:textId="77777777" w:rsidTr="00590A65">
        <w:trPr>
          <w:trHeight w:val="32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B9E84" w14:textId="77777777" w:rsidR="00E61DCB" w:rsidRPr="00406454" w:rsidRDefault="00E61DCB" w:rsidP="00590A6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F1EB" w14:textId="77777777" w:rsidR="00E61DCB" w:rsidRPr="00341489" w:rsidRDefault="003251C2" w:rsidP="00590A65">
            <w:pPr>
              <w:ind w:right="115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96E2F" w14:textId="77777777" w:rsidR="00E61DCB" w:rsidRPr="00636352" w:rsidRDefault="00E61DCB" w:rsidP="00590A65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</w:t>
            </w:r>
            <w:r w:rsidRPr="00636352">
              <w:rPr>
                <w:rFonts w:cs="Arial"/>
                <w:szCs w:val="20"/>
                <w:lang w:val="en-US"/>
              </w:rPr>
              <w:t>inanciado por</w:t>
            </w:r>
            <w:r>
              <w:rPr>
                <w:rFonts w:cs="Arial"/>
                <w:szCs w:val="20"/>
                <w:lang w:val="en-US"/>
              </w:rPr>
              <w:t xml:space="preserve"> (</w:t>
            </w:r>
            <w:r w:rsidRPr="00636352">
              <w:rPr>
                <w:rFonts w:cs="Arial"/>
                <w:i/>
                <w:szCs w:val="20"/>
                <w:lang w:val="en-US"/>
              </w:rPr>
              <w:t xml:space="preserve">financed </w:t>
            </w:r>
            <w:proofErr w:type="gramStart"/>
            <w:r w:rsidRPr="00636352">
              <w:rPr>
                <w:rFonts w:cs="Arial"/>
                <w:i/>
                <w:szCs w:val="20"/>
                <w:lang w:val="en-US"/>
              </w:rPr>
              <w:t>by</w:t>
            </w:r>
            <w:r>
              <w:rPr>
                <w:rFonts w:cs="Arial"/>
                <w:i/>
                <w:szCs w:val="20"/>
                <w:lang w:val="en-US"/>
              </w:rPr>
              <w:t xml:space="preserve">)   </w:t>
            </w:r>
            <w:proofErr w:type="gramEnd"/>
            <w:r w:rsidRPr="00636352">
              <w:rPr>
                <w:rFonts w:cs="Arial"/>
                <w:i/>
                <w:szCs w:val="20"/>
                <w:lang w:val="en-US"/>
              </w:rPr>
              <w:t xml:space="preserve">  </w:t>
            </w:r>
            <w:r w:rsidRPr="00636352">
              <w:rPr>
                <w:rFonts w:eastAsia="Calibri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DI"/>
                    <w:listEntry w:val="FCT"/>
                    <w:listEntry w:val="UE"/>
                    <w:listEntry w:val="Outros"/>
                  </w:ddList>
                </w:ffData>
              </w:fldChar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instrText xml:space="preserve"> FORMDROPDOWN </w:instrText>
            </w:r>
            <w:r w:rsidR="00133123">
              <w:rPr>
                <w:rFonts w:eastAsia="Calibri"/>
                <w:szCs w:val="20"/>
                <w:bdr w:val="single" w:sz="4" w:space="0" w:color="auto"/>
              </w:rPr>
            </w:r>
            <w:r w:rsidR="00133123">
              <w:rPr>
                <w:rFonts w:eastAsia="Calibri"/>
                <w:szCs w:val="20"/>
                <w:bdr w:val="single" w:sz="4" w:space="0" w:color="auto"/>
              </w:rPr>
              <w:fldChar w:fldCharType="separate"/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fldChar w:fldCharType="end"/>
            </w:r>
            <w:r w:rsidRPr="00402714">
              <w:rPr>
                <w:rFonts w:eastAsia="Calibri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C230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4D56E7">
              <w:rPr>
                <w:rFonts w:cs="Arial"/>
                <w:szCs w:val="20"/>
                <w:lang w:val="en-US"/>
              </w:rPr>
              <w:t xml:space="preserve">Ou </w:t>
            </w:r>
            <w:r w:rsidRPr="004D56E7">
              <w:rPr>
                <w:rFonts w:cs="Arial"/>
                <w:i/>
                <w:szCs w:val="20"/>
                <w:lang w:val="en-US"/>
              </w:rPr>
              <w:t>(or)</w:t>
            </w:r>
          </w:p>
        </w:tc>
      </w:tr>
    </w:tbl>
    <w:p w14:paraId="11F4C7B0" w14:textId="77777777" w:rsidR="00E61DCB" w:rsidRPr="004D56E7" w:rsidRDefault="00E61DCB" w:rsidP="00E61DCB">
      <w:pPr>
        <w:spacing w:line="40" w:lineRule="exact"/>
        <w:rPr>
          <w:rFonts w:cs="Arial"/>
          <w:szCs w:val="20"/>
          <w:lang w:val="en-US"/>
        </w:rPr>
      </w:pPr>
      <w:r w:rsidRPr="004D56E7">
        <w:rPr>
          <w:rFonts w:cs="Arial"/>
          <w:szCs w:val="20"/>
          <w:lang w:val="en-US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2"/>
        <w:gridCol w:w="1095"/>
        <w:gridCol w:w="1605"/>
      </w:tblGrid>
      <w:tr w:rsidR="00E61DCB" w:rsidRPr="00406454" w14:paraId="552A17CC" w14:textId="77777777" w:rsidTr="00590A65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D678D" w14:textId="77777777" w:rsidR="00E61DCB" w:rsidRPr="003D5C80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3D5C80">
              <w:rPr>
                <w:rFonts w:cs="Arial"/>
                <w:spacing w:val="-14"/>
                <w:szCs w:val="20"/>
              </w:rPr>
              <w:t>Centro de custo pagador</w:t>
            </w:r>
          </w:p>
          <w:p w14:paraId="0F9A8A68" w14:textId="77777777" w:rsidR="00E61DCB" w:rsidRPr="00F00425" w:rsidRDefault="00E61DCB" w:rsidP="00590A65">
            <w:pPr>
              <w:rPr>
                <w:rFonts w:cs="Arial"/>
                <w:i/>
                <w:szCs w:val="20"/>
              </w:rPr>
            </w:pPr>
            <w:r w:rsidRPr="00F00425">
              <w:rPr>
                <w:rFonts w:cs="Arial"/>
                <w:i/>
                <w:spacing w:val="-14"/>
                <w:szCs w:val="20"/>
              </w:rPr>
              <w:t>(Financial name)</w:t>
            </w:r>
            <w:r w:rsidRPr="00F00425">
              <w:rPr>
                <w:rFonts w:cs="Arial"/>
                <w:i/>
                <w:szCs w:val="20"/>
              </w:rPr>
              <w:t xml:space="preserve"> </w:t>
            </w:r>
          </w:p>
        </w:tc>
        <w:bookmarkStart w:id="5" w:name="Text19"/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6C3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F1C68" w14:textId="77777777" w:rsidR="00E61DCB" w:rsidRPr="00406454" w:rsidRDefault="00E61DCB" w:rsidP="00590A65">
            <w:pPr>
              <w:ind w:left="-108"/>
              <w:rPr>
                <w:rFonts w:cs="Arial"/>
                <w:spacing w:val="-20"/>
                <w:szCs w:val="20"/>
              </w:rPr>
            </w:pPr>
            <w:r w:rsidRPr="00406454">
              <w:rPr>
                <w:rFonts w:cs="Arial"/>
                <w:spacing w:val="-20"/>
                <w:szCs w:val="20"/>
              </w:rPr>
              <w:t xml:space="preserve"> Nº</w:t>
            </w:r>
            <w:r w:rsidRPr="00406454">
              <w:rPr>
                <w:rFonts w:cs="Arial"/>
                <w:i/>
                <w:spacing w:val="-20"/>
                <w:szCs w:val="20"/>
              </w:rPr>
              <w:t xml:space="preserve"> (code nº)</w:t>
            </w:r>
          </w:p>
        </w:tc>
        <w:bookmarkStart w:id="6" w:name="Text20"/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AC41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14:paraId="4ADFD350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21F1BF77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A749D" w14:textId="77777777" w:rsidR="003251C2" w:rsidRPr="003251C2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3251C2">
              <w:rPr>
                <w:rFonts w:cs="Arial"/>
                <w:spacing w:val="-14"/>
                <w:szCs w:val="20"/>
              </w:rPr>
              <w:t>Responsável do projeto</w:t>
            </w:r>
            <w:r w:rsidR="0022547B" w:rsidRPr="003251C2">
              <w:rPr>
                <w:rFonts w:cs="Arial"/>
                <w:spacing w:val="-14"/>
                <w:szCs w:val="20"/>
              </w:rPr>
              <w:t xml:space="preserve"> / </w:t>
            </w:r>
          </w:p>
          <w:p w14:paraId="171868A1" w14:textId="77777777" w:rsidR="00E61DCB" w:rsidRPr="003251C2" w:rsidRDefault="0022547B" w:rsidP="00590A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CC</w:t>
            </w:r>
            <w:r w:rsidR="003251C2">
              <w:rPr>
                <w:rFonts w:cs="Arial"/>
                <w:szCs w:val="20"/>
              </w:rPr>
              <w:t xml:space="preserve"> </w:t>
            </w:r>
            <w:r w:rsidR="00E61DCB" w:rsidRPr="00406454">
              <w:rPr>
                <w:rFonts w:cs="Arial"/>
                <w:i/>
                <w:szCs w:val="20"/>
              </w:rPr>
              <w:t>(Project head)</w:t>
            </w:r>
          </w:p>
        </w:tc>
        <w:bookmarkStart w:id="7" w:name="Text18"/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7C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C4FF8" w14:textId="77777777" w:rsidR="00E61DCB" w:rsidRPr="00402714" w:rsidRDefault="003251C2" w:rsidP="00590A65">
            <w:pPr>
              <w:rPr>
                <w:rFonts w:cs="Arial"/>
                <w:spacing w:val="-12"/>
                <w:szCs w:val="20"/>
              </w:rPr>
            </w:pPr>
            <w:r w:rsidRPr="00402714">
              <w:rPr>
                <w:rFonts w:cs="Arial"/>
                <w:spacing w:val="-12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4B789" w14:textId="77777777" w:rsidR="00E61DCB" w:rsidRPr="00341489" w:rsidRDefault="00461867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24AF0A7" w14:textId="77777777" w:rsidR="00E61DCB" w:rsidRDefault="00E61DCB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0109A71F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F07E4" w14:textId="77777777" w:rsidR="00E61DCB" w:rsidRPr="00402714" w:rsidRDefault="00E61DCB" w:rsidP="00590A65">
            <w:pPr>
              <w:rPr>
                <w:rFonts w:cs="Arial"/>
                <w:spacing w:val="-8"/>
                <w:szCs w:val="20"/>
              </w:rPr>
            </w:pPr>
            <w:r w:rsidRPr="00402714">
              <w:rPr>
                <w:rFonts w:cs="Arial"/>
                <w:spacing w:val="-8"/>
                <w:szCs w:val="20"/>
              </w:rPr>
              <w:t>Orientador</w:t>
            </w:r>
            <w:r w:rsidR="00402714" w:rsidRPr="00402714">
              <w:rPr>
                <w:rFonts w:cs="Arial"/>
                <w:spacing w:val="-8"/>
                <w:szCs w:val="20"/>
              </w:rPr>
              <w:t>/a</w:t>
            </w:r>
            <w:r w:rsidRPr="00402714">
              <w:rPr>
                <w:rFonts w:cs="Arial"/>
                <w:spacing w:val="-8"/>
                <w:szCs w:val="20"/>
              </w:rPr>
              <w:t xml:space="preserve"> Científico</w:t>
            </w:r>
            <w:r w:rsidR="00402714" w:rsidRPr="00402714">
              <w:rPr>
                <w:rFonts w:cs="Arial"/>
                <w:spacing w:val="-8"/>
                <w:szCs w:val="20"/>
              </w:rPr>
              <w:t>/a</w:t>
            </w:r>
          </w:p>
          <w:p w14:paraId="15DE8BC6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i/>
                <w:szCs w:val="20"/>
              </w:rPr>
              <w:t>(Scientific coordinator)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EB85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C16D1" w14:textId="77777777" w:rsidR="00E61DCB" w:rsidRPr="00406454" w:rsidRDefault="003251C2" w:rsidP="00590A65">
            <w:pPr>
              <w:rPr>
                <w:rFonts w:cs="Arial"/>
                <w:spacing w:val="-20"/>
                <w:szCs w:val="20"/>
              </w:rPr>
            </w:pPr>
            <w:r w:rsidRPr="00402714">
              <w:rPr>
                <w:rFonts w:cs="Arial"/>
                <w:spacing w:val="-12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45765" w14:textId="77777777" w:rsidR="00E61DCB" w:rsidRPr="00341489" w:rsidRDefault="00461867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A5CF32D" w14:textId="77777777" w:rsidR="00E61DCB" w:rsidRDefault="00E61DCB" w:rsidP="00E61DCB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850"/>
        <w:gridCol w:w="851"/>
      </w:tblGrid>
      <w:tr w:rsidR="00E61DCB" w:rsidRPr="00406454" w14:paraId="240163AE" w14:textId="77777777" w:rsidTr="00590A65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9F7EB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Local de trabalho </w:t>
            </w:r>
            <w:r w:rsidRPr="00406454">
              <w:rPr>
                <w:rFonts w:cs="Arial"/>
                <w:i/>
                <w:szCs w:val="20"/>
              </w:rPr>
              <w:t>(Workplace)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6E5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785B2" w14:textId="77777777" w:rsidR="00E61DCB" w:rsidRPr="00406454" w:rsidRDefault="00E61DCB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     C.C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0C3B9" w14:textId="77777777" w:rsidR="00E61DCB" w:rsidRPr="00341489" w:rsidRDefault="00E61DCB" w:rsidP="00590A65">
            <w:pPr>
              <w:ind w:right="-24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459CB06" w14:textId="77777777" w:rsidR="00E61DCB" w:rsidRPr="00331F3E" w:rsidRDefault="00E61DCB" w:rsidP="00E61DCB">
      <w:pPr>
        <w:rPr>
          <w:sz w:val="4"/>
          <w:szCs w:val="4"/>
        </w:rPr>
      </w:pPr>
    </w:p>
    <w:tbl>
      <w:tblPr>
        <w:tblW w:w="96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18"/>
        <w:gridCol w:w="1559"/>
        <w:gridCol w:w="709"/>
        <w:gridCol w:w="425"/>
        <w:gridCol w:w="425"/>
        <w:gridCol w:w="992"/>
        <w:gridCol w:w="709"/>
        <w:gridCol w:w="425"/>
        <w:gridCol w:w="468"/>
      </w:tblGrid>
      <w:tr w:rsidR="00E61DCB" w:rsidRPr="00406454" w14:paraId="1264A21A" w14:textId="77777777" w:rsidTr="00590A65">
        <w:trPr>
          <w:trHeight w:val="329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E8396" w14:textId="77777777" w:rsidR="00E61DCB" w:rsidRPr="00081F04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081F04">
              <w:rPr>
                <w:rFonts w:cs="Arial"/>
                <w:spacing w:val="-14"/>
                <w:szCs w:val="20"/>
              </w:rPr>
              <w:t xml:space="preserve">Duração Bolsa </w:t>
            </w:r>
            <w:r w:rsidRPr="00081F04">
              <w:rPr>
                <w:rFonts w:cs="Arial"/>
                <w:i/>
                <w:spacing w:val="-14"/>
                <w:sz w:val="18"/>
                <w:szCs w:val="18"/>
              </w:rPr>
              <w:t>(Grant duration)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0C9A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F3421" w14:textId="77777777" w:rsidR="00E61DCB" w:rsidRPr="00402714" w:rsidRDefault="00E61DCB" w:rsidP="00590A65">
            <w:pPr>
              <w:rPr>
                <w:rFonts w:cs="Arial"/>
                <w:spacing w:val="-16"/>
                <w:szCs w:val="20"/>
              </w:rPr>
            </w:pPr>
            <w:r w:rsidRPr="00402714">
              <w:rPr>
                <w:rFonts w:cs="Arial"/>
                <w:spacing w:val="-16"/>
                <w:szCs w:val="20"/>
              </w:rPr>
              <w:t xml:space="preserve"> Início </w:t>
            </w:r>
            <w:r w:rsidRPr="00402714">
              <w:rPr>
                <w:rFonts w:cs="Arial"/>
                <w:i/>
                <w:spacing w:val="-16"/>
                <w:sz w:val="18"/>
                <w:szCs w:val="18"/>
              </w:rPr>
              <w:t>(</w:t>
            </w:r>
            <w:r w:rsidRPr="00402714">
              <w:rPr>
                <w:rFonts w:cs="Arial"/>
                <w:i/>
                <w:spacing w:val="-16"/>
                <w:sz w:val="18"/>
                <w:szCs w:val="18"/>
                <w:lang w:val="en-US"/>
              </w:rPr>
              <w:t>Beginning</w:t>
            </w:r>
            <w:r w:rsidRPr="00402714">
              <w:rPr>
                <w:rFonts w:cs="Arial"/>
                <w:i/>
                <w:spacing w:val="-16"/>
                <w:sz w:val="18"/>
                <w:szCs w:val="18"/>
              </w:rPr>
              <w:t>) *</w:t>
            </w:r>
          </w:p>
        </w:tc>
        <w:bookmarkStart w:id="8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FBB11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23"/>
        <w:tc>
          <w:tcPr>
            <w:tcW w:w="425" w:type="dxa"/>
            <w:shd w:val="clear" w:color="auto" w:fill="auto"/>
            <w:vAlign w:val="center"/>
          </w:tcPr>
          <w:p w14:paraId="2078564A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24"/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329ED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C4927" w14:textId="77777777" w:rsidR="00E61DCB" w:rsidRPr="00402714" w:rsidRDefault="00402714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</w:t>
            </w:r>
            <w:r w:rsidR="00E61DCB" w:rsidRPr="00402714">
              <w:rPr>
                <w:rFonts w:cs="Arial"/>
                <w:spacing w:val="-14"/>
                <w:szCs w:val="20"/>
              </w:rPr>
              <w:t xml:space="preserve">Fim 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</w:rPr>
              <w:t>(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  <w:lang w:val="en-US"/>
              </w:rPr>
              <w:t>End</w:t>
            </w:r>
            <w:r w:rsidR="00E61DCB" w:rsidRPr="00402714">
              <w:rPr>
                <w:rFonts w:cs="Arial"/>
                <w:i/>
                <w:spacing w:val="-14"/>
                <w:sz w:val="18"/>
                <w:szCs w:val="18"/>
              </w:rPr>
              <w:t>)</w:t>
            </w:r>
          </w:p>
        </w:tc>
        <w:bookmarkStart w:id="11" w:name="Text25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F581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bookmarkStart w:id="12" w:name="Text26"/>
        <w:tc>
          <w:tcPr>
            <w:tcW w:w="425" w:type="dxa"/>
            <w:shd w:val="clear" w:color="auto" w:fill="auto"/>
            <w:vAlign w:val="center"/>
          </w:tcPr>
          <w:p w14:paraId="7FF4A04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bookmarkStart w:id="13" w:name="Text27"/>
        <w:tc>
          <w:tcPr>
            <w:tcW w:w="468" w:type="dxa"/>
            <w:shd w:val="clear" w:color="auto" w:fill="auto"/>
            <w:vAlign w:val="center"/>
          </w:tcPr>
          <w:p w14:paraId="66B6EB10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</w:tr>
    </w:tbl>
    <w:p w14:paraId="39AB786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992"/>
        <w:gridCol w:w="4715"/>
      </w:tblGrid>
      <w:tr w:rsidR="00E61DCB" w:rsidRPr="00406454" w14:paraId="5A7E35F4" w14:textId="77777777" w:rsidTr="00402714">
        <w:trPr>
          <w:trHeight w:val="295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366FF8" w14:textId="77777777" w:rsidR="00E61DCB" w:rsidRPr="00402714" w:rsidRDefault="00E61DCB" w:rsidP="00590A65">
            <w:pPr>
              <w:rPr>
                <w:rFonts w:cs="Arial"/>
                <w:spacing w:val="-10"/>
                <w:szCs w:val="20"/>
              </w:rPr>
            </w:pPr>
            <w:r w:rsidRPr="00402714">
              <w:rPr>
                <w:rFonts w:cs="Arial"/>
                <w:spacing w:val="-10"/>
                <w:szCs w:val="20"/>
              </w:rPr>
              <w:t xml:space="preserve">Mensalidade </w:t>
            </w:r>
            <w:r w:rsidRPr="00402714">
              <w:rPr>
                <w:rFonts w:cs="Arial"/>
                <w:i/>
                <w:spacing w:val="-10"/>
                <w:szCs w:val="20"/>
              </w:rPr>
              <w:t>(Amount due)</w:t>
            </w:r>
          </w:p>
        </w:tc>
        <w:bookmarkStart w:id="14" w:name="Text28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23630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5B904" w14:textId="77777777" w:rsidR="00E61DCB" w:rsidRPr="00402714" w:rsidRDefault="00402714" w:rsidP="00590A65">
            <w:pPr>
              <w:jc w:val="center"/>
              <w:rPr>
                <w:rFonts w:cs="Arial"/>
                <w:spacing w:val="-12"/>
                <w:szCs w:val="20"/>
              </w:rPr>
            </w:pPr>
            <w:r>
              <w:rPr>
                <w:rFonts w:cs="Arial"/>
                <w:spacing w:val="-12"/>
                <w:szCs w:val="20"/>
              </w:rPr>
              <w:t xml:space="preserve"> </w:t>
            </w:r>
            <w:r w:rsidR="00E61DCB" w:rsidRPr="00402714">
              <w:rPr>
                <w:rFonts w:cs="Arial"/>
                <w:spacing w:val="-12"/>
                <w:szCs w:val="20"/>
              </w:rPr>
              <w:t xml:space="preserve">€ </w:t>
            </w:r>
            <w:r w:rsidR="00E61DCB" w:rsidRPr="00402714">
              <w:rPr>
                <w:rFonts w:cs="Arial"/>
                <w:spacing w:val="-12"/>
                <w:sz w:val="16"/>
                <w:szCs w:val="16"/>
              </w:rPr>
              <w:t>(extenso)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E79650" w14:textId="557AE80E" w:rsidR="00E61DCB" w:rsidRPr="00341489" w:rsidRDefault="00383D23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</w:tr>
    </w:tbl>
    <w:p w14:paraId="36E8C901" w14:textId="77777777" w:rsidR="0034216F" w:rsidRDefault="0034216F" w:rsidP="0034216F">
      <w:pPr>
        <w:spacing w:line="40" w:lineRule="exact"/>
      </w:pPr>
    </w:p>
    <w:p w14:paraId="1B73EC67" w14:textId="77777777" w:rsidR="00240CB4" w:rsidRDefault="00240CB4" w:rsidP="0034216F">
      <w:pPr>
        <w:spacing w:line="40" w:lineRule="exact"/>
      </w:pPr>
    </w:p>
    <w:p w14:paraId="4940F85E" w14:textId="77777777" w:rsidR="00240CB4" w:rsidRDefault="00240CB4" w:rsidP="0034216F">
      <w:pPr>
        <w:spacing w:line="40" w:lineRule="exact"/>
      </w:pPr>
    </w:p>
    <w:p w14:paraId="5C851CE4" w14:textId="77777777" w:rsidR="00240CB4" w:rsidRDefault="00240CB4" w:rsidP="0034216F">
      <w:pPr>
        <w:spacing w:line="40" w:lineRule="exact"/>
      </w:pPr>
    </w:p>
    <w:p w14:paraId="79B2427F" w14:textId="77777777" w:rsidR="00240CB4" w:rsidRDefault="00240CB4" w:rsidP="0034216F">
      <w:pPr>
        <w:spacing w:line="40" w:lineRule="exact"/>
      </w:pPr>
    </w:p>
    <w:p w14:paraId="46AE0303" w14:textId="77777777" w:rsidR="00240CB4" w:rsidRDefault="00240CB4" w:rsidP="0034216F">
      <w:pPr>
        <w:spacing w:line="40" w:lineRule="exact"/>
      </w:pPr>
    </w:p>
    <w:p w14:paraId="1CB6741E" w14:textId="77777777" w:rsidR="00240CB4" w:rsidRDefault="00240CB4" w:rsidP="0034216F">
      <w:pPr>
        <w:spacing w:line="40" w:lineRule="exact"/>
      </w:pPr>
    </w:p>
    <w:p w14:paraId="1E915733" w14:textId="77777777" w:rsidR="00240CB4" w:rsidRDefault="00240CB4" w:rsidP="0034216F">
      <w:pPr>
        <w:spacing w:line="40" w:lineRule="exact"/>
      </w:pPr>
    </w:p>
    <w:p w14:paraId="48CB1120" w14:textId="77777777" w:rsidR="00240CB4" w:rsidRDefault="00240CB4" w:rsidP="0034216F">
      <w:pPr>
        <w:spacing w:line="40" w:lineRule="exact"/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5575"/>
      </w:tblGrid>
      <w:tr w:rsidR="0034216F" w:rsidRPr="00406454" w14:paraId="67F6B951" w14:textId="77777777" w:rsidTr="00406454">
        <w:trPr>
          <w:trHeight w:val="329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CCB0C" w14:textId="77777777" w:rsidR="0034216F" w:rsidRPr="00406454" w:rsidRDefault="0034216F" w:rsidP="00F81D5B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</w:t>
            </w:r>
            <w:r w:rsidR="00684019" w:rsidRPr="00406454">
              <w:rPr>
                <w:rFonts w:cs="Arial"/>
                <w:szCs w:val="20"/>
              </w:rPr>
              <w:t xml:space="preserve">ata </w:t>
            </w:r>
          </w:p>
        </w:tc>
        <w:bookmarkStart w:id="16" w:name="Text30"/>
        <w:tc>
          <w:tcPr>
            <w:tcW w:w="1980" w:type="dxa"/>
            <w:shd w:val="clear" w:color="auto" w:fill="auto"/>
            <w:vAlign w:val="center"/>
          </w:tcPr>
          <w:p w14:paraId="4FE65DB4" w14:textId="77777777" w:rsidR="0034216F" w:rsidRPr="00406454" w:rsidRDefault="000A1E62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6"/>
            <w:r w:rsidRPr="00406454">
              <w:rPr>
                <w:rFonts w:cs="Arial"/>
                <w:szCs w:val="20"/>
              </w:rPr>
              <w:t xml:space="preserve"> </w:t>
            </w:r>
            <w:bookmarkStart w:id="17" w:name="Text31"/>
            <w:r w:rsidR="00A1539E" w:rsidRPr="00406454">
              <w:rPr>
                <w:rFonts w:cs="Arial"/>
                <w:szCs w:val="20"/>
              </w:rPr>
              <w:t>/</w:t>
            </w:r>
            <w:r w:rsidRPr="00406454">
              <w:rPr>
                <w:rFonts w:cs="Arial"/>
                <w:szCs w:val="20"/>
              </w:rPr>
              <w:t xml:space="preserve">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7"/>
            <w:r w:rsidRPr="00406454">
              <w:rPr>
                <w:rFonts w:cs="Arial"/>
                <w:szCs w:val="20"/>
              </w:rPr>
              <w:t xml:space="preserve"> </w:t>
            </w:r>
            <w:r w:rsidR="00A1539E" w:rsidRPr="00406454">
              <w:rPr>
                <w:rFonts w:cs="Arial"/>
                <w:szCs w:val="20"/>
              </w:rPr>
              <w:t xml:space="preserve">/ </w:t>
            </w:r>
            <w:bookmarkStart w:id="18" w:name="Text32"/>
            <w:r w:rsidRPr="00406454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5B422" w14:textId="77777777" w:rsidR="0034216F" w:rsidRPr="00406454" w:rsidRDefault="0034216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</w:t>
            </w:r>
            <w:r w:rsidR="00684019" w:rsidRPr="00406454">
              <w:rPr>
                <w:rFonts w:cs="Arial"/>
                <w:szCs w:val="20"/>
              </w:rPr>
              <w:t>ssinatura</w:t>
            </w:r>
          </w:p>
        </w:tc>
        <w:tc>
          <w:tcPr>
            <w:tcW w:w="5575" w:type="dxa"/>
            <w:shd w:val="clear" w:color="auto" w:fill="auto"/>
          </w:tcPr>
          <w:p w14:paraId="16FC4BDA" w14:textId="77777777" w:rsidR="0034216F" w:rsidRPr="00406454" w:rsidRDefault="0034216F" w:rsidP="006D54C4">
            <w:pPr>
              <w:rPr>
                <w:rFonts w:cs="Arial"/>
                <w:szCs w:val="20"/>
              </w:rPr>
            </w:pPr>
          </w:p>
        </w:tc>
      </w:tr>
    </w:tbl>
    <w:p w14:paraId="7F30516E" w14:textId="77777777" w:rsidR="0092212D" w:rsidRDefault="0092212D" w:rsidP="0092212D">
      <w:pPr>
        <w:spacing w:line="40" w:lineRule="exact"/>
        <w:rPr>
          <w:rFonts w:cs="Arial"/>
          <w:szCs w:val="20"/>
        </w:rPr>
      </w:pPr>
    </w:p>
    <w:p w14:paraId="7BB0F692" w14:textId="77777777" w:rsidR="00570DCF" w:rsidRDefault="00570DCF" w:rsidP="0092212D">
      <w:pPr>
        <w:spacing w:line="40" w:lineRule="exact"/>
        <w:rPr>
          <w:rFonts w:cs="Arial"/>
          <w:szCs w:val="20"/>
        </w:rPr>
      </w:pPr>
    </w:p>
    <w:p w14:paraId="4EF04AE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3776B1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754615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B28317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1FFF2FD3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1BDA79F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278590B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A0D4E63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B85159C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3B9B063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454A789F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5024347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2DBDAA0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75F122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5493152" w14:textId="77777777" w:rsidR="00570DCF" w:rsidRPr="009519A3" w:rsidRDefault="00570DCF" w:rsidP="0092212D">
      <w:pPr>
        <w:spacing w:line="40" w:lineRule="exact"/>
        <w:rPr>
          <w:rFonts w:cs="Arial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21"/>
        <w:gridCol w:w="299"/>
        <w:gridCol w:w="4678"/>
      </w:tblGrid>
      <w:tr w:rsidR="00F66D64" w14:paraId="2E3BBC18" w14:textId="77777777" w:rsidTr="00DB7982">
        <w:trPr>
          <w:trHeight w:val="1795"/>
        </w:trPr>
        <w:tc>
          <w:tcPr>
            <w:tcW w:w="4521" w:type="dxa"/>
            <w:shd w:val="clear" w:color="auto" w:fill="E6E6E6"/>
          </w:tcPr>
          <w:p w14:paraId="13F602FD" w14:textId="77777777" w:rsidR="00F66D64" w:rsidRPr="00406454" w:rsidRDefault="00F66D64" w:rsidP="00406454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___________________________________________</w:t>
            </w:r>
          </w:p>
          <w:p w14:paraId="5FDD6279" w14:textId="77777777" w:rsidR="00F66D64" w:rsidRPr="00406454" w:rsidRDefault="0066267E" w:rsidP="0040645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Parecer do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Responsável do Proje</w:t>
            </w:r>
            <w:r w:rsidR="00F66D64" w:rsidRPr="00406454">
              <w:rPr>
                <w:b/>
                <w:sz w:val="18"/>
                <w:szCs w:val="18"/>
              </w:rPr>
              <w:t>to</w:t>
            </w:r>
            <w:r w:rsidR="0022547B">
              <w:rPr>
                <w:b/>
                <w:sz w:val="18"/>
                <w:szCs w:val="18"/>
              </w:rPr>
              <w:t xml:space="preserve"> / CC</w:t>
            </w:r>
          </w:p>
          <w:p w14:paraId="4B17AF7F" w14:textId="77777777" w:rsidR="00F66D64" w:rsidRPr="00406454" w:rsidRDefault="00F66D64" w:rsidP="00406454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</w:tblGrid>
            <w:tr w:rsidR="004C4672" w14:paraId="51DF17C6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66B4786C" w14:textId="77777777" w:rsidR="004C4672" w:rsidRPr="00082F41" w:rsidRDefault="004C4672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7CA68B" w14:textId="77777777" w:rsidR="004C4672" w:rsidRDefault="004C4672" w:rsidP="00CA7F6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0DFE23" w14:textId="77777777" w:rsidR="004C4672" w:rsidRDefault="004C4672" w:rsidP="00CA7F6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DB3DD0" w14:textId="77777777" w:rsidR="004C4672" w:rsidRDefault="004C4672" w:rsidP="00CA7F67"/>
              </w:tc>
            </w:tr>
          </w:tbl>
          <w:p w14:paraId="769FDE25" w14:textId="77777777" w:rsidR="00F66D64" w:rsidRPr="00406454" w:rsidRDefault="00F66D64" w:rsidP="00406454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F66D64" w14:paraId="19D9704D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6E1A1BC3" w14:textId="77777777" w:rsidR="00F66D64" w:rsidRPr="00082F41" w:rsidRDefault="00F66D64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A7FE73" w14:textId="77777777" w:rsidR="00F66D64" w:rsidRDefault="00F66D64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5B5EA74" w14:textId="77777777" w:rsidR="00F66D64" w:rsidRPr="00406454" w:rsidRDefault="00F66D64" w:rsidP="00406454">
            <w:pPr>
              <w:spacing w:line="100" w:lineRule="exact"/>
              <w:rPr>
                <w:b/>
              </w:rPr>
            </w:pPr>
          </w:p>
        </w:tc>
        <w:tc>
          <w:tcPr>
            <w:tcW w:w="299" w:type="dxa"/>
            <w:shd w:val="clear" w:color="auto" w:fill="auto"/>
          </w:tcPr>
          <w:p w14:paraId="6EF02B9F" w14:textId="77777777" w:rsidR="00F66D64" w:rsidRPr="00406454" w:rsidRDefault="00F66D64" w:rsidP="00406454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0EC6578B" w14:textId="77777777" w:rsidR="00F66D64" w:rsidRPr="00406454" w:rsidRDefault="00F66D64" w:rsidP="00406454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</w:t>
            </w:r>
            <w:r w:rsidR="00C63EC5">
              <w:rPr>
                <w:b/>
                <w:sz w:val="18"/>
                <w:szCs w:val="18"/>
              </w:rPr>
              <w:t>__</w:t>
            </w:r>
            <w:r w:rsidRPr="00406454">
              <w:rPr>
                <w:b/>
                <w:sz w:val="18"/>
                <w:szCs w:val="18"/>
              </w:rPr>
              <w:t>____</w:t>
            </w:r>
          </w:p>
          <w:p w14:paraId="6A192ECF" w14:textId="77777777" w:rsidR="00F66D64" w:rsidRPr="00406454" w:rsidRDefault="00F66D64" w:rsidP="0040645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Parecer do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Orientador</w:t>
            </w:r>
            <w:r w:rsidR="00402714">
              <w:rPr>
                <w:b/>
                <w:sz w:val="18"/>
                <w:szCs w:val="18"/>
              </w:rPr>
              <w:t>/a</w:t>
            </w:r>
            <w:r w:rsidRPr="00406454">
              <w:rPr>
                <w:b/>
                <w:sz w:val="18"/>
                <w:szCs w:val="18"/>
              </w:rPr>
              <w:t xml:space="preserve"> Científico</w:t>
            </w:r>
            <w:r w:rsidR="00402714">
              <w:rPr>
                <w:b/>
                <w:sz w:val="18"/>
                <w:szCs w:val="18"/>
              </w:rPr>
              <w:t>/a</w:t>
            </w:r>
          </w:p>
          <w:p w14:paraId="6325A7B2" w14:textId="77777777" w:rsidR="00F66D64" w:rsidRPr="00406454" w:rsidRDefault="00F66D64" w:rsidP="00406454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847"/>
            </w:tblGrid>
            <w:tr w:rsidR="004C4672" w14:paraId="39AB7CBE" w14:textId="77777777" w:rsidTr="004C4672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369F321A" w14:textId="77777777" w:rsidR="004C4672" w:rsidRPr="00082F41" w:rsidRDefault="004C4672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51F281" w14:textId="77777777" w:rsidR="004C4672" w:rsidRDefault="004C4672" w:rsidP="00CA7F67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D0F749" w14:textId="77777777" w:rsidR="004C4672" w:rsidRDefault="004C4672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02DD5AF8" w14:textId="77777777" w:rsidR="00F66D64" w:rsidRPr="00406454" w:rsidRDefault="00F66D64" w:rsidP="00406454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4"/>
            </w:tblGrid>
            <w:tr w:rsidR="00F66D64" w14:paraId="37438A5F" w14:textId="77777777" w:rsidTr="002503A5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00F79CB0" w14:textId="77777777" w:rsidR="00F66D64" w:rsidRPr="00082F41" w:rsidRDefault="00F66D64" w:rsidP="006D54C4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42AF15" w14:textId="77777777" w:rsidR="00F66D64" w:rsidRDefault="00F66D64" w:rsidP="006D54C4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35202BC4" w14:textId="77777777" w:rsidR="00F66D64" w:rsidRPr="00406454" w:rsidRDefault="00F66D64" w:rsidP="00406454">
            <w:pPr>
              <w:spacing w:before="240" w:line="200" w:lineRule="exact"/>
              <w:rPr>
                <w:b/>
              </w:rPr>
            </w:pPr>
          </w:p>
        </w:tc>
      </w:tr>
    </w:tbl>
    <w:p w14:paraId="44ABBFE8" w14:textId="77777777" w:rsidR="00C43CB4" w:rsidRDefault="00C43CB4">
      <w:pPr>
        <w:rPr>
          <w:sz w:val="2"/>
          <w:szCs w:val="2"/>
        </w:rPr>
      </w:pPr>
    </w:p>
    <w:p w14:paraId="0BEE034C" w14:textId="77777777" w:rsidR="00541930" w:rsidRDefault="00541930">
      <w:pPr>
        <w:rPr>
          <w:sz w:val="2"/>
          <w:szCs w:val="2"/>
        </w:rPr>
      </w:pPr>
    </w:p>
    <w:p w14:paraId="4501302F" w14:textId="77777777" w:rsidR="00541930" w:rsidRPr="00C43CB4" w:rsidRDefault="00541930">
      <w:pPr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570DC9" w14:paraId="57E7DE2B" w14:textId="77777777" w:rsidTr="00570DC9">
        <w:trPr>
          <w:trHeight w:val="1795"/>
        </w:trPr>
        <w:tc>
          <w:tcPr>
            <w:tcW w:w="4820" w:type="dxa"/>
            <w:shd w:val="clear" w:color="auto" w:fill="auto"/>
          </w:tcPr>
          <w:p w14:paraId="59A2500B" w14:textId="77777777" w:rsidR="00570DC9" w:rsidRPr="00406454" w:rsidRDefault="00570DC9" w:rsidP="0095253E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42E58F16" w14:textId="77777777" w:rsidR="00570DC9" w:rsidRPr="00406454" w:rsidRDefault="00570DC9" w:rsidP="0095253E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406454">
              <w:rPr>
                <w:b/>
                <w:sz w:val="18"/>
                <w:szCs w:val="18"/>
              </w:rPr>
              <w:t>____________________________________</w:t>
            </w:r>
            <w:r>
              <w:rPr>
                <w:b/>
                <w:sz w:val="18"/>
                <w:szCs w:val="18"/>
              </w:rPr>
              <w:t>__</w:t>
            </w:r>
            <w:r w:rsidRPr="00406454">
              <w:rPr>
                <w:b/>
                <w:sz w:val="18"/>
                <w:szCs w:val="18"/>
              </w:rPr>
              <w:t>____</w:t>
            </w:r>
          </w:p>
          <w:p w14:paraId="7BAF17B4" w14:textId="77777777" w:rsidR="00570DC9" w:rsidRPr="00406454" w:rsidRDefault="00570DC9" w:rsidP="0095253E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 da Direção d</w:t>
            </w:r>
            <w:r w:rsidR="00402714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IST-ID</w:t>
            </w:r>
          </w:p>
          <w:p w14:paraId="072D56FF" w14:textId="77777777" w:rsidR="00570DC9" w:rsidRPr="00406454" w:rsidRDefault="00570DC9" w:rsidP="0095253E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</w:tblGrid>
            <w:tr w:rsidR="004C4672" w14:paraId="53B8EDE1" w14:textId="77777777" w:rsidTr="0095253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</w:tcPr>
                <w:p w14:paraId="716F18D3" w14:textId="77777777" w:rsidR="004C4672" w:rsidRPr="00082F41" w:rsidRDefault="004C4672" w:rsidP="004C4672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184C97" w14:textId="77777777" w:rsidR="004C4672" w:rsidRDefault="004C4672" w:rsidP="004C4672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F131A" w14:textId="77777777" w:rsidR="004C4672" w:rsidRDefault="004C4672" w:rsidP="004C4672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CC828B" w14:textId="77777777" w:rsidR="004C4672" w:rsidRDefault="004C4672" w:rsidP="004C4672"/>
              </w:tc>
            </w:tr>
          </w:tbl>
          <w:p w14:paraId="788AB357" w14:textId="77777777" w:rsidR="00570DC9" w:rsidRPr="00406454" w:rsidRDefault="00570DC9" w:rsidP="0095253E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4"/>
            </w:tblGrid>
            <w:tr w:rsidR="00570DC9" w14:paraId="1005B82A" w14:textId="77777777" w:rsidTr="0095253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7C0F124E" w14:textId="77777777" w:rsidR="00570DC9" w:rsidRPr="00082F41" w:rsidRDefault="00570DC9" w:rsidP="0095253E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3E245B" w14:textId="77777777" w:rsidR="00570DC9" w:rsidRDefault="00570DC9" w:rsidP="0095253E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676D576" w14:textId="77777777" w:rsidR="00570DC9" w:rsidRPr="00406454" w:rsidRDefault="00570DC9" w:rsidP="0095253E">
            <w:pPr>
              <w:spacing w:before="240" w:line="200" w:lineRule="exact"/>
              <w:rPr>
                <w:b/>
              </w:rPr>
            </w:pPr>
          </w:p>
        </w:tc>
      </w:tr>
    </w:tbl>
    <w:p w14:paraId="7542EA57" w14:textId="77777777" w:rsidR="00FC5A08" w:rsidRPr="0022547B" w:rsidRDefault="001E3168" w:rsidP="0022547B">
      <w:pPr>
        <w:spacing w:before="240"/>
        <w:rPr>
          <w:rFonts w:cs="Arial"/>
          <w:sz w:val="16"/>
          <w:szCs w:val="16"/>
        </w:rPr>
      </w:pPr>
      <w:r w:rsidRPr="002254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CB621F" wp14:editId="4B800D1D">
                <wp:simplePos x="0" y="0"/>
                <wp:positionH relativeFrom="page">
                  <wp:posOffset>542925</wp:posOffset>
                </wp:positionH>
                <wp:positionV relativeFrom="page">
                  <wp:posOffset>7800975</wp:posOffset>
                </wp:positionV>
                <wp:extent cx="228600" cy="16097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5D197" w14:textId="77777777" w:rsidR="00233692" w:rsidRPr="00355B8C" w:rsidRDefault="00233692" w:rsidP="00233692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6.2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24.06.07</w:t>
                            </w:r>
                          </w:p>
                          <w:p w14:paraId="4F92D394" w14:textId="77777777" w:rsidR="001E3168" w:rsidRPr="00355B8C" w:rsidRDefault="001E3168" w:rsidP="001E3168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ECBA3D0" w14:textId="77777777" w:rsidR="001E3168" w:rsidRPr="00CA1D47" w:rsidRDefault="001E3168" w:rsidP="001E316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B621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2.75pt;margin-top:614.25pt;width:18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" stroked="f">
                <o:lock v:ext="edit" aspectratio="t"/>
                <v:textbox style="layout-flow:vertical;mso-layout-flow-alt:bottom-to-top" inset="0,0,0,0">
                  <w:txbxContent>
                    <w:p w14:paraId="5465D197" w14:textId="77777777" w:rsidR="00233692" w:rsidRPr="00355B8C" w:rsidRDefault="00233692" w:rsidP="00233692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6.2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24.06.07</w:t>
                      </w:r>
                    </w:p>
                    <w:p w14:paraId="4F92D394" w14:textId="77777777" w:rsidR="001E3168" w:rsidRPr="00355B8C" w:rsidRDefault="001E3168" w:rsidP="001E3168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4ECBA3D0" w14:textId="77777777" w:rsidR="001E3168" w:rsidRPr="00CA1D47" w:rsidRDefault="001E3168" w:rsidP="001E316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24F9D4" w14:textId="77777777" w:rsidR="00FC5A08" w:rsidRDefault="00FC5A08" w:rsidP="0027411B">
      <w:pPr>
        <w:rPr>
          <w:rFonts w:cs="Arial"/>
          <w:b/>
        </w:rPr>
      </w:pPr>
    </w:p>
    <w:p w14:paraId="5C90F4FC" w14:textId="77777777" w:rsidR="00FC5A08" w:rsidRDefault="00FC5A08" w:rsidP="0027411B">
      <w:pPr>
        <w:rPr>
          <w:rFonts w:cs="Arial"/>
          <w:b/>
        </w:rPr>
      </w:pPr>
    </w:p>
    <w:p w14:paraId="40133F83" w14:textId="77777777" w:rsidR="00407535" w:rsidRDefault="00407535" w:rsidP="0027411B">
      <w:pPr>
        <w:rPr>
          <w:rFonts w:cs="Arial"/>
          <w:b/>
        </w:rPr>
      </w:pPr>
    </w:p>
    <w:p w14:paraId="3D7867DF" w14:textId="77777777" w:rsidR="00407535" w:rsidRDefault="00407535" w:rsidP="0027411B">
      <w:pPr>
        <w:rPr>
          <w:rFonts w:cs="Arial"/>
          <w:b/>
        </w:rPr>
      </w:pPr>
    </w:p>
    <w:p w14:paraId="4F35A356" w14:textId="77777777" w:rsidR="00407535" w:rsidRDefault="00407535" w:rsidP="0027411B">
      <w:pPr>
        <w:rPr>
          <w:rFonts w:cs="Arial"/>
          <w:b/>
        </w:rPr>
      </w:pPr>
    </w:p>
    <w:p w14:paraId="57C80577" w14:textId="77777777" w:rsidR="00407535" w:rsidRDefault="00407535" w:rsidP="0027411B">
      <w:pPr>
        <w:rPr>
          <w:rFonts w:cs="Arial"/>
          <w:b/>
        </w:rPr>
      </w:pPr>
    </w:p>
    <w:p w14:paraId="2F867D4C" w14:textId="77777777" w:rsidR="00407535" w:rsidRDefault="00407535" w:rsidP="0027411B">
      <w:pPr>
        <w:rPr>
          <w:rFonts w:cs="Arial"/>
          <w:b/>
        </w:rPr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"/>
        <w:gridCol w:w="6522"/>
      </w:tblGrid>
      <w:tr w:rsidR="00407535" w14:paraId="50AAFABD" w14:textId="77777777" w:rsidTr="00233692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5581A8FF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6A3D170D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522" w:type="dxa"/>
            <w:vAlign w:val="center"/>
          </w:tcPr>
          <w:p w14:paraId="44AA3473" w14:textId="1D4EF847" w:rsidR="00407535" w:rsidRDefault="00233692" w:rsidP="006924FC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3FEF3809" wp14:editId="42EA8C59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142875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535" w14:paraId="7C854939" w14:textId="77777777" w:rsidTr="00233692">
        <w:trPr>
          <w:cantSplit/>
          <w:trHeight w:hRule="exact" w:val="1168"/>
        </w:trPr>
        <w:tc>
          <w:tcPr>
            <w:tcW w:w="2835" w:type="dxa"/>
            <w:vAlign w:val="center"/>
            <w:hideMark/>
          </w:tcPr>
          <w:p w14:paraId="01948B1B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</w:rPr>
            </w:pPr>
          </w:p>
          <w:p w14:paraId="0079F8B5" w14:textId="77777777" w:rsidR="00233692" w:rsidRDefault="00233692" w:rsidP="00233692">
            <w:pPr>
              <w:rPr>
                <w:rFonts w:ascii="GillSans" w:hAnsi="GillSans" w:cs="Arial"/>
                <w:b/>
              </w:rPr>
            </w:pPr>
          </w:p>
          <w:p w14:paraId="4A621221" w14:textId="552B7D7D" w:rsidR="00233692" w:rsidRPr="00233692" w:rsidRDefault="00233692" w:rsidP="00233692">
            <w:pPr>
              <w:rPr>
                <w:rFonts w:ascii="GillSans" w:hAnsi="GillSans" w:cs="Arial"/>
              </w:rPr>
            </w:pPr>
          </w:p>
        </w:tc>
        <w:tc>
          <w:tcPr>
            <w:tcW w:w="141" w:type="dxa"/>
          </w:tcPr>
          <w:p w14:paraId="2F5E644A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522" w:type="dxa"/>
            <w:vAlign w:val="center"/>
            <w:hideMark/>
          </w:tcPr>
          <w:p w14:paraId="16D149EC" w14:textId="7997782F" w:rsidR="00233692" w:rsidRDefault="00233692" w:rsidP="00233692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446EDE71" wp14:editId="3EE41A59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61595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A3EBA" w14:textId="247F86F6" w:rsidR="00407535" w:rsidRPr="001726F0" w:rsidRDefault="00407535" w:rsidP="00233692">
            <w:pPr>
              <w:ind w:left="-1137" w:firstLine="1134"/>
              <w:rPr>
                <w:rFonts w:ascii="GillSans" w:hAnsi="GillSans" w:cs="Arial"/>
                <w:b/>
                <w:sz w:val="24"/>
              </w:rPr>
            </w:pPr>
            <w:r w:rsidRPr="001726F0">
              <w:rPr>
                <w:rFonts w:cs="Arial"/>
                <w:b/>
                <w:sz w:val="24"/>
              </w:rPr>
              <w:t>BOLSA DE INVESTIGAÇÃO</w:t>
            </w:r>
            <w:r w:rsidR="00233692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407535" w14:paraId="31D4F1A7" w14:textId="77777777" w:rsidTr="00233692">
        <w:trPr>
          <w:cantSplit/>
          <w:trHeight w:hRule="exact" w:val="27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6FFE0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0B11" w14:textId="77777777" w:rsidR="00407535" w:rsidRDefault="00407535" w:rsidP="006924FC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C6B16" w14:textId="77777777" w:rsidR="00407535" w:rsidRDefault="00407535" w:rsidP="00233692">
            <w:pPr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1475228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3827B51A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665B87DA" w14:textId="77777777" w:rsidR="00332599" w:rsidRDefault="00332599" w:rsidP="0092212D">
      <w:pPr>
        <w:spacing w:line="40" w:lineRule="exact"/>
        <w:ind w:left="-180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332599" w:rsidRPr="00406454" w14:paraId="47766981" w14:textId="77777777" w:rsidTr="0078782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79521" w14:textId="1BC19FDD" w:rsidR="00332599" w:rsidRPr="00406454" w:rsidRDefault="00332599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Nome</w:t>
            </w:r>
            <w:r w:rsidR="00FD3C69" w:rsidRPr="00406454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(</w:t>
            </w:r>
            <w:r w:rsidR="00FD3C69" w:rsidRPr="00406454">
              <w:rPr>
                <w:rFonts w:cs="Arial"/>
                <w:i/>
                <w:szCs w:val="20"/>
                <w:lang w:val="en-US"/>
              </w:rPr>
              <w:t>Name</w:t>
            </w:r>
            <w:r w:rsidR="00B8276D" w:rsidRPr="00406454">
              <w:rPr>
                <w:rFonts w:cs="Arial"/>
                <w:i/>
                <w:szCs w:val="20"/>
                <w:lang w:val="en-US"/>
              </w:rPr>
              <w:t>)</w:t>
            </w:r>
          </w:p>
        </w:tc>
        <w:bookmarkStart w:id="19" w:name="Text1"/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0F225" w14:textId="77777777" w:rsidR="00332599" w:rsidRPr="00406454" w:rsidRDefault="0066267E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</w:tbl>
    <w:p w14:paraId="24BA6191" w14:textId="77777777" w:rsidR="00332599" w:rsidRPr="009519A3" w:rsidRDefault="00332599" w:rsidP="00332599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701"/>
        <w:gridCol w:w="851"/>
        <w:gridCol w:w="567"/>
        <w:gridCol w:w="567"/>
      </w:tblGrid>
      <w:tr w:rsidR="00332599" w:rsidRPr="00406454" w14:paraId="49618DF2" w14:textId="77777777" w:rsidTr="0078782D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DBA24" w14:textId="77777777" w:rsidR="00332599" w:rsidRPr="008F20DA" w:rsidRDefault="00C7149C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BI</w:t>
            </w:r>
            <w:r w:rsidR="00F00425">
              <w:rPr>
                <w:rFonts w:cs="Arial"/>
                <w:szCs w:val="20"/>
              </w:rPr>
              <w:t xml:space="preserve"> / CC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ID nº</w:t>
            </w:r>
            <w:r w:rsidR="00B8276D" w:rsidRPr="00F00425">
              <w:rPr>
                <w:rFonts w:cs="Arial"/>
                <w:i/>
                <w:szCs w:val="20"/>
              </w:rPr>
              <w:t>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332599" w:rsidRPr="00406454">
              <w:rPr>
                <w:rFonts w:cs="Arial"/>
                <w:szCs w:val="20"/>
              </w:rPr>
              <w:t>Passaporte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Passport</w:t>
            </w:r>
            <w:r w:rsidR="00332599" w:rsidRPr="00F00425">
              <w:rPr>
                <w:rFonts w:cs="Arial"/>
                <w:i/>
                <w:szCs w:val="20"/>
              </w:rPr>
              <w:t xml:space="preserve"> nº</w:t>
            </w:r>
            <w:r w:rsidR="00261330" w:rsidRPr="00F00425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EF9" w14:textId="77777777" w:rsidR="00332599" w:rsidRPr="00406454" w:rsidRDefault="00332599" w:rsidP="00015CD1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r w:rsidRPr="004064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773A0" w14:textId="77777777" w:rsidR="00332599" w:rsidRPr="008F20DA" w:rsidRDefault="00332599" w:rsidP="006D54C4">
            <w:pPr>
              <w:rPr>
                <w:rFonts w:cs="Arial"/>
                <w:szCs w:val="20"/>
              </w:rPr>
            </w:pPr>
            <w:r w:rsidRPr="008F20DA">
              <w:rPr>
                <w:rFonts w:cs="Arial"/>
                <w:spacing w:val="-12"/>
                <w:szCs w:val="20"/>
              </w:rPr>
              <w:t>Data de emissão</w:t>
            </w:r>
            <w:r w:rsidR="008F20DA" w:rsidRPr="008F20DA">
              <w:rPr>
                <w:rFonts w:cs="Arial"/>
                <w:spacing w:val="-12"/>
                <w:szCs w:val="20"/>
              </w:rPr>
              <w:t xml:space="preserve"> </w:t>
            </w:r>
            <w:r w:rsidRPr="00F00425">
              <w:rPr>
                <w:rFonts w:cs="Arial"/>
                <w:i/>
                <w:szCs w:val="20"/>
              </w:rPr>
              <w:t>(Issue)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BB3EB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1FC57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bookmarkStart w:id="20" w:name="Text5"/>
        <w:tc>
          <w:tcPr>
            <w:tcW w:w="567" w:type="dxa"/>
            <w:shd w:val="clear" w:color="auto" w:fill="auto"/>
            <w:vAlign w:val="center"/>
          </w:tcPr>
          <w:p w14:paraId="048A5167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</w:tbl>
    <w:p w14:paraId="3E8F593A" w14:textId="77777777" w:rsidR="00193ADC" w:rsidRDefault="00193ADC" w:rsidP="00193ADC">
      <w:pPr>
        <w:spacing w:line="40" w:lineRule="exact"/>
      </w:pPr>
    </w:p>
    <w:p w14:paraId="1C5ED785" w14:textId="77777777" w:rsidR="002F6C7E" w:rsidRDefault="002F6C7E" w:rsidP="002F6C7E">
      <w:pPr>
        <w:spacing w:line="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41930" w:rsidRPr="0005417A" w14:paraId="340808A4" w14:textId="77777777" w:rsidTr="006A4F8D">
        <w:trPr>
          <w:trHeight w:hRule="exact" w:val="20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CDCC" w14:textId="77777777" w:rsidR="00541930" w:rsidRDefault="00541930" w:rsidP="006A4F8D">
            <w:pPr>
              <w:ind w:left="-108"/>
              <w:jc w:val="both"/>
              <w:rPr>
                <w:rFonts w:ascii="Times New Roman" w:hAnsi="Times New Roman"/>
              </w:rPr>
            </w:pPr>
            <w:r w:rsidRPr="00406454">
              <w:rPr>
                <w:rFonts w:cs="Arial"/>
                <w:szCs w:val="20"/>
              </w:rPr>
              <w:t>Beneficiário</w:t>
            </w:r>
            <w:r w:rsidR="00402714">
              <w:rPr>
                <w:rFonts w:cs="Arial"/>
                <w:szCs w:val="20"/>
              </w:rPr>
              <w:t>/a</w:t>
            </w:r>
            <w:r w:rsidRPr="00406454">
              <w:rPr>
                <w:rFonts w:cs="Arial"/>
                <w:szCs w:val="20"/>
              </w:rPr>
              <w:t xml:space="preserve"> de uma Bolsa de Investigação (tipo/objetivo)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4AA0C1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A9D8C85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59248176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8878014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14974E7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A16A280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164E783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17124C5B" w14:textId="77777777" w:rsidR="00541930" w:rsidRPr="00F63C42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</w:tc>
      </w:tr>
    </w:tbl>
    <w:p w14:paraId="334048CB" w14:textId="77777777" w:rsidR="00541930" w:rsidRDefault="00541930" w:rsidP="00541930">
      <w:pPr>
        <w:spacing w:line="6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180"/>
        <w:gridCol w:w="540"/>
        <w:gridCol w:w="1218"/>
      </w:tblGrid>
      <w:tr w:rsidR="00541930" w:rsidRPr="00406454" w14:paraId="5833C846" w14:textId="77777777" w:rsidTr="006A4F8D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56156" w14:textId="77777777" w:rsidR="00541930" w:rsidRPr="00406454" w:rsidRDefault="00541930" w:rsidP="006A4F8D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Projeto </w:t>
            </w:r>
            <w:r w:rsidRPr="00406454">
              <w:rPr>
                <w:rFonts w:cs="Arial"/>
                <w:i/>
                <w:szCs w:val="20"/>
              </w:rPr>
              <w:t>(Project)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A4F" w14:textId="77777777" w:rsidR="00541930" w:rsidRPr="00CF7391" w:rsidRDefault="00541930" w:rsidP="006A4F8D">
            <w:pPr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0B490" w14:textId="77777777" w:rsidR="00541930" w:rsidRPr="00406454" w:rsidRDefault="00541930" w:rsidP="006A4F8D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BC650" w14:textId="77777777" w:rsidR="00541930" w:rsidRPr="00CF7391" w:rsidRDefault="00541930" w:rsidP="006A4F8D">
            <w:pPr>
              <w:jc w:val="center"/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596FDC5" w14:textId="77777777" w:rsidR="009A2E01" w:rsidRDefault="009A2E01" w:rsidP="002F6C7E">
      <w:pPr>
        <w:spacing w:line="40" w:lineRule="exact"/>
      </w:pPr>
    </w:p>
    <w:p w14:paraId="1C924E54" w14:textId="77777777" w:rsidR="00FC212F" w:rsidRDefault="00FC212F" w:rsidP="002F6C7E">
      <w:pPr>
        <w:spacing w:line="40" w:lineRule="exact"/>
      </w:pPr>
    </w:p>
    <w:p w14:paraId="33D3A53D" w14:textId="77777777" w:rsidR="00FC212F" w:rsidRDefault="00FC212F" w:rsidP="002F6C7E">
      <w:pPr>
        <w:spacing w:line="40" w:lineRule="exact"/>
      </w:pPr>
    </w:p>
    <w:p w14:paraId="5976DBE4" w14:textId="77777777" w:rsidR="00FC212F" w:rsidRDefault="00FC212F" w:rsidP="002F6C7E">
      <w:pPr>
        <w:spacing w:line="40" w:lineRule="exac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F6C7E" w:rsidRPr="00406454" w14:paraId="343402E5" w14:textId="77777777" w:rsidTr="00406454">
        <w:trPr>
          <w:trHeight w:val="329"/>
        </w:trPr>
        <w:tc>
          <w:tcPr>
            <w:tcW w:w="9648" w:type="dxa"/>
            <w:shd w:val="clear" w:color="auto" w:fill="auto"/>
            <w:vAlign w:val="bottom"/>
          </w:tcPr>
          <w:p w14:paraId="3FDEA5A6" w14:textId="77777777" w:rsidR="009A2E01" w:rsidRPr="00406454" w:rsidRDefault="009A2E01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TRAN</w:t>
            </w:r>
            <w:r w:rsidR="00AA02F3" w:rsidRPr="00406454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406454">
              <w:rPr>
                <w:rFonts w:cs="Arial"/>
                <w:b/>
                <w:i/>
                <w:sz w:val="22"/>
                <w:szCs w:val="22"/>
              </w:rPr>
              <w:t>FERÊNCIA DOS DIREITOS DE AUTOR</w:t>
            </w:r>
            <w:r w:rsidR="00402714">
              <w:rPr>
                <w:rFonts w:cs="Arial"/>
                <w:b/>
                <w:i/>
                <w:sz w:val="22"/>
                <w:szCs w:val="22"/>
              </w:rPr>
              <w:t>/A</w:t>
            </w:r>
          </w:p>
          <w:p w14:paraId="5B85B9C1" w14:textId="77777777" w:rsidR="0057362D" w:rsidRPr="00406454" w:rsidRDefault="009A2E01" w:rsidP="00402714">
            <w:pPr>
              <w:jc w:val="both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Declaro</w:t>
            </w:r>
            <w:r w:rsidR="002F6C7E" w:rsidRPr="00406454">
              <w:rPr>
                <w:rFonts w:cs="Arial"/>
                <w:szCs w:val="20"/>
              </w:rPr>
              <w:t xml:space="preserve"> que transfiro para </w:t>
            </w:r>
            <w:r w:rsidR="00402714">
              <w:rPr>
                <w:rFonts w:cs="Arial"/>
                <w:szCs w:val="20"/>
              </w:rPr>
              <w:t>a</w:t>
            </w:r>
            <w:r w:rsidR="002F6C7E" w:rsidRPr="00406454">
              <w:rPr>
                <w:rFonts w:cs="Arial"/>
                <w:szCs w:val="20"/>
              </w:rPr>
              <w:t xml:space="preserve"> I</w:t>
            </w:r>
            <w:r w:rsidR="004D5BDB" w:rsidRPr="00406454">
              <w:rPr>
                <w:rFonts w:cs="Arial"/>
                <w:szCs w:val="20"/>
              </w:rPr>
              <w:t>ST</w:t>
            </w:r>
            <w:r w:rsidR="00A14B14">
              <w:rPr>
                <w:rFonts w:cs="Arial"/>
                <w:szCs w:val="20"/>
              </w:rPr>
              <w:t>-ID</w:t>
            </w:r>
            <w:r w:rsidR="004D5BDB" w:rsidRPr="00406454">
              <w:rPr>
                <w:rFonts w:cs="Arial"/>
                <w:szCs w:val="20"/>
              </w:rPr>
              <w:t xml:space="preserve"> </w:t>
            </w:r>
            <w:r w:rsidR="002F6C7E" w:rsidRPr="00406454">
              <w:rPr>
                <w:rFonts w:cs="Arial"/>
                <w:szCs w:val="20"/>
              </w:rPr>
              <w:t>todos os direitos d</w:t>
            </w:r>
            <w:r w:rsidR="00E825E4" w:rsidRPr="00406454">
              <w:rPr>
                <w:rFonts w:cs="Arial"/>
                <w:szCs w:val="20"/>
              </w:rPr>
              <w:t>e autor</w:t>
            </w:r>
            <w:r w:rsidR="00402714">
              <w:rPr>
                <w:rFonts w:cs="Arial"/>
                <w:szCs w:val="20"/>
              </w:rPr>
              <w:t>/a</w:t>
            </w:r>
            <w:r w:rsidR="00E825E4" w:rsidRPr="00406454">
              <w:rPr>
                <w:rFonts w:cs="Arial"/>
                <w:szCs w:val="20"/>
              </w:rPr>
              <w:t xml:space="preserve"> sobre os resultados que</w:t>
            </w:r>
            <w:r w:rsidR="0057362D" w:rsidRPr="00406454">
              <w:rPr>
                <w:rFonts w:cs="Arial"/>
                <w:szCs w:val="20"/>
              </w:rPr>
              <w:t xml:space="preserve"> venha a apresentar no âmbito da referida Bolsa de Investigação. </w:t>
            </w:r>
            <w:r w:rsidR="00E825E4" w:rsidRPr="00406454">
              <w:rPr>
                <w:rFonts w:cs="Arial"/>
                <w:szCs w:val="20"/>
              </w:rPr>
              <w:t>Mais declaro</w:t>
            </w:r>
            <w:r w:rsidR="0057362D" w:rsidRPr="00406454">
              <w:rPr>
                <w:rFonts w:cs="Arial"/>
                <w:szCs w:val="20"/>
              </w:rPr>
              <w:t xml:space="preserve">, que transfiro para </w:t>
            </w:r>
            <w:r w:rsidR="00402714">
              <w:rPr>
                <w:rFonts w:cs="Arial"/>
                <w:szCs w:val="20"/>
              </w:rPr>
              <w:t>a</w:t>
            </w:r>
            <w:r w:rsidR="0057362D" w:rsidRPr="00406454">
              <w:rPr>
                <w:rFonts w:cs="Arial"/>
                <w:szCs w:val="20"/>
              </w:rPr>
              <w:t xml:space="preserve"> </w:t>
            </w:r>
            <w:r w:rsidR="00A14B14">
              <w:rPr>
                <w:rFonts w:cs="Arial"/>
                <w:szCs w:val="20"/>
              </w:rPr>
              <w:t xml:space="preserve">IST-ID </w:t>
            </w:r>
            <w:r w:rsidR="0057362D" w:rsidRPr="00406454">
              <w:rPr>
                <w:rFonts w:cs="Arial"/>
                <w:szCs w:val="20"/>
              </w:rPr>
              <w:t>o direito de patentear as invenções que por mim sejam criadas no âmbito das investigações proporcionadas pela Bolsa de Investigação, obrigando-me a divulgar, em toda e qualquer situação, que o trabalho/invenção foi elaborado ao abrigo da referida Bolsa.</w:t>
            </w:r>
          </w:p>
        </w:tc>
      </w:tr>
    </w:tbl>
    <w:p w14:paraId="4A5FE69B" w14:textId="77777777" w:rsidR="00BF62DF" w:rsidRPr="00BF62DF" w:rsidRDefault="00BF62DF" w:rsidP="00C33007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19E9" w:rsidRPr="00406454" w14:paraId="1FD58904" w14:textId="77777777" w:rsidTr="00406454">
        <w:tc>
          <w:tcPr>
            <w:tcW w:w="9648" w:type="dxa"/>
            <w:shd w:val="clear" w:color="auto" w:fill="auto"/>
          </w:tcPr>
          <w:p w14:paraId="5C1E92DC" w14:textId="77777777" w:rsidR="003319E9" w:rsidRPr="00406454" w:rsidRDefault="003319E9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 xml:space="preserve">DECLARAÇÃO </w:t>
            </w:r>
            <w:r w:rsidR="004E4E91" w:rsidRPr="00406454">
              <w:rPr>
                <w:rFonts w:cs="Arial"/>
                <w:b/>
                <w:i/>
                <w:sz w:val="22"/>
                <w:szCs w:val="22"/>
              </w:rPr>
              <w:t>DE INCOMPATIBILIDADE DE FUNÇÕES</w:t>
            </w:r>
          </w:p>
          <w:p w14:paraId="1BF4F7DD" w14:textId="77777777" w:rsidR="0057362D" w:rsidRPr="00406454" w:rsidRDefault="0057362D" w:rsidP="00406454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>Declaro, ainda, por minha honra, que não exerço qualquer cargo ou função nos serviços de Estado, Aut</w:t>
            </w:r>
            <w:r w:rsidR="00015CD1" w:rsidRPr="00406454">
              <w:rPr>
                <w:rFonts w:cs="Arial"/>
                <w:szCs w:val="20"/>
              </w:rPr>
              <w:t>arquias, Locais ou Pessoas Cole</w:t>
            </w:r>
            <w:r w:rsidRPr="00406454">
              <w:rPr>
                <w:rFonts w:cs="Arial"/>
                <w:szCs w:val="20"/>
              </w:rPr>
              <w:t>tivas de Utilidade Pública Admi</w:t>
            </w:r>
            <w:r w:rsidR="00402714">
              <w:rPr>
                <w:rFonts w:cs="Arial"/>
                <w:szCs w:val="20"/>
              </w:rPr>
              <w:t>nistrativa, nem fico abrangido/a</w:t>
            </w:r>
            <w:r w:rsidRPr="00406454">
              <w:rPr>
                <w:rFonts w:cs="Arial"/>
                <w:szCs w:val="20"/>
              </w:rPr>
              <w:t xml:space="preserve"> por quaisquer disposições legais a incompatibilidades.</w:t>
            </w:r>
          </w:p>
        </w:tc>
      </w:tr>
    </w:tbl>
    <w:p w14:paraId="5DF62CFA" w14:textId="77777777" w:rsidR="00BF62DF" w:rsidRPr="00BF62DF" w:rsidRDefault="00BF62DF" w:rsidP="004D5BDB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F62DF" w:rsidRPr="00406454" w14:paraId="7FC49E72" w14:textId="77777777" w:rsidTr="00406454">
        <w:tc>
          <w:tcPr>
            <w:tcW w:w="9648" w:type="dxa"/>
            <w:shd w:val="clear" w:color="auto" w:fill="auto"/>
          </w:tcPr>
          <w:p w14:paraId="48285A72" w14:textId="77777777" w:rsidR="00BF62DF" w:rsidRPr="00406454" w:rsidRDefault="00BF62D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REGIME DE EXCLUSIVIDADE</w:t>
            </w:r>
          </w:p>
          <w:p w14:paraId="4F22A945" w14:textId="77777777" w:rsidR="00BF62DF" w:rsidRPr="00406454" w:rsidRDefault="00BF62DF" w:rsidP="000915E5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 xml:space="preserve">Declaro </w:t>
            </w:r>
            <w:r w:rsidR="0061481F" w:rsidRPr="00406454">
              <w:rPr>
                <w:rFonts w:cs="Arial"/>
                <w:szCs w:val="20"/>
              </w:rPr>
              <w:t>igualmente,</w:t>
            </w:r>
            <w:r w:rsidRPr="00406454">
              <w:rPr>
                <w:rFonts w:cs="Arial"/>
                <w:szCs w:val="20"/>
              </w:rPr>
              <w:t xml:space="preserve"> para efeitos no estipulado do nº 2 do artigo 5.º do Decreto-Lei nº 40/2004, de 18 de </w:t>
            </w:r>
            <w:r w:rsidR="000915E5">
              <w:rPr>
                <w:rFonts w:cs="Arial"/>
                <w:szCs w:val="20"/>
              </w:rPr>
              <w:t>a</w:t>
            </w:r>
            <w:r w:rsidRPr="00406454">
              <w:rPr>
                <w:rFonts w:cs="Arial"/>
                <w:szCs w:val="20"/>
              </w:rPr>
              <w:t>gosto, que renuncio ao exer</w:t>
            </w:r>
            <w:r w:rsidR="00015CD1" w:rsidRPr="00406454">
              <w:rPr>
                <w:rFonts w:cs="Arial"/>
                <w:szCs w:val="20"/>
              </w:rPr>
              <w:t>cício de quaisquer funções ou a</w:t>
            </w:r>
            <w:r w:rsidRPr="00406454">
              <w:rPr>
                <w:rFonts w:cs="Arial"/>
                <w:szCs w:val="20"/>
              </w:rPr>
              <w:t>tividades remuneradas, públicas ou privadas, incluindo o exercício de profissão liberal.</w:t>
            </w:r>
          </w:p>
        </w:tc>
      </w:tr>
    </w:tbl>
    <w:p w14:paraId="34FF6836" w14:textId="77777777" w:rsidR="00BF62DF" w:rsidRDefault="00BF62DF" w:rsidP="003319E9">
      <w:pPr>
        <w:spacing w:line="40" w:lineRule="exact"/>
      </w:pPr>
    </w:p>
    <w:p w14:paraId="454DAF91" w14:textId="77777777" w:rsidR="00BF62DF" w:rsidRDefault="00BF62DF" w:rsidP="00246274"/>
    <w:p w14:paraId="5055203F" w14:textId="77777777" w:rsidR="00BF62DF" w:rsidRDefault="00BF62DF" w:rsidP="003319E9">
      <w:pPr>
        <w:spacing w:line="40" w:lineRule="exact"/>
      </w:pPr>
    </w:p>
    <w:p w14:paraId="6CC2F12B" w14:textId="77777777" w:rsidR="009D12DB" w:rsidRPr="00FD3C69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ADESÃO AO REGIME DO SEGURO SOCIAL VOLUNTÁRIO¹</w:t>
      </w:r>
    </w:p>
    <w:p w14:paraId="0DAAE820" w14:textId="77777777" w:rsidR="009D12DB" w:rsidRPr="00A14B14" w:rsidRDefault="009D12DB" w:rsidP="00A14B14">
      <w:pPr>
        <w:shd w:val="clear" w:color="auto" w:fill="FFFFFF" w:themeFill="background1"/>
        <w:spacing w:after="60"/>
        <w:ind w:right="91"/>
        <w:jc w:val="both"/>
        <w:rPr>
          <w:rFonts w:cs="Arial"/>
          <w:spacing w:val="-4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133123">
        <w:rPr>
          <w:rFonts w:cs="Arial"/>
          <w:sz w:val="22"/>
          <w:szCs w:val="22"/>
        </w:rPr>
      </w:r>
      <w:r w:rsidR="00133123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A14B14">
        <w:rPr>
          <w:rFonts w:cs="Arial"/>
          <w:spacing w:val="-4"/>
          <w:szCs w:val="20"/>
        </w:rPr>
        <w:t xml:space="preserve">Declaro, nos termos do art.º 10º da Lei nº 40/2004, de 18 de agosto, alterada e republicada pelo </w:t>
      </w:r>
      <w:hyperlink r:id="rId9" w:tooltip="Ver Decreto-Lei n.º 202/2012" w:history="1">
        <w:r w:rsidRPr="00A14B14">
          <w:rPr>
            <w:rFonts w:cs="Arial"/>
            <w:spacing w:val="-4"/>
            <w:szCs w:val="20"/>
          </w:rPr>
          <w:t>Decreto-Lei n.º 202/2012 de 27</w:t>
        </w:r>
      </w:hyperlink>
      <w:r w:rsidRPr="00A14B14">
        <w:rPr>
          <w:rFonts w:cs="Arial"/>
          <w:spacing w:val="-4"/>
          <w:szCs w:val="20"/>
        </w:rPr>
        <w:t xml:space="preserve"> de agosto, e do art.º 32.º do Regulamento de Bolsas de Investigação do IST, que não me encontro abrangido</w:t>
      </w:r>
      <w:r w:rsidR="00402714">
        <w:rPr>
          <w:rFonts w:cs="Arial"/>
          <w:spacing w:val="-4"/>
          <w:szCs w:val="20"/>
        </w:rPr>
        <w:t>/a</w:t>
      </w:r>
      <w:r w:rsidRPr="00A14B14">
        <w:rPr>
          <w:rFonts w:cs="Arial"/>
          <w:spacing w:val="-4"/>
          <w:szCs w:val="20"/>
        </w:rPr>
        <w:t xml:space="preserve"> por qualquer regime de proteção social e que pretendo aderir ao regime do seguro social voluntário.</w:t>
      </w:r>
    </w:p>
    <w:p w14:paraId="7097BD82" w14:textId="77777777" w:rsidR="009D12DB" w:rsidRPr="00A14B14" w:rsidRDefault="000461CD" w:rsidP="009D12DB">
      <w:pPr>
        <w:spacing w:before="120"/>
        <w:jc w:val="both"/>
        <w:rPr>
          <w:rFonts w:cs="Arial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133123">
        <w:rPr>
          <w:rFonts w:cs="Arial"/>
          <w:sz w:val="22"/>
          <w:szCs w:val="22"/>
        </w:rPr>
      </w:r>
      <w:r w:rsidR="00133123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9D12DB" w:rsidRPr="00A14B14">
        <w:rPr>
          <w:rFonts w:cs="Arial"/>
          <w:szCs w:val="20"/>
        </w:rPr>
        <w:t>Declaro que na presente data não pretendo aderir ao regime do seguro social voluntário, reservando o direito de o fazer durante a vigência da Bolsa.</w:t>
      </w:r>
    </w:p>
    <w:p w14:paraId="084E12AD" w14:textId="77777777" w:rsidR="009D12DB" w:rsidRDefault="009D12DB" w:rsidP="009D12DB">
      <w:pPr>
        <w:jc w:val="center"/>
        <w:rPr>
          <w:rFonts w:cs="Arial"/>
          <w:b/>
          <w:i/>
          <w:sz w:val="22"/>
          <w:szCs w:val="22"/>
        </w:rPr>
      </w:pPr>
    </w:p>
    <w:p w14:paraId="362F206F" w14:textId="77777777" w:rsidR="009D12DB" w:rsidRPr="009C4B55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 w:rsidRPr="009C4B55">
        <w:rPr>
          <w:rFonts w:cs="Arial"/>
          <w:b/>
          <w:i/>
          <w:sz w:val="22"/>
          <w:szCs w:val="22"/>
        </w:rPr>
        <w:t>M</w:t>
      </w:r>
      <w:r>
        <w:rPr>
          <w:rFonts w:cs="Arial"/>
          <w:b/>
          <w:i/>
          <w:sz w:val="22"/>
          <w:szCs w:val="22"/>
        </w:rPr>
        <w:t>ODO DE PAGAMENTO</w:t>
      </w:r>
      <w:r w:rsidRPr="009C4B55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DA</w:t>
      </w:r>
      <w:r w:rsidRPr="009C4B55">
        <w:rPr>
          <w:rFonts w:cs="Arial"/>
          <w:b/>
          <w:i/>
          <w:sz w:val="22"/>
          <w:szCs w:val="22"/>
        </w:rPr>
        <w:t xml:space="preserve"> B</w:t>
      </w:r>
      <w:r>
        <w:rPr>
          <w:rFonts w:cs="Arial"/>
          <w:b/>
          <w:i/>
          <w:sz w:val="22"/>
          <w:szCs w:val="22"/>
        </w:rPr>
        <w:t>OLSA</w:t>
      </w:r>
    </w:p>
    <w:p w14:paraId="48FC14E5" w14:textId="77777777" w:rsidR="009D12DB" w:rsidRPr="00B173C4" w:rsidRDefault="009D12DB" w:rsidP="009D12DB">
      <w:p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Pretendo que o pagamento da Bolsa seja efetuado por</w:t>
      </w:r>
      <w:r w:rsidR="0096212C">
        <w:rPr>
          <w:rFonts w:cs="Arial"/>
          <w:sz w:val="18"/>
          <w:szCs w:val="18"/>
        </w:rPr>
        <w:t xml:space="preserve"> transferência bancária para o seguinte NIB:</w:t>
      </w:r>
    </w:p>
    <w:p w14:paraId="09BA757A" w14:textId="77777777" w:rsidR="00CD58E2" w:rsidRPr="00EE10DA" w:rsidRDefault="00CD58E2" w:rsidP="00CD58E2">
      <w:pPr>
        <w:spacing w:before="120" w:line="60" w:lineRule="exact"/>
        <w:jc w:val="both"/>
        <w:rPr>
          <w:rFonts w:cs="Arial"/>
          <w:sz w:val="16"/>
          <w:szCs w:val="16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3"/>
      </w:tblGrid>
      <w:tr w:rsidR="00CD58E2" w:rsidRPr="00341489" w14:paraId="2CCA9832" w14:textId="77777777" w:rsidTr="00062ED8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98C75" w14:textId="77777777" w:rsidR="00CD58E2" w:rsidRPr="00341489" w:rsidRDefault="00CD58E2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NIB</w:t>
            </w:r>
            <w:r w:rsidR="0015283B">
              <w:rPr>
                <w:rFonts w:cs="Arial"/>
                <w:sz w:val="16"/>
                <w:szCs w:val="16"/>
              </w:rPr>
              <w:t xml:space="preserve"> </w:t>
            </w:r>
            <w:r w:rsidR="0015283B" w:rsidRPr="0015283B">
              <w:rPr>
                <w:rFonts w:cs="Arial"/>
                <w:i/>
                <w:sz w:val="16"/>
                <w:szCs w:val="16"/>
              </w:rPr>
              <w:t>(Bank Identifier Number)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7CE34C1" w14:textId="77777777" w:rsidR="00CD58E2" w:rsidRPr="00341489" w:rsidRDefault="0079665B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733D85F6" w14:textId="77777777" w:rsidR="009D12DB" w:rsidRDefault="009D12DB" w:rsidP="009D12DB">
      <w:pPr>
        <w:spacing w:before="120" w:line="360" w:lineRule="auto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22"/>
          <w:szCs w:val="22"/>
        </w:rPr>
        <w:t xml:space="preserve">¹ </w:t>
      </w:r>
      <w:r w:rsidRPr="0027411B">
        <w:rPr>
          <w:rFonts w:cs="Arial"/>
          <w:i/>
          <w:sz w:val="16"/>
          <w:szCs w:val="16"/>
        </w:rPr>
        <w:t>Aplicável a bolsas com duração igual ou superior a 6 meses</w:t>
      </w:r>
    </w:p>
    <w:p w14:paraId="1A49195E" w14:textId="77777777" w:rsidR="00015CD1" w:rsidRDefault="00015CD1" w:rsidP="00CD58E2">
      <w:pPr>
        <w:tabs>
          <w:tab w:val="left" w:pos="255"/>
        </w:tabs>
        <w:rPr>
          <w:rFonts w:cs="Arial"/>
          <w:i/>
          <w:szCs w:val="20"/>
        </w:rPr>
      </w:pPr>
    </w:p>
    <w:p w14:paraId="015EED50" w14:textId="77777777" w:rsidR="00BF62DF" w:rsidRDefault="00BF62DF" w:rsidP="00497A51">
      <w:pPr>
        <w:spacing w:before="40" w:line="40" w:lineRule="exact"/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1134"/>
        <w:gridCol w:w="709"/>
        <w:gridCol w:w="708"/>
      </w:tblGrid>
      <w:tr w:rsidR="008F121D" w:rsidRPr="00406454" w14:paraId="02424B14" w14:textId="77777777" w:rsidTr="000D19C9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D873" w14:textId="77777777" w:rsidR="008F121D" w:rsidRPr="00406454" w:rsidRDefault="000D19C9" w:rsidP="00292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IST-ID</w:t>
            </w:r>
            <w:r w:rsidR="008F121D" w:rsidRPr="00406454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68B13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207F7" w14:textId="77777777" w:rsidR="008F121D" w:rsidRPr="00406454" w:rsidRDefault="00B009FB" w:rsidP="00B009FB">
            <w:pPr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88FCC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1471F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4446F770" w14:textId="77777777" w:rsidR="00292CC6" w:rsidRPr="009519A3" w:rsidRDefault="00292CC6" w:rsidP="008F121D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52"/>
      </w:tblGrid>
      <w:tr w:rsidR="008F121D" w:rsidRPr="00406454" w14:paraId="3E20AC05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4DDE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B27C0" w14:textId="77777777" w:rsidR="008F121D" w:rsidRPr="00406454" w:rsidRDefault="008F121D" w:rsidP="006D54C4">
            <w:pPr>
              <w:rPr>
                <w:rFonts w:cs="Arial"/>
                <w:b/>
                <w:szCs w:val="20"/>
              </w:rPr>
            </w:pPr>
          </w:p>
        </w:tc>
      </w:tr>
      <w:tr w:rsidR="008F121D" w:rsidRPr="00406454" w14:paraId="77EC55D1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094C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5550B" w14:textId="77777777" w:rsidR="008F121D" w:rsidRPr="00406454" w:rsidRDefault="0059185E" w:rsidP="00406454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402714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402714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40A5366D" w14:textId="77777777" w:rsidR="008F121D" w:rsidRDefault="008F121D" w:rsidP="008F121D">
      <w:pPr>
        <w:rPr>
          <w:rFonts w:cs="Arial"/>
          <w:szCs w:val="20"/>
          <w:lang w:val="en-GB"/>
        </w:rPr>
      </w:pPr>
    </w:p>
    <w:p w14:paraId="1D25C50C" w14:textId="77777777" w:rsidR="00A05FB0" w:rsidRDefault="00A05FB0" w:rsidP="00C43CB4">
      <w:pPr>
        <w:jc w:val="center"/>
        <w:rPr>
          <w:rFonts w:cs="Arial"/>
          <w:b/>
        </w:rPr>
      </w:pPr>
    </w:p>
    <w:p w14:paraId="4D0521D8" w14:textId="77777777" w:rsidR="0025210D" w:rsidRDefault="00190D13" w:rsidP="0025210D">
      <w:pPr>
        <w:spacing w:before="240"/>
        <w:rPr>
          <w:rFonts w:cs="Arial"/>
          <w:b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05E8AA" wp14:editId="6F75DC91">
                <wp:simplePos x="0" y="0"/>
                <wp:positionH relativeFrom="page">
                  <wp:posOffset>295275</wp:posOffset>
                </wp:positionH>
                <wp:positionV relativeFrom="page">
                  <wp:posOffset>8210550</wp:posOffset>
                </wp:positionV>
                <wp:extent cx="238125" cy="1352550"/>
                <wp:effectExtent l="0" t="0" r="9525" b="0"/>
                <wp:wrapNone/>
                <wp:docPr id="6" name="Caixa de text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9F81" w14:textId="49F91080" w:rsidR="00A20086" w:rsidRPr="00355B8C" w:rsidRDefault="004C4672" w:rsidP="00A20086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6.</w:t>
                            </w:r>
                            <w:r w:rsidR="0023369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233692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4.06.07</w:t>
                            </w:r>
                          </w:p>
                          <w:p w14:paraId="5647F2FA" w14:textId="77777777" w:rsidR="00190D13" w:rsidRPr="00CA1D47" w:rsidRDefault="00190D13" w:rsidP="00190D13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E8AA" id="Caixa de texto 6" o:spid="_x0000_s1027" type="#_x0000_t202" style="position:absolute;margin-left:23.25pt;margin-top:646.5pt;width:18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" stroked="f">
                <o:lock v:ext="edit" aspectratio="t"/>
                <v:textbox style="layout-flow:vertical;mso-layout-flow-alt:bottom-to-top" inset="0,0,0,0">
                  <w:txbxContent>
                    <w:p w14:paraId="53649F81" w14:textId="49F91080" w:rsidR="00A20086" w:rsidRPr="00355B8C" w:rsidRDefault="004C4672" w:rsidP="00A20086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6.</w:t>
                      </w:r>
                      <w:r w:rsidR="0023369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233692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4.06.07</w:t>
                      </w:r>
                    </w:p>
                    <w:p w14:paraId="5647F2FA" w14:textId="77777777" w:rsidR="00190D13" w:rsidRPr="00CA1D47" w:rsidRDefault="00190D13" w:rsidP="00190D13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210D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24876E" wp14:editId="776C6A3D">
                <wp:simplePos x="0" y="0"/>
                <wp:positionH relativeFrom="page">
                  <wp:posOffset>438150</wp:posOffset>
                </wp:positionH>
                <wp:positionV relativeFrom="page">
                  <wp:posOffset>7829550</wp:posOffset>
                </wp:positionV>
                <wp:extent cx="228600" cy="171958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3F57" w14:textId="77777777" w:rsidR="0025210D" w:rsidRPr="00CA1D47" w:rsidRDefault="0025210D" w:rsidP="0025210D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876E" id="Caixa de texto 3" o:spid="_x0000_s1028" type="#_x0000_t202" style="position:absolute;margin-left:34.5pt;margin-top:616.5pt;width:18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5DBC3F57" w14:textId="77777777" w:rsidR="0025210D" w:rsidRPr="00CA1D47" w:rsidRDefault="0025210D" w:rsidP="0025210D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F0360E" w14:textId="77777777" w:rsidR="002503A5" w:rsidRDefault="002503A5" w:rsidP="00CB11F7">
      <w:pPr>
        <w:tabs>
          <w:tab w:val="center" w:pos="4590"/>
        </w:tabs>
        <w:rPr>
          <w:rFonts w:cs="Arial"/>
          <w:b/>
        </w:rPr>
      </w:pPr>
    </w:p>
    <w:p w14:paraId="1256A815" w14:textId="77777777" w:rsidR="00407535" w:rsidRDefault="00407535" w:rsidP="00CB11F7">
      <w:pPr>
        <w:tabs>
          <w:tab w:val="center" w:pos="4590"/>
        </w:tabs>
        <w:rPr>
          <w:rFonts w:cs="Arial"/>
          <w:b/>
        </w:rPr>
      </w:pPr>
    </w:p>
    <w:p w14:paraId="217ADDCF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019C202D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5D8B06E2" w14:textId="77777777" w:rsidR="00C43CB4" w:rsidRDefault="00C43CB4" w:rsidP="00AA3D48">
      <w:pPr>
        <w:tabs>
          <w:tab w:val="center" w:pos="4590"/>
        </w:tabs>
        <w:jc w:val="center"/>
        <w:rPr>
          <w:rFonts w:cs="Arial"/>
          <w:b/>
        </w:rPr>
      </w:pPr>
      <w:r w:rsidRPr="00497A51">
        <w:rPr>
          <w:rFonts w:cs="Arial"/>
          <w:b/>
        </w:rPr>
        <w:t>DOCUMENTOS A ANEXAR AO PROCESSO:</w:t>
      </w:r>
    </w:p>
    <w:p w14:paraId="3993F035" w14:textId="77777777" w:rsidR="00407535" w:rsidRDefault="00407535" w:rsidP="00C43CB4">
      <w:pPr>
        <w:ind w:right="-180"/>
        <w:rPr>
          <w:rFonts w:cs="Arial"/>
          <w:b/>
          <w:szCs w:val="20"/>
          <w:u w:val="single"/>
        </w:rPr>
      </w:pPr>
    </w:p>
    <w:p w14:paraId="7B72F9F7" w14:textId="77777777" w:rsidR="00AA3D48" w:rsidRDefault="00AA3D48" w:rsidP="00C43CB4">
      <w:pPr>
        <w:ind w:right="-180"/>
        <w:rPr>
          <w:rFonts w:cs="Arial"/>
          <w:b/>
          <w:szCs w:val="20"/>
          <w:u w:val="single"/>
        </w:rPr>
      </w:pPr>
    </w:p>
    <w:p w14:paraId="04EC7B56" w14:textId="77777777" w:rsidR="00C43CB4" w:rsidRPr="00E825BC" w:rsidRDefault="00C43CB4" w:rsidP="00C43CB4">
      <w:pPr>
        <w:ind w:right="-180"/>
        <w:rPr>
          <w:rFonts w:cs="Arial"/>
          <w:b/>
          <w:szCs w:val="20"/>
          <w:u w:val="single"/>
        </w:rPr>
      </w:pPr>
      <w:r w:rsidRPr="00E825BC">
        <w:rPr>
          <w:rFonts w:cs="Arial"/>
          <w:b/>
          <w:szCs w:val="20"/>
          <w:u w:val="single"/>
        </w:rPr>
        <w:t>Abertura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6613C0CC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7F44366E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Estudos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6E90FE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AA3D48" w:rsidRPr="00E825BC" w14:paraId="313559BB" w14:textId="77777777" w:rsidTr="00AA3D48">
        <w:trPr>
          <w:trHeight w:val="340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1ED82EA6" w14:textId="77777777" w:rsidR="00AA3D48" w:rsidRPr="00E825BC" w:rsidRDefault="00AA3D48" w:rsidP="00AA3D4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Fotocópia do título de residência / certificado de residência permanente atestado pelo SEF </w:t>
            </w:r>
            <w:r w:rsidRPr="00AA3D48">
              <w:rPr>
                <w:rFonts w:cs="Arial"/>
                <w:i/>
                <w:sz w:val="18"/>
                <w:szCs w:val="18"/>
              </w:rPr>
              <w:t>(apenas para candidatos</w:t>
            </w:r>
            <w:r w:rsidR="00402714">
              <w:rPr>
                <w:rFonts w:cs="Arial"/>
                <w:i/>
                <w:sz w:val="18"/>
                <w:szCs w:val="18"/>
              </w:rPr>
              <w:t>/as</w:t>
            </w:r>
            <w:r w:rsidRPr="00AA3D48">
              <w:rPr>
                <w:rFonts w:cs="Arial"/>
                <w:i/>
                <w:sz w:val="18"/>
                <w:szCs w:val="18"/>
              </w:rPr>
              <w:t xml:space="preserve"> de estados terceiros)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82564B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6C4E8199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66C036A5" w14:textId="77777777" w:rsidR="00C43CB4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Fotocópia do Certificado de Habilitações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6FD3E5E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AA3D48" w:rsidRPr="00E825BC" w14:paraId="372E74A0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1ACEC8B0" w14:textId="77777777" w:rsidR="00AA3D48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Curriculum Vitae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9F5D664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4C8D314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0C3CDDBE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</w:t>
            </w:r>
            <w:r w:rsidR="00E825BC">
              <w:rPr>
                <w:rFonts w:cs="Arial"/>
                <w:szCs w:val="20"/>
              </w:rPr>
              <w:t>v</w:t>
            </w:r>
            <w:r w:rsidRPr="00E825BC">
              <w:rPr>
                <w:rFonts w:cs="Arial"/>
                <w:szCs w:val="20"/>
              </w:rPr>
              <w:t xml:space="preserve">erba </w:t>
            </w:r>
            <w:r w:rsidR="00E825BC">
              <w:rPr>
                <w:rFonts w:cs="Arial"/>
                <w:szCs w:val="20"/>
              </w:rPr>
              <w:t>d</w:t>
            </w:r>
            <w:r w:rsidR="00E825BC" w:rsidRPr="00E825BC">
              <w:rPr>
                <w:rFonts w:cs="Arial"/>
                <w:szCs w:val="20"/>
              </w:rPr>
              <w:t xml:space="preserve">efinitivo para </w:t>
            </w:r>
            <w:r w:rsidR="00E825BC">
              <w:rPr>
                <w:rFonts w:cs="Arial"/>
                <w:szCs w:val="20"/>
              </w:rPr>
              <w:t>b</w:t>
            </w:r>
            <w:r w:rsidRPr="00E825BC">
              <w:rPr>
                <w:rFonts w:cs="Arial"/>
                <w:szCs w:val="20"/>
              </w:rPr>
              <w:t xml:space="preserve">olsas de </w:t>
            </w:r>
            <w:r w:rsidR="00E825BC">
              <w:rPr>
                <w:rFonts w:cs="Arial"/>
                <w:szCs w:val="20"/>
              </w:rPr>
              <w:t>i</w:t>
            </w:r>
            <w:r w:rsidRPr="00E825BC">
              <w:rPr>
                <w:rFonts w:cs="Arial"/>
                <w:szCs w:val="20"/>
              </w:rPr>
              <w:t>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4B53A4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137DAB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3CF96F6B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27566475" w14:textId="77777777" w:rsidR="00C43CB4" w:rsidRPr="00E825BC" w:rsidRDefault="004E528E" w:rsidP="0040645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Formulário informação da conta bancária (</w:t>
            </w:r>
            <w:r w:rsidRPr="004E528E">
              <w:rPr>
                <w:rFonts w:cs="Arial"/>
                <w:b/>
                <w:szCs w:val="20"/>
              </w:rPr>
              <w:t>ID DP2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858AD34" w14:textId="77777777" w:rsidR="007E0D9D" w:rsidRPr="00E825BC" w:rsidRDefault="00C43CB4" w:rsidP="007E0D9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7E0D9D" w:rsidRPr="00E825BC" w14:paraId="6077F186" w14:textId="77777777" w:rsidTr="00AA3D48">
        <w:trPr>
          <w:trHeight w:hRule="exact" w:val="397"/>
          <w:jc w:val="center"/>
        </w:trPr>
        <w:tc>
          <w:tcPr>
            <w:tcW w:w="8499" w:type="dxa"/>
            <w:shd w:val="clear" w:color="auto" w:fill="auto"/>
            <w:vAlign w:val="center"/>
          </w:tcPr>
          <w:p w14:paraId="4834394E" w14:textId="77777777" w:rsidR="007E0D9D" w:rsidRPr="00E825BC" w:rsidRDefault="007E0D9D" w:rsidP="000461CD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Formulário </w:t>
            </w:r>
            <w:r w:rsidR="00E825BC" w:rsidRPr="00E825BC">
              <w:rPr>
                <w:rFonts w:cs="Arial"/>
                <w:szCs w:val="20"/>
              </w:rPr>
              <w:t>de Dados</w:t>
            </w:r>
            <w:r w:rsidRPr="00E825BC">
              <w:rPr>
                <w:rFonts w:cs="Arial"/>
                <w:szCs w:val="20"/>
              </w:rPr>
              <w:t xml:space="preserve"> </w:t>
            </w:r>
            <w:r w:rsidR="000461CD">
              <w:rPr>
                <w:rFonts w:cs="Arial"/>
                <w:szCs w:val="20"/>
              </w:rPr>
              <w:t>P</w:t>
            </w:r>
            <w:r w:rsidRPr="00E825BC">
              <w:rPr>
                <w:rFonts w:cs="Arial"/>
                <w:szCs w:val="20"/>
              </w:rPr>
              <w:t>essoais</w:t>
            </w:r>
            <w:r w:rsidR="00E825BC" w:rsidRPr="00E825BC">
              <w:rPr>
                <w:rFonts w:cs="Arial"/>
                <w:szCs w:val="20"/>
              </w:rPr>
              <w:t xml:space="preserve"> (</w:t>
            </w:r>
            <w:r w:rsidR="004B53A4" w:rsidRPr="004B53A4">
              <w:rPr>
                <w:rFonts w:cs="Arial"/>
                <w:b/>
                <w:szCs w:val="20"/>
              </w:rPr>
              <w:t xml:space="preserve">ID </w:t>
            </w:r>
            <w:r w:rsidR="00E825BC" w:rsidRPr="004B53A4">
              <w:rPr>
                <w:rFonts w:cs="Arial"/>
                <w:b/>
                <w:szCs w:val="20"/>
              </w:rPr>
              <w:t>DP1</w:t>
            </w:r>
            <w:r w:rsidR="00E825BC"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875296" w14:textId="77777777" w:rsidR="007E0D9D" w:rsidRPr="00E825BC" w:rsidRDefault="007E0D9D" w:rsidP="00B34EF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747981E2" w14:textId="77777777" w:rsidR="007E0D9D" w:rsidRDefault="007E0D9D" w:rsidP="00C43CB4">
      <w:pPr>
        <w:rPr>
          <w:rFonts w:cs="Arial"/>
          <w:b/>
        </w:rPr>
      </w:pPr>
    </w:p>
    <w:p w14:paraId="7478C3FE" w14:textId="77777777" w:rsidR="00CB11F7" w:rsidRDefault="00CB11F7" w:rsidP="00C43CB4">
      <w:pPr>
        <w:rPr>
          <w:rFonts w:cs="Arial"/>
          <w:b/>
        </w:rPr>
      </w:pPr>
    </w:p>
    <w:p w14:paraId="5803E214" w14:textId="77777777" w:rsidR="00C43CB4" w:rsidRPr="00D8548A" w:rsidRDefault="00C43CB4" w:rsidP="00C43CB4">
      <w:pPr>
        <w:rPr>
          <w:rFonts w:cs="Arial"/>
          <w:b/>
          <w:sz w:val="22"/>
          <w:szCs w:val="22"/>
        </w:rPr>
      </w:pPr>
      <w:r w:rsidRPr="00D8548A">
        <w:rPr>
          <w:rFonts w:cs="Arial"/>
          <w:b/>
          <w:sz w:val="22"/>
          <w:szCs w:val="22"/>
        </w:rPr>
        <w:t>Nota</w:t>
      </w:r>
      <w:r w:rsidR="002D7DEB">
        <w:rPr>
          <w:rFonts w:cs="Arial"/>
          <w:b/>
          <w:sz w:val="22"/>
          <w:szCs w:val="22"/>
        </w:rPr>
        <w:t>s</w:t>
      </w:r>
      <w:r w:rsidRPr="00D8548A">
        <w:rPr>
          <w:rFonts w:cs="Arial"/>
          <w:b/>
          <w:sz w:val="22"/>
          <w:szCs w:val="22"/>
        </w:rPr>
        <w:t>:</w:t>
      </w:r>
    </w:p>
    <w:p w14:paraId="28050E61" w14:textId="77777777" w:rsidR="005531CB" w:rsidRPr="00574A63" w:rsidRDefault="00015CD1" w:rsidP="008A2B90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>
        <w:rPr>
          <w:rFonts w:cs="Arial"/>
          <w:szCs w:val="20"/>
        </w:rPr>
        <w:t>Os</w:t>
      </w:r>
      <w:r w:rsidR="00402714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Bolseiros</w:t>
      </w:r>
      <w:r w:rsidR="00402714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no âmbito de proje</w:t>
      </w:r>
      <w:r w:rsidR="005531CB">
        <w:rPr>
          <w:rFonts w:cs="Arial"/>
          <w:szCs w:val="20"/>
        </w:rPr>
        <w:t xml:space="preserve">tos financiados pela FCT, deverão </w:t>
      </w:r>
      <w:r w:rsidR="005531CB" w:rsidRPr="00570DCF">
        <w:rPr>
          <w:rFonts w:cs="Arial"/>
          <w:b/>
          <w:szCs w:val="20"/>
        </w:rPr>
        <w:t>obrigatoriamente</w:t>
      </w:r>
      <w:r w:rsidR="005531CB">
        <w:rPr>
          <w:rFonts w:cs="Arial"/>
          <w:b/>
          <w:szCs w:val="20"/>
        </w:rPr>
        <w:t xml:space="preserve"> registarem-se na FCT</w:t>
      </w:r>
      <w:r w:rsidR="00574A63">
        <w:rPr>
          <w:rFonts w:cs="Arial"/>
          <w:b/>
          <w:szCs w:val="20"/>
        </w:rPr>
        <w:t>-</w:t>
      </w:r>
      <w:r w:rsidR="005531CB">
        <w:rPr>
          <w:rFonts w:cs="Arial"/>
          <w:b/>
          <w:szCs w:val="20"/>
        </w:rPr>
        <w:t xml:space="preserve">SIG </w:t>
      </w:r>
      <w:r w:rsidR="005531CB" w:rsidRPr="00574A63">
        <w:rPr>
          <w:rFonts w:cs="Arial"/>
          <w:szCs w:val="20"/>
        </w:rPr>
        <w:t xml:space="preserve">(acessível em </w:t>
      </w:r>
      <w:hyperlink r:id="rId10" w:history="1">
        <w:r w:rsidR="00574A63" w:rsidRPr="00574A63">
          <w:rPr>
            <w:rStyle w:val="Hiperligao"/>
            <w:rFonts w:cs="Arial"/>
            <w:szCs w:val="20"/>
          </w:rPr>
          <w:t>https://www.fct.pt/registo/</w:t>
        </w:r>
      </w:hyperlink>
      <w:r w:rsidR="005531CB" w:rsidRPr="00574A63">
        <w:rPr>
          <w:rFonts w:cs="Arial"/>
          <w:szCs w:val="20"/>
        </w:rPr>
        <w:t xml:space="preserve"> para obterem a chave pública</w:t>
      </w:r>
      <w:r w:rsidR="00574A63" w:rsidRPr="00574A63">
        <w:rPr>
          <w:rFonts w:cs="Arial"/>
          <w:szCs w:val="20"/>
        </w:rPr>
        <w:t>)</w:t>
      </w:r>
      <w:r w:rsidR="005531CB" w:rsidRPr="00574A63">
        <w:rPr>
          <w:rFonts w:cs="Arial"/>
          <w:szCs w:val="20"/>
        </w:rPr>
        <w:t>;</w:t>
      </w:r>
    </w:p>
    <w:p w14:paraId="65057567" w14:textId="77777777" w:rsidR="002D7DEB" w:rsidRDefault="00C43CB4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7E7582">
        <w:rPr>
          <w:rFonts w:cs="Arial"/>
          <w:szCs w:val="20"/>
        </w:rPr>
        <w:t>Para as Bolsas de Investigação que se destinam a alunos</w:t>
      </w:r>
      <w:r w:rsidR="00402714">
        <w:rPr>
          <w:rFonts w:cs="Arial"/>
          <w:szCs w:val="20"/>
        </w:rPr>
        <w:t>/as</w:t>
      </w:r>
      <w:r w:rsidRPr="007E7582">
        <w:rPr>
          <w:rFonts w:cs="Arial"/>
          <w:szCs w:val="20"/>
        </w:rPr>
        <w:t xml:space="preserve"> dos dois últimos anos de Licenciatura, basta anexar uma declaração de matrícula, com indicação do</w:t>
      </w:r>
      <w:r w:rsidR="002D7DEB">
        <w:rPr>
          <w:rFonts w:cs="Arial"/>
          <w:szCs w:val="20"/>
        </w:rPr>
        <w:t xml:space="preserve"> ano de frequência, ao processo;</w:t>
      </w:r>
    </w:p>
    <w:p w14:paraId="1D75EC47" w14:textId="77777777" w:rsidR="002D7DEB" w:rsidRPr="002D7DEB" w:rsidRDefault="002D7DEB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2D7DEB">
        <w:rPr>
          <w:rFonts w:cs="Arial"/>
          <w:szCs w:val="20"/>
        </w:rPr>
        <w:t>Para bolsas no âmbito de projetos financiados pela FCT (incluindo os estratégicos) e de projetos 2020, no caso de graus académicos estrangeiros, é obrigatória a apresentação do registo de reconhecimento desse grau e de conversão das respetivas notas finais para a escala de classificação portuguesa, sempre que ao grau estrangeiro tenha sido conferida uma classificação final, ou, em alternativa, documento de reconhecimento/equivalência das habilitações estrangeiras às correspondentes habilitações portuguesas.</w:t>
      </w:r>
    </w:p>
    <w:p w14:paraId="4FF61CEF" w14:textId="77777777" w:rsidR="00C43CB4" w:rsidRDefault="00C43CB4" w:rsidP="00C43CB4">
      <w:pPr>
        <w:ind w:right="-180"/>
        <w:rPr>
          <w:rFonts w:cs="Arial"/>
          <w:b/>
          <w:szCs w:val="20"/>
        </w:rPr>
      </w:pPr>
    </w:p>
    <w:p w14:paraId="2FC0DF0E" w14:textId="77777777" w:rsidR="00C43CB4" w:rsidRDefault="00C43CB4" w:rsidP="00C43CB4">
      <w:pPr>
        <w:ind w:right="-180"/>
        <w:rPr>
          <w:rFonts w:cs="Arial"/>
          <w:b/>
          <w:sz w:val="22"/>
          <w:szCs w:val="22"/>
          <w:u w:val="single"/>
        </w:rPr>
      </w:pPr>
    </w:p>
    <w:p w14:paraId="1539FAF3" w14:textId="77777777" w:rsidR="00C43CB4" w:rsidRPr="00E825BC" w:rsidRDefault="002D7DEB" w:rsidP="00C43CB4">
      <w:pPr>
        <w:ind w:right="-180"/>
        <w:rPr>
          <w:rFonts w:cs="Arial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499DA" wp14:editId="1DFF050F">
                <wp:simplePos x="0" y="0"/>
                <wp:positionH relativeFrom="page">
                  <wp:posOffset>531495</wp:posOffset>
                </wp:positionH>
                <wp:positionV relativeFrom="page">
                  <wp:posOffset>6189980</wp:posOffset>
                </wp:positionV>
                <wp:extent cx="190500" cy="34239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050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95A0E" w14:textId="77777777" w:rsidR="009D12DB" w:rsidRPr="008D2AA7" w:rsidRDefault="009D12DB" w:rsidP="009D12D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99DA" id="Text Box 4" o:spid="_x0000_s1029" type="#_x0000_t202" style="position:absolute;margin-left:41.85pt;margin-top:487.4pt;width:15pt;height:269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" stroked="f">
                <v:textbox style="layout-flow:vertical;mso-layout-flow-alt:bottom-to-top" inset="0,0,0,0">
                  <w:txbxContent>
                    <w:p w14:paraId="5E995A0E" w14:textId="77777777" w:rsidR="009D12DB" w:rsidRPr="008D2AA7" w:rsidRDefault="009D12DB" w:rsidP="009D12D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CB4" w:rsidRPr="00E825BC">
        <w:rPr>
          <w:rFonts w:cs="Arial"/>
          <w:b/>
          <w:szCs w:val="20"/>
          <w:u w:val="single"/>
        </w:rPr>
        <w:t>Renovação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5"/>
        <w:gridCol w:w="885"/>
      </w:tblGrid>
      <w:tr w:rsidR="00C43CB4" w:rsidRPr="00E825BC" w14:paraId="33C02ED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6C5CEE1A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Relatório de</w:t>
            </w:r>
            <w:r w:rsidR="00015CD1" w:rsidRPr="00E825BC">
              <w:rPr>
                <w:rFonts w:cs="Arial"/>
                <w:szCs w:val="20"/>
              </w:rPr>
              <w:t xml:space="preserve"> a</w:t>
            </w:r>
            <w:r w:rsidRPr="00E825BC">
              <w:rPr>
                <w:rFonts w:cs="Arial"/>
                <w:szCs w:val="20"/>
              </w:rPr>
              <w:t>tividades desenvolvidas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42753A1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CDBE6D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6ED0CDE8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Parecer do</w:t>
            </w:r>
            <w:r w:rsidR="00402714">
              <w:rPr>
                <w:rFonts w:cs="Arial"/>
                <w:szCs w:val="20"/>
              </w:rPr>
              <w:t xml:space="preserve">/a orientador/a </w:t>
            </w:r>
            <w:r w:rsidRPr="00E825BC">
              <w:rPr>
                <w:rFonts w:cs="Arial"/>
                <w:szCs w:val="20"/>
              </w:rPr>
              <w:t>científico</w:t>
            </w:r>
            <w:r w:rsidR="00402714">
              <w:rPr>
                <w:rFonts w:cs="Arial"/>
                <w:szCs w:val="20"/>
              </w:rPr>
              <w:t>/a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B78302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331F575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B329E92" w14:textId="77777777" w:rsidR="00C43CB4" w:rsidRPr="00E825BC" w:rsidRDefault="00015CD1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a</w:t>
            </w:r>
            <w:r w:rsidR="00C43CB4" w:rsidRPr="00E825BC">
              <w:rPr>
                <w:rFonts w:cs="Arial"/>
                <w:szCs w:val="20"/>
              </w:rPr>
              <w:t>tividade correspondente ao período de renovação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FF9F4D2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59F5006B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4EA242D3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verba </w:t>
            </w:r>
            <w:r w:rsidR="00E825BC" w:rsidRPr="00E825BC">
              <w:rPr>
                <w:rFonts w:cs="Arial"/>
                <w:szCs w:val="20"/>
              </w:rPr>
              <w:t xml:space="preserve">definitivo </w:t>
            </w:r>
            <w:r w:rsidRPr="00E825BC">
              <w:rPr>
                <w:rFonts w:cs="Arial"/>
                <w:szCs w:val="20"/>
              </w:rPr>
              <w:t>para bolsas de investigação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0461CD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1EA70C5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B192015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271DF452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Impressos em anexo (preenchidos e assinados)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332B366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133123">
              <w:rPr>
                <w:rFonts w:cs="Arial"/>
                <w:szCs w:val="20"/>
              </w:rPr>
            </w:r>
            <w:r w:rsidR="00133123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5DF078CE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6D5752FF" w14:textId="77777777" w:rsidR="00C43CB4" w:rsidRPr="00E825BC" w:rsidRDefault="00C43CB4" w:rsidP="00C43CB4">
      <w:pPr>
        <w:rPr>
          <w:rFonts w:cs="Arial"/>
          <w:b/>
          <w:szCs w:val="20"/>
        </w:rPr>
      </w:pPr>
      <w:r w:rsidRPr="00E825BC">
        <w:rPr>
          <w:rFonts w:cs="Arial"/>
          <w:b/>
          <w:szCs w:val="20"/>
        </w:rPr>
        <w:t>Nota:</w:t>
      </w:r>
    </w:p>
    <w:p w14:paraId="4A17EA83" w14:textId="77777777" w:rsidR="00C43CB4" w:rsidRPr="00E825BC" w:rsidRDefault="00C43CB4" w:rsidP="008A2B90">
      <w:pPr>
        <w:tabs>
          <w:tab w:val="left" w:pos="9000"/>
        </w:tabs>
        <w:ind w:right="180"/>
        <w:jc w:val="both"/>
        <w:rPr>
          <w:rFonts w:cs="Arial"/>
          <w:b/>
          <w:szCs w:val="20"/>
        </w:rPr>
      </w:pPr>
      <w:r w:rsidRPr="00E825BC">
        <w:rPr>
          <w:rFonts w:cs="Arial"/>
          <w:szCs w:val="20"/>
        </w:rPr>
        <w:t xml:space="preserve">Não é necessário o preenchimento das declarações de </w:t>
      </w:r>
      <w:r w:rsidRPr="00E825BC">
        <w:rPr>
          <w:rFonts w:cs="Arial"/>
          <w:b/>
          <w:szCs w:val="20"/>
        </w:rPr>
        <w:t>transferência de direitos de autor</w:t>
      </w:r>
      <w:r w:rsidR="00402714">
        <w:rPr>
          <w:rFonts w:cs="Arial"/>
          <w:b/>
          <w:szCs w:val="20"/>
        </w:rPr>
        <w:t>/a</w:t>
      </w:r>
      <w:r w:rsidRPr="00E825BC">
        <w:rPr>
          <w:rFonts w:cs="Arial"/>
          <w:b/>
          <w:szCs w:val="20"/>
        </w:rPr>
        <w:t>, incompatibilidade de funções e regime de exclusividade.</w:t>
      </w:r>
    </w:p>
    <w:p w14:paraId="128C7065" w14:textId="77777777" w:rsidR="00C43CB4" w:rsidRPr="00E825BC" w:rsidRDefault="00C43CB4" w:rsidP="00C43CB4">
      <w:pPr>
        <w:ind w:right="-180"/>
        <w:rPr>
          <w:rFonts w:cs="Arial"/>
          <w:szCs w:val="20"/>
        </w:rPr>
      </w:pPr>
    </w:p>
    <w:p w14:paraId="30C08D23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65F34543" w14:textId="77777777" w:rsidR="0025210D" w:rsidRDefault="0025210D" w:rsidP="00C43CB4">
      <w:pPr>
        <w:jc w:val="center"/>
      </w:pPr>
    </w:p>
    <w:sectPr w:rsidR="0025210D" w:rsidSect="00A05FB0">
      <w:footerReference w:type="default" r:id="rId11"/>
      <w:pgSz w:w="11906" w:h="16838"/>
      <w:pgMar w:top="28" w:right="1106" w:bottom="180" w:left="1620" w:header="241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2676" w14:textId="77777777" w:rsidR="00133123" w:rsidRDefault="00133123">
      <w:r>
        <w:separator/>
      </w:r>
    </w:p>
  </w:endnote>
  <w:endnote w:type="continuationSeparator" w:id="0">
    <w:p w14:paraId="579501CA" w14:textId="77777777" w:rsidR="00133123" w:rsidRDefault="001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7532" w14:textId="77777777" w:rsidR="00793F1B" w:rsidRDefault="00793F1B" w:rsidP="00331F3E">
    <w:pPr>
      <w:pStyle w:val="Rodap"/>
      <w:jc w:val="center"/>
      <w:rPr>
        <w:rFonts w:cs="Arial"/>
        <w:sz w:val="16"/>
        <w:szCs w:val="16"/>
      </w:rPr>
    </w:pPr>
  </w:p>
  <w:p w14:paraId="0AD6D69C" w14:textId="77777777" w:rsidR="00793F1B" w:rsidRPr="00C43CB4" w:rsidRDefault="00793F1B" w:rsidP="00C43CB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Nota: </w:t>
    </w:r>
    <w:r w:rsidR="002503A5">
      <w:rPr>
        <w:rFonts w:cs="Arial"/>
        <w:sz w:val="16"/>
        <w:szCs w:val="16"/>
      </w:rPr>
      <w:t>O</w:t>
    </w:r>
    <w:r>
      <w:rPr>
        <w:rFonts w:cs="Arial"/>
        <w:sz w:val="16"/>
        <w:szCs w:val="16"/>
      </w:rPr>
      <w:t xml:space="preserve"> formulário deve </w:t>
    </w:r>
    <w:r w:rsidR="00015CD1">
      <w:rPr>
        <w:rFonts w:cs="Arial"/>
        <w:sz w:val="16"/>
        <w:szCs w:val="16"/>
      </w:rPr>
      <w:t>ser preenchido ele</w:t>
    </w:r>
    <w:r w:rsidRPr="0086099D">
      <w:rPr>
        <w:rFonts w:cs="Arial"/>
        <w:sz w:val="16"/>
        <w:szCs w:val="16"/>
      </w:rPr>
      <w:t xml:space="preserve">tronicamente, assinado e enviado para o e-mail: </w:t>
    </w:r>
    <w:r w:rsidR="00685BD3">
      <w:rPr>
        <w:rFonts w:cs="Arial"/>
        <w:sz w:val="16"/>
        <w:szCs w:val="16"/>
      </w:rPr>
      <w:t>bolsas</w:t>
    </w:r>
    <w:r w:rsidRPr="0086099D">
      <w:rPr>
        <w:rFonts w:cs="Arial"/>
        <w:sz w:val="16"/>
        <w:szCs w:val="16"/>
      </w:rPr>
      <w:t>@</w:t>
    </w:r>
    <w:r w:rsidR="00A05FB0">
      <w:rPr>
        <w:rFonts w:cs="Arial"/>
        <w:sz w:val="16"/>
        <w:szCs w:val="16"/>
      </w:rPr>
      <w:t>ist-id.</w:t>
    </w:r>
    <w:r w:rsidRPr="0086099D">
      <w:rPr>
        <w:rFonts w:cs="Arial"/>
        <w:sz w:val="16"/>
        <w:szCs w:val="16"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C6A4" w14:textId="77777777" w:rsidR="00133123" w:rsidRDefault="00133123">
      <w:r>
        <w:separator/>
      </w:r>
    </w:p>
  </w:footnote>
  <w:footnote w:type="continuationSeparator" w:id="0">
    <w:p w14:paraId="336E0EE7" w14:textId="77777777" w:rsidR="00133123" w:rsidRDefault="0013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A8D"/>
    <w:multiLevelType w:val="hybridMultilevel"/>
    <w:tmpl w:val="498CF4B8"/>
    <w:lvl w:ilvl="0" w:tplc="E7541A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155673"/>
    <w:multiLevelType w:val="hybridMultilevel"/>
    <w:tmpl w:val="F8347D0A"/>
    <w:lvl w:ilvl="0" w:tplc="47BA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A45"/>
    <w:multiLevelType w:val="hybridMultilevel"/>
    <w:tmpl w:val="4F6EBB24"/>
    <w:lvl w:ilvl="0" w:tplc="588672C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8gzGYan/e8q89HQ8n/Z7BiMV1aY+T/EoA12LsqrKlbWH8KS/QVl2BYbFXXFi4yRj42kY4wGdWjIAyVCcZ+RA==" w:salt="XMfPPKFpA0uS/tnuO7uS/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8"/>
    <w:rsid w:val="000032C9"/>
    <w:rsid w:val="00012B9D"/>
    <w:rsid w:val="00015988"/>
    <w:rsid w:val="00015CD1"/>
    <w:rsid w:val="00022180"/>
    <w:rsid w:val="00024DEA"/>
    <w:rsid w:val="00025646"/>
    <w:rsid w:val="00043995"/>
    <w:rsid w:val="000461CD"/>
    <w:rsid w:val="00055B3D"/>
    <w:rsid w:val="00062ED8"/>
    <w:rsid w:val="00065724"/>
    <w:rsid w:val="000845AB"/>
    <w:rsid w:val="000915E5"/>
    <w:rsid w:val="00092B08"/>
    <w:rsid w:val="0009388C"/>
    <w:rsid w:val="00094FF9"/>
    <w:rsid w:val="000A1E62"/>
    <w:rsid w:val="000A2DFA"/>
    <w:rsid w:val="000A48DF"/>
    <w:rsid w:val="000A6D24"/>
    <w:rsid w:val="000A7BA7"/>
    <w:rsid w:val="000C33DD"/>
    <w:rsid w:val="000D19C9"/>
    <w:rsid w:val="000D7E81"/>
    <w:rsid w:val="000E33CA"/>
    <w:rsid w:val="000F302E"/>
    <w:rsid w:val="000F46F3"/>
    <w:rsid w:val="001030AD"/>
    <w:rsid w:val="0010408D"/>
    <w:rsid w:val="00133123"/>
    <w:rsid w:val="0015283B"/>
    <w:rsid w:val="001726F0"/>
    <w:rsid w:val="0018165A"/>
    <w:rsid w:val="00185471"/>
    <w:rsid w:val="00190D13"/>
    <w:rsid w:val="00191985"/>
    <w:rsid w:val="00193ADC"/>
    <w:rsid w:val="001A0721"/>
    <w:rsid w:val="001B252B"/>
    <w:rsid w:val="001C7BD5"/>
    <w:rsid w:val="001D1A53"/>
    <w:rsid w:val="001E3168"/>
    <w:rsid w:val="0020059A"/>
    <w:rsid w:val="00201904"/>
    <w:rsid w:val="00205C51"/>
    <w:rsid w:val="002117B7"/>
    <w:rsid w:val="00217A3F"/>
    <w:rsid w:val="0022109F"/>
    <w:rsid w:val="0022547B"/>
    <w:rsid w:val="00230F2F"/>
    <w:rsid w:val="00233692"/>
    <w:rsid w:val="00240CB4"/>
    <w:rsid w:val="0024544C"/>
    <w:rsid w:val="00246274"/>
    <w:rsid w:val="002503A5"/>
    <w:rsid w:val="00251436"/>
    <w:rsid w:val="0025210D"/>
    <w:rsid w:val="00261330"/>
    <w:rsid w:val="0027411B"/>
    <w:rsid w:val="0028169B"/>
    <w:rsid w:val="0028372A"/>
    <w:rsid w:val="00285E28"/>
    <w:rsid w:val="002900CC"/>
    <w:rsid w:val="00292CC6"/>
    <w:rsid w:val="002A59D5"/>
    <w:rsid w:val="002B4CD5"/>
    <w:rsid w:val="002C1B02"/>
    <w:rsid w:val="002D13F4"/>
    <w:rsid w:val="002D65F4"/>
    <w:rsid w:val="002D67F1"/>
    <w:rsid w:val="002D7DEB"/>
    <w:rsid w:val="002F151C"/>
    <w:rsid w:val="002F6C7E"/>
    <w:rsid w:val="002F7243"/>
    <w:rsid w:val="0031345A"/>
    <w:rsid w:val="003140E9"/>
    <w:rsid w:val="00323F5E"/>
    <w:rsid w:val="003251C2"/>
    <w:rsid w:val="003316D9"/>
    <w:rsid w:val="003319E9"/>
    <w:rsid w:val="00331F3E"/>
    <w:rsid w:val="00332599"/>
    <w:rsid w:val="0033635D"/>
    <w:rsid w:val="0034216F"/>
    <w:rsid w:val="00344952"/>
    <w:rsid w:val="00360750"/>
    <w:rsid w:val="00364BCA"/>
    <w:rsid w:val="00370FBA"/>
    <w:rsid w:val="003764C0"/>
    <w:rsid w:val="00382853"/>
    <w:rsid w:val="00383BC6"/>
    <w:rsid w:val="00383D23"/>
    <w:rsid w:val="00384CE1"/>
    <w:rsid w:val="003876A1"/>
    <w:rsid w:val="00391503"/>
    <w:rsid w:val="003B25E1"/>
    <w:rsid w:val="003C1E80"/>
    <w:rsid w:val="003C247B"/>
    <w:rsid w:val="003D2F1A"/>
    <w:rsid w:val="003D2F29"/>
    <w:rsid w:val="003E0EB6"/>
    <w:rsid w:val="003E4608"/>
    <w:rsid w:val="004014DD"/>
    <w:rsid w:val="00402714"/>
    <w:rsid w:val="00405A6A"/>
    <w:rsid w:val="00406454"/>
    <w:rsid w:val="00406A13"/>
    <w:rsid w:val="004072CE"/>
    <w:rsid w:val="00407535"/>
    <w:rsid w:val="0041375C"/>
    <w:rsid w:val="004173E2"/>
    <w:rsid w:val="004263F6"/>
    <w:rsid w:val="00444BD8"/>
    <w:rsid w:val="00461867"/>
    <w:rsid w:val="0046289D"/>
    <w:rsid w:val="00466067"/>
    <w:rsid w:val="00473843"/>
    <w:rsid w:val="00480E87"/>
    <w:rsid w:val="00483CC0"/>
    <w:rsid w:val="0049417A"/>
    <w:rsid w:val="00497A51"/>
    <w:rsid w:val="004A2B03"/>
    <w:rsid w:val="004A4B57"/>
    <w:rsid w:val="004B53A4"/>
    <w:rsid w:val="004C2D3C"/>
    <w:rsid w:val="004C4672"/>
    <w:rsid w:val="004C7381"/>
    <w:rsid w:val="004D5BDB"/>
    <w:rsid w:val="004D7C9B"/>
    <w:rsid w:val="004E4825"/>
    <w:rsid w:val="004E49EC"/>
    <w:rsid w:val="004E4E91"/>
    <w:rsid w:val="004E528E"/>
    <w:rsid w:val="004E66CF"/>
    <w:rsid w:val="00514AE3"/>
    <w:rsid w:val="0051595D"/>
    <w:rsid w:val="00517900"/>
    <w:rsid w:val="005238B9"/>
    <w:rsid w:val="00525FCF"/>
    <w:rsid w:val="00531CD7"/>
    <w:rsid w:val="00536DA5"/>
    <w:rsid w:val="00541930"/>
    <w:rsid w:val="0054233B"/>
    <w:rsid w:val="00545380"/>
    <w:rsid w:val="00546CD8"/>
    <w:rsid w:val="005520C9"/>
    <w:rsid w:val="005531CB"/>
    <w:rsid w:val="005566C0"/>
    <w:rsid w:val="0056560D"/>
    <w:rsid w:val="00570DC9"/>
    <w:rsid w:val="00570DCF"/>
    <w:rsid w:val="00571BEE"/>
    <w:rsid w:val="0057362D"/>
    <w:rsid w:val="00574A63"/>
    <w:rsid w:val="0057784E"/>
    <w:rsid w:val="00586145"/>
    <w:rsid w:val="0059185E"/>
    <w:rsid w:val="005A0F57"/>
    <w:rsid w:val="005B1E1E"/>
    <w:rsid w:val="005E03D2"/>
    <w:rsid w:val="005F0CEC"/>
    <w:rsid w:val="005F2D6B"/>
    <w:rsid w:val="005F6722"/>
    <w:rsid w:val="006061C3"/>
    <w:rsid w:val="0061481F"/>
    <w:rsid w:val="00632762"/>
    <w:rsid w:val="006429F2"/>
    <w:rsid w:val="0066267E"/>
    <w:rsid w:val="00663606"/>
    <w:rsid w:val="006646BD"/>
    <w:rsid w:val="0066486E"/>
    <w:rsid w:val="00666F26"/>
    <w:rsid w:val="006731F8"/>
    <w:rsid w:val="00675D49"/>
    <w:rsid w:val="00684019"/>
    <w:rsid w:val="00685B93"/>
    <w:rsid w:val="00685BD3"/>
    <w:rsid w:val="00691A74"/>
    <w:rsid w:val="006943B8"/>
    <w:rsid w:val="006A2712"/>
    <w:rsid w:val="006A3AE9"/>
    <w:rsid w:val="006A56B8"/>
    <w:rsid w:val="006A7F79"/>
    <w:rsid w:val="006B4CB1"/>
    <w:rsid w:val="006D09C4"/>
    <w:rsid w:val="006D4091"/>
    <w:rsid w:val="006D54C4"/>
    <w:rsid w:val="006D5CB5"/>
    <w:rsid w:val="006E1A7B"/>
    <w:rsid w:val="006F5B99"/>
    <w:rsid w:val="007106C9"/>
    <w:rsid w:val="00710F17"/>
    <w:rsid w:val="007211D9"/>
    <w:rsid w:val="00723288"/>
    <w:rsid w:val="00732055"/>
    <w:rsid w:val="00734DB9"/>
    <w:rsid w:val="0074646D"/>
    <w:rsid w:val="00752DAB"/>
    <w:rsid w:val="00764BB4"/>
    <w:rsid w:val="00772A8B"/>
    <w:rsid w:val="00776EE7"/>
    <w:rsid w:val="00781995"/>
    <w:rsid w:val="00783A9C"/>
    <w:rsid w:val="007874EC"/>
    <w:rsid w:val="0078782D"/>
    <w:rsid w:val="00793F1B"/>
    <w:rsid w:val="0079665B"/>
    <w:rsid w:val="007A186C"/>
    <w:rsid w:val="007A2266"/>
    <w:rsid w:val="007B5A76"/>
    <w:rsid w:val="007E0D9D"/>
    <w:rsid w:val="007E494A"/>
    <w:rsid w:val="007E4E93"/>
    <w:rsid w:val="007F4DD3"/>
    <w:rsid w:val="007F7341"/>
    <w:rsid w:val="00801234"/>
    <w:rsid w:val="00804F10"/>
    <w:rsid w:val="0080690E"/>
    <w:rsid w:val="00831DEA"/>
    <w:rsid w:val="00832952"/>
    <w:rsid w:val="00834E76"/>
    <w:rsid w:val="0084718C"/>
    <w:rsid w:val="008675FA"/>
    <w:rsid w:val="00871C8D"/>
    <w:rsid w:val="008751C9"/>
    <w:rsid w:val="0088583F"/>
    <w:rsid w:val="008A173D"/>
    <w:rsid w:val="008A2B90"/>
    <w:rsid w:val="008A587D"/>
    <w:rsid w:val="008D3115"/>
    <w:rsid w:val="008E7805"/>
    <w:rsid w:val="008F121D"/>
    <w:rsid w:val="008F20DA"/>
    <w:rsid w:val="009025EA"/>
    <w:rsid w:val="00902FAD"/>
    <w:rsid w:val="0090673E"/>
    <w:rsid w:val="00916E9F"/>
    <w:rsid w:val="0092212D"/>
    <w:rsid w:val="0093259D"/>
    <w:rsid w:val="009507F2"/>
    <w:rsid w:val="0096212C"/>
    <w:rsid w:val="0096699C"/>
    <w:rsid w:val="00972DE0"/>
    <w:rsid w:val="00981C2C"/>
    <w:rsid w:val="00984F48"/>
    <w:rsid w:val="0098603C"/>
    <w:rsid w:val="009A2E01"/>
    <w:rsid w:val="009A429C"/>
    <w:rsid w:val="009B1353"/>
    <w:rsid w:val="009B4876"/>
    <w:rsid w:val="009D12DB"/>
    <w:rsid w:val="009D506D"/>
    <w:rsid w:val="009D5463"/>
    <w:rsid w:val="009E2C58"/>
    <w:rsid w:val="00A00935"/>
    <w:rsid w:val="00A05FB0"/>
    <w:rsid w:val="00A14B14"/>
    <w:rsid w:val="00A1539E"/>
    <w:rsid w:val="00A162EF"/>
    <w:rsid w:val="00A20086"/>
    <w:rsid w:val="00A268D7"/>
    <w:rsid w:val="00A276D7"/>
    <w:rsid w:val="00A27F96"/>
    <w:rsid w:val="00A32851"/>
    <w:rsid w:val="00A366AB"/>
    <w:rsid w:val="00A41688"/>
    <w:rsid w:val="00A44A2E"/>
    <w:rsid w:val="00A8390D"/>
    <w:rsid w:val="00A84706"/>
    <w:rsid w:val="00AA0233"/>
    <w:rsid w:val="00AA02F3"/>
    <w:rsid w:val="00AA2D2B"/>
    <w:rsid w:val="00AA3D48"/>
    <w:rsid w:val="00AA6770"/>
    <w:rsid w:val="00AA788A"/>
    <w:rsid w:val="00AC6CDA"/>
    <w:rsid w:val="00B009FB"/>
    <w:rsid w:val="00B02636"/>
    <w:rsid w:val="00B105B1"/>
    <w:rsid w:val="00B24B70"/>
    <w:rsid w:val="00B34EF5"/>
    <w:rsid w:val="00B36F05"/>
    <w:rsid w:val="00B3778C"/>
    <w:rsid w:val="00B42407"/>
    <w:rsid w:val="00B45505"/>
    <w:rsid w:val="00B46ABE"/>
    <w:rsid w:val="00B657F9"/>
    <w:rsid w:val="00B745EA"/>
    <w:rsid w:val="00B8276D"/>
    <w:rsid w:val="00B97FBF"/>
    <w:rsid w:val="00BA2CA7"/>
    <w:rsid w:val="00BA64E8"/>
    <w:rsid w:val="00BB590A"/>
    <w:rsid w:val="00BC1263"/>
    <w:rsid w:val="00BC2BFC"/>
    <w:rsid w:val="00BC46A8"/>
    <w:rsid w:val="00BC7C74"/>
    <w:rsid w:val="00BD2C1C"/>
    <w:rsid w:val="00BD68E3"/>
    <w:rsid w:val="00BD72AF"/>
    <w:rsid w:val="00BF12FE"/>
    <w:rsid w:val="00BF5228"/>
    <w:rsid w:val="00BF62DF"/>
    <w:rsid w:val="00C05B62"/>
    <w:rsid w:val="00C308FB"/>
    <w:rsid w:val="00C30C00"/>
    <w:rsid w:val="00C33007"/>
    <w:rsid w:val="00C34356"/>
    <w:rsid w:val="00C40B81"/>
    <w:rsid w:val="00C43CB4"/>
    <w:rsid w:val="00C62BB3"/>
    <w:rsid w:val="00C63EC5"/>
    <w:rsid w:val="00C63FE0"/>
    <w:rsid w:val="00C64B64"/>
    <w:rsid w:val="00C70922"/>
    <w:rsid w:val="00C7149C"/>
    <w:rsid w:val="00C72707"/>
    <w:rsid w:val="00C81D6B"/>
    <w:rsid w:val="00C90C43"/>
    <w:rsid w:val="00CA7F67"/>
    <w:rsid w:val="00CB0F9B"/>
    <w:rsid w:val="00CB11F7"/>
    <w:rsid w:val="00CC443A"/>
    <w:rsid w:val="00CC7075"/>
    <w:rsid w:val="00CD58E2"/>
    <w:rsid w:val="00CD6966"/>
    <w:rsid w:val="00CE1964"/>
    <w:rsid w:val="00CE30EC"/>
    <w:rsid w:val="00CE3F87"/>
    <w:rsid w:val="00CE65EF"/>
    <w:rsid w:val="00D0434B"/>
    <w:rsid w:val="00D06426"/>
    <w:rsid w:val="00D13DE2"/>
    <w:rsid w:val="00D3551A"/>
    <w:rsid w:val="00D42762"/>
    <w:rsid w:val="00D453A0"/>
    <w:rsid w:val="00D5786A"/>
    <w:rsid w:val="00D77ABF"/>
    <w:rsid w:val="00D84DF3"/>
    <w:rsid w:val="00DA073E"/>
    <w:rsid w:val="00DB0423"/>
    <w:rsid w:val="00DB7982"/>
    <w:rsid w:val="00DB7C61"/>
    <w:rsid w:val="00DD4818"/>
    <w:rsid w:val="00DE4E75"/>
    <w:rsid w:val="00DE4FCB"/>
    <w:rsid w:val="00E21FCB"/>
    <w:rsid w:val="00E25D18"/>
    <w:rsid w:val="00E34427"/>
    <w:rsid w:val="00E41844"/>
    <w:rsid w:val="00E43970"/>
    <w:rsid w:val="00E44B53"/>
    <w:rsid w:val="00E46731"/>
    <w:rsid w:val="00E61DCB"/>
    <w:rsid w:val="00E664CE"/>
    <w:rsid w:val="00E66D9D"/>
    <w:rsid w:val="00E745D2"/>
    <w:rsid w:val="00E752A3"/>
    <w:rsid w:val="00E80517"/>
    <w:rsid w:val="00E8150C"/>
    <w:rsid w:val="00E825BC"/>
    <w:rsid w:val="00E825E4"/>
    <w:rsid w:val="00E82FD4"/>
    <w:rsid w:val="00E83A29"/>
    <w:rsid w:val="00E86EFA"/>
    <w:rsid w:val="00E91476"/>
    <w:rsid w:val="00EA1D8B"/>
    <w:rsid w:val="00EC6005"/>
    <w:rsid w:val="00EC6558"/>
    <w:rsid w:val="00ED5B84"/>
    <w:rsid w:val="00EE6DD4"/>
    <w:rsid w:val="00EF581E"/>
    <w:rsid w:val="00EF7026"/>
    <w:rsid w:val="00F00425"/>
    <w:rsid w:val="00F02F30"/>
    <w:rsid w:val="00F40678"/>
    <w:rsid w:val="00F44D6C"/>
    <w:rsid w:val="00F66D64"/>
    <w:rsid w:val="00F7217A"/>
    <w:rsid w:val="00F72CE6"/>
    <w:rsid w:val="00F76BBD"/>
    <w:rsid w:val="00F81D5B"/>
    <w:rsid w:val="00F96FAE"/>
    <w:rsid w:val="00FB265F"/>
    <w:rsid w:val="00FB4CC1"/>
    <w:rsid w:val="00FC00EE"/>
    <w:rsid w:val="00FC212F"/>
    <w:rsid w:val="00FC4B6E"/>
    <w:rsid w:val="00FC4FB6"/>
    <w:rsid w:val="00FC5A08"/>
    <w:rsid w:val="00FD0CA0"/>
    <w:rsid w:val="00FD2718"/>
    <w:rsid w:val="00FD3C69"/>
    <w:rsid w:val="00FE5E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16CDA6"/>
  <w15:docId w15:val="{6166D46D-4CCE-4C8B-82FE-82B7C24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F67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81D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character" w:styleId="nfase">
    <w:name w:val="Emphasis"/>
    <w:qFormat/>
    <w:rsid w:val="00024DEA"/>
    <w:rPr>
      <w:i/>
      <w:iCs/>
    </w:rPr>
  </w:style>
  <w:style w:type="paragraph" w:customStyle="1" w:styleId="CharChar1CarcterCarcter">
    <w:name w:val="Char Char1 Carácter Carácter"/>
    <w:basedOn w:val="Normal"/>
    <w:rsid w:val="00E4397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22547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5419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41930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7DE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ct.pt/regi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.-B2-Processo-para-bolsa-de-investiga&#231;&#227;o_IST_ID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72D0-6E51-4782-A059-0A55FAF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Form.-B2-Processo-para-bolsa-de-investigação_IST_ID_V10.dot</Template>
  <TotalTime>7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6409</CharactersWithSpaces>
  <SharedDoc>false</SharedDoc>
  <HLinks>
    <vt:vector size="6" baseType="variant">
      <vt:variant>
        <vt:i4>8060986</vt:i4>
      </vt:variant>
      <vt:variant>
        <vt:i4>207</vt:i4>
      </vt:variant>
      <vt:variant>
        <vt:i4>0</vt:i4>
      </vt:variant>
      <vt:variant>
        <vt:i4>5</vt:i4>
      </vt:variant>
      <vt:variant>
        <vt:lpwstr>http://www.fct.mctes.pt/fctsig/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2011-04-29T15:48:00Z</cp:lastPrinted>
  <dcterms:created xsi:type="dcterms:W3CDTF">2024-06-07T10:09:00Z</dcterms:created>
  <dcterms:modified xsi:type="dcterms:W3CDTF">2024-06-07T10:09:00Z</dcterms:modified>
</cp:coreProperties>
</file>