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9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282"/>
        <w:gridCol w:w="7730"/>
      </w:tblGrid>
      <w:tr w:rsidR="00390137" w14:paraId="755F07C4" w14:textId="77777777" w:rsidTr="0007324B">
        <w:trPr>
          <w:cantSplit/>
          <w:trHeight w:hRule="exact" w:val="451"/>
        </w:trPr>
        <w:tc>
          <w:tcPr>
            <w:tcW w:w="419" w:type="dxa"/>
            <w:vAlign w:val="center"/>
          </w:tcPr>
          <w:p w14:paraId="291A0893" w14:textId="77777777" w:rsidR="00390137" w:rsidRDefault="00390137">
            <w:pPr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282" w:type="dxa"/>
          </w:tcPr>
          <w:p w14:paraId="66C7C44B" w14:textId="77777777" w:rsidR="00390137" w:rsidRDefault="00390137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7730" w:type="dxa"/>
            <w:vAlign w:val="center"/>
          </w:tcPr>
          <w:p w14:paraId="18C269BC" w14:textId="1C3B858A" w:rsidR="00390137" w:rsidRDefault="00390137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390137" w14:paraId="6159147F" w14:textId="77777777" w:rsidTr="0007324B">
        <w:trPr>
          <w:cantSplit/>
          <w:trHeight w:hRule="exact" w:val="1254"/>
        </w:trPr>
        <w:tc>
          <w:tcPr>
            <w:tcW w:w="419" w:type="dxa"/>
            <w:vAlign w:val="center"/>
            <w:hideMark/>
          </w:tcPr>
          <w:p w14:paraId="59B9EC6D" w14:textId="35F7FB49" w:rsidR="00390137" w:rsidRDefault="00390137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1282" w:type="dxa"/>
          </w:tcPr>
          <w:p w14:paraId="4CB0061C" w14:textId="77777777" w:rsidR="00390137" w:rsidRDefault="00390137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7730" w:type="dxa"/>
            <w:vAlign w:val="center"/>
            <w:hideMark/>
          </w:tcPr>
          <w:p w14:paraId="17E74B52" w14:textId="327EBE26" w:rsidR="007116CF" w:rsidRDefault="0007324B" w:rsidP="0007324B">
            <w:pPr>
              <w:ind w:left="-1845" w:firstLine="1845"/>
              <w:rPr>
                <w:b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57767A35" wp14:editId="331920E6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-99060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137">
              <w:rPr>
                <w:sz w:val="24"/>
                <w:szCs w:val="24"/>
              </w:rPr>
              <w:t>BOLSAS DE INVESTIGAÇÃO CIENTÍFICA</w:t>
            </w:r>
            <w:r w:rsidR="00390137">
              <w:rPr>
                <w:b/>
                <w:sz w:val="24"/>
                <w:szCs w:val="24"/>
              </w:rPr>
              <w:t xml:space="preserve"> </w:t>
            </w:r>
          </w:p>
          <w:p w14:paraId="1F4158E4" w14:textId="2AD3468E" w:rsidR="00390137" w:rsidRDefault="0007324B" w:rsidP="0007324B">
            <w:pPr>
              <w:ind w:left="-1845" w:firstLine="1845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7116CF">
              <w:rPr>
                <w:b/>
                <w:sz w:val="24"/>
                <w:szCs w:val="24"/>
              </w:rPr>
              <w:t>RESERVA</w:t>
            </w:r>
          </w:p>
          <w:p w14:paraId="28FBDCF9" w14:textId="77777777" w:rsidR="00390137" w:rsidRDefault="00390137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390137" w14:paraId="6273E5E3" w14:textId="77777777" w:rsidTr="0007324B">
        <w:trPr>
          <w:cantSplit/>
          <w:trHeight w:hRule="exact" w:val="80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43663" w14:textId="77777777" w:rsidR="00390137" w:rsidRDefault="00390137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3D2B" w14:textId="77777777" w:rsidR="00390137" w:rsidRDefault="00390137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28637" w14:textId="22A10328" w:rsidR="00390137" w:rsidRDefault="00390137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134723B0" w14:textId="77777777" w:rsidR="008A1BF7" w:rsidRDefault="008A1BF7" w:rsidP="00177C03">
      <w:pPr>
        <w:spacing w:line="240" w:lineRule="auto"/>
        <w:rPr>
          <w:rFonts w:cs="Arial"/>
          <w:b/>
        </w:rPr>
      </w:pPr>
    </w:p>
    <w:p w14:paraId="2B30D1D5" w14:textId="77777777" w:rsidR="00233F50" w:rsidRDefault="0057367E" w:rsidP="0057367E">
      <w:pPr>
        <w:jc w:val="center"/>
        <w:rPr>
          <w:rFonts w:ascii="Times New Roman" w:hAnsi="Times New Roman"/>
          <w:b/>
        </w:rPr>
      </w:pPr>
      <w:r>
        <w:rPr>
          <w:rFonts w:cs="Arial"/>
          <w:b/>
        </w:rPr>
        <w:t>R</w:t>
      </w:r>
      <w:r w:rsidRPr="00B45898">
        <w:rPr>
          <w:rFonts w:cs="Arial"/>
          <w:b/>
        </w:rPr>
        <w:t>eferência</w:t>
      </w:r>
      <w:r>
        <w:rPr>
          <w:rFonts w:cs="Arial"/>
          <w:b/>
        </w:rPr>
        <w:t xml:space="preserve"> do edital</w:t>
      </w:r>
      <w:r w:rsidRPr="00B45898">
        <w:rPr>
          <w:rFonts w:cs="Arial"/>
          <w:b/>
        </w:rPr>
        <w:t xml:space="preserve"> BL: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r w:rsidR="007B4289">
        <w:rPr>
          <w:rFonts w:ascii="Times New Roman" w:hAnsi="Times New Roman"/>
          <w:b/>
        </w:rPr>
        <w:t xml:space="preserve"> </w:t>
      </w:r>
      <w:r>
        <w:rPr>
          <w:rFonts w:cs="Arial"/>
          <w:b/>
        </w:rPr>
        <w:t xml:space="preserve"> /</w:t>
      </w:r>
      <w:r w:rsidR="007B4289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p w14:paraId="0AEEA961" w14:textId="77777777" w:rsidR="006A45D6" w:rsidRDefault="006A45D6" w:rsidP="0057367E">
      <w:pPr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386"/>
      </w:tblGrid>
      <w:tr w:rsidR="006A45D6" w:rsidRPr="00E52A5A" w14:paraId="070D7EC6" w14:textId="77777777" w:rsidTr="00995E49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4AF48" w14:textId="77777777" w:rsidR="006A45D6" w:rsidRPr="00E52A5A" w:rsidRDefault="006A45D6" w:rsidP="00995E49">
            <w:pPr>
              <w:rPr>
                <w:rFonts w:cs="Arial"/>
              </w:rPr>
            </w:pPr>
            <w:r>
              <w:rPr>
                <w:rFonts w:cs="Arial"/>
              </w:rPr>
              <w:t>PEP Rubrica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03BE" w14:textId="77777777" w:rsidR="006A45D6" w:rsidRPr="00CB0CF4" w:rsidRDefault="006A45D6" w:rsidP="00995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</w:tbl>
    <w:p w14:paraId="2BC51C57" w14:textId="77777777" w:rsidR="006A45D6" w:rsidRDefault="006A45D6" w:rsidP="006A45D6">
      <w:pPr>
        <w:rPr>
          <w:sz w:val="2"/>
          <w:szCs w:val="2"/>
        </w:rPr>
      </w:pPr>
    </w:p>
    <w:p w14:paraId="43DD081A" w14:textId="77777777" w:rsidR="006A45D6" w:rsidRDefault="006A45D6" w:rsidP="006A45D6">
      <w:pPr>
        <w:rPr>
          <w:sz w:val="2"/>
          <w:szCs w:val="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386"/>
      </w:tblGrid>
      <w:tr w:rsidR="006A45D6" w:rsidRPr="00CB0CF4" w14:paraId="2D4EE4F5" w14:textId="77777777" w:rsidTr="00995E49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A6C3" w14:textId="77777777" w:rsidR="006A45D6" w:rsidRPr="00E52A5A" w:rsidRDefault="006A45D6" w:rsidP="00995E49">
            <w:pPr>
              <w:rPr>
                <w:rFonts w:cs="Arial"/>
              </w:rPr>
            </w:pPr>
            <w:r>
              <w:rPr>
                <w:rFonts w:cs="Arial"/>
              </w:rPr>
              <w:t>PEP Rubrica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4E18" w14:textId="77777777" w:rsidR="006A45D6" w:rsidRPr="00CB0CF4" w:rsidRDefault="006A45D6" w:rsidP="00995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6B2569B" w14:textId="77777777" w:rsidR="006A45D6" w:rsidRDefault="006A45D6" w:rsidP="006A45D6">
      <w:pPr>
        <w:rPr>
          <w:sz w:val="2"/>
          <w:szCs w:val="2"/>
        </w:rPr>
      </w:pPr>
    </w:p>
    <w:p w14:paraId="42B15CB6" w14:textId="77777777" w:rsidR="006A45D6" w:rsidRDefault="006A45D6" w:rsidP="006A45D6">
      <w:pPr>
        <w:rPr>
          <w:sz w:val="2"/>
          <w:szCs w:val="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386"/>
      </w:tblGrid>
      <w:tr w:rsidR="006A45D6" w:rsidRPr="00CB0CF4" w14:paraId="7A2BB2EE" w14:textId="77777777" w:rsidTr="00995E49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E9B3E" w14:textId="77777777" w:rsidR="006A45D6" w:rsidRPr="00E52A5A" w:rsidRDefault="006A45D6" w:rsidP="00995E49">
            <w:pPr>
              <w:rPr>
                <w:rFonts w:cs="Arial"/>
              </w:rPr>
            </w:pPr>
            <w:r>
              <w:rPr>
                <w:rFonts w:cs="Arial"/>
              </w:rPr>
              <w:t>PEP Rubrica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6D4B" w14:textId="77777777" w:rsidR="006A45D6" w:rsidRPr="00CB0CF4" w:rsidRDefault="006A45D6" w:rsidP="00995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97C48BF" w14:textId="77777777" w:rsidR="007116CF" w:rsidRPr="00562212" w:rsidRDefault="007116CF" w:rsidP="007116CF">
      <w:pPr>
        <w:spacing w:line="40" w:lineRule="exact"/>
        <w:rPr>
          <w:color w:val="FF0000"/>
        </w:rPr>
      </w:pPr>
    </w:p>
    <w:p w14:paraId="2FFFC3FE" w14:textId="77777777" w:rsidR="00E95E25" w:rsidRDefault="00E95E25" w:rsidP="00177C03">
      <w:pPr>
        <w:pBdr>
          <w:top w:val="dotted" w:sz="4" w:space="1" w:color="auto"/>
        </w:pBdr>
        <w:spacing w:before="100" w:beforeAutospacing="1" w:line="80" w:lineRule="exact"/>
        <w:rPr>
          <w:rFonts w:cs="Arial"/>
          <w:b/>
        </w:rPr>
      </w:pPr>
    </w:p>
    <w:p w14:paraId="020EC3D0" w14:textId="77777777" w:rsidR="005A7854" w:rsidRDefault="005A7854" w:rsidP="005A7854">
      <w:pPr>
        <w:spacing w:line="40" w:lineRule="exact"/>
        <w:rPr>
          <w:rFonts w:cs="Arial"/>
          <w:b/>
        </w:rPr>
      </w:pPr>
    </w:p>
    <w:tbl>
      <w:tblPr>
        <w:tblW w:w="9464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62212" w:rsidRPr="00CA2D64" w14:paraId="7A7828FF" w14:textId="77777777" w:rsidTr="00177C03">
        <w:trPr>
          <w:trHeight w:val="459"/>
        </w:trPr>
        <w:tc>
          <w:tcPr>
            <w:tcW w:w="9464" w:type="dxa"/>
            <w:shd w:val="clear" w:color="auto" w:fill="auto"/>
          </w:tcPr>
          <w:p w14:paraId="0B7AC28E" w14:textId="77777777" w:rsidR="00745386" w:rsidRPr="00FF00D3" w:rsidRDefault="00745386" w:rsidP="00177C03">
            <w:pPr>
              <w:spacing w:line="60" w:lineRule="exact"/>
              <w:rPr>
                <w:rFonts w:eastAsia="Calibri"/>
              </w:rPr>
            </w:pPr>
          </w:p>
          <w:p w14:paraId="7F8679B5" w14:textId="77777777" w:rsidR="00177C03" w:rsidRDefault="00177C03" w:rsidP="00177C03">
            <w:pPr>
              <w:keepLines/>
              <w:widowControl w:val="0"/>
              <w:spacing w:before="20" w:after="20"/>
              <w:rPr>
                <w:rFonts w:eastAsia="Calibri"/>
                <w:sz w:val="22"/>
                <w:szCs w:val="22"/>
                <w:bdr w:val="single" w:sz="4" w:space="0" w:color="auto"/>
              </w:rPr>
            </w:pPr>
            <w:r w:rsidRPr="009C6CF6">
              <w:t>Tipo de bolsa</w:t>
            </w:r>
            <w:r w:rsidRPr="00FF00D3">
              <w:rPr>
                <w:rFonts w:eastAsia="Calibri"/>
              </w:rPr>
              <w:t xml:space="preserve"> </w:t>
            </w:r>
            <w:r w:rsidRPr="007960A6">
              <w:rPr>
                <w:rFonts w:eastAsia="Calibri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Bolsa de iniciação à investigação"/>
                    <w:listEntry w:val="Bolsa investigação (est de curso n conf grau acad)"/>
                    <w:listEntry w:val="Bolsa de investigação (estudante de mestrado)"/>
                    <w:listEntry w:val="Bolsa de investigação (estudante de doutoramento)"/>
                    <w:listEntry w:val="Bolsa de investigação pós-doutoral"/>
                  </w:ddList>
                </w:ffData>
              </w:fldChar>
            </w:r>
            <w:r w:rsidRPr="007960A6">
              <w:rPr>
                <w:rFonts w:eastAsia="Calibri"/>
                <w:bdr w:val="single" w:sz="4" w:space="0" w:color="auto"/>
              </w:rPr>
              <w:instrText xml:space="preserve"> FORMDROPDOWN </w:instrText>
            </w:r>
            <w:r w:rsidR="00F60425">
              <w:rPr>
                <w:rFonts w:eastAsia="Calibri"/>
                <w:bdr w:val="single" w:sz="4" w:space="0" w:color="auto"/>
              </w:rPr>
            </w:r>
            <w:r w:rsidR="00F60425">
              <w:rPr>
                <w:rFonts w:eastAsia="Calibri"/>
                <w:bdr w:val="single" w:sz="4" w:space="0" w:color="auto"/>
              </w:rPr>
              <w:fldChar w:fldCharType="separate"/>
            </w:r>
            <w:r w:rsidRPr="007960A6">
              <w:rPr>
                <w:rFonts w:eastAsia="Calibri"/>
                <w:bdr w:val="single" w:sz="4" w:space="0" w:color="auto"/>
              </w:rPr>
              <w:fldChar w:fldCharType="end"/>
            </w:r>
          </w:p>
          <w:p w14:paraId="64F80775" w14:textId="77777777" w:rsidR="00177C03" w:rsidRDefault="00177C03" w:rsidP="00177C03">
            <w:pPr>
              <w:spacing w:line="60" w:lineRule="exact"/>
              <w:rPr>
                <w:rFonts w:cs="Arial"/>
              </w:rPr>
            </w:pPr>
          </w:p>
          <w:tbl>
            <w:tblPr>
              <w:tblW w:w="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992"/>
            </w:tblGrid>
            <w:tr w:rsidR="00177C03" w:rsidRPr="00F520E9" w14:paraId="042E200C" w14:textId="77777777" w:rsidTr="00995E49">
              <w:trPr>
                <w:cantSplit/>
                <w:trHeight w:val="28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430805" w14:textId="77777777" w:rsidR="00177C03" w:rsidRDefault="00177C03" w:rsidP="00177C03">
                  <w:pPr>
                    <w:keepLines/>
                    <w:widowControl w:val="0"/>
                    <w:spacing w:before="20" w:after="20"/>
                  </w:pPr>
                  <w:r>
                    <w:t>Número de bolsa (s)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76C9A" w14:textId="77777777" w:rsidR="00177C03" w:rsidRPr="00F520E9" w:rsidRDefault="00177C03" w:rsidP="00177C03">
                  <w:pPr>
                    <w:keepLines/>
                    <w:widowControl w:val="0"/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78902680" w14:textId="77777777" w:rsidR="00177C03" w:rsidRDefault="00177C03" w:rsidP="00177C03">
            <w:pPr>
              <w:spacing w:line="60" w:lineRule="exact"/>
              <w:rPr>
                <w:rFonts w:cs="Arial"/>
              </w:rPr>
            </w:pPr>
          </w:p>
          <w:tbl>
            <w:tblPr>
              <w:tblW w:w="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2473"/>
            </w:tblGrid>
            <w:tr w:rsidR="00177C03" w:rsidRPr="00F520E9" w14:paraId="34C9CCB3" w14:textId="77777777" w:rsidTr="006A45D6">
              <w:trPr>
                <w:cantSplit/>
                <w:trHeight w:val="164"/>
              </w:trPr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21FAE7" w14:textId="77777777" w:rsidR="00177C03" w:rsidRDefault="00177C03" w:rsidP="00177C03">
                  <w:pPr>
                    <w:keepLines/>
                    <w:widowControl w:val="0"/>
                    <w:spacing w:before="20" w:after="20"/>
                  </w:pPr>
                  <w:r>
                    <w:t>Duração da bolsa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35A3E" w14:textId="77777777" w:rsidR="00177C03" w:rsidRPr="00F520E9" w:rsidRDefault="00177C03" w:rsidP="00177C03">
                  <w:pPr>
                    <w:keepLines/>
                    <w:widowControl w:val="0"/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6A45D6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6A45D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="006A45D6">
                    <w:rPr>
                      <w:rFonts w:ascii="Times New Roman" w:hAnsi="Times New Roman"/>
                    </w:rPr>
                  </w:r>
                  <w:r w:rsidR="006A45D6">
                    <w:rPr>
                      <w:rFonts w:ascii="Times New Roman" w:hAnsi="Times New Roman"/>
                    </w:rPr>
                    <w:fldChar w:fldCharType="separate"/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3CBEB024" w14:textId="77777777" w:rsidR="00F84F91" w:rsidRPr="00FF00D3" w:rsidRDefault="00F84F91" w:rsidP="00177C03">
            <w:pPr>
              <w:spacing w:before="20" w:after="20" w:line="240" w:lineRule="auto"/>
              <w:rPr>
                <w:rFonts w:eastAsia="Calibri"/>
              </w:rPr>
            </w:pPr>
          </w:p>
        </w:tc>
      </w:tr>
      <w:tr w:rsidR="00562212" w:rsidRPr="00F520E9" w14:paraId="00D4F04A" w14:textId="77777777" w:rsidTr="00750E9F">
        <w:trPr>
          <w:trHeight w:val="2096"/>
        </w:trPr>
        <w:tc>
          <w:tcPr>
            <w:tcW w:w="9464" w:type="dxa"/>
            <w:tcBorders>
              <w:top w:val="nil"/>
            </w:tcBorders>
            <w:shd w:val="clear" w:color="auto" w:fill="auto"/>
          </w:tcPr>
          <w:p w14:paraId="6EC9A942" w14:textId="77777777" w:rsidR="00177C03" w:rsidRDefault="00177C03" w:rsidP="00177C03">
            <w:pPr>
              <w:spacing w:line="60" w:lineRule="exact"/>
              <w:ind w:right="-709"/>
              <w:rPr>
                <w:rFonts w:eastAsia="Calibri"/>
              </w:rPr>
            </w:pPr>
          </w:p>
          <w:p w14:paraId="496F3519" w14:textId="188F797F" w:rsidR="00F35C94" w:rsidRDefault="00F35C94" w:rsidP="00F35C94">
            <w:pPr>
              <w:ind w:right="-710"/>
              <w:rPr>
                <w:rFonts w:eastAsia="Calibri"/>
                <w:bdr w:val="single" w:sz="4" w:space="0" w:color="auto"/>
              </w:rPr>
            </w:pPr>
            <w:r w:rsidRPr="00FF00D3">
              <w:rPr>
                <w:rFonts w:eastAsia="Calibri"/>
              </w:rPr>
              <w:t>Monta</w:t>
            </w:r>
            <w:r>
              <w:rPr>
                <w:rFonts w:eastAsia="Calibri"/>
              </w:rPr>
              <w:t xml:space="preserve">nte mensal do subsídio de bolsa  </w:t>
            </w:r>
            <w:r w:rsidR="008264D0">
              <w:rPr>
                <w:bdr w:val="single" w:sz="4" w:space="0" w:color="auto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ar opção"/>
                    <w:listEntry w:val="601,12 €"/>
                    <w:listEntry w:val="990,98 €"/>
                    <w:listEntry w:val="1259,64 € "/>
                    <w:listEntry w:val="1801,00 €"/>
                    <w:listEntry w:val="outro valor"/>
                  </w:ddList>
                </w:ffData>
              </w:fldChar>
            </w:r>
            <w:bookmarkStart w:id="1" w:name="Dropdown4"/>
            <w:r w:rsidR="008264D0">
              <w:rPr>
                <w:bdr w:val="single" w:sz="4" w:space="0" w:color="auto"/>
              </w:rPr>
              <w:instrText xml:space="preserve"> FORMDROPDOWN </w:instrText>
            </w:r>
            <w:r w:rsidR="00F60425">
              <w:rPr>
                <w:bdr w:val="single" w:sz="4" w:space="0" w:color="auto"/>
              </w:rPr>
            </w:r>
            <w:r w:rsidR="00F60425">
              <w:rPr>
                <w:bdr w:val="single" w:sz="4" w:space="0" w:color="auto"/>
              </w:rPr>
              <w:fldChar w:fldCharType="separate"/>
            </w:r>
            <w:r w:rsidR="008264D0">
              <w:rPr>
                <w:bdr w:val="single" w:sz="4" w:space="0" w:color="auto"/>
              </w:rPr>
              <w:fldChar w:fldCharType="end"/>
            </w:r>
            <w:bookmarkEnd w:id="1"/>
            <w:r w:rsidR="00866285" w:rsidRPr="00FF00D3">
              <w:rPr>
                <w:rFonts w:eastAsia="Calibri"/>
              </w:rPr>
              <w:t xml:space="preserve"> </w:t>
            </w:r>
            <w:r w:rsidRPr="00FF00D3">
              <w:rPr>
                <w:rFonts w:eastAsia="Calibri"/>
              </w:rPr>
              <w:t xml:space="preserve"> </w:t>
            </w:r>
            <w:bookmarkStart w:id="2" w:name="Text7"/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end"/>
            </w:r>
            <w:bookmarkEnd w:id="2"/>
            <w:r w:rsidRPr="00FF00D3">
              <w:rPr>
                <w:rFonts w:eastAsia="Calibri"/>
                <w:bdr w:val="single" w:sz="4" w:space="0" w:color="auto"/>
              </w:rPr>
              <w:t xml:space="preserve">  </w:t>
            </w:r>
          </w:p>
          <w:p w14:paraId="4A54DE1E" w14:textId="2F7AE427" w:rsidR="00F35C94" w:rsidRDefault="00F35C94" w:rsidP="00FF00D3">
            <w:pPr>
              <w:spacing w:before="20" w:after="20"/>
              <w:rPr>
                <w:rFonts w:eastAsia="Calibri"/>
              </w:rPr>
            </w:pPr>
            <w:r w:rsidRPr="00FF00D3">
              <w:rPr>
                <w:rFonts w:eastAsia="Calibri" w:cs="Arial"/>
              </w:rPr>
              <w:t>Montante total do subsídio de bolsa</w:t>
            </w:r>
            <w:r>
              <w:rPr>
                <w:rFonts w:eastAsia="Calibri" w:cs="Arial"/>
              </w:rPr>
              <w:t xml:space="preserve">  </w:t>
            </w:r>
            <w:bookmarkStart w:id="3" w:name="Text8"/>
            <w:r w:rsidR="008264D0">
              <w:rPr>
                <w:bdr w:val="single" w:sz="4" w:space="0" w:color="auto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ionar opção"/>
                    <w:listEntry w:val="1803,36€ (601,12€ * 3 meses)"/>
                    <w:listEntry w:val="3606,72€ (601,12€ * 6 meses)"/>
                    <w:listEntry w:val="7213,44€ (601,12€ * 12 meses)"/>
                    <w:listEntry w:val="2972,94€ (990,98€ * 3 meses)"/>
                    <w:listEntry w:val="5945,88€ (990,98€ * 6 meses)"/>
                    <w:listEntry w:val="11891,76€ (990,98€ * 12 meses)"/>
                    <w:listEntry w:val="3778,92€ (1259,64€ * 3 meses)"/>
                    <w:listEntry w:val="7557,84€ (1259,64€ * 6 meses)"/>
                    <w:listEntry w:val="15115,68€ (1259,64€ * 12 meses)"/>
                    <w:listEntry w:val="5403,00€ (1801,00€* 3 meses)"/>
                    <w:listEntry w:val="10806,00€ (1801,00€* 6 meses)"/>
                    <w:listEntry w:val="21612,00€ (1801,00€* 12 meses)"/>
                    <w:listEntry w:val="outro valor"/>
                  </w:ddList>
                </w:ffData>
              </w:fldChar>
            </w:r>
            <w:bookmarkStart w:id="4" w:name="Dropdown7"/>
            <w:r w:rsidR="008264D0">
              <w:rPr>
                <w:bdr w:val="single" w:sz="4" w:space="0" w:color="auto"/>
              </w:rPr>
              <w:instrText xml:space="preserve"> FORMDROPDOWN </w:instrText>
            </w:r>
            <w:r w:rsidR="00F60425">
              <w:rPr>
                <w:bdr w:val="single" w:sz="4" w:space="0" w:color="auto"/>
              </w:rPr>
            </w:r>
            <w:r w:rsidR="00F60425">
              <w:rPr>
                <w:bdr w:val="single" w:sz="4" w:space="0" w:color="auto"/>
              </w:rPr>
              <w:fldChar w:fldCharType="separate"/>
            </w:r>
            <w:r w:rsidR="008264D0">
              <w:rPr>
                <w:bdr w:val="single" w:sz="4" w:space="0" w:color="auto"/>
              </w:rPr>
              <w:fldChar w:fldCharType="end"/>
            </w:r>
            <w:bookmarkEnd w:id="4"/>
            <w:r w:rsidR="008264D0" w:rsidRPr="00FF00D3">
              <w:rPr>
                <w:rFonts w:eastAsia="Calibri" w:cs="Arial"/>
                <w:bdr w:val="single" w:sz="4" w:space="0" w:color="auto"/>
              </w:rPr>
              <w:t xml:space="preserve"> </w:t>
            </w:r>
            <w:r w:rsidR="001C6662" w:rsidRPr="00FF00D3">
              <w:rPr>
                <w:rFonts w:eastAsia="Calibri" w:cs="Arial"/>
              </w:rPr>
              <w:t xml:space="preserve"> </w:t>
            </w:r>
            <w:r w:rsidR="000D4FCD">
              <w:rPr>
                <w:rFonts w:eastAsia="Calibri" w:cs="Arial"/>
              </w:rPr>
              <w:t xml:space="preserve"> </w:t>
            </w:r>
            <w:bookmarkEnd w:id="3"/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</w:r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  <w:fldChar w:fldCharType="end"/>
            </w:r>
          </w:p>
          <w:p w14:paraId="34D9FD2A" w14:textId="77777777" w:rsidR="00562212" w:rsidRPr="00FF00D3" w:rsidRDefault="00562212" w:rsidP="00F35C94">
            <w:pPr>
              <w:spacing w:before="120" w:after="20"/>
              <w:rPr>
                <w:rFonts w:eastAsia="Calibri"/>
              </w:rPr>
            </w:pPr>
            <w:r w:rsidRPr="00FF00D3">
              <w:rPr>
                <w:rFonts w:eastAsia="Calibri"/>
              </w:rPr>
              <w:t xml:space="preserve">Montante diário </w:t>
            </w:r>
            <w:r w:rsidR="005E439A" w:rsidRPr="00FF00D3">
              <w:rPr>
                <w:rFonts w:eastAsia="Calibri"/>
              </w:rPr>
              <w:t>do seguro de acidentes pessoais</w:t>
            </w:r>
            <w:r w:rsidRPr="00FF00D3">
              <w:rPr>
                <w:rFonts w:eastAsia="Calibri"/>
              </w:rPr>
              <w:t xml:space="preserve"> </w:t>
            </w:r>
            <w:r w:rsidR="00F30673">
              <w:rPr>
                <w:rFonts w:ascii="Times New Roman" w:eastAsia="Calibri" w:hAnsi="Times New Roman"/>
                <w:bdr w:val="single" w:sz="4" w:space="0" w:color="auto"/>
              </w:rPr>
              <w:t>0,</w:t>
            </w:r>
            <w:r w:rsidR="00A3426A">
              <w:rPr>
                <w:rFonts w:ascii="Times New Roman" w:eastAsia="Calibri" w:hAnsi="Times New Roman"/>
                <w:bdr w:val="single" w:sz="4" w:space="0" w:color="auto"/>
              </w:rPr>
              <w:t>0</w:t>
            </w:r>
            <w:r w:rsidR="00782D2B">
              <w:rPr>
                <w:rFonts w:ascii="Times New Roman" w:eastAsia="Calibri" w:hAnsi="Times New Roman"/>
                <w:bdr w:val="single" w:sz="4" w:space="0" w:color="auto"/>
              </w:rPr>
              <w:t>6</w:t>
            </w:r>
            <w:r w:rsidRPr="00657E94">
              <w:rPr>
                <w:rFonts w:ascii="Times New Roman" w:eastAsia="Calibri" w:hAnsi="Times New Roman"/>
                <w:bdr w:val="single" w:sz="4" w:space="0" w:color="auto"/>
              </w:rPr>
              <w:t>€</w:t>
            </w:r>
          </w:p>
          <w:tbl>
            <w:tblPr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DE1890" w:rsidRPr="00F520E9" w14:paraId="7A4B6890" w14:textId="77777777" w:rsidTr="00A75C4D">
              <w:trPr>
                <w:cantSplit/>
                <w:trHeight w:val="333"/>
              </w:trPr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D20D0D" w14:textId="77777777" w:rsidR="00DE1890" w:rsidRPr="00F520E9" w:rsidRDefault="00DE1890" w:rsidP="00B47CC1">
                  <w:pPr>
                    <w:spacing w:before="20" w:after="20"/>
                  </w:pPr>
                  <w:r w:rsidRPr="00F520E9">
                    <w:t xml:space="preserve">Montante total do seguro de acidentes pessoais </w:t>
                  </w:r>
                  <w:r w:rsidR="00782D2B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1,71 € (1 mês)"/>
                          <w:listEntry w:val="3,41 € (2 meses)"/>
                          <w:listEntry w:val="5,12 € (3 meses)"/>
                          <w:listEntry w:val="6,83 € (4 meses)"/>
                          <w:listEntry w:val="8,53 € (5 meses)"/>
                          <w:listEntry w:val="10,24 € (6 meses)"/>
                          <w:listEntry w:val="11,95 € (7 meses)"/>
                          <w:listEntry w:val="13,65 € (8 meses)"/>
                          <w:listEntry w:val="15,36 € (9 meses)"/>
                          <w:listEntry w:val="17,07 € (10 meses)"/>
                          <w:listEntry w:val="18,77 € (11 meses)"/>
                          <w:listEntry w:val="20,48 € (12 meses)"/>
                        </w:ddList>
                      </w:ffData>
                    </w:fldChar>
                  </w:r>
                  <w:r w:rsidR="00782D2B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F60425">
                    <w:rPr>
                      <w:bdr w:val="single" w:sz="4" w:space="0" w:color="auto"/>
                    </w:rPr>
                  </w:r>
                  <w:r w:rsidR="00F60425">
                    <w:rPr>
                      <w:bdr w:val="single" w:sz="4" w:space="0" w:color="auto"/>
                    </w:rPr>
                    <w:fldChar w:fldCharType="separate"/>
                  </w:r>
                  <w:r w:rsidR="00782D2B">
                    <w:rPr>
                      <w:bdr w:val="single" w:sz="4" w:space="0" w:color="auto"/>
                    </w:rPr>
                    <w:fldChar w:fldCharType="end"/>
                  </w:r>
                  <w:r w:rsidR="006C7824">
                    <w:rPr>
                      <w:bdr w:val="single" w:sz="4" w:space="0" w:color="auto"/>
                    </w:rPr>
                    <w:t xml:space="preserve">   </w:t>
                  </w:r>
                  <w:r w:rsidR="00293D6C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  <w:instrText xml:space="preserve"> FORMTEXT </w:instrText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  <w:fldChar w:fldCharType="separate"/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39F74909" w14:textId="77777777" w:rsidR="009229F7" w:rsidRDefault="009229F7" w:rsidP="009229F7">
            <w:pPr>
              <w:spacing w:before="20" w:after="20" w:line="60" w:lineRule="exact"/>
              <w:rPr>
                <w:rFonts w:eastAsia="Calibri"/>
              </w:rPr>
            </w:pPr>
          </w:p>
          <w:tbl>
            <w:tblPr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834"/>
            </w:tblGrid>
            <w:tr w:rsidR="004063B4" w14:paraId="73F186B9" w14:textId="77777777" w:rsidTr="006C7824">
              <w:trPr>
                <w:cantSplit/>
                <w:trHeight w:val="22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EB9A753" w14:textId="77777777" w:rsidR="004063B4" w:rsidRDefault="004063B4" w:rsidP="006C7824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 w:rsidRPr="006C7824">
                    <w:t>Montante mensal do seguro social voluntário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354F8D1" w14:textId="0B312C29" w:rsidR="004063B4" w:rsidRDefault="00E22257" w:rsidP="00BB20CD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t>150,74</w:t>
                  </w:r>
                  <w:r w:rsidR="008216FD"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t xml:space="preserve">€   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DDA1F5A" w14:textId="77777777" w:rsidR="004063B4" w:rsidRDefault="004063B4" w:rsidP="005C415C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3CA6EE8" w14:textId="77777777" w:rsidR="009229F7" w:rsidRDefault="009229F7" w:rsidP="00177C03">
            <w:pPr>
              <w:spacing w:before="20" w:after="20" w:line="20" w:lineRule="exact"/>
              <w:rPr>
                <w:rFonts w:ascii="Times New Roman" w:eastAsia="Calibri" w:hAnsi="Times New Roman"/>
                <w:sz w:val="16"/>
                <w:szCs w:val="16"/>
                <w:bdr w:val="single" w:sz="4" w:space="0" w:color="auto" w:frame="1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3"/>
            </w:tblGrid>
            <w:tr w:rsidR="00D37723" w14:paraId="42285C7C" w14:textId="77777777" w:rsidTr="006C7824">
              <w:trPr>
                <w:cantSplit/>
                <w:trHeight w:val="22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0D6BF5" w14:textId="77777777" w:rsidR="00D37723" w:rsidRDefault="00D37723" w:rsidP="006C7824">
                  <w:pPr>
                    <w:spacing w:before="20" w:after="20"/>
                  </w:pPr>
                  <w:r w:rsidRPr="006C7824">
                    <w:t>Montante total do seguro social voluntário</w:t>
                  </w:r>
                  <w:r>
                    <w:t xml:space="preserve">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2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8"/>
                    <w:gridCol w:w="4872"/>
                  </w:tblGrid>
                  <w:tr w:rsidR="00407981" w14:paraId="4BEE6B86" w14:textId="77777777" w:rsidTr="0059187D">
                    <w:trPr>
                      <w:cantSplit/>
                      <w:trHeight w:val="227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5F38041" w14:textId="1FEFE035" w:rsidR="00407981" w:rsidRDefault="00E22257" w:rsidP="00407981">
                        <w:pPr>
                          <w:spacing w:before="20" w:after="2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dr w:val="single" w:sz="4" w:space="0" w:color="auto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selecionar opção"/>
                                <w:listEntry w:val="                              "/>
                                <w:listEntry w:val="€ 150,74  (1 mês)"/>
                                <w:listEntry w:val="€ 301,48  (2 meses)"/>
                                <w:listEntry w:val="€ 452,22  (3 meses)"/>
                                <w:listEntry w:val="€ 602,96  (4 meses)"/>
                                <w:listEntry w:val="€ 753,70  (5 meses)"/>
                                <w:listEntry w:val="€ 904,44  (6 meses)"/>
                                <w:listEntry w:val="€ 1055,18  (7 meses)"/>
                                <w:listEntry w:val="€ 1356,66 (8 meses)"/>
                                <w:listEntry w:val="€ 1356,66  (9 meses)"/>
                                <w:listEntry w:val="€ 1507,40  (10 meses)"/>
                                <w:listEntry w:val="€ 1658,14  (11 meses)"/>
                                <w:listEntry w:val="€ 1808,88  (12 meses)"/>
                              </w:ddList>
                            </w:ffData>
                          </w:fldChar>
                        </w:r>
                        <w:r>
                          <w:rPr>
                            <w:bdr w:val="single" w:sz="4" w:space="0" w:color="auto"/>
                          </w:rPr>
                          <w:instrText xml:space="preserve"> FORMDROPDOWN </w:instrText>
                        </w:r>
                        <w:r w:rsidR="00F60425">
                          <w:rPr>
                            <w:bdr w:val="single" w:sz="4" w:space="0" w:color="auto"/>
                          </w:rPr>
                        </w:r>
                        <w:r w:rsidR="00F60425">
                          <w:rPr>
                            <w:bdr w:val="single" w:sz="4" w:space="0" w:color="auto"/>
                          </w:rPr>
                          <w:fldChar w:fldCharType="separate"/>
                        </w:r>
                        <w:r>
                          <w:rPr>
                            <w:bdr w:val="single" w:sz="4" w:space="0" w:color="auto"/>
                          </w:rPr>
                          <w:fldChar w:fldCharType="end"/>
                        </w:r>
                        <w:r w:rsidRPr="009D637A">
                          <w:rPr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7533E7">
                          <w:rPr>
                            <w:rFonts w:cs="Arial"/>
                            <w:b/>
                            <w:noProof/>
                          </w:rPr>
                          <w:t xml:space="preserve">   </w:t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  <w:instrText xml:space="preserve"> FORMTEXT </w:instrText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  <w:fldChar w:fldCharType="separate"/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  <w:fldChar w:fldCharType="end"/>
                        </w:r>
                        <w:r w:rsidR="00407981">
                          <w:rPr>
                            <w:rFonts w:eastAsia="Calibri"/>
                            <w:bdr w:val="single" w:sz="4" w:space="0" w:color="auto" w:frame="1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8C06D2" w14:textId="77777777" w:rsidR="00407981" w:rsidRDefault="00407981" w:rsidP="00407981">
                        <w:pPr>
                          <w:spacing w:before="20" w:after="2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149FC73A" w14:textId="77777777" w:rsidR="00D37723" w:rsidRDefault="00D37723">
                  <w:pPr>
                    <w:spacing w:before="20" w:after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AAC3DA" w14:textId="77777777" w:rsidR="00D37723" w:rsidRDefault="00D37723">
                  <w:pPr>
                    <w:spacing w:before="20" w:after="2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170D62B" w14:textId="77777777" w:rsidR="00A65FA8" w:rsidRPr="00FF00D3" w:rsidRDefault="00A65FA8" w:rsidP="00FF00D3">
            <w:pPr>
              <w:spacing w:before="20" w:after="20"/>
              <w:rPr>
                <w:rFonts w:eastAsia="Calibri"/>
              </w:rPr>
            </w:pPr>
          </w:p>
        </w:tc>
      </w:tr>
      <w:tr w:rsidR="005E439A" w14:paraId="65B41D42" w14:textId="77777777" w:rsidTr="008A1BF7">
        <w:trPr>
          <w:trHeight w:val="41"/>
        </w:trPr>
        <w:tc>
          <w:tcPr>
            <w:tcW w:w="9464" w:type="dxa"/>
            <w:shd w:val="clear" w:color="auto" w:fill="auto"/>
            <w:vAlign w:val="center"/>
          </w:tcPr>
          <w:p w14:paraId="0412F0FF" w14:textId="77777777" w:rsidR="005E439A" w:rsidRPr="00FF00D3" w:rsidRDefault="005E439A" w:rsidP="00FF00D3">
            <w:pPr>
              <w:spacing w:line="40" w:lineRule="exac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49D36246" w14:textId="77777777" w:rsidR="008A1BF7" w:rsidRDefault="008A1BF7" w:rsidP="00177C03">
      <w:pPr>
        <w:spacing w:line="120" w:lineRule="exact"/>
        <w:ind w:right="284"/>
      </w:pPr>
    </w:p>
    <w:tbl>
      <w:tblPr>
        <w:tblW w:w="9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  <w:gridCol w:w="284"/>
      </w:tblGrid>
      <w:tr w:rsidR="00177C03" w:rsidRPr="00DF44B1" w14:paraId="4C0EF229" w14:textId="77777777" w:rsidTr="00177C03">
        <w:trPr>
          <w:trHeight w:val="295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4D6DE43B" w14:textId="77777777" w:rsidR="00177C03" w:rsidRPr="000767E8" w:rsidRDefault="00177C03" w:rsidP="00026A6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C44AFBA" wp14:editId="2216636A">
                      <wp:simplePos x="0" y="0"/>
                      <wp:positionH relativeFrom="page">
                        <wp:posOffset>-501015</wp:posOffset>
                      </wp:positionH>
                      <wp:positionV relativeFrom="page">
                        <wp:posOffset>2832100</wp:posOffset>
                      </wp:positionV>
                      <wp:extent cx="276225" cy="1295400"/>
                      <wp:effectExtent l="0" t="0" r="9525" b="0"/>
                      <wp:wrapNone/>
                      <wp:docPr id="3" name="Caixa de text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A3709" w14:textId="694F1E86" w:rsidR="00177C03" w:rsidRPr="00D95F69" w:rsidRDefault="00177C03" w:rsidP="00DF44B1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D95F69">
                                    <w:rPr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ID B6</w:t>
                                  </w:r>
                                  <w:r w:rsidRPr="00D95F69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V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8264D0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07324B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95F69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="00E22257" w:rsidRPr="00CD27A1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E22257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24.0</w:t>
                                  </w:r>
                                  <w:r w:rsidR="0007324B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E22257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7324B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4A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-39.45pt;margin-top:223pt;width:21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" stroked="f">
                      <o:lock v:ext="edit" aspectratio="t"/>
                      <v:textbox style="layout-flow:vertical;mso-layout-flow-alt:bottom-to-top" inset="0,0,0,0">
                        <w:txbxContent>
                          <w:p w14:paraId="339A3709" w14:textId="694F1E86" w:rsidR="00177C03" w:rsidRPr="00D95F69" w:rsidRDefault="00177C03" w:rsidP="00DF44B1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95F69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B6</w:t>
                            </w:r>
                            <w:r w:rsidRPr="00D95F69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8264D0">
                              <w:rPr>
                                <w:color w:val="808080"/>
                                <w:sz w:val="16"/>
                                <w:szCs w:val="16"/>
                              </w:rPr>
                              <w:t>9</w:t>
                            </w:r>
                            <w:r w:rsidR="0007324B">
                              <w:rPr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5F69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E22257" w:rsidRPr="00CD27A1">
                              <w:rPr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 w:rsidR="00E22257">
                              <w:rPr>
                                <w:color w:val="808080"/>
                                <w:sz w:val="16"/>
                                <w:szCs w:val="16"/>
                              </w:rPr>
                              <w:t>24.0</w:t>
                            </w:r>
                            <w:r w:rsidR="0007324B">
                              <w:rPr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="00E22257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07324B">
                              <w:rPr>
                                <w:color w:val="808080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b/>
              </w:rPr>
              <w:t>Direção de</w:t>
            </w:r>
            <w:r w:rsidRPr="000767E8">
              <w:rPr>
                <w:b/>
              </w:rPr>
              <w:t xml:space="preserve"> Projetos</w:t>
            </w:r>
          </w:p>
          <w:p w14:paraId="0BD98C3F" w14:textId="77777777" w:rsidR="00177C03" w:rsidRPr="00245A67" w:rsidRDefault="00177C03" w:rsidP="00DB30FD">
            <w:pPr>
              <w:shd w:val="clear" w:color="auto" w:fill="F2F2F2" w:themeFill="background1" w:themeFillShade="F2"/>
            </w:pPr>
            <w:r w:rsidRPr="00245A67">
              <w:t xml:space="preserve">Núcleo </w:t>
            </w:r>
            <w:r>
              <w:rPr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 opção"/>
                    <w:listEntry w:val="de Projetos do DECivil"/>
                    <w:listEntry w:val="de Projetos Nacionais"/>
                    <w:listEntry w:val="de Projetos Internacionais"/>
                    <w:listEntry w:val="de Projetos do IPFN"/>
                  </w:ddList>
                </w:ffData>
              </w:fldChar>
            </w:r>
            <w:bookmarkStart w:id="5" w:name="Dropdown1"/>
            <w:r>
              <w:rPr>
                <w:bdr w:val="single" w:sz="4" w:space="0" w:color="auto"/>
              </w:rPr>
              <w:instrText xml:space="preserve"> FORMDROPDOWN </w:instrText>
            </w:r>
            <w:r w:rsidR="00F60425">
              <w:rPr>
                <w:bdr w:val="single" w:sz="4" w:space="0" w:color="auto"/>
              </w:rPr>
            </w:r>
            <w:r w:rsidR="00F60425">
              <w:rPr>
                <w:bdr w:val="single" w:sz="4" w:space="0" w:color="auto"/>
              </w:rPr>
              <w:fldChar w:fldCharType="separate"/>
            </w:r>
            <w:r>
              <w:rPr>
                <w:bdr w:val="single" w:sz="4" w:space="0" w:color="auto"/>
              </w:rPr>
              <w:fldChar w:fldCharType="end"/>
            </w:r>
            <w:bookmarkEnd w:id="5"/>
          </w:p>
          <w:p w14:paraId="33E5F413" w14:textId="77777777" w:rsidR="00177C03" w:rsidRDefault="00177C03" w:rsidP="001C68E6">
            <w:pPr>
              <w:rPr>
                <w:bdr w:val="single" w:sz="4" w:space="0" w:color="auto" w:frame="1"/>
              </w:rPr>
            </w:pPr>
            <w:r>
              <w:t xml:space="preserve">Elemento PEP1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6"/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fldChar w:fldCharType="end"/>
            </w:r>
            <w:bookmarkEnd w:id="6"/>
            <w:r>
              <w:t xml:space="preserve"> %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</w:p>
          <w:p w14:paraId="17D156AB" w14:textId="77777777" w:rsidR="00177C03" w:rsidRDefault="00177C03" w:rsidP="001C68E6">
            <w:r>
              <w:t xml:space="preserve">Reserva PEP1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</w:t>
            </w:r>
          </w:p>
          <w:p w14:paraId="54F6A8D3" w14:textId="77777777" w:rsidR="00177C03" w:rsidRDefault="00177C03" w:rsidP="001C68E6">
            <w:pPr>
              <w:rPr>
                <w:bdr w:val="single" w:sz="4" w:space="0" w:color="auto" w:frame="1"/>
              </w:rPr>
            </w:pPr>
            <w:r>
              <w:t xml:space="preserve">Elemento PEP2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%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</w:p>
          <w:p w14:paraId="15B7842A" w14:textId="77777777" w:rsidR="00177C03" w:rsidRDefault="00177C03" w:rsidP="001C68E6">
            <w:r>
              <w:t xml:space="preserve">Reserva PEP2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</w:t>
            </w:r>
          </w:p>
          <w:p w14:paraId="3C560D1C" w14:textId="77777777" w:rsidR="00177C03" w:rsidRDefault="00177C03" w:rsidP="001C68E6">
            <w:pPr>
              <w:rPr>
                <w:bdr w:val="single" w:sz="4" w:space="0" w:color="auto" w:frame="1"/>
              </w:rPr>
            </w:pPr>
            <w:r>
              <w:t xml:space="preserve">Elemento PEP3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%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</w:p>
          <w:p w14:paraId="4C41BA72" w14:textId="77777777" w:rsidR="00177C03" w:rsidRDefault="00177C03" w:rsidP="001C68E6">
            <w:r>
              <w:t xml:space="preserve">Reserva PEP3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</w:t>
            </w:r>
          </w:p>
          <w:p w14:paraId="109A8800" w14:textId="77777777" w:rsidR="00177C03" w:rsidRPr="00177C03" w:rsidRDefault="00177C03" w:rsidP="001C68E6">
            <w:pPr>
              <w:rPr>
                <w:bdr w:val="single" w:sz="4" w:space="0" w:color="auto" w:frame="1"/>
              </w:rPr>
            </w:pPr>
            <w:r>
              <w:t xml:space="preserve">Data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</w:p>
          <w:p w14:paraId="136020A6" w14:textId="77777777" w:rsidR="00177C03" w:rsidRPr="00177C03" w:rsidRDefault="00177C03" w:rsidP="00177C03">
            <w:pPr>
              <w:rPr>
                <w:bdr w:val="single" w:sz="4" w:space="0" w:color="auto"/>
              </w:rPr>
            </w:pPr>
            <w:r>
              <w:t>Entidades financiadoras e referências</w:t>
            </w:r>
            <w:r w:rsidRPr="0091070A">
              <w:rPr>
                <w:color w:val="244061" w:themeColor="accent1" w:themeShade="80"/>
              </w:rPr>
              <w:t>*</w:t>
            </w:r>
            <w:r>
              <w:t xml:space="preserve"> </w:t>
            </w:r>
            <w:r w:rsidR="006A45D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ANI"/>
                    <w:listEntry w:val="FCT"/>
                    <w:listEntry w:val="Outras"/>
                  </w:ddList>
                </w:ffData>
              </w:fldChar>
            </w:r>
            <w:r w:rsidR="006A45D6">
              <w:rPr>
                <w:bdr w:val="single" w:sz="4" w:space="0" w:color="auto"/>
              </w:rPr>
              <w:instrText xml:space="preserve"> FORMDROPDOWN </w:instrText>
            </w:r>
            <w:r w:rsidR="00F60425">
              <w:rPr>
                <w:bdr w:val="single" w:sz="4" w:space="0" w:color="auto"/>
              </w:rPr>
            </w:r>
            <w:r w:rsidR="00F60425">
              <w:rPr>
                <w:bdr w:val="single" w:sz="4" w:space="0" w:color="auto"/>
              </w:rPr>
              <w:fldChar w:fldCharType="separate"/>
            </w:r>
            <w:r w:rsidR="006A45D6">
              <w:rPr>
                <w:bdr w:val="single" w:sz="4" w:space="0" w:color="auto"/>
              </w:rPr>
              <w:fldChar w:fldCharType="end"/>
            </w:r>
            <w:r>
              <w:rPr>
                <w:bdr w:val="single" w:sz="4" w:space="0" w:color="auto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7229"/>
            </w:tblGrid>
            <w:tr w:rsidR="00177C03" w:rsidRPr="00F520E9" w14:paraId="0DA4B2FA" w14:textId="77777777" w:rsidTr="00995E49">
              <w:trPr>
                <w:cantSplit/>
                <w:trHeight w:val="284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9D14011" w14:textId="77777777" w:rsidR="00177C03" w:rsidRDefault="00177C03" w:rsidP="00177C03">
                  <w:pPr>
                    <w:spacing w:before="20" w:after="20"/>
                  </w:pPr>
                  <w:r>
                    <w:t>PIDDAC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3BC1F" w14:textId="77777777" w:rsidR="00177C03" w:rsidRPr="00F520E9" w:rsidRDefault="00177C03" w:rsidP="00177C03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0272DFC4" w14:textId="77777777" w:rsidR="00177C03" w:rsidRPr="000E7199" w:rsidRDefault="00177C03" w:rsidP="00177C03">
            <w:pPr>
              <w:spacing w:line="60" w:lineRule="exact"/>
              <w:rPr>
                <w:sz w:val="24"/>
                <w:bdr w:val="single" w:sz="4" w:space="0" w:color="auto"/>
              </w:rPr>
            </w:pPr>
          </w:p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7229"/>
            </w:tblGrid>
            <w:tr w:rsidR="00177C03" w:rsidRPr="00F520E9" w14:paraId="1B86C71B" w14:textId="77777777" w:rsidTr="00995E49">
              <w:trPr>
                <w:cantSplit/>
                <w:trHeight w:val="284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FF057F" w14:textId="77777777" w:rsidR="00177C03" w:rsidRDefault="00177C03" w:rsidP="00177C03">
                  <w:pPr>
                    <w:spacing w:before="20" w:after="20"/>
                  </w:pPr>
                  <w:r>
                    <w:t>FEDER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2A1D2" w14:textId="77777777" w:rsidR="00177C03" w:rsidRPr="00F520E9" w:rsidRDefault="00177C03" w:rsidP="00177C03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1C91087D" w14:textId="77777777" w:rsidR="00177C03" w:rsidRDefault="00177C03" w:rsidP="00177C03">
            <w:pPr>
              <w:spacing w:line="60" w:lineRule="exact"/>
              <w:rPr>
                <w:bdr w:val="single" w:sz="4" w:space="0" w:color="auto"/>
              </w:rPr>
            </w:pPr>
          </w:p>
          <w:p w14:paraId="02FF674D" w14:textId="77777777" w:rsidR="00177C03" w:rsidRPr="00245A67" w:rsidRDefault="00177C03" w:rsidP="00177C03">
            <w:r w:rsidRPr="00F324B8">
              <w:rPr>
                <w:rFonts w:ascii="Segoe UI Emoji" w:hAnsi="Segoe UI Emoji" w:cs="Segoe UI Emoji"/>
                <w:color w:val="215868" w:themeColor="accent5" w:themeShade="80"/>
                <w:sz w:val="24"/>
              </w:rPr>
              <w:t>⚠️</w:t>
            </w:r>
            <w:r>
              <w:rPr>
                <w:rFonts w:ascii="Segoe UI Emoji" w:hAnsi="Segoe UI Emoji" w:cs="Segoe UI Emoji"/>
                <w:color w:val="215868" w:themeColor="accent5" w:themeShade="80"/>
                <w:sz w:val="24"/>
              </w:rPr>
              <w:t>*</w:t>
            </w:r>
            <w:r w:rsidRPr="00F324B8">
              <w:rPr>
                <w:color w:val="215868" w:themeColor="accent5" w:themeShade="80"/>
                <w:sz w:val="24"/>
              </w:rPr>
              <w:t>É obrigatório o preenchimento da entidade financiadora do projeto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1B2A97D1" w14:textId="77777777" w:rsidR="00177C03" w:rsidRPr="00245A67" w:rsidRDefault="00177C03" w:rsidP="008A1BF7">
            <w:pPr>
              <w:ind w:left="-250" w:firstLine="250"/>
            </w:pPr>
          </w:p>
        </w:tc>
      </w:tr>
    </w:tbl>
    <w:p w14:paraId="746CF971" w14:textId="77777777" w:rsidR="004B58AD" w:rsidRDefault="004B58AD" w:rsidP="00177C03">
      <w:pPr>
        <w:spacing w:line="80" w:lineRule="exact"/>
        <w:ind w:right="142"/>
      </w:pPr>
    </w:p>
    <w:p w14:paraId="13AA4922" w14:textId="77777777" w:rsidR="00177C03" w:rsidRDefault="00177C03" w:rsidP="00177C03">
      <w:pPr>
        <w:spacing w:line="80" w:lineRule="exact"/>
        <w:ind w:right="142"/>
      </w:pPr>
    </w:p>
    <w:p w14:paraId="06C4522E" w14:textId="77777777" w:rsidR="00177C03" w:rsidRDefault="00177C03" w:rsidP="00177C03">
      <w:pPr>
        <w:shd w:val="clear" w:color="auto" w:fill="F2F2F2"/>
        <w:tabs>
          <w:tab w:val="left" w:pos="9214"/>
        </w:tabs>
        <w:spacing w:line="320" w:lineRule="exact"/>
        <w:jc w:val="center"/>
      </w:pPr>
      <w:r>
        <w:rPr>
          <w:b/>
        </w:rPr>
        <w:t>Contabilidades Autónomas</w:t>
      </w:r>
    </w:p>
    <w:p w14:paraId="3491645C" w14:textId="77777777" w:rsidR="00177C03" w:rsidRPr="00A266E5" w:rsidRDefault="00177C03" w:rsidP="00177C03">
      <w:pPr>
        <w:shd w:val="clear" w:color="auto" w:fill="F2F2F2"/>
        <w:tabs>
          <w:tab w:val="left" w:pos="9214"/>
        </w:tabs>
        <w:spacing w:line="320" w:lineRule="exact"/>
      </w:pPr>
      <w:r>
        <w:t xml:space="preserve">Contabilidade </w:t>
      </w:r>
      <w:r w:rsidRPr="00A266E5">
        <w:t xml:space="preserve"> </w:t>
      </w:r>
      <w:r>
        <w:rPr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CTN "/>
              <w:listEntry w:val="ISR"/>
              <w:listEntry w:val="Taguspark "/>
            </w:ddList>
          </w:ffData>
        </w:fldChar>
      </w:r>
      <w:r>
        <w:rPr>
          <w:bdr w:val="single" w:sz="4" w:space="0" w:color="auto"/>
        </w:rPr>
        <w:instrText xml:space="preserve"> FORMDROPDOWN </w:instrText>
      </w:r>
      <w:r w:rsidR="00F60425">
        <w:rPr>
          <w:bdr w:val="single" w:sz="4" w:space="0" w:color="auto"/>
        </w:rPr>
      </w:r>
      <w:r w:rsidR="00F60425">
        <w:rPr>
          <w:bdr w:val="single" w:sz="4" w:space="0" w:color="auto"/>
        </w:rPr>
        <w:fldChar w:fldCharType="separate"/>
      </w:r>
      <w:r>
        <w:rPr>
          <w:bdr w:val="single" w:sz="4" w:space="0" w:color="auto"/>
        </w:rPr>
        <w:fldChar w:fldCharType="end"/>
      </w:r>
    </w:p>
    <w:p w14:paraId="48C3F95C" w14:textId="77777777" w:rsidR="00177C03" w:rsidRDefault="00177C03" w:rsidP="00177C03">
      <w:pPr>
        <w:shd w:val="clear" w:color="auto" w:fill="F2F2F2"/>
        <w:tabs>
          <w:tab w:val="left" w:pos="9498"/>
        </w:tabs>
        <w:spacing w:line="320" w:lineRule="exact"/>
      </w:pPr>
      <w:r>
        <w:t xml:space="preserve">Reserva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bdr w:val="single" w:sz="4" w:space="0" w:color="auto"/>
        </w:rPr>
      </w:r>
      <w:r>
        <w:rPr>
          <w:rFonts w:ascii="Times New Roman" w:hAnsi="Times New Roman"/>
          <w:bdr w:val="single" w:sz="4" w:space="0" w:color="auto"/>
        </w:rPr>
        <w:fldChar w:fldCharType="separate"/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bdr w:val="single" w:sz="4" w:space="0" w:color="auto"/>
        </w:rPr>
        <w:fldChar w:fldCharType="end"/>
      </w:r>
    </w:p>
    <w:p w14:paraId="21421365" w14:textId="77777777" w:rsidR="00177C03" w:rsidRPr="00177C03" w:rsidRDefault="00177C03" w:rsidP="00177C03">
      <w:pPr>
        <w:shd w:val="clear" w:color="auto" w:fill="F2F2F2"/>
        <w:tabs>
          <w:tab w:val="left" w:pos="9214"/>
        </w:tabs>
        <w:spacing w:line="320" w:lineRule="exact"/>
        <w:rPr>
          <w:rFonts w:ascii="Times New Roman" w:hAnsi="Times New Roman"/>
          <w:bdr w:val="single" w:sz="4" w:space="0" w:color="auto"/>
        </w:rPr>
      </w:pPr>
      <w:r>
        <w:t xml:space="preserve">Data: </w:t>
      </w:r>
      <w:r>
        <w:rPr>
          <w:rFonts w:ascii="Times New Roman" w:hAnsi="Times New Roman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Times New Roman" w:hAnsi="Times New Roman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bdr w:val="single" w:sz="4" w:space="0" w:color="auto"/>
        </w:rPr>
      </w:r>
      <w:r>
        <w:rPr>
          <w:rFonts w:ascii="Times New Roman" w:hAnsi="Times New Roman"/>
          <w:bdr w:val="single" w:sz="4" w:space="0" w:color="auto"/>
        </w:rPr>
        <w:fldChar w:fldCharType="separate"/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bdr w:val="single" w:sz="4" w:space="0" w:color="auto"/>
        </w:rPr>
        <w:fldChar w:fldCharType="end"/>
      </w:r>
    </w:p>
    <w:sectPr w:rsidR="00177C03" w:rsidRPr="00177C03" w:rsidSect="0007324B">
      <w:footerReference w:type="default" r:id="rId8"/>
      <w:pgSz w:w="11906" w:h="16838"/>
      <w:pgMar w:top="1418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FD66" w14:textId="77777777" w:rsidR="00F60425" w:rsidRDefault="00F60425" w:rsidP="005C09D8">
      <w:pPr>
        <w:spacing w:line="240" w:lineRule="auto"/>
      </w:pPr>
      <w:r>
        <w:separator/>
      </w:r>
    </w:p>
  </w:endnote>
  <w:endnote w:type="continuationSeparator" w:id="0">
    <w:p w14:paraId="50AE9E3E" w14:textId="77777777" w:rsidR="00F60425" w:rsidRDefault="00F60425" w:rsidP="005C0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687F" w14:textId="77777777" w:rsidR="0010067C" w:rsidRDefault="0010067C" w:rsidP="00CA2D64"/>
  <w:p w14:paraId="332FC9AC" w14:textId="77777777" w:rsidR="0010067C" w:rsidRPr="003E3331" w:rsidRDefault="0010067C" w:rsidP="00CA2D64">
    <w:pPr>
      <w:rPr>
        <w:rFonts w:cs="Arial"/>
        <w:b/>
        <w:sz w:val="18"/>
        <w:szCs w:val="18"/>
      </w:rPr>
    </w:pPr>
    <w:r w:rsidRPr="003E3331">
      <w:rPr>
        <w:rFonts w:cs="Arial"/>
        <w:sz w:val="18"/>
        <w:szCs w:val="18"/>
      </w:rPr>
      <w:t>Nota: O processo deverá ser enviado</w:t>
    </w:r>
    <w:r w:rsidR="00F07724" w:rsidRPr="003E3331">
      <w:rPr>
        <w:rFonts w:cs="Arial"/>
        <w:sz w:val="18"/>
        <w:szCs w:val="18"/>
      </w:rPr>
      <w:t xml:space="preserve"> (em formato </w:t>
    </w:r>
    <w:r w:rsidR="00F07724" w:rsidRPr="006A45D6">
      <w:rPr>
        <w:rFonts w:cs="Arial"/>
        <w:i/>
        <w:sz w:val="18"/>
        <w:szCs w:val="18"/>
      </w:rPr>
      <w:t>word</w:t>
    </w:r>
    <w:r w:rsidR="00F07724" w:rsidRPr="003E3331">
      <w:rPr>
        <w:rFonts w:cs="Arial"/>
        <w:sz w:val="18"/>
        <w:szCs w:val="18"/>
      </w:rPr>
      <w:t>)</w:t>
    </w:r>
    <w:r w:rsidRPr="003E3331">
      <w:rPr>
        <w:rFonts w:cs="Arial"/>
        <w:sz w:val="18"/>
        <w:szCs w:val="18"/>
      </w:rPr>
      <w:t xml:space="preserve"> </w:t>
    </w:r>
    <w:r w:rsidR="002C64B0">
      <w:rPr>
        <w:rFonts w:cs="Arial"/>
        <w:sz w:val="18"/>
        <w:szCs w:val="18"/>
      </w:rPr>
      <w:t>via</w:t>
    </w:r>
    <w:r w:rsidRPr="003E3331">
      <w:rPr>
        <w:rFonts w:cs="Arial"/>
        <w:sz w:val="18"/>
        <w:szCs w:val="18"/>
      </w:rPr>
      <w:t xml:space="preserve"> e-mail para </w:t>
    </w:r>
    <w:hyperlink r:id="rId1" w:history="1">
      <w:r w:rsidR="00832674" w:rsidRPr="00CD5D6B">
        <w:rPr>
          <w:rStyle w:val="Hiperligao"/>
          <w:rFonts w:cs="Arial"/>
          <w:sz w:val="18"/>
          <w:szCs w:val="18"/>
        </w:rPr>
        <w:t>bolsas@ist-id.pt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F139" w14:textId="77777777" w:rsidR="00F60425" w:rsidRDefault="00F60425" w:rsidP="005C09D8">
      <w:pPr>
        <w:spacing w:line="240" w:lineRule="auto"/>
      </w:pPr>
      <w:r>
        <w:separator/>
      </w:r>
    </w:p>
  </w:footnote>
  <w:footnote w:type="continuationSeparator" w:id="0">
    <w:p w14:paraId="4926BBEF" w14:textId="77777777" w:rsidR="00F60425" w:rsidRDefault="00F60425" w:rsidP="005C0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AewQC7LlqwWiV3s3AfryTAgnArtvDjtZ+fC5waZP5ks+sxblDCdgj2T3xsN45dgRx7y4/6uA7QFor/5sLVShQ==" w:salt="EbE8UTnVyJXHlKHaB5b4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C8"/>
    <w:rsid w:val="00003E56"/>
    <w:rsid w:val="00020C33"/>
    <w:rsid w:val="00026A63"/>
    <w:rsid w:val="00065C12"/>
    <w:rsid w:val="00066B2C"/>
    <w:rsid w:val="00072AF7"/>
    <w:rsid w:val="0007324B"/>
    <w:rsid w:val="000767E8"/>
    <w:rsid w:val="00090471"/>
    <w:rsid w:val="000A6526"/>
    <w:rsid w:val="000B59A9"/>
    <w:rsid w:val="000B5E32"/>
    <w:rsid w:val="000D4FCD"/>
    <w:rsid w:val="000D73E6"/>
    <w:rsid w:val="000E1B1F"/>
    <w:rsid w:val="000F7F92"/>
    <w:rsid w:val="0010067C"/>
    <w:rsid w:val="00100D0A"/>
    <w:rsid w:val="00111EB3"/>
    <w:rsid w:val="00122EF8"/>
    <w:rsid w:val="0014686B"/>
    <w:rsid w:val="00151663"/>
    <w:rsid w:val="00176407"/>
    <w:rsid w:val="00177C03"/>
    <w:rsid w:val="00181280"/>
    <w:rsid w:val="001A4588"/>
    <w:rsid w:val="001B4661"/>
    <w:rsid w:val="001C6662"/>
    <w:rsid w:val="001C68E6"/>
    <w:rsid w:val="001D5D37"/>
    <w:rsid w:val="001E6F65"/>
    <w:rsid w:val="00203FB3"/>
    <w:rsid w:val="00211E3F"/>
    <w:rsid w:val="0022675D"/>
    <w:rsid w:val="00233F50"/>
    <w:rsid w:val="0024149F"/>
    <w:rsid w:val="00245A67"/>
    <w:rsid w:val="00250126"/>
    <w:rsid w:val="00262D42"/>
    <w:rsid w:val="00276740"/>
    <w:rsid w:val="00285F57"/>
    <w:rsid w:val="0028722D"/>
    <w:rsid w:val="00292CBF"/>
    <w:rsid w:val="00293D6C"/>
    <w:rsid w:val="002A55CA"/>
    <w:rsid w:val="002A6A92"/>
    <w:rsid w:val="002C64B0"/>
    <w:rsid w:val="002E083E"/>
    <w:rsid w:val="002E6AF2"/>
    <w:rsid w:val="002E7F48"/>
    <w:rsid w:val="002F08E7"/>
    <w:rsid w:val="0030235E"/>
    <w:rsid w:val="00331AD3"/>
    <w:rsid w:val="00340EB3"/>
    <w:rsid w:val="00342206"/>
    <w:rsid w:val="00353383"/>
    <w:rsid w:val="003767D8"/>
    <w:rsid w:val="00390137"/>
    <w:rsid w:val="003A4EE2"/>
    <w:rsid w:val="003A5782"/>
    <w:rsid w:val="003B4266"/>
    <w:rsid w:val="003D0694"/>
    <w:rsid w:val="003D24F5"/>
    <w:rsid w:val="003E1CC4"/>
    <w:rsid w:val="003E3331"/>
    <w:rsid w:val="003E5706"/>
    <w:rsid w:val="003F60A3"/>
    <w:rsid w:val="004063B4"/>
    <w:rsid w:val="00407981"/>
    <w:rsid w:val="00445470"/>
    <w:rsid w:val="0047181F"/>
    <w:rsid w:val="004B58AD"/>
    <w:rsid w:val="004C65C4"/>
    <w:rsid w:val="004D1AD8"/>
    <w:rsid w:val="005157F3"/>
    <w:rsid w:val="0054265C"/>
    <w:rsid w:val="0055448B"/>
    <w:rsid w:val="00562212"/>
    <w:rsid w:val="0057367E"/>
    <w:rsid w:val="005A3776"/>
    <w:rsid w:val="005A612D"/>
    <w:rsid w:val="005A7854"/>
    <w:rsid w:val="005B762B"/>
    <w:rsid w:val="005C06D4"/>
    <w:rsid w:val="005C09D8"/>
    <w:rsid w:val="005C4D7A"/>
    <w:rsid w:val="005E439A"/>
    <w:rsid w:val="005F3316"/>
    <w:rsid w:val="00657E94"/>
    <w:rsid w:val="0066206C"/>
    <w:rsid w:val="006678E0"/>
    <w:rsid w:val="0069225A"/>
    <w:rsid w:val="006972A0"/>
    <w:rsid w:val="006A45D6"/>
    <w:rsid w:val="006A4DBA"/>
    <w:rsid w:val="006B3B1F"/>
    <w:rsid w:val="006C7824"/>
    <w:rsid w:val="006D22ED"/>
    <w:rsid w:val="006E72E6"/>
    <w:rsid w:val="006F2676"/>
    <w:rsid w:val="006F5347"/>
    <w:rsid w:val="007116CF"/>
    <w:rsid w:val="007177A0"/>
    <w:rsid w:val="007254E4"/>
    <w:rsid w:val="0073027B"/>
    <w:rsid w:val="00745386"/>
    <w:rsid w:val="00750E9F"/>
    <w:rsid w:val="00751D08"/>
    <w:rsid w:val="007533E7"/>
    <w:rsid w:val="007574F1"/>
    <w:rsid w:val="0077676E"/>
    <w:rsid w:val="00782D2B"/>
    <w:rsid w:val="007960A6"/>
    <w:rsid w:val="007B4289"/>
    <w:rsid w:val="007D68A2"/>
    <w:rsid w:val="008032D9"/>
    <w:rsid w:val="00814D86"/>
    <w:rsid w:val="00820EDF"/>
    <w:rsid w:val="008216FD"/>
    <w:rsid w:val="008264D0"/>
    <w:rsid w:val="00832674"/>
    <w:rsid w:val="00866285"/>
    <w:rsid w:val="008A0EAE"/>
    <w:rsid w:val="008A1BF7"/>
    <w:rsid w:val="008E674F"/>
    <w:rsid w:val="009229F7"/>
    <w:rsid w:val="0092584B"/>
    <w:rsid w:val="00927846"/>
    <w:rsid w:val="009408C6"/>
    <w:rsid w:val="00941489"/>
    <w:rsid w:val="0094451C"/>
    <w:rsid w:val="009466FF"/>
    <w:rsid w:val="00947227"/>
    <w:rsid w:val="00981917"/>
    <w:rsid w:val="009961AB"/>
    <w:rsid w:val="00997198"/>
    <w:rsid w:val="009A3562"/>
    <w:rsid w:val="009A5B7A"/>
    <w:rsid w:val="009C43D1"/>
    <w:rsid w:val="009D33FB"/>
    <w:rsid w:val="00A0571F"/>
    <w:rsid w:val="00A23B8E"/>
    <w:rsid w:val="00A24F86"/>
    <w:rsid w:val="00A2591D"/>
    <w:rsid w:val="00A3426A"/>
    <w:rsid w:val="00A65FA8"/>
    <w:rsid w:val="00A75C4D"/>
    <w:rsid w:val="00A86D4A"/>
    <w:rsid w:val="00AA4F9E"/>
    <w:rsid w:val="00AC57CE"/>
    <w:rsid w:val="00AD706D"/>
    <w:rsid w:val="00B12710"/>
    <w:rsid w:val="00B47CC1"/>
    <w:rsid w:val="00B526F2"/>
    <w:rsid w:val="00B63417"/>
    <w:rsid w:val="00B92671"/>
    <w:rsid w:val="00BA1B14"/>
    <w:rsid w:val="00BA6AD0"/>
    <w:rsid w:val="00BA7E28"/>
    <w:rsid w:val="00BB20CD"/>
    <w:rsid w:val="00BE74D7"/>
    <w:rsid w:val="00BF1AD6"/>
    <w:rsid w:val="00C46BDF"/>
    <w:rsid w:val="00C62937"/>
    <w:rsid w:val="00C646C8"/>
    <w:rsid w:val="00C64738"/>
    <w:rsid w:val="00CA2D64"/>
    <w:rsid w:val="00CA3C99"/>
    <w:rsid w:val="00CC4608"/>
    <w:rsid w:val="00CF37F7"/>
    <w:rsid w:val="00D13AE7"/>
    <w:rsid w:val="00D37723"/>
    <w:rsid w:val="00D41C66"/>
    <w:rsid w:val="00D74D14"/>
    <w:rsid w:val="00D80B63"/>
    <w:rsid w:val="00D95F69"/>
    <w:rsid w:val="00DA59DE"/>
    <w:rsid w:val="00DB1747"/>
    <w:rsid w:val="00DB2108"/>
    <w:rsid w:val="00DB30FD"/>
    <w:rsid w:val="00DB6183"/>
    <w:rsid w:val="00DC63B1"/>
    <w:rsid w:val="00DD0857"/>
    <w:rsid w:val="00DD4934"/>
    <w:rsid w:val="00DD6F48"/>
    <w:rsid w:val="00DE1890"/>
    <w:rsid w:val="00DF00C9"/>
    <w:rsid w:val="00DF44B1"/>
    <w:rsid w:val="00E04EB3"/>
    <w:rsid w:val="00E071EF"/>
    <w:rsid w:val="00E22257"/>
    <w:rsid w:val="00E30246"/>
    <w:rsid w:val="00E47CBC"/>
    <w:rsid w:val="00E55EEF"/>
    <w:rsid w:val="00E5707E"/>
    <w:rsid w:val="00E675E9"/>
    <w:rsid w:val="00E6772E"/>
    <w:rsid w:val="00E6778F"/>
    <w:rsid w:val="00E76228"/>
    <w:rsid w:val="00E95E25"/>
    <w:rsid w:val="00EA070E"/>
    <w:rsid w:val="00EA4F5D"/>
    <w:rsid w:val="00EB6241"/>
    <w:rsid w:val="00F07724"/>
    <w:rsid w:val="00F27542"/>
    <w:rsid w:val="00F30673"/>
    <w:rsid w:val="00F35C94"/>
    <w:rsid w:val="00F520E9"/>
    <w:rsid w:val="00F60425"/>
    <w:rsid w:val="00F84F91"/>
    <w:rsid w:val="00F907E5"/>
    <w:rsid w:val="00FA5B2A"/>
    <w:rsid w:val="00FA784F"/>
    <w:rsid w:val="00FD2F0D"/>
    <w:rsid w:val="00FD6FE1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7FD8"/>
  <w15:docId w15:val="{7E199E1F-6190-45E4-86AA-AE5A7120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E8"/>
    <w:pPr>
      <w:spacing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ter"/>
    <w:qFormat/>
    <w:rsid w:val="00E55EEF"/>
    <w:pPr>
      <w:keepNext/>
      <w:spacing w:line="240" w:lineRule="auto"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styleId="Ttulo2">
    <w:name w:val="heading 2"/>
    <w:basedOn w:val="Normal"/>
    <w:next w:val="Normal"/>
    <w:link w:val="Ttulo2Carter"/>
    <w:qFormat/>
    <w:rsid w:val="00E55EEF"/>
    <w:pPr>
      <w:keepNext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arter"/>
    <w:qFormat/>
    <w:rsid w:val="00E55EEF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arter"/>
    <w:qFormat/>
    <w:rsid w:val="00E55EEF"/>
    <w:pPr>
      <w:keepNext/>
      <w:ind w:left="5670"/>
      <w:jc w:val="center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arter"/>
    <w:qFormat/>
    <w:rsid w:val="00E55EEF"/>
    <w:pPr>
      <w:keepNext/>
      <w:spacing w:line="240" w:lineRule="auto"/>
      <w:jc w:val="center"/>
      <w:outlineLvl w:val="4"/>
    </w:pPr>
    <w:rPr>
      <w:rFonts w:ascii="Times New Roman" w:hAnsi="Times New Roman"/>
      <w:snapToGrid w:val="0"/>
      <w:color w:val="000000"/>
      <w:sz w:val="24"/>
      <w:lang w:val="en-US" w:eastAsia="en-US"/>
    </w:rPr>
  </w:style>
  <w:style w:type="paragraph" w:styleId="Ttulo6">
    <w:name w:val="heading 6"/>
    <w:basedOn w:val="Normal"/>
    <w:next w:val="Normal"/>
    <w:link w:val="Ttulo6Carter"/>
    <w:qFormat/>
    <w:rsid w:val="00E55EEF"/>
    <w:pPr>
      <w:keepNext/>
      <w:spacing w:line="240" w:lineRule="auto"/>
      <w:ind w:left="1440" w:firstLine="900"/>
      <w:outlineLvl w:val="5"/>
    </w:pPr>
    <w:rPr>
      <w:rFonts w:ascii="Times New Roman" w:hAnsi="Times New Roman"/>
      <w:i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E55EEF"/>
    <w:rPr>
      <w:b/>
      <w:i/>
      <w:sz w:val="28"/>
      <w:u w:val="single"/>
      <w:lang w:eastAsia="pt-PT"/>
    </w:rPr>
  </w:style>
  <w:style w:type="character" w:customStyle="1" w:styleId="Ttulo2Carter">
    <w:name w:val="Título 2 Caráter"/>
    <w:link w:val="Ttulo2"/>
    <w:rsid w:val="00E55EEF"/>
    <w:rPr>
      <w:sz w:val="24"/>
      <w:lang w:eastAsia="pt-PT"/>
    </w:rPr>
  </w:style>
  <w:style w:type="character" w:customStyle="1" w:styleId="Ttulo3Carter">
    <w:name w:val="Título 3 Caráter"/>
    <w:link w:val="Ttulo3"/>
    <w:rsid w:val="00E55EEF"/>
    <w:rPr>
      <w:sz w:val="24"/>
      <w:lang w:eastAsia="pt-PT"/>
    </w:rPr>
  </w:style>
  <w:style w:type="character" w:customStyle="1" w:styleId="Ttulo4Carter">
    <w:name w:val="Título 4 Caráter"/>
    <w:link w:val="Ttulo4"/>
    <w:rsid w:val="00E55EEF"/>
    <w:rPr>
      <w:sz w:val="24"/>
      <w:lang w:eastAsia="pt-PT"/>
    </w:rPr>
  </w:style>
  <w:style w:type="character" w:customStyle="1" w:styleId="Ttulo5Carter">
    <w:name w:val="Título 5 Caráter"/>
    <w:link w:val="Ttulo5"/>
    <w:rsid w:val="00E55EEF"/>
    <w:rPr>
      <w:snapToGrid w:val="0"/>
      <w:color w:val="000000"/>
      <w:sz w:val="24"/>
      <w:lang w:val="en-US"/>
    </w:rPr>
  </w:style>
  <w:style w:type="character" w:customStyle="1" w:styleId="Ttulo6Carter">
    <w:name w:val="Título 6 Caráter"/>
    <w:link w:val="Ttulo6"/>
    <w:rsid w:val="00E55EEF"/>
    <w:rPr>
      <w:i/>
      <w:lang w:val="en-US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2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D24F5"/>
    <w:rPr>
      <w:rFonts w:ascii="Tahoma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5622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link w:val="Cabealho"/>
    <w:uiPriority w:val="99"/>
    <w:rsid w:val="005C09D8"/>
    <w:rPr>
      <w:rFonts w:ascii="Arial" w:hAnsi="Arial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link w:val="Rodap"/>
    <w:uiPriority w:val="99"/>
    <w:rsid w:val="005C09D8"/>
    <w:rPr>
      <w:rFonts w:ascii="Arial" w:hAnsi="Arial"/>
      <w:lang w:eastAsia="pt-PT"/>
    </w:rPr>
  </w:style>
  <w:style w:type="character" w:styleId="TextodoMarcadordePosio">
    <w:name w:val="Placeholder Text"/>
    <w:uiPriority w:val="99"/>
    <w:semiHidden/>
    <w:rsid w:val="00445470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3E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ist-i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B6_V1.6_cabimento_proviso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91B9-6D99-4362-A7C9-FF2C3BEA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B6_V1.6_cabimento_provisorio.dot</Template>
  <TotalTime>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Pinheiro</dc:creator>
  <cp:lastModifiedBy>Maria da Glória Santos Pinheiro</cp:lastModifiedBy>
  <cp:revision>2</cp:revision>
  <dcterms:created xsi:type="dcterms:W3CDTF">2024-06-07T13:17:00Z</dcterms:created>
  <dcterms:modified xsi:type="dcterms:W3CDTF">2024-06-07T13:17:00Z</dcterms:modified>
</cp:coreProperties>
</file>