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"/>
        <w:gridCol w:w="8789"/>
      </w:tblGrid>
      <w:tr w:rsidR="00AB3970" w14:paraId="0D9BB744" w14:textId="77777777" w:rsidTr="00A20D06">
        <w:trPr>
          <w:cantSplit/>
          <w:trHeight w:hRule="exact" w:val="397"/>
        </w:trPr>
        <w:tc>
          <w:tcPr>
            <w:tcW w:w="426" w:type="dxa"/>
            <w:vAlign w:val="center"/>
          </w:tcPr>
          <w:p w14:paraId="5BE565BF" w14:textId="77777777" w:rsidR="00AB3970" w:rsidRDefault="00AB3970" w:rsidP="009E5826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0A7D31DF" w14:textId="77777777" w:rsidR="00AB3970" w:rsidRDefault="00AB3970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789" w:type="dxa"/>
            <w:vAlign w:val="center"/>
          </w:tcPr>
          <w:p w14:paraId="7FEEF78C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1A0E27DF" w14:textId="77777777" w:rsidTr="00A20D06">
        <w:trPr>
          <w:cantSplit/>
          <w:trHeight w:hRule="exact" w:val="397"/>
        </w:trPr>
        <w:tc>
          <w:tcPr>
            <w:tcW w:w="426" w:type="dxa"/>
            <w:vAlign w:val="center"/>
          </w:tcPr>
          <w:p w14:paraId="29D2537E" w14:textId="77777777" w:rsidR="00DC3403" w:rsidRDefault="00DC3403" w:rsidP="009E5826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04D9CD90" w14:textId="77777777" w:rsidR="00DC3403" w:rsidRDefault="00DC3403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789" w:type="dxa"/>
            <w:vAlign w:val="center"/>
          </w:tcPr>
          <w:p w14:paraId="32AFB70C" w14:textId="7E7F35C7" w:rsidR="00DC3403" w:rsidRDefault="00DC3403" w:rsidP="00A20D06">
            <w:pPr>
              <w:ind w:left="-1987"/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AB3970" w14:paraId="0C0967E5" w14:textId="77777777" w:rsidTr="00A20D06">
        <w:trPr>
          <w:cantSplit/>
          <w:trHeight w:hRule="exact" w:val="907"/>
        </w:trPr>
        <w:tc>
          <w:tcPr>
            <w:tcW w:w="426" w:type="dxa"/>
            <w:vAlign w:val="center"/>
            <w:hideMark/>
          </w:tcPr>
          <w:p w14:paraId="2C1C47B1" w14:textId="7AF8A2A2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141" w:type="dxa"/>
          </w:tcPr>
          <w:p w14:paraId="53F7152F" w14:textId="77777777" w:rsidR="00AB3970" w:rsidRDefault="00AB3970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789" w:type="dxa"/>
            <w:vAlign w:val="center"/>
            <w:hideMark/>
          </w:tcPr>
          <w:p w14:paraId="6F2E36CE" w14:textId="713F0DA6" w:rsidR="00A20D06" w:rsidRDefault="00A20D06" w:rsidP="00A20D06">
            <w:pPr>
              <w:ind w:left="139"/>
              <w:rPr>
                <w:b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6E31ED7E" wp14:editId="05AF3D7A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-5080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970" w:rsidRPr="008A552A">
              <w:rPr>
                <w:sz w:val="24"/>
                <w:szCs w:val="24"/>
              </w:rPr>
              <w:t>BOLSAS DE INVESTIGAÇÃO CIENTÍFICA</w:t>
            </w:r>
            <w:r w:rsidR="00AB3970" w:rsidRPr="008A55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8F49BA4" w14:textId="2FF5BDB9" w:rsidR="00AB3970" w:rsidRDefault="00A20D06" w:rsidP="00A20D06">
            <w:pPr>
              <w:ind w:left="139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B3970" w:rsidRPr="008A552A">
              <w:rPr>
                <w:b/>
                <w:sz w:val="24"/>
                <w:szCs w:val="24"/>
              </w:rPr>
              <w:t>CABIMENTO DEFINITIVO</w:t>
            </w:r>
          </w:p>
          <w:p w14:paraId="6B03CE2C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AB3970" w14:paraId="73E23917" w14:textId="77777777" w:rsidTr="00A20D06">
        <w:trPr>
          <w:cantSplit/>
          <w:trHeight w:hRule="exact" w:val="22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3840C" w14:textId="77777777" w:rsidR="00AB3970" w:rsidRDefault="00AB3970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DA19E" w14:textId="77777777" w:rsidR="00AB3970" w:rsidRDefault="00AB3970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DFB65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48B51AAB" w14:textId="77777777" w:rsidR="00CC4235" w:rsidRDefault="00CC4235" w:rsidP="00824AFE">
      <w:pPr>
        <w:spacing w:line="240" w:lineRule="auto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A01E2" w:rsidRPr="00DB6183" w14:paraId="4E7C4068" w14:textId="77777777" w:rsidTr="000A01E2">
        <w:trPr>
          <w:cantSplit/>
          <w:trHeight w:val="329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D00F0" w14:textId="6673CB92" w:rsidR="000A01E2" w:rsidRDefault="000A01E2" w:rsidP="00824AFE">
            <w:pPr>
              <w:spacing w:line="240" w:lineRule="auto"/>
              <w:jc w:val="right"/>
            </w:pPr>
            <w:r>
              <w:t xml:space="preserve">Bolseiro nº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1A9E9D3" w14:textId="77777777" w:rsidR="000A01E2" w:rsidRPr="00DB6183" w:rsidRDefault="000A01E2" w:rsidP="000A01E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FBFC02F" w14:textId="77777777" w:rsidR="00CC4235" w:rsidRDefault="00CC4235" w:rsidP="000A01E2">
      <w:pPr>
        <w:spacing w:line="40" w:lineRule="exact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425"/>
        <w:gridCol w:w="1843"/>
      </w:tblGrid>
      <w:tr w:rsidR="0036153C" w14:paraId="74241186" w14:textId="77777777" w:rsidTr="006F3D84">
        <w:trPr>
          <w:cantSplit/>
          <w:trHeight w:val="32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A3C7BDA" w14:textId="77777777" w:rsidR="0036153C" w:rsidRDefault="0036153C" w:rsidP="00F449EC">
            <w:pPr>
              <w:spacing w:line="240" w:lineRule="auto"/>
            </w:pPr>
            <w:r>
              <w:t>Nome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0D683D8E" w14:textId="77777777" w:rsidR="0036153C" w:rsidRPr="00DB6183" w:rsidRDefault="0036153C" w:rsidP="00F449EC">
            <w:pPr>
              <w:spacing w:line="240" w:lineRule="auto"/>
              <w:rPr>
                <w:rFonts w:ascii="Times New Roman" w:hAnsi="Times New Roman"/>
              </w:rPr>
            </w:pPr>
            <w:r w:rsidRPr="00DB618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B6183">
              <w:rPr>
                <w:rFonts w:ascii="Times New Roman" w:hAnsi="Times New Roman"/>
              </w:rPr>
              <w:instrText xml:space="preserve"> FORMTEXT </w:instrText>
            </w:r>
            <w:r w:rsidRPr="00DB6183">
              <w:rPr>
                <w:rFonts w:ascii="Times New Roman" w:hAnsi="Times New Roman"/>
              </w:rPr>
            </w:r>
            <w:r w:rsidRPr="00DB6183">
              <w:rPr>
                <w:rFonts w:ascii="Times New Roman" w:hAnsi="Times New Roman"/>
              </w:rPr>
              <w:fldChar w:fldCharType="separate"/>
            </w:r>
            <w:r w:rsidRPr="00DB618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B6183">
              <w:rPr>
                <w:rFonts w:ascii="Times New Roman" w:hAnsi="Times New Roman"/>
              </w:rPr>
              <w:instrText xml:space="preserve"> FORMTEXT </w:instrText>
            </w:r>
            <w:r w:rsidRPr="00DB6183">
              <w:rPr>
                <w:rFonts w:ascii="Times New Roman" w:hAnsi="Times New Roman"/>
              </w:rPr>
            </w:r>
            <w:r w:rsidRPr="00DB6183">
              <w:rPr>
                <w:rFonts w:ascii="Times New Roman" w:hAnsi="Times New Roman"/>
              </w:rPr>
              <w:fldChar w:fldCharType="separate"/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fldChar w:fldCharType="end"/>
            </w:r>
            <w:r w:rsidRPr="00DB618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E1E84" w14:textId="77777777" w:rsidR="0036153C" w:rsidRDefault="0036153C" w:rsidP="00F449EC">
            <w:pPr>
              <w:spacing w:line="240" w:lineRule="auto"/>
              <w:jc w:val="right"/>
            </w:pPr>
            <w:r>
              <w:t>NIF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FB5950D" w14:textId="77777777" w:rsidR="0036153C" w:rsidRPr="00DB6183" w:rsidRDefault="0081762A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6C140FC" w14:textId="77777777" w:rsidR="0036153C" w:rsidRDefault="0036153C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36153C" w14:paraId="3F64BC79" w14:textId="77777777" w:rsidTr="006F3D84">
        <w:trPr>
          <w:cantSplit/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E6CE66" w14:textId="77777777" w:rsidR="0036153C" w:rsidRDefault="0036153C" w:rsidP="00F449EC">
            <w:pPr>
              <w:spacing w:line="240" w:lineRule="auto"/>
            </w:pPr>
            <w:r>
              <w:t>Morada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0A80" w14:textId="77777777" w:rsidR="0036153C" w:rsidRPr="00DB6183" w:rsidRDefault="00C74C6C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69F3DFC" w14:textId="77777777" w:rsidR="00CB60AE" w:rsidRDefault="00CB60AE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734"/>
        <w:gridCol w:w="1235"/>
        <w:gridCol w:w="4111"/>
      </w:tblGrid>
      <w:tr w:rsidR="00CB60AE" w:rsidRPr="00DB6183" w14:paraId="306BD3E7" w14:textId="77777777" w:rsidTr="00933FFA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99FB8" w14:textId="77777777" w:rsidR="00CB60AE" w:rsidRPr="00933FFA" w:rsidRDefault="00CB60AE" w:rsidP="00F449EC">
            <w:pPr>
              <w:spacing w:before="20" w:after="20" w:line="240" w:lineRule="auto"/>
              <w:rPr>
                <w:spacing w:val="-10"/>
              </w:rPr>
            </w:pPr>
            <w:r w:rsidRPr="00933FFA">
              <w:rPr>
                <w:spacing w:val="-10"/>
              </w:rPr>
              <w:t>Código postal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85E" w14:textId="77777777" w:rsidR="00CB60AE" w:rsidRPr="00DB6183" w:rsidRDefault="00CB60AE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7F82C" w14:textId="77777777" w:rsidR="00CB60AE" w:rsidRDefault="00CB60AE" w:rsidP="00F449EC">
            <w:pPr>
              <w:spacing w:line="240" w:lineRule="auto"/>
              <w:jc w:val="right"/>
            </w:pPr>
            <w:r>
              <w:t>Localidade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AA6" w14:textId="77777777" w:rsidR="00CB60AE" w:rsidRPr="00DB6183" w:rsidRDefault="00CB60AE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3AD1757" w14:textId="77777777" w:rsidR="00CB60AE" w:rsidRDefault="00CB60AE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5B75E1" w14:paraId="43F96151" w14:textId="77777777" w:rsidTr="00911B33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536F4" w14:textId="77777777" w:rsidR="005B75E1" w:rsidRDefault="00054783" w:rsidP="00F449EC">
            <w:pPr>
              <w:spacing w:line="240" w:lineRule="auto"/>
            </w:pPr>
            <w:r>
              <w:t>IBAN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A05" w14:textId="77777777" w:rsidR="005B75E1" w:rsidRPr="00DB6183" w:rsidRDefault="005B75E1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1172F8D" w14:textId="77777777" w:rsidR="003E6E41" w:rsidRDefault="003E6E41" w:rsidP="00562212">
      <w:pPr>
        <w:spacing w:line="40" w:lineRule="exact"/>
        <w:rPr>
          <w:sz w:val="4"/>
          <w:szCs w:val="4"/>
        </w:rPr>
      </w:pPr>
    </w:p>
    <w:p w14:paraId="018806DF" w14:textId="77777777" w:rsidR="003E6E41" w:rsidRDefault="003E6E41" w:rsidP="009507C5">
      <w:pPr>
        <w:spacing w:line="20" w:lineRule="exact"/>
        <w:rPr>
          <w:sz w:val="4"/>
          <w:szCs w:val="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141"/>
        <w:gridCol w:w="5387"/>
      </w:tblGrid>
      <w:tr w:rsidR="003E6E41" w14:paraId="1343CBF2" w14:textId="77777777" w:rsidTr="003E6E41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7C59E6" w14:textId="77777777" w:rsidR="003E6E41" w:rsidRDefault="003E6E41">
            <w:pPr>
              <w:spacing w:before="20" w:after="20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1B1EE" w14:textId="77777777" w:rsidR="003E6E41" w:rsidRDefault="00812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63F9E9" w14:textId="77777777" w:rsidR="003E6E41" w:rsidRDefault="003E6E4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7429F" w14:textId="77777777" w:rsidR="003E6E41" w:rsidRDefault="00812E71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AF3B1E5" w14:textId="77777777" w:rsidR="003E6E41" w:rsidRDefault="003E6E41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"/>
        <w:gridCol w:w="5387"/>
      </w:tblGrid>
      <w:tr w:rsidR="00F449EC" w14:paraId="7EED9131" w14:textId="77777777" w:rsidTr="00F449EC">
        <w:trPr>
          <w:cantSplit/>
          <w:trHeight w:val="36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C73C2" w14:textId="77777777" w:rsidR="00F449EC" w:rsidRDefault="00F449EC" w:rsidP="00F449EC">
            <w:pPr>
              <w:spacing w:before="20" w:after="20" w:line="240" w:lineRule="auto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3F3" w14:textId="77777777" w:rsidR="00F449EC" w:rsidRPr="00DB6183" w:rsidRDefault="00F449EC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71F63" w14:textId="77777777" w:rsidR="00F449EC" w:rsidRDefault="00F449EC" w:rsidP="00F449EC">
            <w:pPr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834" w14:textId="77777777" w:rsidR="00F449EC" w:rsidRPr="00DB6183" w:rsidRDefault="00812E71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AE80EBE" w14:textId="77777777" w:rsidR="00F449EC" w:rsidRDefault="00F449EC" w:rsidP="00F449EC">
      <w:pPr>
        <w:spacing w:line="40" w:lineRule="exact"/>
        <w:rPr>
          <w:rFonts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"/>
        <w:gridCol w:w="5387"/>
      </w:tblGrid>
      <w:tr w:rsidR="00F449EC" w14:paraId="7F5E7456" w14:textId="77777777" w:rsidTr="00F449EC">
        <w:trPr>
          <w:cantSplit/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8A784C" w14:textId="77777777" w:rsidR="00F449EC" w:rsidRDefault="00F449EC" w:rsidP="00F449EC">
            <w:pPr>
              <w:spacing w:before="20" w:after="20" w:line="240" w:lineRule="auto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D64" w14:textId="77777777" w:rsidR="00F449EC" w:rsidRPr="00DB6183" w:rsidRDefault="00F449EC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B20BE" w14:textId="77777777" w:rsidR="00F449EC" w:rsidRDefault="00F449EC" w:rsidP="00F449EC">
            <w:pPr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E393" w14:textId="77777777" w:rsidR="00F449EC" w:rsidRPr="00DB6183" w:rsidRDefault="00812E71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5A203B2" w14:textId="77777777" w:rsidR="00F449EC" w:rsidRDefault="00F449EC" w:rsidP="00562212">
      <w:pPr>
        <w:spacing w:line="40" w:lineRule="exact"/>
        <w:rPr>
          <w:sz w:val="4"/>
          <w:szCs w:val="4"/>
        </w:rPr>
      </w:pPr>
    </w:p>
    <w:p w14:paraId="1374B8A1" w14:textId="77777777" w:rsidR="0006372A" w:rsidRPr="00DC3403" w:rsidRDefault="00824AFE" w:rsidP="001A57BA">
      <w:pPr>
        <w:pBdr>
          <w:top w:val="dotted" w:sz="4" w:space="11" w:color="auto"/>
        </w:pBdr>
        <w:spacing w:before="100" w:beforeAutospacing="1" w:line="240" w:lineRule="auto"/>
        <w:ind w:right="142"/>
        <w:jc w:val="both"/>
        <w:rPr>
          <w:rFonts w:cs="Arial"/>
          <w:i/>
        </w:rPr>
      </w:pPr>
      <w:r w:rsidRPr="00DC3403">
        <w:rPr>
          <w:rFonts w:cs="Arial"/>
          <w:i/>
        </w:rPr>
        <w:t>Nota: Caso o período da bolsa ou renovação abranja mais do que um ano civil, deverá indicar o montante total do subsídio da bolsa, do seguro de acidentes pessoais e do seguro social voluntário para cada um dos anos em causa.</w:t>
      </w:r>
    </w:p>
    <w:p w14:paraId="7FDBC0B7" w14:textId="77777777" w:rsidR="00911DDD" w:rsidRPr="00824AFE" w:rsidRDefault="00911DDD" w:rsidP="00911DDD">
      <w:pPr>
        <w:pBdr>
          <w:top w:val="dotted" w:sz="4" w:space="11" w:color="auto"/>
        </w:pBdr>
        <w:spacing w:line="240" w:lineRule="auto"/>
        <w:ind w:right="142"/>
        <w:jc w:val="both"/>
        <w:rPr>
          <w:rFonts w:cs="Arial"/>
        </w:rPr>
      </w:pPr>
    </w:p>
    <w:p w14:paraId="2C7D3095" w14:textId="77777777" w:rsidR="005A7854" w:rsidRDefault="005A7854" w:rsidP="005A7854">
      <w:pPr>
        <w:spacing w:line="40" w:lineRule="exact"/>
        <w:rPr>
          <w:rFonts w:cs="Arial"/>
          <w:b/>
        </w:rPr>
      </w:pPr>
    </w:p>
    <w:tbl>
      <w:tblPr>
        <w:tblW w:w="939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4"/>
      </w:tblGrid>
      <w:tr w:rsidR="00562212" w:rsidRPr="00CA2D64" w14:paraId="00D841F7" w14:textId="77777777" w:rsidTr="003B6EC6">
        <w:tc>
          <w:tcPr>
            <w:tcW w:w="9394" w:type="dxa"/>
            <w:shd w:val="clear" w:color="auto" w:fill="auto"/>
          </w:tcPr>
          <w:p w14:paraId="59BD8098" w14:textId="77777777" w:rsidR="00745386" w:rsidRPr="003B6EC6" w:rsidRDefault="00745386" w:rsidP="003B6EC6">
            <w:pPr>
              <w:spacing w:line="40" w:lineRule="exact"/>
              <w:rPr>
                <w:rFonts w:eastAsia="Calibri"/>
              </w:rPr>
            </w:pPr>
          </w:p>
          <w:p w14:paraId="55FB3776" w14:textId="77777777" w:rsidR="00562212" w:rsidRPr="003B6EC6" w:rsidRDefault="00562212" w:rsidP="003B6EC6">
            <w:pPr>
              <w:spacing w:before="20" w:after="20"/>
              <w:rPr>
                <w:rFonts w:eastAsia="Calibri"/>
              </w:rPr>
            </w:pPr>
            <w:r w:rsidRPr="003B6EC6">
              <w:rPr>
                <w:rFonts w:eastAsia="Calibri"/>
              </w:rPr>
              <w:t xml:space="preserve">Tipo de bolsa </w:t>
            </w:r>
            <w:r w:rsidR="00712266">
              <w:rPr>
                <w:rFonts w:cs="Arial"/>
                <w:b/>
                <w:noProof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Bolsa de iniciação à investigação"/>
                    <w:listEntry w:val="Bolsa de investigação (est curso não conf gr acad)"/>
                    <w:listEntry w:val="Bolsa de investigação (estudante de mestrado)"/>
                    <w:listEntry w:val="Bolsa de investigação (estudante de doutoramento)"/>
                    <w:listEntry w:val="Bolsa de investigação pós-doutoral"/>
                  </w:ddList>
                </w:ffData>
              </w:fldChar>
            </w:r>
            <w:bookmarkStart w:id="1" w:name="Dropdown3"/>
            <w:r w:rsidR="00712266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712266">
              <w:rPr>
                <w:rFonts w:cs="Arial"/>
                <w:b/>
                <w:noProof/>
              </w:rPr>
              <w:fldChar w:fldCharType="end"/>
            </w:r>
            <w:bookmarkEnd w:id="1"/>
          </w:p>
          <w:p w14:paraId="218B8774" w14:textId="77777777" w:rsidR="00562212" w:rsidRPr="003B6EC6" w:rsidRDefault="00DB6183" w:rsidP="002E40FC">
            <w:pPr>
              <w:spacing w:before="20" w:after="20"/>
              <w:rPr>
                <w:rFonts w:eastAsia="Calibri"/>
              </w:rPr>
            </w:pPr>
            <w:r w:rsidRPr="003B6EC6">
              <w:rPr>
                <w:rFonts w:eastAsia="Calibri"/>
              </w:rPr>
              <w:t>Situação do contrato</w:t>
            </w:r>
            <w:r w:rsidR="00562212" w:rsidRPr="003B6EC6">
              <w:rPr>
                <w:rFonts w:eastAsia="Calibri"/>
              </w:rPr>
              <w:t xml:space="preserve"> </w:t>
            </w:r>
            <w:r w:rsidR="002E40FC" w:rsidRPr="00911B33">
              <w:rPr>
                <w:rFonts w:cs="Arial"/>
                <w:b/>
                <w:noProof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ionar opção"/>
                    <w:listEntry w:val="contrato novo"/>
                    <w:listEntry w:val="renovação de contrato"/>
                    <w:listEntry w:val="renovação de contrato com alteração subsídio bolsa"/>
                    <w:listEntry w:val="prorrogação de contrato"/>
                    <w:listEntry w:val="alteração do subsídio de bolsa"/>
                  </w:ddList>
                </w:ffData>
              </w:fldChar>
            </w:r>
            <w:bookmarkStart w:id="2" w:name="Dropdown5"/>
            <w:r w:rsidR="002E40FC" w:rsidRPr="00911B33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2E40FC" w:rsidRPr="00911B33">
              <w:rPr>
                <w:rFonts w:cs="Arial"/>
                <w:b/>
                <w:noProof/>
              </w:rPr>
              <w:fldChar w:fldCharType="end"/>
            </w:r>
            <w:bookmarkEnd w:id="2"/>
          </w:p>
        </w:tc>
      </w:tr>
      <w:tr w:rsidR="00562212" w:rsidRPr="00F520E9" w14:paraId="7A30B99A" w14:textId="77777777" w:rsidTr="00824AFE">
        <w:trPr>
          <w:trHeight w:val="3396"/>
        </w:trPr>
        <w:tc>
          <w:tcPr>
            <w:tcW w:w="9394" w:type="dxa"/>
            <w:shd w:val="clear" w:color="auto" w:fill="auto"/>
          </w:tcPr>
          <w:p w14:paraId="03674586" w14:textId="586B7844" w:rsidR="00DC3403" w:rsidRDefault="00987B23" w:rsidP="002249E4">
            <w:pPr>
              <w:ind w:right="-710"/>
              <w:rPr>
                <w:rFonts w:eastAsia="Calibri"/>
              </w:rPr>
            </w:pPr>
            <w:r w:rsidRPr="00BD51FE">
              <w:rPr>
                <w:rFonts w:cs="Arial"/>
                <w:noProof/>
              </w:rPr>
              <w:t xml:space="preserve">Data de início </w:t>
            </w:r>
            <w:r w:rsidRPr="00BD51FE">
              <w:rPr>
                <w:rFonts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BD51FE">
              <w:rPr>
                <w:rFonts w:cs="Arial"/>
                <w:b/>
                <w:noProof/>
              </w:rPr>
              <w:instrText xml:space="preserve"> FORMTEXT </w:instrText>
            </w:r>
            <w:r w:rsidRPr="00BD51FE">
              <w:rPr>
                <w:rFonts w:cs="Arial"/>
                <w:b/>
                <w:noProof/>
              </w:rPr>
            </w:r>
            <w:r w:rsidRPr="00BD51FE">
              <w:rPr>
                <w:rFonts w:cs="Arial"/>
                <w:b/>
                <w:noProof/>
              </w:rPr>
              <w:fldChar w:fldCharType="separate"/>
            </w:r>
            <w:r w:rsidRPr="00BD51FE">
              <w:rPr>
                <w:rFonts w:cs="Arial"/>
                <w:b/>
                <w:noProof/>
              </w:rPr>
              <w:t>0</w:t>
            </w:r>
            <w:r w:rsidRPr="00BD51FE">
              <w:rPr>
                <w:rFonts w:cs="Arial"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>/</w:t>
            </w:r>
            <w:r w:rsidRPr="00BD51FE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BD51FE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Pr="00BD51FE">
              <w:rPr>
                <w:rFonts w:cs="Arial"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>/</w:t>
            </w:r>
            <w:r w:rsidR="00CB3BC4">
              <w:rPr>
                <w:rFonts w:eastAsia="Calibri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eastAsia="Calibri" w:cs="Arial"/>
                <w:b/>
                <w:noProof/>
              </w:rPr>
              <w:instrText xml:space="preserve"> FORMDROPDOWN </w:instrText>
            </w:r>
            <w:r w:rsidR="00B42BC2">
              <w:rPr>
                <w:rFonts w:eastAsia="Calibri" w:cs="Arial"/>
                <w:b/>
                <w:noProof/>
              </w:rPr>
            </w:r>
            <w:r w:rsidR="00B42BC2">
              <w:rPr>
                <w:rFonts w:eastAsia="Calibri" w:cs="Arial"/>
                <w:b/>
                <w:noProof/>
              </w:rPr>
              <w:fldChar w:fldCharType="separate"/>
            </w:r>
            <w:r w:rsidR="00CB3BC4">
              <w:rPr>
                <w:rFonts w:eastAsia="Calibri" w:cs="Arial"/>
                <w:b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ab/>
            </w:r>
            <w:r w:rsidRPr="00BD51FE">
              <w:rPr>
                <w:rFonts w:cs="Arial"/>
                <w:noProof/>
              </w:rPr>
              <w:tab/>
            </w:r>
            <w:r w:rsidRPr="00BD51FE">
              <w:rPr>
                <w:rFonts w:cs="Arial"/>
                <w:noProof/>
              </w:rPr>
              <w:tab/>
              <w:t xml:space="preserve">Data de fim </w:t>
            </w:r>
            <w:r w:rsidRPr="00BD51FE">
              <w:rPr>
                <w:rFonts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BD51FE">
              <w:rPr>
                <w:rFonts w:cs="Arial"/>
                <w:b/>
                <w:noProof/>
              </w:rPr>
              <w:instrText xml:space="preserve"> FORMTEXT </w:instrText>
            </w:r>
            <w:r w:rsidRPr="00BD51FE">
              <w:rPr>
                <w:rFonts w:cs="Arial"/>
                <w:b/>
                <w:noProof/>
              </w:rPr>
            </w:r>
            <w:r w:rsidRPr="00BD51FE">
              <w:rPr>
                <w:rFonts w:cs="Arial"/>
                <w:b/>
                <w:noProof/>
              </w:rPr>
              <w:fldChar w:fldCharType="separate"/>
            </w:r>
            <w:r w:rsidRPr="00BD51FE">
              <w:rPr>
                <w:rFonts w:cs="Arial"/>
                <w:b/>
                <w:noProof/>
              </w:rPr>
              <w:t>0</w:t>
            </w:r>
            <w:r w:rsidRPr="00BD51FE">
              <w:rPr>
                <w:rFonts w:cs="Arial"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>/</w:t>
            </w:r>
            <w:r w:rsidRPr="00BD51FE">
              <w:rPr>
                <w:rFonts w:cs="Arial"/>
                <w:b/>
                <w:noProof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BD51FE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Pr="00BD51FE">
              <w:rPr>
                <w:rFonts w:cs="Arial"/>
                <w:noProof/>
              </w:rPr>
              <w:fldChar w:fldCharType="end"/>
            </w:r>
            <w:r w:rsidRPr="00BD51FE">
              <w:rPr>
                <w:rFonts w:cs="Arial"/>
                <w:noProof/>
              </w:rPr>
              <w:t>/</w:t>
            </w:r>
            <w:r w:rsidR="00CB3BC4">
              <w:rPr>
                <w:rFonts w:eastAsia="Calibri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eastAsia="Calibri" w:cs="Arial"/>
                <w:b/>
                <w:noProof/>
              </w:rPr>
              <w:instrText xml:space="preserve"> FORMDROPDOWN </w:instrText>
            </w:r>
            <w:r w:rsidR="00B42BC2">
              <w:rPr>
                <w:rFonts w:eastAsia="Calibri" w:cs="Arial"/>
                <w:b/>
                <w:noProof/>
              </w:rPr>
            </w:r>
            <w:r w:rsidR="00B42BC2">
              <w:rPr>
                <w:rFonts w:eastAsia="Calibri" w:cs="Arial"/>
                <w:b/>
                <w:noProof/>
              </w:rPr>
              <w:fldChar w:fldCharType="separate"/>
            </w:r>
            <w:r w:rsidR="00CB3BC4">
              <w:rPr>
                <w:rFonts w:eastAsia="Calibri" w:cs="Arial"/>
                <w:b/>
                <w:noProof/>
              </w:rPr>
              <w:fldChar w:fldCharType="end"/>
            </w:r>
          </w:p>
          <w:p w14:paraId="2BE2E047" w14:textId="77777777" w:rsidR="00987B23" w:rsidRDefault="00987B23" w:rsidP="002249E4">
            <w:pPr>
              <w:ind w:right="-710"/>
              <w:rPr>
                <w:rFonts w:eastAsia="Calibri"/>
              </w:rPr>
            </w:pPr>
          </w:p>
          <w:p w14:paraId="39C2C46A" w14:textId="49DD868C" w:rsidR="002249E4" w:rsidRDefault="002249E4" w:rsidP="002249E4">
            <w:pPr>
              <w:ind w:right="-710"/>
              <w:rPr>
                <w:rFonts w:eastAsia="Calibri"/>
                <w:bdr w:val="single" w:sz="4" w:space="0" w:color="auto"/>
              </w:rPr>
            </w:pPr>
            <w:r w:rsidRPr="00FF00D3">
              <w:rPr>
                <w:rFonts w:eastAsia="Calibri"/>
              </w:rPr>
              <w:t>Monta</w:t>
            </w:r>
            <w:r w:rsidR="00B17028">
              <w:rPr>
                <w:rFonts w:eastAsia="Calibri"/>
              </w:rPr>
              <w:t>nte mensal do subsídio de bolsa</w:t>
            </w:r>
            <w:r>
              <w:rPr>
                <w:rFonts w:eastAsia="Calibri"/>
              </w:rPr>
              <w:t xml:space="preserve"> </w:t>
            </w:r>
            <w:r w:rsidR="00CB3BC4">
              <w:rPr>
                <w:rFonts w:eastAsia="Calibri" w:cs="Arial"/>
                <w:b/>
                <w:bCs/>
                <w:noProof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ar opção"/>
                    <w:listEntry w:val="601,12 €"/>
                    <w:listEntry w:val="990,98 €"/>
                    <w:listEntry w:val="1259,64 € "/>
                    <w:listEntry w:val="1801,00 €"/>
                    <w:listEntry w:val="outro valor"/>
                  </w:ddList>
                </w:ffData>
              </w:fldChar>
            </w:r>
            <w:bookmarkStart w:id="3" w:name="Dropdown4"/>
            <w:r w:rsidR="00CB3BC4">
              <w:rPr>
                <w:rFonts w:eastAsia="Calibri" w:cs="Arial"/>
                <w:b/>
                <w:bCs/>
                <w:noProof/>
              </w:rPr>
              <w:instrText xml:space="preserve"> FORMDROPDOWN </w:instrText>
            </w:r>
            <w:r w:rsidR="00B42BC2">
              <w:rPr>
                <w:rFonts w:eastAsia="Calibri" w:cs="Arial"/>
                <w:b/>
                <w:bCs/>
                <w:noProof/>
              </w:rPr>
            </w:r>
            <w:r w:rsidR="00B42BC2">
              <w:rPr>
                <w:rFonts w:eastAsia="Calibri" w:cs="Arial"/>
                <w:b/>
                <w:bCs/>
                <w:noProof/>
              </w:rPr>
              <w:fldChar w:fldCharType="separate"/>
            </w:r>
            <w:r w:rsidR="00CB3BC4">
              <w:rPr>
                <w:rFonts w:eastAsia="Calibri" w:cs="Arial"/>
                <w:b/>
                <w:bCs/>
                <w:noProof/>
              </w:rPr>
              <w:fldChar w:fldCharType="end"/>
            </w:r>
            <w:bookmarkEnd w:id="3"/>
            <w:r w:rsidR="00FF6EF9" w:rsidRPr="00F752DD">
              <w:rPr>
                <w:rFonts w:cs="Arial"/>
                <w:b/>
                <w:noProof/>
              </w:rPr>
              <w:t xml:space="preserve"> </w:t>
            </w:r>
            <w:r w:rsidR="00911B33" w:rsidRPr="00E7264A">
              <w:rPr>
                <w:rFonts w:cs="Arial"/>
                <w:b/>
                <w:noProof/>
              </w:rPr>
              <w:t xml:space="preserve"> </w:t>
            </w:r>
            <w:r w:rsidR="00911B33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B33">
              <w:rPr>
                <w:rFonts w:cs="Arial"/>
                <w:b/>
                <w:noProof/>
              </w:rPr>
              <w:instrText xml:space="preserve"> FORMTEXT </w:instrText>
            </w:r>
            <w:r w:rsidR="00911B33">
              <w:rPr>
                <w:rFonts w:cs="Arial"/>
                <w:b/>
                <w:noProof/>
              </w:rPr>
            </w:r>
            <w:r w:rsidR="00911B33">
              <w:rPr>
                <w:rFonts w:cs="Arial"/>
                <w:b/>
                <w:noProof/>
              </w:rPr>
              <w:fldChar w:fldCharType="separate"/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t> </w:t>
            </w:r>
            <w:r w:rsidR="00911B33">
              <w:rPr>
                <w:rFonts w:cs="Arial"/>
                <w:b/>
                <w:noProof/>
              </w:rPr>
              <w:fldChar w:fldCharType="end"/>
            </w:r>
            <w:r w:rsidR="00911B33" w:rsidRPr="00FF00D3">
              <w:rPr>
                <w:bdr w:val="single" w:sz="4" w:space="0" w:color="auto"/>
              </w:rPr>
              <w:t xml:space="preserve">  </w:t>
            </w:r>
          </w:p>
          <w:p w14:paraId="7FF5EF08" w14:textId="4F8253D1" w:rsidR="00FF6EF9" w:rsidRPr="00FF6EF9" w:rsidRDefault="00FF6EF9" w:rsidP="00FF6EF9">
            <w:pPr>
              <w:rPr>
                <w:rFonts w:eastAsia="Calibri" w:cs="Arial"/>
                <w:b/>
                <w:noProof/>
              </w:rPr>
            </w:pPr>
            <w:r w:rsidRPr="00105943">
              <w:rPr>
                <w:rFonts w:eastAsia="Calibri" w:cs="Arial"/>
                <w:noProof/>
              </w:rPr>
              <w:t xml:space="preserve">Montante total do subsídio de bolsa </w:t>
            </w:r>
            <w:bookmarkStart w:id="4" w:name="Text8"/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 w:rsidRPr="00CB3BC4">
              <w:rPr>
                <w:rFonts w:cs="Arial"/>
                <w:b/>
                <w:noProof/>
              </w:rPr>
              <w:t xml:space="preserve"> 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ionar opção"/>
                    <w:listEntry w:val="1803,36€ (601,12€ * 3 meses)"/>
                    <w:listEntry w:val="3606,72€ (601,12€ * 6 meses)"/>
                    <w:listEntry w:val="7213,44€ (601,12€ * 12 meses)"/>
                    <w:listEntry w:val="2972,94€ (990,98€ * 3 meses)"/>
                    <w:listEntry w:val="5945,88€ (990,98€ * 6 meses)"/>
                    <w:listEntry w:val="11891,76€ (990,98€ * 12 meses)"/>
                    <w:listEntry w:val="3778,92€ (1259,64€ * 3 meses)"/>
                    <w:listEntry w:val="7557,84€ (1259,64€ * 6 meses)"/>
                    <w:listEntry w:val="15115,68€ (1259,64€ * 12 meses)"/>
                    <w:listEntry w:val="5403,00€ (1801,00€* 3 meses)"/>
                    <w:listEntry w:val="10806,00€ (1801,00€* 6 meses)"/>
                    <w:listEntry w:val="21612,00€ (1801,00€* 12 meses)"/>
                    <w:listEntry w:val="outro valor"/>
                  </w:ddList>
                </w:ffData>
              </w:fldChar>
            </w:r>
            <w:bookmarkStart w:id="5" w:name="Dropdown7"/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bookmarkEnd w:id="5"/>
            <w:r w:rsidR="00CB3BC4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Pr="00FF6EF9">
              <w:rPr>
                <w:rFonts w:eastAsia="Calibri" w:cs="Arial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6EF9">
              <w:rPr>
                <w:rFonts w:eastAsia="Calibri" w:cs="Arial"/>
                <w:b/>
                <w:noProof/>
              </w:rPr>
              <w:instrText xml:space="preserve"> FORMTEXT </w:instrText>
            </w:r>
            <w:r w:rsidRPr="00FF6EF9">
              <w:rPr>
                <w:rFonts w:eastAsia="Calibri" w:cs="Arial"/>
                <w:b/>
                <w:noProof/>
              </w:rPr>
            </w:r>
            <w:r w:rsidRPr="00FF6EF9">
              <w:rPr>
                <w:rFonts w:eastAsia="Calibri" w:cs="Arial"/>
                <w:b/>
                <w:noProof/>
              </w:rPr>
              <w:fldChar w:fldCharType="separate"/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t> </w:t>
            </w:r>
            <w:r w:rsidRPr="00FF6EF9">
              <w:rPr>
                <w:rFonts w:eastAsia="Calibri" w:cs="Arial"/>
                <w:b/>
                <w:noProof/>
              </w:rPr>
              <w:fldChar w:fldCharType="end"/>
            </w:r>
            <w:bookmarkEnd w:id="4"/>
          </w:p>
          <w:p w14:paraId="18E00A3B" w14:textId="49027DD4" w:rsidR="00FF6EF9" w:rsidRPr="00FF6EF9" w:rsidRDefault="00FF6EF9" w:rsidP="00FF6EF9">
            <w:pPr>
              <w:rPr>
                <w:rFonts w:eastAsia="Calibri" w:cs="Arial"/>
                <w:b/>
                <w:noProof/>
              </w:rPr>
            </w:pPr>
            <w:r w:rsidRPr="00FF6EF9">
              <w:rPr>
                <w:rFonts w:eastAsia="Calibri" w:cs="Arial"/>
                <w:noProof/>
              </w:rPr>
              <w:t xml:space="preserve">Montante total do subsídio de bolsa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 w:rsidRPr="00CB3BC4">
              <w:rPr>
                <w:rFonts w:cs="Arial"/>
                <w:b/>
                <w:noProof/>
              </w:rPr>
              <w:t xml:space="preserve"> 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803,36€ (601,12€ * 3 meses)"/>
                    <w:listEntry w:val="3606,72€ (601,12€ * 6 meses)"/>
                    <w:listEntry w:val="7213,44€ (601,12€ * 12 meses)"/>
                    <w:listEntry w:val="2972,94€ (990,98€ * 3 meses)"/>
                    <w:listEntry w:val="5945,88€ (990,98€ * 6 meses)"/>
                    <w:listEntry w:val="11891,76€ (990,98€ * 12 meses)"/>
                    <w:listEntry w:val="3778,92€ (1259,64€ * 3 meses)"/>
                    <w:listEntry w:val="7557,84€ (1259,64€ * 6 meses)"/>
                    <w:listEntry w:val="15115,68€ (1259,64€ * 12 meses)"/>
                    <w:listEntry w:val="5403,00€ (1801,00€* 3 meses)"/>
                    <w:listEntry w:val="10806,00€ (1801,00€* 6 meses)"/>
                    <w:listEntry w:val="21612,00€ (1801,00€* 12 meses)"/>
                    <w:listEntry w:val="outro valor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>
              <w:rPr>
                <w:rFonts w:cs="Arial"/>
                <w:b/>
                <w:noProof/>
              </w:rPr>
              <w:t xml:space="preserve"> </w:t>
            </w:r>
            <w:r w:rsidR="00F752DD" w:rsidRPr="00FF6EF9">
              <w:rPr>
                <w:rFonts w:eastAsia="Calibri" w:cs="Arial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52DD" w:rsidRPr="00FF6EF9">
              <w:rPr>
                <w:rFonts w:eastAsia="Calibri" w:cs="Arial"/>
                <w:b/>
                <w:noProof/>
              </w:rPr>
              <w:instrText xml:space="preserve"> FORMTEXT </w:instrText>
            </w:r>
            <w:r w:rsidR="00F752DD" w:rsidRPr="00FF6EF9">
              <w:rPr>
                <w:rFonts w:eastAsia="Calibri" w:cs="Arial"/>
                <w:b/>
                <w:noProof/>
              </w:rPr>
            </w:r>
            <w:r w:rsidR="00F752DD" w:rsidRPr="00FF6EF9">
              <w:rPr>
                <w:rFonts w:eastAsia="Calibri" w:cs="Arial"/>
                <w:b/>
                <w:noProof/>
              </w:rPr>
              <w:fldChar w:fldCharType="separate"/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fldChar w:fldCharType="end"/>
            </w:r>
          </w:p>
          <w:p w14:paraId="65F54AE1" w14:textId="1625693F" w:rsidR="00DC3403" w:rsidRPr="00FF6EF9" w:rsidRDefault="00FF6EF9" w:rsidP="00FF6EF9">
            <w:pPr>
              <w:spacing w:before="20" w:after="20" w:line="240" w:lineRule="auto"/>
              <w:rPr>
                <w:rFonts w:eastAsia="Calibri" w:cs="Arial"/>
                <w:b/>
                <w:noProof/>
              </w:rPr>
            </w:pPr>
            <w:r w:rsidRPr="00FF6EF9">
              <w:rPr>
                <w:rFonts w:eastAsia="Calibri" w:cs="Arial"/>
                <w:noProof/>
              </w:rPr>
              <w:t xml:space="preserve">Montante total do subsídio de bolsa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 w:rsidRPr="00CB3BC4">
              <w:rPr>
                <w:rFonts w:cs="Arial"/>
                <w:b/>
                <w:noProof/>
              </w:rPr>
              <w:t xml:space="preserve"> 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803,36€ (601,12€ * 3 meses)"/>
                    <w:listEntry w:val="3606,72€ (601,12€ * 6 meses)"/>
                    <w:listEntry w:val="7213,44€ (601,12€ * 12 meses)"/>
                    <w:listEntry w:val="2972,94€ (990,98€ * 3 meses)"/>
                    <w:listEntry w:val="5945,88€ (990,98€ * 6 meses)"/>
                    <w:listEntry w:val="11891,76€ (990,98€ * 12 meses)"/>
                    <w:listEntry w:val="3778,92€ (1259,64€ * 3 meses)"/>
                    <w:listEntry w:val="7557,84€ (1259,64€ * 6 meses)"/>
                    <w:listEntry w:val="15115,68€ (1259,64€ * 12 meses)"/>
                    <w:listEntry w:val="5403,00€ (1801,00€* 3 meses)"/>
                    <w:listEntry w:val="10806,00€ (1801,00€* 6 meses)"/>
                    <w:listEntry w:val="21612,00€ (1801,00€* 12 meses)"/>
                    <w:listEntry w:val="outro valor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CB3BC4">
              <w:rPr>
                <w:rFonts w:cs="Arial"/>
                <w:b/>
                <w:noProof/>
              </w:rPr>
              <w:t xml:space="preserve"> </w:t>
            </w:r>
            <w:r w:rsidR="00F752DD" w:rsidRPr="00FF6EF9">
              <w:rPr>
                <w:rFonts w:eastAsia="Calibri" w:cs="Arial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52DD" w:rsidRPr="00FF6EF9">
              <w:rPr>
                <w:rFonts w:eastAsia="Calibri" w:cs="Arial"/>
                <w:b/>
                <w:noProof/>
              </w:rPr>
              <w:instrText xml:space="preserve"> FORMTEXT </w:instrText>
            </w:r>
            <w:r w:rsidR="00F752DD" w:rsidRPr="00FF6EF9">
              <w:rPr>
                <w:rFonts w:eastAsia="Calibri" w:cs="Arial"/>
                <w:b/>
                <w:noProof/>
              </w:rPr>
            </w:r>
            <w:r w:rsidR="00F752DD" w:rsidRPr="00FF6EF9">
              <w:rPr>
                <w:rFonts w:eastAsia="Calibri" w:cs="Arial"/>
                <w:b/>
                <w:noProof/>
              </w:rPr>
              <w:fldChar w:fldCharType="separate"/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t> </w:t>
            </w:r>
            <w:r w:rsidR="00F752DD" w:rsidRPr="00FF6EF9">
              <w:rPr>
                <w:rFonts w:eastAsia="Calibri" w:cs="Arial"/>
                <w:b/>
                <w:noProof/>
              </w:rPr>
              <w:fldChar w:fldCharType="end"/>
            </w:r>
          </w:p>
          <w:p w14:paraId="0E468497" w14:textId="77777777" w:rsidR="00FF6EF9" w:rsidRDefault="00FF6EF9" w:rsidP="00FF6EF9">
            <w:pPr>
              <w:spacing w:before="20" w:after="20" w:line="240" w:lineRule="auto"/>
              <w:rPr>
                <w:rFonts w:eastAsia="Calibri"/>
              </w:rPr>
            </w:pPr>
          </w:p>
          <w:p w14:paraId="42594915" w14:textId="77777777" w:rsidR="001A57BA" w:rsidRDefault="00562212" w:rsidP="003B6EC6">
            <w:pPr>
              <w:spacing w:before="20" w:after="20"/>
              <w:rPr>
                <w:rFonts w:ascii="Times New Roman" w:eastAsia="Calibri" w:hAnsi="Times New Roman"/>
                <w:bdr w:val="single" w:sz="4" w:space="0" w:color="auto"/>
              </w:rPr>
            </w:pPr>
            <w:r w:rsidRPr="003B6EC6">
              <w:rPr>
                <w:rFonts w:eastAsia="Calibri"/>
              </w:rPr>
              <w:t xml:space="preserve">Montante diário </w:t>
            </w:r>
            <w:r w:rsidR="005E439A" w:rsidRPr="003B6EC6">
              <w:rPr>
                <w:rFonts w:eastAsia="Calibri"/>
              </w:rPr>
              <w:t>do seguro de acidentes pessoais</w:t>
            </w:r>
            <w:r w:rsidRPr="003B6EC6">
              <w:rPr>
                <w:rFonts w:eastAsia="Calibri"/>
              </w:rPr>
              <w:t xml:space="preserve"> </w:t>
            </w:r>
            <w:r w:rsidRPr="006E7ADE">
              <w:rPr>
                <w:rFonts w:ascii="Times New Roman" w:eastAsia="Calibri" w:hAnsi="Times New Roman"/>
                <w:bdr w:val="single" w:sz="4" w:space="0" w:color="auto"/>
              </w:rPr>
              <w:t>0,</w:t>
            </w:r>
            <w:r w:rsidR="003913D7">
              <w:rPr>
                <w:rFonts w:ascii="Times New Roman" w:eastAsia="Calibri" w:hAnsi="Times New Roman"/>
                <w:bdr w:val="single" w:sz="4" w:space="0" w:color="auto"/>
              </w:rPr>
              <w:t>0</w:t>
            </w:r>
            <w:r w:rsidR="00D52189">
              <w:rPr>
                <w:rFonts w:ascii="Times New Roman" w:eastAsia="Calibri" w:hAnsi="Times New Roman"/>
                <w:bdr w:val="single" w:sz="4" w:space="0" w:color="auto"/>
              </w:rPr>
              <w:t>6</w:t>
            </w:r>
            <w:r w:rsidRPr="006E7ADE">
              <w:rPr>
                <w:rFonts w:ascii="Times New Roman" w:eastAsia="Calibri" w:hAnsi="Times New Roman"/>
                <w:bdr w:val="single" w:sz="4" w:space="0" w:color="auto"/>
              </w:rPr>
              <w:t xml:space="preserve"> €</w:t>
            </w:r>
          </w:p>
          <w:p w14:paraId="76557541" w14:textId="52DA7752" w:rsidR="00B603AD" w:rsidRPr="00987B23" w:rsidRDefault="0065754D" w:rsidP="00B603AD">
            <w:pPr>
              <w:spacing w:before="20" w:after="20"/>
              <w:rPr>
                <w:rFonts w:cs="Arial"/>
                <w:b/>
                <w:noProof/>
              </w:rPr>
            </w:pPr>
            <w:r w:rsidRPr="00F520E9">
              <w:t xml:space="preserve">Montante total do </w:t>
            </w:r>
            <w:r>
              <w:t xml:space="preserve">seguro de acidentes </w:t>
            </w:r>
            <w:r w:rsidRPr="00987B23">
              <w:t>pessoais</w:t>
            </w:r>
            <w:r w:rsidR="00D86A98" w:rsidRPr="00987B23">
              <w:rPr>
                <w:rFonts w:cs="Arial"/>
                <w:b/>
                <w:noProof/>
              </w:rPr>
              <w:t xml:space="preserve">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987B23">
              <w:rPr>
                <w:rFonts w:cs="Arial"/>
                <w:b/>
                <w:noProof/>
              </w:rPr>
              <w:t xml:space="preserve"> </w:t>
            </w:r>
            <w:r w:rsidR="00D86A98" w:rsidRPr="00987B23">
              <w:rPr>
                <w:rFonts w:cs="Arial"/>
                <w:b/>
                <w:noProof/>
              </w:rPr>
              <w:t xml:space="preserve">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D52189" w:rsidRPr="00D52189">
              <w:rPr>
                <w:rFonts w:cs="Arial"/>
                <w:b/>
                <w:noProof/>
              </w:rPr>
              <w:t xml:space="preserve"> </w:t>
            </w:r>
            <w:r w:rsidR="00987B23">
              <w:rPr>
                <w:rFonts w:cs="Arial"/>
                <w:b/>
                <w:noProof/>
              </w:rPr>
              <w:t xml:space="preserve"> </w:t>
            </w:r>
            <w:r w:rsidR="00971F75" w:rsidRPr="00987B23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F75" w:rsidRPr="00987B23">
              <w:rPr>
                <w:rFonts w:cs="Arial"/>
                <w:b/>
                <w:noProof/>
              </w:rPr>
              <w:instrText xml:space="preserve"> FORMTEXT </w:instrText>
            </w:r>
            <w:r w:rsidR="00971F75" w:rsidRPr="00987B23">
              <w:rPr>
                <w:rFonts w:cs="Arial"/>
                <w:b/>
                <w:noProof/>
              </w:rPr>
            </w:r>
            <w:r w:rsidR="00971F75" w:rsidRPr="00987B23">
              <w:rPr>
                <w:rFonts w:cs="Arial"/>
                <w:b/>
                <w:noProof/>
              </w:rPr>
              <w:fldChar w:fldCharType="separate"/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t> </w:t>
            </w:r>
            <w:r w:rsidR="00971F75" w:rsidRPr="00987B23">
              <w:rPr>
                <w:rFonts w:cs="Arial"/>
                <w:b/>
                <w:noProof/>
              </w:rPr>
              <w:fldChar w:fldCharType="end"/>
            </w:r>
            <w:r w:rsidR="00971F75" w:rsidRPr="00987B23">
              <w:rPr>
                <w:rFonts w:cs="Arial"/>
                <w:b/>
                <w:noProof/>
              </w:rPr>
              <w:t xml:space="preserve"> </w:t>
            </w:r>
          </w:p>
          <w:p w14:paraId="47803B85" w14:textId="743DA741" w:rsidR="009A7541" w:rsidRDefault="009A7541" w:rsidP="009A7541">
            <w:pPr>
              <w:spacing w:before="20" w:after="20"/>
              <w:rPr>
                <w:bdr w:val="single" w:sz="4" w:space="0" w:color="auto"/>
              </w:rPr>
            </w:pPr>
            <w:r w:rsidRPr="00F520E9">
              <w:t xml:space="preserve">Montante total do </w:t>
            </w:r>
            <w:r>
              <w:t xml:space="preserve">seguro de acidentes pessoais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Pr="00987B23">
              <w:rPr>
                <w:rFonts w:cs="Arial"/>
                <w:b/>
                <w:noProof/>
              </w:rPr>
              <w:t xml:space="preserve"> </w:t>
            </w:r>
            <w:r w:rsidR="00987B23">
              <w:rPr>
                <w:rFonts w:cs="Arial"/>
                <w:b/>
                <w:noProof/>
              </w:rPr>
              <w:t xml:space="preserve">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987B23">
              <w:rPr>
                <w:rFonts w:cs="Arial"/>
                <w:b/>
                <w:noProof/>
              </w:rPr>
              <w:t xml:space="preserve">  </w:t>
            </w:r>
            <w:r w:rsidRPr="00987B23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B23">
              <w:rPr>
                <w:rFonts w:cs="Arial"/>
                <w:b/>
                <w:noProof/>
              </w:rPr>
              <w:instrText xml:space="preserve"> FORMTEXT </w:instrText>
            </w:r>
            <w:r w:rsidRPr="00987B23">
              <w:rPr>
                <w:rFonts w:cs="Arial"/>
                <w:b/>
                <w:noProof/>
              </w:rPr>
            </w:r>
            <w:r w:rsidRPr="00987B23">
              <w:rPr>
                <w:rFonts w:cs="Arial"/>
                <w:b/>
                <w:noProof/>
              </w:rPr>
              <w:fldChar w:fldCharType="separate"/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</w:p>
          <w:p w14:paraId="1D782F5E" w14:textId="6C8EA0C9" w:rsidR="00911DDD" w:rsidRPr="00987B23" w:rsidRDefault="00911DDD" w:rsidP="00911DDD">
            <w:pPr>
              <w:spacing w:before="20" w:after="20"/>
              <w:rPr>
                <w:rFonts w:cs="Arial"/>
                <w:b/>
                <w:noProof/>
              </w:rPr>
            </w:pPr>
            <w:r w:rsidRPr="00F520E9">
              <w:t xml:space="preserve">Montante total do </w:t>
            </w:r>
            <w:r>
              <w:t xml:space="preserve">seguro de acidentes </w:t>
            </w:r>
            <w:r w:rsidRPr="00987B23">
              <w:t xml:space="preserve">pessoais </w:t>
            </w:r>
            <w:r w:rsidR="00CB3BC4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CB3BC4">
              <w:rPr>
                <w:rFonts w:cs="Arial"/>
                <w:b/>
                <w:noProof/>
              </w:rPr>
              <w:fldChar w:fldCharType="end"/>
            </w:r>
            <w:r w:rsidR="00987B23">
              <w:rPr>
                <w:rFonts w:cs="Arial"/>
                <w:b/>
                <w:noProof/>
              </w:rPr>
              <w:t xml:space="preserve"> </w:t>
            </w:r>
            <w:r w:rsidRPr="00987B23">
              <w:rPr>
                <w:rFonts w:cs="Arial"/>
                <w:b/>
                <w:noProof/>
              </w:rPr>
              <w:t xml:space="preserve"> </w:t>
            </w:r>
            <w:r w:rsidR="00556818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556818">
              <w:rPr>
                <w:rFonts w:cs="Arial"/>
                <w:b/>
                <w:noProof/>
              </w:rPr>
              <w:instrText xml:space="preserve"> FORMDROPDOWN </w:instrText>
            </w:r>
            <w:r w:rsidR="00B42BC2">
              <w:rPr>
                <w:rFonts w:cs="Arial"/>
                <w:b/>
                <w:noProof/>
              </w:rPr>
            </w:r>
            <w:r w:rsidR="00B42BC2">
              <w:rPr>
                <w:rFonts w:cs="Arial"/>
                <w:b/>
                <w:noProof/>
              </w:rPr>
              <w:fldChar w:fldCharType="separate"/>
            </w:r>
            <w:r w:rsidR="00556818">
              <w:rPr>
                <w:rFonts w:cs="Arial"/>
                <w:b/>
                <w:noProof/>
              </w:rPr>
              <w:fldChar w:fldCharType="end"/>
            </w:r>
            <w:r w:rsidR="00987B23">
              <w:rPr>
                <w:rFonts w:cs="Arial"/>
                <w:b/>
                <w:noProof/>
              </w:rPr>
              <w:t xml:space="preserve">  </w:t>
            </w:r>
            <w:r w:rsidRPr="00987B23">
              <w:rPr>
                <w:rFonts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B23">
              <w:rPr>
                <w:rFonts w:cs="Arial"/>
                <w:b/>
                <w:noProof/>
              </w:rPr>
              <w:instrText xml:space="preserve"> FORMTEXT </w:instrText>
            </w:r>
            <w:r w:rsidRPr="00987B23">
              <w:rPr>
                <w:rFonts w:cs="Arial"/>
                <w:b/>
                <w:noProof/>
              </w:rPr>
            </w:r>
            <w:r w:rsidRPr="00987B23">
              <w:rPr>
                <w:rFonts w:cs="Arial"/>
                <w:b/>
                <w:noProof/>
              </w:rPr>
              <w:fldChar w:fldCharType="separate"/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t> </w:t>
            </w:r>
            <w:r w:rsidRPr="00987B23">
              <w:rPr>
                <w:rFonts w:cs="Arial"/>
                <w:b/>
                <w:noProof/>
              </w:rPr>
              <w:fldChar w:fldCharType="end"/>
            </w:r>
            <w:r w:rsidRPr="00987B23">
              <w:rPr>
                <w:rFonts w:cs="Arial"/>
                <w:b/>
                <w:noProof/>
              </w:rPr>
              <w:t xml:space="preserve"> </w:t>
            </w:r>
          </w:p>
          <w:tbl>
            <w:tblPr>
              <w:tblW w:w="14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8"/>
            </w:tblGrid>
            <w:tr w:rsidR="00234363" w:rsidRPr="009A7541" w14:paraId="29CD36C5" w14:textId="77777777" w:rsidTr="0018197F">
              <w:trPr>
                <w:cantSplit/>
                <w:trHeight w:val="22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BDD8A8" w14:textId="77777777" w:rsidR="00234363" w:rsidRDefault="00234363" w:rsidP="00234363">
                  <w:pPr>
                    <w:spacing w:before="20" w:after="20" w:line="240" w:lineRule="auto"/>
                    <w:rPr>
                      <w:rFonts w:eastAsia="Calibri"/>
                    </w:rPr>
                  </w:pPr>
                </w:p>
                <w:p w14:paraId="5C2D5EA6" w14:textId="5F26FBBB" w:rsidR="00234363" w:rsidRDefault="00234363" w:rsidP="00234363">
                  <w:pPr>
                    <w:spacing w:before="20" w:after="20"/>
                    <w:rPr>
                      <w:rFonts w:ascii="Times New Roman" w:eastAsia="Calibri" w:hAnsi="Times New Roman"/>
                      <w:bdr w:val="single" w:sz="4" w:space="0" w:color="auto"/>
                    </w:rPr>
                  </w:pPr>
                  <w:r w:rsidRPr="00FF00D3">
                    <w:rPr>
                      <w:rFonts w:eastAsia="Calibri"/>
                    </w:rPr>
                    <w:t>Monta</w:t>
                  </w:r>
                  <w:r>
                    <w:rPr>
                      <w:rFonts w:eastAsia="Calibri"/>
                    </w:rPr>
                    <w:t xml:space="preserve">nte mensal do seguro social voluntário </w:t>
                  </w:r>
                  <w:r>
                    <w:rPr>
                      <w:rFonts w:ascii="Times New Roman" w:eastAsia="Calibri" w:hAnsi="Times New Roman"/>
                      <w:bdr w:val="single" w:sz="4" w:space="0" w:color="auto"/>
                    </w:rPr>
                    <w:t>1</w:t>
                  </w:r>
                  <w:r w:rsidR="00E934A4">
                    <w:rPr>
                      <w:rFonts w:ascii="Times New Roman" w:eastAsia="Calibri" w:hAnsi="Times New Roman"/>
                      <w:bdr w:val="single" w:sz="4" w:space="0" w:color="auto"/>
                    </w:rPr>
                    <w:t>50,74</w:t>
                  </w:r>
                  <w:r w:rsidRPr="006E7ADE">
                    <w:rPr>
                      <w:rFonts w:ascii="Times New Roman" w:eastAsia="Calibri" w:hAnsi="Times New Roman"/>
                      <w:bdr w:val="single" w:sz="4" w:space="0" w:color="auto"/>
                    </w:rPr>
                    <w:t>€</w:t>
                  </w:r>
                </w:p>
                <w:p w14:paraId="5394FA4B" w14:textId="543BB593" w:rsidR="00234363" w:rsidRDefault="00234363" w:rsidP="00234363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CB3BC4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B42BC2">
                    <w:rPr>
                      <w:rFonts w:cs="Arial"/>
                      <w:b/>
                      <w:noProof/>
                    </w:rPr>
                  </w:r>
                  <w:r w:rsidR="00B42BC2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CB3BC4">
                    <w:rPr>
                      <w:rFonts w:cs="Arial"/>
                      <w:b/>
                      <w:noProof/>
                    </w:rPr>
                    <w:t xml:space="preserve"> </w:t>
                  </w:r>
                  <w:r w:rsidRPr="00234363">
                    <w:rPr>
                      <w:rFonts w:cs="Arial"/>
                      <w:b/>
                      <w:noProof/>
                    </w:rPr>
                    <w:t xml:space="preserve"> </w:t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375AEA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B42BC2">
                    <w:rPr>
                      <w:rFonts w:cs="Arial"/>
                      <w:b/>
                      <w:noProof/>
                    </w:rPr>
                  </w:r>
                  <w:r w:rsidR="00B42BC2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E934A4" w:rsidRPr="00E934A4">
                    <w:rPr>
                      <w:rFonts w:cs="Arial"/>
                      <w:b/>
                      <w:noProof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7B23">
                    <w:rPr>
                      <w:rFonts w:cs="Arial"/>
                      <w:b/>
                      <w:noProof/>
                    </w:rPr>
                    <w:instrText xml:space="preserve"> FORMTEXT </w:instrText>
                  </w:r>
                  <w:r w:rsidRPr="00987B23">
                    <w:rPr>
                      <w:rFonts w:cs="Arial"/>
                      <w:b/>
                      <w:noProof/>
                    </w:rPr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end"/>
                  </w:r>
                </w:p>
                <w:p w14:paraId="1552EFFB" w14:textId="6261D5A9" w:rsidR="00234363" w:rsidRPr="009A7541" w:rsidRDefault="00234363" w:rsidP="00234363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CB3BC4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B42BC2">
                    <w:rPr>
                      <w:rFonts w:cs="Arial"/>
                      <w:b/>
                      <w:noProof/>
                    </w:rPr>
                  </w:r>
                  <w:r w:rsidR="00B42BC2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CB3BC4">
                    <w:rPr>
                      <w:rFonts w:cs="Arial"/>
                      <w:b/>
                      <w:noProof/>
                    </w:rPr>
                    <w:t xml:space="preserve"> </w:t>
                  </w:r>
                  <w:r w:rsidRPr="00234363">
                    <w:rPr>
                      <w:rFonts w:cs="Arial"/>
                      <w:b/>
                      <w:noProof/>
                    </w:rPr>
                    <w:t xml:space="preserve"> </w:t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375AEA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B42BC2">
                    <w:rPr>
                      <w:rFonts w:cs="Arial"/>
                      <w:b/>
                      <w:noProof/>
                    </w:rPr>
                  </w:r>
                  <w:r w:rsidR="00B42BC2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E934A4" w:rsidRPr="00E934A4">
                    <w:rPr>
                      <w:rFonts w:cs="Arial"/>
                      <w:b/>
                      <w:noProof/>
                    </w:rPr>
                    <w:t xml:space="preserve"> </w:t>
                  </w:r>
                  <w:r>
                    <w:rPr>
                      <w:rFonts w:cs="Arial"/>
                      <w:b/>
                      <w:noProof/>
                    </w:rPr>
                    <w:t xml:space="preserve"> 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7B23">
                    <w:rPr>
                      <w:rFonts w:cs="Arial"/>
                      <w:b/>
                      <w:noProof/>
                    </w:rPr>
                    <w:instrText xml:space="preserve"> FORMTEXT </w:instrText>
                  </w:r>
                  <w:r w:rsidRPr="00987B23">
                    <w:rPr>
                      <w:rFonts w:cs="Arial"/>
                      <w:b/>
                      <w:noProof/>
                    </w:rPr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end"/>
                  </w:r>
                </w:p>
              </w:tc>
            </w:tr>
            <w:tr w:rsidR="00234363" w14:paraId="0459D99C" w14:textId="77777777" w:rsidTr="0018197F">
              <w:trPr>
                <w:cantSplit/>
                <w:trHeight w:val="1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BADB17" w14:textId="30CBA621" w:rsidR="00234363" w:rsidRDefault="00234363" w:rsidP="00234363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CB3BC4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B42BC2">
                    <w:rPr>
                      <w:rFonts w:cs="Arial"/>
                      <w:b/>
                      <w:noProof/>
                    </w:rPr>
                  </w:r>
                  <w:r w:rsidR="00B42BC2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CB3BC4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CB3BC4">
                    <w:rPr>
                      <w:rFonts w:cs="Arial"/>
                      <w:b/>
                      <w:noProof/>
                    </w:rPr>
                    <w:t xml:space="preserve">  </w:t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375AEA">
                    <w:rPr>
                      <w:rFonts w:cs="Arial"/>
                      <w:b/>
                      <w:noProof/>
                    </w:rPr>
                    <w:instrText xml:space="preserve"> FORMDROPDOWN </w:instrText>
                  </w:r>
                  <w:r w:rsidR="00B42BC2">
                    <w:rPr>
                      <w:rFonts w:cs="Arial"/>
                      <w:b/>
                      <w:noProof/>
                    </w:rPr>
                  </w:r>
                  <w:r w:rsidR="00B42BC2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="00375AEA">
                    <w:rPr>
                      <w:rFonts w:cs="Arial"/>
                      <w:b/>
                      <w:noProof/>
                    </w:rPr>
                    <w:fldChar w:fldCharType="end"/>
                  </w:r>
                  <w:r w:rsidR="00E934A4" w:rsidRPr="00E934A4">
                    <w:rPr>
                      <w:rFonts w:cs="Arial"/>
                      <w:b/>
                      <w:noProof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7B23">
                    <w:rPr>
                      <w:rFonts w:cs="Arial"/>
                      <w:b/>
                      <w:noProof/>
                    </w:rPr>
                    <w:instrText xml:space="preserve"> FORMTEXT </w:instrText>
                  </w:r>
                  <w:r w:rsidRPr="00987B23">
                    <w:rPr>
                      <w:rFonts w:cs="Arial"/>
                      <w:b/>
                      <w:noProof/>
                    </w:rPr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separate"/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t> </w:t>
                  </w:r>
                  <w:r w:rsidRPr="00987B23">
                    <w:rPr>
                      <w:rFonts w:cs="Arial"/>
                      <w:b/>
                      <w:noProof/>
                    </w:rPr>
                    <w:fldChar w:fldCharType="end"/>
                  </w:r>
                  <w:r w:rsidRPr="00987B23">
                    <w:rPr>
                      <w:rFonts w:cs="Arial"/>
                      <w:b/>
                      <w:noProof/>
                    </w:rPr>
                    <w:t xml:space="preserve"> </w:t>
                  </w:r>
                  <w:r>
                    <w:rPr>
                      <w:rFonts w:eastAsia="Calibri"/>
                      <w:bdr w:val="single" w:sz="4" w:space="0" w:color="auto" w:frame="1"/>
                    </w:rPr>
                    <w:t xml:space="preserve"> </w:t>
                  </w:r>
                </w:p>
                <w:p w14:paraId="5B73CBAF" w14:textId="77777777" w:rsidR="00234363" w:rsidRDefault="00234363" w:rsidP="00234363">
                  <w:pPr>
                    <w:spacing w:before="20" w:after="20"/>
                  </w:pPr>
                </w:p>
              </w:tc>
            </w:tr>
          </w:tbl>
          <w:p w14:paraId="05FDF1C5" w14:textId="77777777" w:rsidR="00CC4235" w:rsidRPr="00824AFE" w:rsidRDefault="00CC4235" w:rsidP="00824AFE"/>
        </w:tc>
      </w:tr>
      <w:tr w:rsidR="005E439A" w14:paraId="3FE280A9" w14:textId="77777777" w:rsidTr="003B6EC6">
        <w:tc>
          <w:tcPr>
            <w:tcW w:w="9394" w:type="dxa"/>
            <w:shd w:val="clear" w:color="auto" w:fill="auto"/>
            <w:vAlign w:val="center"/>
          </w:tcPr>
          <w:p w14:paraId="3A4D3B23" w14:textId="77777777" w:rsidR="005E439A" w:rsidRPr="003B6EC6" w:rsidRDefault="005E439A" w:rsidP="003B6EC6">
            <w:pPr>
              <w:spacing w:line="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F6EB027" w14:textId="77777777" w:rsidR="00040DF7" w:rsidRDefault="00AF685F" w:rsidP="00040D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D99B169" wp14:editId="1631F2B6">
                <wp:simplePos x="0" y="0"/>
                <wp:positionH relativeFrom="page">
                  <wp:posOffset>666750</wp:posOffset>
                </wp:positionH>
                <wp:positionV relativeFrom="page">
                  <wp:posOffset>7896225</wp:posOffset>
                </wp:positionV>
                <wp:extent cx="271145" cy="183070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7114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EE72" w14:textId="77777777" w:rsidR="00A20D06" w:rsidRPr="004A066A" w:rsidRDefault="00A20D06" w:rsidP="00A20D06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A066A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B7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9.1_17.12 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24.06.07</w:t>
                            </w:r>
                          </w:p>
                          <w:p w14:paraId="71050AD4" w14:textId="64A46CDB" w:rsidR="00323A45" w:rsidRPr="004A066A" w:rsidRDefault="00323A45" w:rsidP="003D7D74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9B169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2.5pt;margin-top:621.75pt;width:21.35pt;height:144.1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" stroked="f">
                <o:lock v:ext="edit" aspectratio="t"/>
                <v:textbox style="layout-flow:vertical;mso-layout-flow-alt:bottom-to-top" inset="0,0,0,0">
                  <w:txbxContent>
                    <w:p w14:paraId="12F0EE72" w14:textId="77777777" w:rsidR="00A20D06" w:rsidRPr="004A066A" w:rsidRDefault="00A20D06" w:rsidP="00A20D06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A066A">
                        <w:rPr>
                          <w:b/>
                          <w:color w:val="808080"/>
                          <w:sz w:val="16"/>
                          <w:szCs w:val="16"/>
                        </w:rPr>
                        <w:t>ID B7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9.1_17.12 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24.06.07</w:t>
                      </w:r>
                    </w:p>
                    <w:p w14:paraId="71050AD4" w14:textId="64A46CDB" w:rsidR="00323A45" w:rsidRPr="004A066A" w:rsidRDefault="00323A45" w:rsidP="003D7D74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468C36E" w14:textId="77777777" w:rsidR="00A808CB" w:rsidRDefault="00A808CB" w:rsidP="00A808CB"/>
    <w:p w14:paraId="421DFECB" w14:textId="77777777" w:rsidR="00EA04F7" w:rsidRDefault="00EA04F7" w:rsidP="00A808CB"/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DC3403" w14:paraId="1158D0A7" w14:textId="77777777" w:rsidTr="00516F17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13C4958E" w14:textId="77777777" w:rsidR="00DC3403" w:rsidRDefault="00DC3403" w:rsidP="00516F17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77AA19F6" w14:textId="77777777" w:rsidR="00DC3403" w:rsidRDefault="00DC3403" w:rsidP="00516F17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53B2E71B" w14:textId="52B9DE93" w:rsidR="00DC3403" w:rsidRDefault="00DC3403" w:rsidP="00516F17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7D897038" w14:textId="77777777" w:rsidTr="00516F17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174941FB" w14:textId="1A744194" w:rsidR="00DC3403" w:rsidRDefault="00DC3403" w:rsidP="00516F17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141" w:type="dxa"/>
          </w:tcPr>
          <w:p w14:paraId="7074ED35" w14:textId="77777777" w:rsidR="00DC3403" w:rsidRDefault="00DC3403" w:rsidP="00516F17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  <w:hideMark/>
          </w:tcPr>
          <w:p w14:paraId="50BCFED7" w14:textId="3F9C88BE" w:rsidR="00DC3403" w:rsidRDefault="00A20D06" w:rsidP="00DC3403">
            <w:pPr>
              <w:jc w:val="center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04E03BB8" wp14:editId="7FF493F0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-257175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403" w14:paraId="4734E09B" w14:textId="77777777" w:rsidTr="00A20D06">
        <w:trPr>
          <w:cantSplit/>
          <w:trHeight w:hRule="exact" w:val="40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306B0" w14:textId="77777777" w:rsidR="00DC3403" w:rsidRDefault="00DC3403" w:rsidP="00516F17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4489B" w14:textId="77777777" w:rsidR="00DC3403" w:rsidRDefault="00DC3403" w:rsidP="00516F17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244C4" w14:textId="77777777" w:rsidR="00DC3403" w:rsidRDefault="00DC3403" w:rsidP="00516F17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52996623" w14:textId="465F305F" w:rsidR="00EA04F7" w:rsidRDefault="00EA04F7" w:rsidP="00A808CB"/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2900"/>
      </w:tblGrid>
      <w:tr w:rsidR="00EA04F7" w:rsidRPr="00BD51FE" w14:paraId="2F9A2341" w14:textId="77777777" w:rsidTr="00A9273C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01FA9" w14:textId="77777777" w:rsidR="00EA04F7" w:rsidRPr="00A9273C" w:rsidRDefault="00EA04F7" w:rsidP="00A9273C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53FB7328" w14:textId="77777777" w:rsidR="00EA04F7" w:rsidRPr="00A9273C" w:rsidRDefault="00EA04F7" w:rsidP="00A9273C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A9273C">
              <w:rPr>
                <w:rFonts w:eastAsia="Calibri" w:cs="Arial"/>
                <w:b/>
                <w:noProof/>
              </w:rPr>
              <w:t>DIREÇÃO DE PROJETOS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376"/>
              <w:gridCol w:w="3294"/>
              <w:gridCol w:w="2517"/>
            </w:tblGrid>
            <w:tr w:rsidR="00EA04F7" w:rsidRPr="00735C67" w14:paraId="4FEB1DE7" w14:textId="77777777" w:rsidTr="00A9273C">
              <w:tc>
                <w:tcPr>
                  <w:tcW w:w="1447" w:type="dxa"/>
                  <w:shd w:val="clear" w:color="auto" w:fill="F2F2F2"/>
                </w:tcPr>
                <w:p w14:paraId="707D9A6C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376" w:type="dxa"/>
                  <w:shd w:val="clear" w:color="auto" w:fill="F2F2F2"/>
                </w:tcPr>
                <w:p w14:paraId="1D9A19B9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Núcleo</w:t>
                  </w:r>
                </w:p>
              </w:tc>
              <w:tc>
                <w:tcPr>
                  <w:tcW w:w="3294" w:type="dxa"/>
                  <w:shd w:val="clear" w:color="auto" w:fill="F2F2F2"/>
                </w:tcPr>
                <w:p w14:paraId="3BD984AE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517" w:type="dxa"/>
                  <w:shd w:val="clear" w:color="auto" w:fill="F2F2F2"/>
                </w:tcPr>
                <w:p w14:paraId="22C3E313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EA04F7" w:rsidRPr="00735C67" w14:paraId="7AC5966C" w14:textId="77777777" w:rsidTr="00A9273C">
              <w:tc>
                <w:tcPr>
                  <w:tcW w:w="1447" w:type="dxa"/>
                  <w:shd w:val="clear" w:color="auto" w:fill="auto"/>
                </w:tcPr>
                <w:p w14:paraId="09E70422" w14:textId="5AC4C443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7E963E53" w14:textId="77777777" w:rsidR="00EA04F7" w:rsidRPr="00A9273C" w:rsidRDefault="00887316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bookmarkStart w:id="6" w:name="Dropdown8"/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294" w:type="dxa"/>
                  <w:shd w:val="clear" w:color="auto" w:fill="auto"/>
                </w:tcPr>
                <w:p w14:paraId="64E1FC46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4C97E8AA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3F4BA54F" w14:textId="77777777" w:rsidTr="00A9273C">
              <w:tc>
                <w:tcPr>
                  <w:tcW w:w="1447" w:type="dxa"/>
                  <w:shd w:val="clear" w:color="auto" w:fill="auto"/>
                </w:tcPr>
                <w:p w14:paraId="0928B72E" w14:textId="01DD1309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7A08229E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25250F78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19CF430A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13C03FF8" w14:textId="77777777" w:rsidTr="00A9273C">
              <w:tc>
                <w:tcPr>
                  <w:tcW w:w="1447" w:type="dxa"/>
                  <w:shd w:val="clear" w:color="auto" w:fill="auto"/>
                </w:tcPr>
                <w:p w14:paraId="541196E6" w14:textId="790A94A8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1D6CF2B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68D687C0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0922B682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2126B9A1" w14:textId="77777777" w:rsidTr="00A9273C">
              <w:tc>
                <w:tcPr>
                  <w:tcW w:w="1447" w:type="dxa"/>
                  <w:shd w:val="clear" w:color="auto" w:fill="auto"/>
                </w:tcPr>
                <w:p w14:paraId="5162BD0C" w14:textId="7BCF4632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53FB58CA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6C8A18A5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08E054ED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AC0B6F" w14:textId="77777777" w:rsidR="00EA04F7" w:rsidRPr="00A9273C" w:rsidRDefault="00EA04F7" w:rsidP="00A9273C">
            <w:pPr>
              <w:spacing w:line="60" w:lineRule="exact"/>
              <w:ind w:left="-108" w:firstLine="108"/>
              <w:rPr>
                <w:rFonts w:eastAsia="Calibri"/>
                <w:sz w:val="16"/>
                <w:szCs w:val="16"/>
              </w:rPr>
            </w:pPr>
          </w:p>
          <w:p w14:paraId="143F9923" w14:textId="641C9E0E" w:rsidR="00EA04F7" w:rsidRPr="00A9273C" w:rsidRDefault="00EA04F7" w:rsidP="00A9273C">
            <w:pPr>
              <w:ind w:left="-108" w:firstLine="108"/>
              <w:rPr>
                <w:rFonts w:eastAsia="Calibri"/>
                <w:sz w:val="18"/>
                <w:szCs w:val="18"/>
              </w:rPr>
            </w:pPr>
            <w:r w:rsidRPr="00A9273C">
              <w:rPr>
                <w:rFonts w:eastAsia="Calibri" w:cs="Arial"/>
                <w:noProof/>
                <w:sz w:val="18"/>
                <w:szCs w:val="18"/>
              </w:rPr>
              <w:t xml:space="preserve">Data: </w:t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t>dia</w:t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A9273C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B42BC2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B42BC2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A9273C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A9273C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="00CB3BC4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CB3BC4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B42BC2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B42BC2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="00CB3BC4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</w:p>
          <w:p w14:paraId="66E29832" w14:textId="77777777" w:rsidR="00EA04F7" w:rsidRPr="00A9273C" w:rsidRDefault="00EA04F7" w:rsidP="00A9273C">
            <w:pPr>
              <w:spacing w:line="276" w:lineRule="auto"/>
              <w:rPr>
                <w:rFonts w:eastAsia="Calibri" w:cs="Arial"/>
                <w:b/>
                <w:noProof/>
              </w:rPr>
            </w:pPr>
          </w:p>
          <w:p w14:paraId="1DF5B71E" w14:textId="77777777" w:rsidR="00EA04F7" w:rsidRPr="00A9273C" w:rsidRDefault="00EA04F7" w:rsidP="00A9273C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767EC486" w14:textId="77777777" w:rsidR="00EA04F7" w:rsidRPr="00A9273C" w:rsidRDefault="00EA04F7" w:rsidP="00A9273C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A9273C">
              <w:rPr>
                <w:rFonts w:eastAsia="Calibri" w:cs="Arial"/>
                <w:b/>
                <w:noProof/>
              </w:rPr>
              <w:t>CONTABILIDADES AUTÓNOMAS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263"/>
              <w:gridCol w:w="3407"/>
              <w:gridCol w:w="2404"/>
            </w:tblGrid>
            <w:tr w:rsidR="00EA04F7" w:rsidRPr="00735C67" w14:paraId="24367337" w14:textId="77777777" w:rsidTr="00A9273C">
              <w:tc>
                <w:tcPr>
                  <w:tcW w:w="1560" w:type="dxa"/>
                  <w:shd w:val="clear" w:color="auto" w:fill="F2F2F2"/>
                </w:tcPr>
                <w:p w14:paraId="78464595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263" w:type="dxa"/>
                  <w:shd w:val="clear" w:color="auto" w:fill="F2F2F2"/>
                </w:tcPr>
                <w:p w14:paraId="3AE85D8A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Contabilidade</w:t>
                  </w:r>
                </w:p>
              </w:tc>
              <w:tc>
                <w:tcPr>
                  <w:tcW w:w="3407" w:type="dxa"/>
                  <w:shd w:val="clear" w:color="auto" w:fill="F2F2F2"/>
                </w:tcPr>
                <w:p w14:paraId="7F594D12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404" w:type="dxa"/>
                  <w:shd w:val="clear" w:color="auto" w:fill="F2F2F2"/>
                </w:tcPr>
                <w:p w14:paraId="1FEEB8DB" w14:textId="77777777" w:rsidR="00EA04F7" w:rsidRPr="00A9273C" w:rsidRDefault="00EA04F7" w:rsidP="00A9273C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A9273C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EA04F7" w:rsidRPr="007230D0" w14:paraId="0B5E0EB9" w14:textId="77777777" w:rsidTr="00A9273C">
              <w:tc>
                <w:tcPr>
                  <w:tcW w:w="1560" w:type="dxa"/>
                  <w:shd w:val="clear" w:color="auto" w:fill="auto"/>
                </w:tcPr>
                <w:p w14:paraId="57EECDA9" w14:textId="08923FF2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7F54AD93" w14:textId="77777777" w:rsidR="00EA04F7" w:rsidRPr="00A9273C" w:rsidRDefault="00712266" w:rsidP="00A9273C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6E93D0CB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37BDE745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195C2B41" w14:textId="77777777" w:rsidTr="00A9273C">
              <w:tc>
                <w:tcPr>
                  <w:tcW w:w="1560" w:type="dxa"/>
                  <w:shd w:val="clear" w:color="auto" w:fill="auto"/>
                </w:tcPr>
                <w:p w14:paraId="32677BB7" w14:textId="763EF07A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4701F146" w14:textId="77777777" w:rsidR="00EA04F7" w:rsidRPr="00A9273C" w:rsidRDefault="00EA04F7" w:rsidP="00A9273C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3091E372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67CF5E29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512CC3E9" w14:textId="77777777" w:rsidTr="00A9273C">
              <w:tc>
                <w:tcPr>
                  <w:tcW w:w="1560" w:type="dxa"/>
                  <w:shd w:val="clear" w:color="auto" w:fill="auto"/>
                </w:tcPr>
                <w:p w14:paraId="7FF426B7" w14:textId="795DF7B3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47E2CF8" w14:textId="77777777" w:rsidR="00EA04F7" w:rsidRPr="00A9273C" w:rsidRDefault="00EA04F7" w:rsidP="00A9273C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079014EB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3D7F2149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40600F8E" w14:textId="77777777" w:rsidTr="00A9273C">
              <w:tc>
                <w:tcPr>
                  <w:tcW w:w="1560" w:type="dxa"/>
                  <w:shd w:val="clear" w:color="auto" w:fill="auto"/>
                </w:tcPr>
                <w:p w14:paraId="3D64AC0B" w14:textId="529CFACD" w:rsidR="00EA04F7" w:rsidRPr="00A9273C" w:rsidRDefault="00CB3BC4" w:rsidP="00A9273C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A28F923" w14:textId="77777777" w:rsidR="00EA04F7" w:rsidRPr="00A9273C" w:rsidRDefault="00EA04F7" w:rsidP="00A9273C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B42BC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70EA9711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A9273C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72B261D5" w14:textId="77777777" w:rsidR="00EA04F7" w:rsidRPr="00A9273C" w:rsidRDefault="00EA04F7" w:rsidP="00A9273C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73C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419912" w14:textId="77777777" w:rsidR="00EA04F7" w:rsidRPr="00A9273C" w:rsidRDefault="00EA04F7" w:rsidP="00A9273C">
            <w:pPr>
              <w:ind w:left="-108" w:firstLine="108"/>
              <w:rPr>
                <w:rFonts w:eastAsia="Calibri" w:cs="Arial"/>
                <w:b/>
                <w:noProof/>
              </w:rPr>
            </w:pPr>
          </w:p>
        </w:tc>
      </w:tr>
    </w:tbl>
    <w:p w14:paraId="474734AD" w14:textId="3A4451A1" w:rsidR="00DC3403" w:rsidRPr="00887316" w:rsidRDefault="00DC3403" w:rsidP="00DC3403">
      <w:pPr>
        <w:ind w:left="-108" w:firstLine="108"/>
        <w:rPr>
          <w:rFonts w:eastAsia="Calibri" w:cs="Arial"/>
          <w:noProof/>
          <w:sz w:val="18"/>
          <w:szCs w:val="18"/>
        </w:rPr>
      </w:pPr>
      <w:r w:rsidRPr="00887316">
        <w:rPr>
          <w:rFonts w:eastAsia="Calibri" w:cs="Arial"/>
          <w:noProof/>
          <w:sz w:val="18"/>
          <w:szCs w:val="18"/>
        </w:rPr>
        <w:t xml:space="preserve">Data: </w:t>
      </w:r>
      <w:r w:rsidR="00887316"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dia"/>
              <w:maxLength w:val="3"/>
            </w:textInput>
          </w:ffData>
        </w:fldChar>
      </w:r>
      <w:r w:rsidR="00887316" w:rsidRPr="007230D0">
        <w:rPr>
          <w:rFonts w:cs="Arial"/>
          <w:b/>
          <w:noProof/>
          <w:sz w:val="18"/>
          <w:szCs w:val="18"/>
        </w:rPr>
        <w:instrText xml:space="preserve"> FORMTEXT </w:instrText>
      </w:r>
      <w:r w:rsidR="00887316" w:rsidRPr="007230D0">
        <w:rPr>
          <w:rFonts w:cs="Arial"/>
          <w:b/>
          <w:noProof/>
          <w:sz w:val="18"/>
          <w:szCs w:val="18"/>
        </w:rPr>
      </w:r>
      <w:r w:rsidR="00887316" w:rsidRPr="007230D0">
        <w:rPr>
          <w:rFonts w:cs="Arial"/>
          <w:b/>
          <w:noProof/>
          <w:sz w:val="18"/>
          <w:szCs w:val="18"/>
        </w:rPr>
        <w:fldChar w:fldCharType="separate"/>
      </w:r>
      <w:r w:rsidR="00887316" w:rsidRPr="007230D0">
        <w:rPr>
          <w:rFonts w:cs="Arial"/>
          <w:b/>
          <w:noProof/>
          <w:sz w:val="18"/>
          <w:szCs w:val="18"/>
        </w:rPr>
        <w:t>dia</w:t>
      </w:r>
      <w:r w:rsidR="00887316" w:rsidRPr="007230D0">
        <w:rPr>
          <w:rFonts w:cs="Arial"/>
          <w:b/>
          <w:noProof/>
          <w:sz w:val="18"/>
          <w:szCs w:val="18"/>
        </w:rPr>
        <w:fldChar w:fldCharType="end"/>
      </w:r>
      <w:r w:rsidR="00887316" w:rsidRPr="007230D0">
        <w:rPr>
          <w:rFonts w:cs="Arial"/>
          <w:noProof/>
          <w:sz w:val="18"/>
          <w:szCs w:val="18"/>
        </w:rPr>
        <w:t>/</w:t>
      </w:r>
      <w:r w:rsidR="00887316"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mês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887316" w:rsidRPr="007230D0">
        <w:rPr>
          <w:rFonts w:cs="Arial"/>
          <w:b/>
          <w:noProof/>
          <w:sz w:val="18"/>
          <w:szCs w:val="18"/>
        </w:rPr>
        <w:instrText xml:space="preserve"> FORMDROPDOWN </w:instrText>
      </w:r>
      <w:r w:rsidR="00B42BC2">
        <w:rPr>
          <w:rFonts w:cs="Arial"/>
          <w:b/>
          <w:noProof/>
          <w:sz w:val="18"/>
          <w:szCs w:val="18"/>
        </w:rPr>
      </w:r>
      <w:r w:rsidR="00B42BC2">
        <w:rPr>
          <w:rFonts w:cs="Arial"/>
          <w:b/>
          <w:noProof/>
          <w:sz w:val="18"/>
          <w:szCs w:val="18"/>
        </w:rPr>
        <w:fldChar w:fldCharType="separate"/>
      </w:r>
      <w:r w:rsidR="00887316" w:rsidRPr="007230D0">
        <w:rPr>
          <w:rFonts w:cs="Arial"/>
          <w:b/>
          <w:noProof/>
          <w:sz w:val="18"/>
          <w:szCs w:val="18"/>
        </w:rPr>
        <w:fldChar w:fldCharType="end"/>
      </w:r>
      <w:r w:rsidR="00887316" w:rsidRPr="007230D0">
        <w:rPr>
          <w:rFonts w:cs="Arial"/>
          <w:noProof/>
          <w:sz w:val="18"/>
          <w:szCs w:val="18"/>
        </w:rPr>
        <w:t>/</w:t>
      </w:r>
      <w:r w:rsidR="00CB3BC4">
        <w:rPr>
          <w:rFonts w:eastAsia="Calibri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CB3BC4">
        <w:rPr>
          <w:rFonts w:eastAsia="Calibri" w:cs="Arial"/>
          <w:b/>
          <w:noProof/>
          <w:sz w:val="18"/>
          <w:szCs w:val="18"/>
        </w:rPr>
        <w:instrText xml:space="preserve"> FORMDROPDOWN </w:instrText>
      </w:r>
      <w:r w:rsidR="00B42BC2">
        <w:rPr>
          <w:rFonts w:eastAsia="Calibri" w:cs="Arial"/>
          <w:b/>
          <w:noProof/>
          <w:sz w:val="18"/>
          <w:szCs w:val="18"/>
        </w:rPr>
      </w:r>
      <w:r w:rsidR="00B42BC2">
        <w:rPr>
          <w:rFonts w:eastAsia="Calibri" w:cs="Arial"/>
          <w:b/>
          <w:noProof/>
          <w:sz w:val="18"/>
          <w:szCs w:val="18"/>
        </w:rPr>
        <w:fldChar w:fldCharType="separate"/>
      </w:r>
      <w:r w:rsidR="00CB3BC4">
        <w:rPr>
          <w:rFonts w:eastAsia="Calibri" w:cs="Arial"/>
          <w:b/>
          <w:noProof/>
          <w:sz w:val="18"/>
          <w:szCs w:val="18"/>
        </w:rPr>
        <w:fldChar w:fldCharType="end"/>
      </w:r>
    </w:p>
    <w:p w14:paraId="11BCB64E" w14:textId="77777777" w:rsidR="00EA04F7" w:rsidRDefault="00EA04F7" w:rsidP="00A808CB"/>
    <w:p w14:paraId="0FAA7F91" w14:textId="77777777" w:rsidR="00EA04F7" w:rsidRDefault="00EA04F7" w:rsidP="00712266"/>
    <w:p w14:paraId="1AEC9E1E" w14:textId="77777777" w:rsidR="00712266" w:rsidRDefault="00712266" w:rsidP="00712266"/>
    <w:p w14:paraId="027AA078" w14:textId="77777777" w:rsidR="00712266" w:rsidRDefault="00712266" w:rsidP="00712266"/>
    <w:p w14:paraId="356ADE95" w14:textId="77777777" w:rsidR="00712266" w:rsidRDefault="00712266" w:rsidP="00712266"/>
    <w:p w14:paraId="5FE9BC71" w14:textId="77777777" w:rsidR="00712266" w:rsidRDefault="00712266" w:rsidP="00712266"/>
    <w:p w14:paraId="24EF2261" w14:textId="77777777" w:rsidR="00712266" w:rsidRDefault="00712266" w:rsidP="00712266"/>
    <w:p w14:paraId="0506A93A" w14:textId="77777777" w:rsidR="00712266" w:rsidRDefault="00712266" w:rsidP="00712266"/>
    <w:p w14:paraId="6B96BC35" w14:textId="77777777" w:rsidR="00712266" w:rsidRDefault="00712266" w:rsidP="00712266"/>
    <w:p w14:paraId="10BF288E" w14:textId="77777777" w:rsidR="00712266" w:rsidRDefault="00712266" w:rsidP="00712266"/>
    <w:p w14:paraId="10838743" w14:textId="77777777" w:rsidR="00712266" w:rsidRDefault="00712266" w:rsidP="00712266"/>
    <w:p w14:paraId="20E8C73F" w14:textId="77777777" w:rsidR="00712266" w:rsidRDefault="00712266" w:rsidP="00712266"/>
    <w:p w14:paraId="1D306E51" w14:textId="77777777" w:rsidR="00712266" w:rsidRDefault="00712266" w:rsidP="00712266"/>
    <w:p w14:paraId="6604D644" w14:textId="77777777" w:rsidR="00712266" w:rsidRDefault="00AF685F" w:rsidP="0071226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E9DBE6E" wp14:editId="69738167">
                <wp:simplePos x="0" y="0"/>
                <wp:positionH relativeFrom="page">
                  <wp:posOffset>742315</wp:posOffset>
                </wp:positionH>
                <wp:positionV relativeFrom="page">
                  <wp:posOffset>6876415</wp:posOffset>
                </wp:positionV>
                <wp:extent cx="333375" cy="2249805"/>
                <wp:effectExtent l="0" t="0" r="9525" b="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333375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EB605" w14:textId="6CF96E71" w:rsidR="0005474C" w:rsidRPr="004A066A" w:rsidRDefault="0005474C" w:rsidP="0005474C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A066A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B7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 w:rsidR="00A20D06">
                              <w:rPr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24.0</w:t>
                            </w:r>
                            <w:r w:rsidR="00A20D06">
                              <w:rPr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20D06">
                              <w:rPr>
                                <w:color w:val="808080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  <w:p w14:paraId="2ACD824E" w14:textId="77777777" w:rsidR="00712266" w:rsidRPr="004A066A" w:rsidRDefault="00712266" w:rsidP="00712266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BE6E" id="Caixa de texto 3" o:spid="_x0000_s1027" type="#_x0000_t202" style="position:absolute;margin-left:58.45pt;margin-top:541.45pt;width:26.25pt;height:177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" stroked="f">
                <o:lock v:ext="edit" aspectratio="t"/>
                <v:textbox style="layout-flow:vertical;mso-layout-flow-alt:bottom-to-top" inset="0,0,0,0">
                  <w:txbxContent>
                    <w:p w14:paraId="7C9EB605" w14:textId="6CF96E71" w:rsidR="0005474C" w:rsidRPr="004A066A" w:rsidRDefault="0005474C" w:rsidP="0005474C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A066A">
                        <w:rPr>
                          <w:b/>
                          <w:color w:val="808080"/>
                          <w:sz w:val="16"/>
                          <w:szCs w:val="16"/>
                        </w:rPr>
                        <w:t>ID B7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9</w:t>
                      </w:r>
                      <w:r w:rsidR="00A20D06">
                        <w:rPr>
                          <w:color w:val="808080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24.0</w:t>
                      </w:r>
                      <w:r w:rsidR="00A20D06">
                        <w:rPr>
                          <w:color w:val="80808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A20D06">
                        <w:rPr>
                          <w:color w:val="808080"/>
                          <w:sz w:val="16"/>
                          <w:szCs w:val="16"/>
                        </w:rPr>
                        <w:t>07</w:t>
                      </w:r>
                    </w:p>
                    <w:p w14:paraId="2ACD824E" w14:textId="77777777" w:rsidR="00712266" w:rsidRPr="004A066A" w:rsidRDefault="00712266" w:rsidP="00712266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29CDB6C" w14:textId="77777777" w:rsidR="00712266" w:rsidRDefault="00FF6EF9" w:rsidP="00FF6EF9">
      <w:pPr>
        <w:tabs>
          <w:tab w:val="left" w:pos="1089"/>
        </w:tabs>
      </w:pPr>
      <w:r>
        <w:tab/>
      </w:r>
    </w:p>
    <w:sectPr w:rsidR="00712266" w:rsidSect="00824AFE">
      <w:footerReference w:type="default" r:id="rId8"/>
      <w:pgSz w:w="11906" w:h="16838"/>
      <w:pgMar w:top="141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761C" w14:textId="77777777" w:rsidR="00B42BC2" w:rsidRDefault="00B42BC2" w:rsidP="005C09D8">
      <w:pPr>
        <w:spacing w:line="240" w:lineRule="auto"/>
      </w:pPr>
      <w:r>
        <w:separator/>
      </w:r>
    </w:p>
  </w:endnote>
  <w:endnote w:type="continuationSeparator" w:id="0">
    <w:p w14:paraId="3C81FB35" w14:textId="77777777" w:rsidR="00B42BC2" w:rsidRDefault="00B42BC2" w:rsidP="005C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301A" w14:textId="77777777" w:rsidR="00323A45" w:rsidRDefault="00323A45" w:rsidP="00CA2D64"/>
  <w:p w14:paraId="3C7F2D56" w14:textId="77777777" w:rsidR="00323A45" w:rsidRPr="00CA2D64" w:rsidRDefault="00323A45" w:rsidP="00CA2D64">
    <w:pPr>
      <w:rPr>
        <w:b/>
        <w:sz w:val="16"/>
        <w:szCs w:val="16"/>
      </w:rPr>
    </w:pPr>
    <w:r w:rsidRPr="005C09D8">
      <w:rPr>
        <w:sz w:val="16"/>
        <w:szCs w:val="16"/>
      </w:rPr>
      <w:t xml:space="preserve">Nota: </w:t>
    </w:r>
    <w:r>
      <w:rPr>
        <w:sz w:val="16"/>
        <w:szCs w:val="16"/>
      </w:rPr>
      <w:t>O</w:t>
    </w:r>
    <w:r w:rsidRPr="005C09D8">
      <w:rPr>
        <w:sz w:val="16"/>
        <w:szCs w:val="16"/>
      </w:rPr>
      <w:t xml:space="preserve"> processo deverá ser </w:t>
    </w:r>
    <w:r>
      <w:rPr>
        <w:sz w:val="16"/>
        <w:szCs w:val="16"/>
      </w:rPr>
      <w:t xml:space="preserve">impresso frente e verso e </w:t>
    </w:r>
    <w:r w:rsidRPr="005C09D8">
      <w:rPr>
        <w:sz w:val="16"/>
        <w:szCs w:val="16"/>
      </w:rPr>
      <w:t xml:space="preserve">enviado </w:t>
    </w:r>
    <w:r>
      <w:rPr>
        <w:sz w:val="16"/>
        <w:szCs w:val="16"/>
      </w:rPr>
      <w:t>(em formato word) p</w:t>
    </w:r>
    <w:r w:rsidRPr="005C09D8">
      <w:rPr>
        <w:sz w:val="16"/>
        <w:szCs w:val="16"/>
      </w:rPr>
      <w:t xml:space="preserve">or e-mail para </w:t>
    </w:r>
    <w:hyperlink r:id="rId1" w:history="1">
      <w:r w:rsidRPr="00E71041">
        <w:rPr>
          <w:rStyle w:val="Hiperligao"/>
          <w:b/>
          <w:sz w:val="16"/>
          <w:szCs w:val="16"/>
        </w:rPr>
        <w:t>bolsas@ist-id.pt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10B2" w14:textId="77777777" w:rsidR="00B42BC2" w:rsidRDefault="00B42BC2" w:rsidP="005C09D8">
      <w:pPr>
        <w:spacing w:line="240" w:lineRule="auto"/>
      </w:pPr>
      <w:r>
        <w:separator/>
      </w:r>
    </w:p>
  </w:footnote>
  <w:footnote w:type="continuationSeparator" w:id="0">
    <w:p w14:paraId="598C9028" w14:textId="77777777" w:rsidR="00B42BC2" w:rsidRDefault="00B42BC2" w:rsidP="005C0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zACSEZLz0IOPP3IuBAhkbrLo3Q+bnplsWF/FSDZIDBicgJ7zuXqredgVk/PIRCwsyqgFFJhJIqErqrRyOTDrg==" w:salt="+iDEAbD9jO8yBQEJed/9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6A"/>
    <w:rsid w:val="00003E56"/>
    <w:rsid w:val="00021E1E"/>
    <w:rsid w:val="00034C32"/>
    <w:rsid w:val="00037D39"/>
    <w:rsid w:val="00040DF7"/>
    <w:rsid w:val="00041FB9"/>
    <w:rsid w:val="0005474C"/>
    <w:rsid w:val="00054783"/>
    <w:rsid w:val="00057046"/>
    <w:rsid w:val="00062FD4"/>
    <w:rsid w:val="0006372A"/>
    <w:rsid w:val="0006527F"/>
    <w:rsid w:val="000763AB"/>
    <w:rsid w:val="000867D6"/>
    <w:rsid w:val="000A01E2"/>
    <w:rsid w:val="000A12F4"/>
    <w:rsid w:val="000B59A9"/>
    <w:rsid w:val="000B6D8C"/>
    <w:rsid w:val="000E4BCB"/>
    <w:rsid w:val="001162B3"/>
    <w:rsid w:val="001169BF"/>
    <w:rsid w:val="001508E2"/>
    <w:rsid w:val="00151663"/>
    <w:rsid w:val="0018197F"/>
    <w:rsid w:val="001A57BA"/>
    <w:rsid w:val="001B5594"/>
    <w:rsid w:val="001B6A35"/>
    <w:rsid w:val="001B70BE"/>
    <w:rsid w:val="001C16B0"/>
    <w:rsid w:val="001E5677"/>
    <w:rsid w:val="00222DBF"/>
    <w:rsid w:val="002249E4"/>
    <w:rsid w:val="00234363"/>
    <w:rsid w:val="0024730F"/>
    <w:rsid w:val="00253B6D"/>
    <w:rsid w:val="00267EBB"/>
    <w:rsid w:val="002A05D4"/>
    <w:rsid w:val="002A0EDE"/>
    <w:rsid w:val="002A2DF3"/>
    <w:rsid w:val="002E0646"/>
    <w:rsid w:val="002E40FC"/>
    <w:rsid w:val="002F08E7"/>
    <w:rsid w:val="002F2360"/>
    <w:rsid w:val="00302D09"/>
    <w:rsid w:val="00323A45"/>
    <w:rsid w:val="00331AD3"/>
    <w:rsid w:val="00344EFC"/>
    <w:rsid w:val="0034706B"/>
    <w:rsid w:val="00351E47"/>
    <w:rsid w:val="003605ED"/>
    <w:rsid w:val="0036153C"/>
    <w:rsid w:val="00375AEA"/>
    <w:rsid w:val="003913D7"/>
    <w:rsid w:val="0039551D"/>
    <w:rsid w:val="0039561C"/>
    <w:rsid w:val="003A5E28"/>
    <w:rsid w:val="003B5FCF"/>
    <w:rsid w:val="003B6BC5"/>
    <w:rsid w:val="003B6EC6"/>
    <w:rsid w:val="003D24F5"/>
    <w:rsid w:val="003D6DE9"/>
    <w:rsid w:val="003D7D74"/>
    <w:rsid w:val="003E5706"/>
    <w:rsid w:val="003E6E41"/>
    <w:rsid w:val="003F3613"/>
    <w:rsid w:val="003F3AB8"/>
    <w:rsid w:val="00445470"/>
    <w:rsid w:val="004669E9"/>
    <w:rsid w:val="004800A1"/>
    <w:rsid w:val="0048119F"/>
    <w:rsid w:val="004A066A"/>
    <w:rsid w:val="004D104F"/>
    <w:rsid w:val="004D292E"/>
    <w:rsid w:val="004D65CB"/>
    <w:rsid w:val="004D6F0A"/>
    <w:rsid w:val="00511576"/>
    <w:rsid w:val="005157F3"/>
    <w:rsid w:val="00516F17"/>
    <w:rsid w:val="005262D2"/>
    <w:rsid w:val="00535AB8"/>
    <w:rsid w:val="00556818"/>
    <w:rsid w:val="00562212"/>
    <w:rsid w:val="00562DAD"/>
    <w:rsid w:val="005637AA"/>
    <w:rsid w:val="00565958"/>
    <w:rsid w:val="005A7854"/>
    <w:rsid w:val="005B6222"/>
    <w:rsid w:val="005B75E1"/>
    <w:rsid w:val="005B762B"/>
    <w:rsid w:val="005C06D4"/>
    <w:rsid w:val="005C09D8"/>
    <w:rsid w:val="005C606B"/>
    <w:rsid w:val="005D5616"/>
    <w:rsid w:val="005D6E1D"/>
    <w:rsid w:val="005E439A"/>
    <w:rsid w:val="0061699F"/>
    <w:rsid w:val="00646922"/>
    <w:rsid w:val="00646C8A"/>
    <w:rsid w:val="0065754D"/>
    <w:rsid w:val="00665D0E"/>
    <w:rsid w:val="00694A68"/>
    <w:rsid w:val="006A2322"/>
    <w:rsid w:val="006A5B29"/>
    <w:rsid w:val="006C12EC"/>
    <w:rsid w:val="006C1F41"/>
    <w:rsid w:val="006C4C3E"/>
    <w:rsid w:val="006E4D31"/>
    <w:rsid w:val="006E73C4"/>
    <w:rsid w:val="006E7ADE"/>
    <w:rsid w:val="006F1645"/>
    <w:rsid w:val="006F3D84"/>
    <w:rsid w:val="006F456A"/>
    <w:rsid w:val="00701792"/>
    <w:rsid w:val="0071150B"/>
    <w:rsid w:val="00712266"/>
    <w:rsid w:val="00737A62"/>
    <w:rsid w:val="007420F1"/>
    <w:rsid w:val="00745386"/>
    <w:rsid w:val="00751D08"/>
    <w:rsid w:val="00771F87"/>
    <w:rsid w:val="0077676E"/>
    <w:rsid w:val="0079593C"/>
    <w:rsid w:val="007D2731"/>
    <w:rsid w:val="007E447E"/>
    <w:rsid w:val="007F5229"/>
    <w:rsid w:val="007F610E"/>
    <w:rsid w:val="008007E1"/>
    <w:rsid w:val="00812E71"/>
    <w:rsid w:val="0081469E"/>
    <w:rsid w:val="00814D86"/>
    <w:rsid w:val="0081762A"/>
    <w:rsid w:val="00824AFE"/>
    <w:rsid w:val="00832D63"/>
    <w:rsid w:val="008344CF"/>
    <w:rsid w:val="0084466A"/>
    <w:rsid w:val="00857D72"/>
    <w:rsid w:val="00872073"/>
    <w:rsid w:val="00887316"/>
    <w:rsid w:val="008963EA"/>
    <w:rsid w:val="008A552A"/>
    <w:rsid w:val="008C18B9"/>
    <w:rsid w:val="008D37BF"/>
    <w:rsid w:val="008E674F"/>
    <w:rsid w:val="009053BE"/>
    <w:rsid w:val="00906CFF"/>
    <w:rsid w:val="00907751"/>
    <w:rsid w:val="00911B33"/>
    <w:rsid w:val="00911DDD"/>
    <w:rsid w:val="00923184"/>
    <w:rsid w:val="00933FFA"/>
    <w:rsid w:val="009507C5"/>
    <w:rsid w:val="00955C10"/>
    <w:rsid w:val="00971F75"/>
    <w:rsid w:val="009733AF"/>
    <w:rsid w:val="009757D4"/>
    <w:rsid w:val="00987B23"/>
    <w:rsid w:val="00997198"/>
    <w:rsid w:val="009A35E8"/>
    <w:rsid w:val="009A7541"/>
    <w:rsid w:val="009C1DA1"/>
    <w:rsid w:val="009D1B6F"/>
    <w:rsid w:val="009E5826"/>
    <w:rsid w:val="00A0398D"/>
    <w:rsid w:val="00A0571F"/>
    <w:rsid w:val="00A20D06"/>
    <w:rsid w:val="00A266E5"/>
    <w:rsid w:val="00A43A3C"/>
    <w:rsid w:val="00A808CB"/>
    <w:rsid w:val="00A84637"/>
    <w:rsid w:val="00A9273C"/>
    <w:rsid w:val="00AA31F8"/>
    <w:rsid w:val="00AB3970"/>
    <w:rsid w:val="00AC231B"/>
    <w:rsid w:val="00AF4B5E"/>
    <w:rsid w:val="00AF685F"/>
    <w:rsid w:val="00B07EB1"/>
    <w:rsid w:val="00B17028"/>
    <w:rsid w:val="00B21E54"/>
    <w:rsid w:val="00B22B51"/>
    <w:rsid w:val="00B35397"/>
    <w:rsid w:val="00B42BC2"/>
    <w:rsid w:val="00B54E49"/>
    <w:rsid w:val="00B603AD"/>
    <w:rsid w:val="00B60CFF"/>
    <w:rsid w:val="00B70288"/>
    <w:rsid w:val="00B95E52"/>
    <w:rsid w:val="00BA34C1"/>
    <w:rsid w:val="00BA3A1A"/>
    <w:rsid w:val="00BA7E28"/>
    <w:rsid w:val="00BB5309"/>
    <w:rsid w:val="00BC6570"/>
    <w:rsid w:val="00BD3FE7"/>
    <w:rsid w:val="00BD4C3D"/>
    <w:rsid w:val="00BD4E46"/>
    <w:rsid w:val="00C21DCD"/>
    <w:rsid w:val="00C40461"/>
    <w:rsid w:val="00C41466"/>
    <w:rsid w:val="00C41F28"/>
    <w:rsid w:val="00C74C6C"/>
    <w:rsid w:val="00C93389"/>
    <w:rsid w:val="00CA2D00"/>
    <w:rsid w:val="00CA2D64"/>
    <w:rsid w:val="00CB3BC4"/>
    <w:rsid w:val="00CB60AE"/>
    <w:rsid w:val="00CC1859"/>
    <w:rsid w:val="00CC4235"/>
    <w:rsid w:val="00CD3955"/>
    <w:rsid w:val="00CD66B3"/>
    <w:rsid w:val="00CF57C0"/>
    <w:rsid w:val="00D13AE7"/>
    <w:rsid w:val="00D24AA1"/>
    <w:rsid w:val="00D303F6"/>
    <w:rsid w:val="00D31A50"/>
    <w:rsid w:val="00D3719E"/>
    <w:rsid w:val="00D456FF"/>
    <w:rsid w:val="00D52189"/>
    <w:rsid w:val="00D553CA"/>
    <w:rsid w:val="00D72CC2"/>
    <w:rsid w:val="00D86A98"/>
    <w:rsid w:val="00DA7612"/>
    <w:rsid w:val="00DB6183"/>
    <w:rsid w:val="00DC3403"/>
    <w:rsid w:val="00DD3562"/>
    <w:rsid w:val="00DD3854"/>
    <w:rsid w:val="00DD5677"/>
    <w:rsid w:val="00DE5D1E"/>
    <w:rsid w:val="00DF44B1"/>
    <w:rsid w:val="00DF6B67"/>
    <w:rsid w:val="00E07B0F"/>
    <w:rsid w:val="00E47CBC"/>
    <w:rsid w:val="00E52242"/>
    <w:rsid w:val="00E55EEF"/>
    <w:rsid w:val="00E71041"/>
    <w:rsid w:val="00E74B92"/>
    <w:rsid w:val="00E76228"/>
    <w:rsid w:val="00E9237E"/>
    <w:rsid w:val="00E934A4"/>
    <w:rsid w:val="00E95E25"/>
    <w:rsid w:val="00E96BF6"/>
    <w:rsid w:val="00E97279"/>
    <w:rsid w:val="00EA04F7"/>
    <w:rsid w:val="00EA4F5D"/>
    <w:rsid w:val="00EB6D9A"/>
    <w:rsid w:val="00EC2235"/>
    <w:rsid w:val="00EC79E4"/>
    <w:rsid w:val="00ED5BFD"/>
    <w:rsid w:val="00ED5DD5"/>
    <w:rsid w:val="00EE17D8"/>
    <w:rsid w:val="00EF5D46"/>
    <w:rsid w:val="00F068F6"/>
    <w:rsid w:val="00F2141B"/>
    <w:rsid w:val="00F41D12"/>
    <w:rsid w:val="00F43F5E"/>
    <w:rsid w:val="00F449EC"/>
    <w:rsid w:val="00F520E9"/>
    <w:rsid w:val="00F531EC"/>
    <w:rsid w:val="00F62970"/>
    <w:rsid w:val="00F72FF5"/>
    <w:rsid w:val="00F752DD"/>
    <w:rsid w:val="00F86602"/>
    <w:rsid w:val="00F8778F"/>
    <w:rsid w:val="00F9164A"/>
    <w:rsid w:val="00FA5B2A"/>
    <w:rsid w:val="00FA7796"/>
    <w:rsid w:val="00FA784F"/>
    <w:rsid w:val="00FC414D"/>
    <w:rsid w:val="00FD1E9A"/>
    <w:rsid w:val="00FE357C"/>
    <w:rsid w:val="00FF6B20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235C"/>
  <w15:docId w15:val="{C2668BB0-1416-490D-B0E9-C292C05B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FC"/>
    <w:pPr>
      <w:spacing w:line="360" w:lineRule="auto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customStyle="1" w:styleId="Cabealho2">
    <w:name w:val="Cabeçalho 2"/>
    <w:basedOn w:val="Normal"/>
    <w:next w:val="Normal"/>
    <w:link w:val="Cabealh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customStyle="1" w:styleId="Cabealho3">
    <w:name w:val="Cabeçalho 3"/>
    <w:basedOn w:val="Normal"/>
    <w:next w:val="Normal"/>
    <w:link w:val="Cabealh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customStyle="1" w:styleId="Cabealho4">
    <w:name w:val="Cabeçalho 4"/>
    <w:basedOn w:val="Normal"/>
    <w:next w:val="Normal"/>
    <w:link w:val="Cabealh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customStyle="1" w:styleId="Cabealho5">
    <w:name w:val="Cabeçalho 5"/>
    <w:basedOn w:val="Normal"/>
    <w:next w:val="Normal"/>
    <w:link w:val="Cabealh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customStyle="1" w:styleId="Cabealho6">
    <w:name w:val="Cabeçalho 6"/>
    <w:basedOn w:val="Normal"/>
    <w:next w:val="Normal"/>
    <w:link w:val="Cabealh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customStyle="1" w:styleId="Cabealho1Carter">
    <w:name w:val="Cabeçalho 1 Caráter"/>
    <w:link w:val="Cabealho1"/>
    <w:rsid w:val="00E55EEF"/>
    <w:rPr>
      <w:b/>
      <w:i/>
      <w:sz w:val="28"/>
      <w:u w:val="single"/>
      <w:lang w:eastAsia="pt-PT"/>
    </w:rPr>
  </w:style>
  <w:style w:type="character" w:customStyle="1" w:styleId="Cabealho2Carter">
    <w:name w:val="Cabeçalho 2 Caráter"/>
    <w:link w:val="Cabealho2"/>
    <w:rsid w:val="00E55EEF"/>
    <w:rPr>
      <w:sz w:val="24"/>
      <w:lang w:eastAsia="pt-PT"/>
    </w:rPr>
  </w:style>
  <w:style w:type="character" w:customStyle="1" w:styleId="Cabealho3Carter">
    <w:name w:val="Cabeçalho 3 Caráter"/>
    <w:link w:val="Cabealho3"/>
    <w:rsid w:val="00E55EEF"/>
    <w:rPr>
      <w:sz w:val="24"/>
      <w:lang w:eastAsia="pt-PT"/>
    </w:rPr>
  </w:style>
  <w:style w:type="character" w:customStyle="1" w:styleId="Cabealho4Carter">
    <w:name w:val="Cabeçalho 4 Caráter"/>
    <w:link w:val="Cabealho4"/>
    <w:rsid w:val="00E55EEF"/>
    <w:rPr>
      <w:sz w:val="24"/>
      <w:lang w:eastAsia="pt-PT"/>
    </w:rPr>
  </w:style>
  <w:style w:type="character" w:customStyle="1" w:styleId="Cabealho5Carter">
    <w:name w:val="Cabeçalho 5 Caráter"/>
    <w:link w:val="Cabealho5"/>
    <w:rsid w:val="00E55EEF"/>
    <w:rPr>
      <w:snapToGrid w:val="0"/>
      <w:color w:val="000000"/>
      <w:sz w:val="24"/>
      <w:lang w:val="en-US"/>
    </w:rPr>
  </w:style>
  <w:style w:type="character" w:customStyle="1" w:styleId="Cabealho6Carter">
    <w:name w:val="Cabeçalho 6 Caráter"/>
    <w:link w:val="Cabealho6"/>
    <w:rsid w:val="00E55EEF"/>
    <w:rPr>
      <w:i/>
      <w:lang w:val="en-US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table" w:customStyle="1" w:styleId="Tabelacomgrelha">
    <w:name w:val="Tabela com grelha"/>
    <w:basedOn w:val="Tabelanormal"/>
    <w:uiPriority w:val="59"/>
    <w:rsid w:val="005622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link w:val="Cabealho"/>
    <w:uiPriority w:val="99"/>
    <w:rsid w:val="005C09D8"/>
    <w:rPr>
      <w:rFonts w:ascii="Arial" w:hAnsi="Arial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link w:val="Rodap"/>
    <w:uiPriority w:val="99"/>
    <w:rsid w:val="005C09D8"/>
    <w:rPr>
      <w:rFonts w:ascii="Arial" w:hAnsi="Arial"/>
      <w:lang w:eastAsia="pt-PT"/>
    </w:rPr>
  </w:style>
  <w:style w:type="character" w:styleId="TextodoMarcadordePosio">
    <w:name w:val="Placeholder Text"/>
    <w:uiPriority w:val="99"/>
    <w:semiHidden/>
    <w:rsid w:val="00445470"/>
    <w:rPr>
      <w:color w:val="808080"/>
    </w:rPr>
  </w:style>
  <w:style w:type="character" w:styleId="Hiperligao">
    <w:name w:val="Hyperlink"/>
    <w:uiPriority w:val="99"/>
    <w:unhideWhenUsed/>
    <w:rsid w:val="00E7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nix.ad.ist.utl.pt\FORMUL&#193;RIOS\FORMUL&#193;RIOS%20NOVOS%202012-18\ALTERADOS_PUBLICADOS\PUBLICADOS\IST_ID\bolsas@ist-i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ID_B7_V6_cabimento_definiti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721E-BCB2-4C34-80B0-DAFC3962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ID_B7_V6_cabimento_definitivo.dot</Template>
  <TotalTime>4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3119</CharactersWithSpaces>
  <SharedDoc>false</SharedDoc>
  <HLinks>
    <vt:vector size="6" baseType="variant"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../../../../../../FORMULÁRIOS/FORMULÁRIOS NOVOS 2012-18/ALTERADOS_PUBLICADOS/PUBLICADOS/IST_ID/bolsas@ist-id.pt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Maria da Glória Santos Pinheiro</cp:lastModifiedBy>
  <cp:revision>2</cp:revision>
  <cp:lastPrinted>2020-02-03T15:30:00Z</cp:lastPrinted>
  <dcterms:created xsi:type="dcterms:W3CDTF">2024-06-07T10:33:00Z</dcterms:created>
  <dcterms:modified xsi:type="dcterms:W3CDTF">2024-06-07T10:33:00Z</dcterms:modified>
</cp:coreProperties>
</file>