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5959"/>
      </w:tblGrid>
      <w:tr w:rsidR="00AB3970" w14:paraId="0D9BB744" w14:textId="77777777" w:rsidTr="00AB3970">
        <w:trPr>
          <w:cantSplit/>
          <w:trHeight w:hRule="exact" w:val="397"/>
        </w:trPr>
        <w:tc>
          <w:tcPr>
            <w:tcW w:w="3261" w:type="dxa"/>
            <w:vAlign w:val="center"/>
          </w:tcPr>
          <w:p w14:paraId="5BE565BF" w14:textId="77777777" w:rsidR="00AB3970" w:rsidRDefault="00AB3970" w:rsidP="009E5826">
            <w:pPr>
              <w:ind w:left="-142"/>
              <w:jc w:val="center"/>
              <w:rPr>
                <w:rFonts w:ascii="GillSans" w:hAnsi="GillSans" w:cs="Arial"/>
                <w:b/>
                <w:noProof/>
                <w:sz w:val="24"/>
              </w:rPr>
            </w:pPr>
          </w:p>
        </w:tc>
        <w:tc>
          <w:tcPr>
            <w:tcW w:w="141" w:type="dxa"/>
          </w:tcPr>
          <w:p w14:paraId="0A7D31DF" w14:textId="77777777" w:rsidR="00AB3970" w:rsidRDefault="00AB3970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5959" w:type="dxa"/>
            <w:vAlign w:val="center"/>
          </w:tcPr>
          <w:p w14:paraId="7FEEF78C" w14:textId="77777777" w:rsidR="00AB3970" w:rsidRDefault="00AB3970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DC3403" w14:paraId="1A0E27DF" w14:textId="77777777" w:rsidTr="00AB3970">
        <w:trPr>
          <w:cantSplit/>
          <w:trHeight w:hRule="exact" w:val="397"/>
        </w:trPr>
        <w:tc>
          <w:tcPr>
            <w:tcW w:w="3261" w:type="dxa"/>
            <w:vAlign w:val="center"/>
          </w:tcPr>
          <w:p w14:paraId="29D2537E" w14:textId="77777777" w:rsidR="00DC3403" w:rsidRDefault="00DC3403" w:rsidP="009E5826">
            <w:pPr>
              <w:ind w:left="-142"/>
              <w:jc w:val="center"/>
              <w:rPr>
                <w:rFonts w:ascii="GillSans" w:hAnsi="GillSans" w:cs="Arial"/>
                <w:b/>
                <w:noProof/>
                <w:sz w:val="24"/>
              </w:rPr>
            </w:pPr>
          </w:p>
        </w:tc>
        <w:tc>
          <w:tcPr>
            <w:tcW w:w="141" w:type="dxa"/>
          </w:tcPr>
          <w:p w14:paraId="04D9CD90" w14:textId="77777777" w:rsidR="00DC3403" w:rsidRDefault="00DC3403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5959" w:type="dxa"/>
            <w:vAlign w:val="center"/>
          </w:tcPr>
          <w:p w14:paraId="32AFB70C" w14:textId="77777777" w:rsidR="00DC3403" w:rsidRDefault="00DC3403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AB3970" w14:paraId="0C0967E5" w14:textId="77777777" w:rsidTr="00AB3970">
        <w:trPr>
          <w:cantSplit/>
          <w:trHeight w:hRule="exact" w:val="907"/>
        </w:trPr>
        <w:tc>
          <w:tcPr>
            <w:tcW w:w="3261" w:type="dxa"/>
            <w:vAlign w:val="center"/>
            <w:hideMark/>
          </w:tcPr>
          <w:p w14:paraId="2C1C47B1" w14:textId="77777777" w:rsidR="00AB3970" w:rsidRDefault="00AF685F">
            <w:pPr>
              <w:jc w:val="center"/>
              <w:rPr>
                <w:rFonts w:ascii="GillSans" w:hAnsi="GillSans" w:cs="Arial"/>
                <w:b/>
                <w:sz w:val="24"/>
              </w:rPr>
            </w:pPr>
            <w:r w:rsidRPr="009875ED">
              <w:rPr>
                <w:noProof/>
              </w:rPr>
              <w:drawing>
                <wp:inline distT="0" distB="0" distL="0" distR="0" wp14:anchorId="369AAD94" wp14:editId="6701DD75">
                  <wp:extent cx="2065020" cy="579120"/>
                  <wp:effectExtent l="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</w:tcPr>
          <w:p w14:paraId="53F7152F" w14:textId="77777777" w:rsidR="00AB3970" w:rsidRDefault="00AB3970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5959" w:type="dxa"/>
            <w:vAlign w:val="center"/>
            <w:hideMark/>
          </w:tcPr>
          <w:p w14:paraId="48F49BA4" w14:textId="77777777" w:rsidR="00AB3970" w:rsidRDefault="00AB3970" w:rsidP="00AB3970">
            <w:pPr>
              <w:jc w:val="center"/>
              <w:rPr>
                <w:b/>
              </w:rPr>
            </w:pPr>
            <w:r w:rsidRPr="008A552A">
              <w:rPr>
                <w:sz w:val="24"/>
                <w:szCs w:val="24"/>
              </w:rPr>
              <w:t>BOLSAS DE INVESTIGAÇÃO CIENTÍFICA</w:t>
            </w:r>
            <w:r w:rsidRPr="008A552A">
              <w:rPr>
                <w:b/>
                <w:sz w:val="24"/>
                <w:szCs w:val="24"/>
              </w:rPr>
              <w:t xml:space="preserve"> CABIMENTO DEFINITIVO</w:t>
            </w:r>
          </w:p>
          <w:p w14:paraId="6B03CE2C" w14:textId="77777777" w:rsidR="00AB3970" w:rsidRDefault="00AB3970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AB3970" w14:paraId="73E23917" w14:textId="77777777" w:rsidTr="00AB3970">
        <w:trPr>
          <w:cantSplit/>
          <w:trHeight w:hRule="exact" w:val="22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E3840C" w14:textId="77777777" w:rsidR="00AB3970" w:rsidRDefault="00AB3970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DA19E" w14:textId="77777777" w:rsidR="00AB3970" w:rsidRDefault="00AB3970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3DFB65" w14:textId="77777777" w:rsidR="00AB3970" w:rsidRDefault="00AB3970">
            <w:pPr>
              <w:jc w:val="center"/>
              <w:rPr>
                <w:rFonts w:ascii="GillSans" w:hAnsi="GillSans" w:cs="Arial"/>
                <w:b/>
                <w:sz w:val="2"/>
              </w:rPr>
            </w:pPr>
          </w:p>
        </w:tc>
      </w:tr>
    </w:tbl>
    <w:p w14:paraId="48B51AAB" w14:textId="77777777" w:rsidR="00CC4235" w:rsidRDefault="00CC4235" w:rsidP="00824AFE">
      <w:pPr>
        <w:spacing w:line="240" w:lineRule="auto"/>
        <w:rPr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0A01E2" w:rsidRPr="00DB6183" w14:paraId="4E7C4068" w14:textId="77777777" w:rsidTr="000A01E2">
        <w:trPr>
          <w:cantSplit/>
          <w:trHeight w:val="329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CD00F0" w14:textId="6673CB92" w:rsidR="000A01E2" w:rsidRDefault="000A01E2" w:rsidP="00824AFE">
            <w:pPr>
              <w:spacing w:line="240" w:lineRule="auto"/>
              <w:jc w:val="right"/>
            </w:pPr>
            <w:r>
              <w:t xml:space="preserve">Bolseiro nº      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1A9E9D3" w14:textId="77777777" w:rsidR="000A01E2" w:rsidRPr="00DB6183" w:rsidRDefault="000A01E2" w:rsidP="000A01E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0FBFC02F" w14:textId="77777777" w:rsidR="00CC4235" w:rsidRDefault="00CC4235" w:rsidP="000A01E2">
      <w:pPr>
        <w:spacing w:line="40" w:lineRule="exact"/>
        <w:rPr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425"/>
        <w:gridCol w:w="1843"/>
      </w:tblGrid>
      <w:tr w:rsidR="0036153C" w14:paraId="74241186" w14:textId="77777777" w:rsidTr="006F3D84">
        <w:trPr>
          <w:cantSplit/>
          <w:trHeight w:val="32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A3C7BDA" w14:textId="77777777" w:rsidR="0036153C" w:rsidRDefault="0036153C" w:rsidP="00F449EC">
            <w:pPr>
              <w:spacing w:line="240" w:lineRule="auto"/>
            </w:pPr>
            <w:r>
              <w:t>Nome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0D683D8E" w14:textId="77777777" w:rsidR="0036153C" w:rsidRPr="00DB6183" w:rsidRDefault="0036153C" w:rsidP="00F449EC">
            <w:pPr>
              <w:spacing w:line="240" w:lineRule="auto"/>
              <w:rPr>
                <w:rFonts w:ascii="Times New Roman" w:hAnsi="Times New Roman"/>
              </w:rPr>
            </w:pPr>
            <w:r w:rsidRPr="00DB618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DB6183">
              <w:rPr>
                <w:rFonts w:ascii="Times New Roman" w:hAnsi="Times New Roman"/>
              </w:rPr>
              <w:instrText xml:space="preserve"> FORMTEXT </w:instrText>
            </w:r>
            <w:r w:rsidRPr="00DB6183">
              <w:rPr>
                <w:rFonts w:ascii="Times New Roman" w:hAnsi="Times New Roman"/>
              </w:rPr>
            </w:r>
            <w:r w:rsidRPr="00DB6183">
              <w:rPr>
                <w:rFonts w:ascii="Times New Roman" w:hAnsi="Times New Roman"/>
              </w:rPr>
              <w:fldChar w:fldCharType="separate"/>
            </w:r>
            <w:r w:rsidRPr="00DB618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DB6183">
              <w:rPr>
                <w:rFonts w:ascii="Times New Roman" w:hAnsi="Times New Roman"/>
              </w:rPr>
              <w:instrText xml:space="preserve"> FORMTEXT </w:instrText>
            </w:r>
            <w:r w:rsidRPr="00DB6183">
              <w:rPr>
                <w:rFonts w:ascii="Times New Roman" w:hAnsi="Times New Roman"/>
              </w:rPr>
            </w:r>
            <w:r w:rsidRPr="00DB6183">
              <w:rPr>
                <w:rFonts w:ascii="Times New Roman" w:hAnsi="Times New Roman"/>
              </w:rPr>
              <w:fldChar w:fldCharType="separate"/>
            </w:r>
            <w:r w:rsidRPr="00DB6183">
              <w:rPr>
                <w:rFonts w:ascii="Times New Roman" w:hAnsi="Times New Roman"/>
              </w:rPr>
              <w:t> </w:t>
            </w:r>
            <w:r w:rsidRPr="00DB6183">
              <w:rPr>
                <w:rFonts w:ascii="Times New Roman" w:hAnsi="Times New Roman"/>
              </w:rPr>
              <w:t> </w:t>
            </w:r>
            <w:r w:rsidRPr="00DB6183">
              <w:rPr>
                <w:rFonts w:ascii="Times New Roman" w:hAnsi="Times New Roman"/>
              </w:rPr>
              <w:t> </w:t>
            </w:r>
            <w:r w:rsidRPr="00DB6183">
              <w:rPr>
                <w:rFonts w:ascii="Times New Roman" w:hAnsi="Times New Roman"/>
              </w:rPr>
              <w:t> </w:t>
            </w:r>
            <w:r w:rsidRPr="00DB6183">
              <w:rPr>
                <w:rFonts w:ascii="Times New Roman" w:hAnsi="Times New Roman"/>
              </w:rPr>
              <w:t> </w:t>
            </w:r>
            <w:r w:rsidRPr="00DB6183">
              <w:rPr>
                <w:rFonts w:ascii="Times New Roman" w:hAnsi="Times New Roman"/>
              </w:rPr>
              <w:fldChar w:fldCharType="end"/>
            </w:r>
            <w:r w:rsidRPr="00DB618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E1E84" w14:textId="77777777" w:rsidR="0036153C" w:rsidRDefault="0036153C" w:rsidP="00F449EC">
            <w:pPr>
              <w:spacing w:line="240" w:lineRule="auto"/>
              <w:jc w:val="right"/>
            </w:pPr>
            <w:r>
              <w:t>NIF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FB5950D" w14:textId="77777777" w:rsidR="0036153C" w:rsidRPr="00DB6183" w:rsidRDefault="0081762A" w:rsidP="00F449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26C140FC" w14:textId="77777777" w:rsidR="0036153C" w:rsidRDefault="0036153C" w:rsidP="00562212">
      <w:pPr>
        <w:spacing w:line="40" w:lineRule="exact"/>
        <w:rPr>
          <w:sz w:val="4"/>
          <w:szCs w:val="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5"/>
      </w:tblGrid>
      <w:tr w:rsidR="0036153C" w14:paraId="3F64BC79" w14:textId="77777777" w:rsidTr="006F3D84">
        <w:trPr>
          <w:cantSplit/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E6CE66" w14:textId="77777777" w:rsidR="0036153C" w:rsidRDefault="0036153C" w:rsidP="00F449EC">
            <w:pPr>
              <w:spacing w:line="240" w:lineRule="auto"/>
            </w:pPr>
            <w:r>
              <w:t>Morada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0A80" w14:textId="77777777" w:rsidR="0036153C" w:rsidRPr="00DB6183" w:rsidRDefault="00C74C6C" w:rsidP="00F449EC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169F3DFC" w14:textId="77777777" w:rsidR="00CB60AE" w:rsidRDefault="00CB60AE" w:rsidP="00562212">
      <w:pPr>
        <w:spacing w:line="40" w:lineRule="exact"/>
        <w:rPr>
          <w:sz w:val="4"/>
          <w:szCs w:val="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734"/>
        <w:gridCol w:w="1235"/>
        <w:gridCol w:w="4111"/>
      </w:tblGrid>
      <w:tr w:rsidR="00CB60AE" w:rsidRPr="00DB6183" w14:paraId="306BD3E7" w14:textId="77777777" w:rsidTr="00933FFA">
        <w:trPr>
          <w:cantSplit/>
          <w:trHeight w:val="32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199FB8" w14:textId="77777777" w:rsidR="00CB60AE" w:rsidRPr="00933FFA" w:rsidRDefault="00CB60AE" w:rsidP="00F449EC">
            <w:pPr>
              <w:spacing w:before="20" w:after="20" w:line="240" w:lineRule="auto"/>
              <w:rPr>
                <w:spacing w:val="-10"/>
              </w:rPr>
            </w:pPr>
            <w:r w:rsidRPr="00933FFA">
              <w:rPr>
                <w:spacing w:val="-10"/>
              </w:rPr>
              <w:t>Código postal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585E" w14:textId="77777777" w:rsidR="00CB60AE" w:rsidRPr="00DB6183" w:rsidRDefault="00CB60AE" w:rsidP="00F449EC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7F82C" w14:textId="77777777" w:rsidR="00CB60AE" w:rsidRDefault="00CB60AE" w:rsidP="00F449EC">
            <w:pPr>
              <w:spacing w:line="240" w:lineRule="auto"/>
              <w:jc w:val="right"/>
            </w:pPr>
            <w:r>
              <w:t>Localidade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8AA6" w14:textId="77777777" w:rsidR="00CB60AE" w:rsidRPr="00DB6183" w:rsidRDefault="00CB60AE" w:rsidP="00F449EC">
            <w:pPr>
              <w:spacing w:line="240" w:lineRule="auto"/>
              <w:ind w:left="28"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33AD1757" w14:textId="77777777" w:rsidR="00CB60AE" w:rsidRDefault="00CB60AE" w:rsidP="00562212">
      <w:pPr>
        <w:spacing w:line="40" w:lineRule="exact"/>
        <w:rPr>
          <w:sz w:val="4"/>
          <w:szCs w:val="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5B75E1" w14:paraId="43F96151" w14:textId="77777777" w:rsidTr="00911B33">
        <w:trPr>
          <w:cantSplit/>
          <w:trHeight w:val="32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6536F4" w14:textId="77777777" w:rsidR="005B75E1" w:rsidRDefault="00054783" w:rsidP="00F449EC">
            <w:pPr>
              <w:spacing w:line="240" w:lineRule="auto"/>
            </w:pPr>
            <w:r>
              <w:t>IBAN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FA05" w14:textId="77777777" w:rsidR="005B75E1" w:rsidRPr="00DB6183" w:rsidRDefault="005B75E1" w:rsidP="00F449EC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51172F8D" w14:textId="77777777" w:rsidR="003E6E41" w:rsidRDefault="003E6E41" w:rsidP="00562212">
      <w:pPr>
        <w:spacing w:line="40" w:lineRule="exact"/>
        <w:rPr>
          <w:sz w:val="4"/>
          <w:szCs w:val="4"/>
        </w:rPr>
      </w:pPr>
    </w:p>
    <w:p w14:paraId="018806DF" w14:textId="77777777" w:rsidR="003E6E41" w:rsidRDefault="003E6E41" w:rsidP="009507C5">
      <w:pPr>
        <w:spacing w:line="20" w:lineRule="exact"/>
        <w:rPr>
          <w:sz w:val="4"/>
          <w:szCs w:val="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141"/>
        <w:gridCol w:w="5387"/>
      </w:tblGrid>
      <w:tr w:rsidR="003E6E41" w14:paraId="1343CBF2" w14:textId="77777777" w:rsidTr="003E6E41">
        <w:trPr>
          <w:cantSplit/>
          <w:trHeight w:val="32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A7C59E6" w14:textId="77777777" w:rsidR="003E6E41" w:rsidRDefault="003E6E41">
            <w:pPr>
              <w:spacing w:before="20" w:after="20"/>
            </w:pPr>
            <w:r>
              <w:t>PEP Rubrica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1B1EE" w14:textId="77777777" w:rsidR="003E6E41" w:rsidRDefault="00812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o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63F9E9" w14:textId="77777777" w:rsidR="003E6E41" w:rsidRDefault="003E6E41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7429F" w14:textId="77777777" w:rsidR="003E6E41" w:rsidRDefault="00812E71">
            <w:pPr>
              <w:ind w:left="28"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2AF3B1E5" w14:textId="77777777" w:rsidR="003E6E41" w:rsidRDefault="003E6E41" w:rsidP="00562212">
      <w:pPr>
        <w:spacing w:line="40" w:lineRule="exact"/>
        <w:rPr>
          <w:sz w:val="4"/>
          <w:szCs w:val="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41"/>
        <w:gridCol w:w="5387"/>
      </w:tblGrid>
      <w:tr w:rsidR="00F449EC" w14:paraId="7EED9131" w14:textId="77777777" w:rsidTr="00F449EC">
        <w:trPr>
          <w:cantSplit/>
          <w:trHeight w:val="36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FC73C2" w14:textId="77777777" w:rsidR="00F449EC" w:rsidRDefault="00F449EC" w:rsidP="00F449EC">
            <w:pPr>
              <w:spacing w:before="20" w:after="20" w:line="240" w:lineRule="auto"/>
            </w:pPr>
            <w:r>
              <w:t>PEP Rubrica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3F3" w14:textId="77777777" w:rsidR="00F449EC" w:rsidRPr="00DB6183" w:rsidRDefault="00F449EC" w:rsidP="00F449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71F63" w14:textId="77777777" w:rsidR="00F449EC" w:rsidRDefault="00F449EC" w:rsidP="00F449EC">
            <w:pPr>
              <w:spacing w:line="240" w:lineRule="auto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F834" w14:textId="77777777" w:rsidR="00F449EC" w:rsidRPr="00DB6183" w:rsidRDefault="00812E71" w:rsidP="00F449EC">
            <w:pPr>
              <w:spacing w:line="240" w:lineRule="auto"/>
              <w:ind w:left="28"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7AE80EBE" w14:textId="77777777" w:rsidR="00F449EC" w:rsidRDefault="00F449EC" w:rsidP="00F449EC">
      <w:pPr>
        <w:spacing w:line="40" w:lineRule="exact"/>
        <w:rPr>
          <w:rFonts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41"/>
        <w:gridCol w:w="5387"/>
      </w:tblGrid>
      <w:tr w:rsidR="00F449EC" w14:paraId="7F5E7456" w14:textId="77777777" w:rsidTr="00F449EC">
        <w:trPr>
          <w:cantSplit/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8A784C" w14:textId="77777777" w:rsidR="00F449EC" w:rsidRDefault="00F449EC" w:rsidP="00F449EC">
            <w:pPr>
              <w:spacing w:before="20" w:after="20" w:line="240" w:lineRule="auto"/>
            </w:pPr>
            <w:r>
              <w:t>PEP Rubrica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DD64" w14:textId="77777777" w:rsidR="00F449EC" w:rsidRPr="00DB6183" w:rsidRDefault="00F449EC" w:rsidP="00F449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B20BE" w14:textId="77777777" w:rsidR="00F449EC" w:rsidRDefault="00F449EC" w:rsidP="00F449EC">
            <w:pPr>
              <w:spacing w:line="240" w:lineRule="auto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E393" w14:textId="77777777" w:rsidR="00F449EC" w:rsidRPr="00DB6183" w:rsidRDefault="00812E71" w:rsidP="00F449EC">
            <w:pPr>
              <w:spacing w:line="240" w:lineRule="auto"/>
              <w:ind w:left="28"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65A203B2" w14:textId="77777777" w:rsidR="00F449EC" w:rsidRDefault="00F449EC" w:rsidP="00562212">
      <w:pPr>
        <w:spacing w:line="40" w:lineRule="exact"/>
        <w:rPr>
          <w:sz w:val="4"/>
          <w:szCs w:val="4"/>
        </w:rPr>
      </w:pPr>
    </w:p>
    <w:p w14:paraId="1374B8A1" w14:textId="77777777" w:rsidR="0006372A" w:rsidRPr="00DC3403" w:rsidRDefault="00824AFE" w:rsidP="001A57BA">
      <w:pPr>
        <w:pBdr>
          <w:top w:val="dotted" w:sz="4" w:space="11" w:color="auto"/>
        </w:pBdr>
        <w:spacing w:before="100" w:beforeAutospacing="1" w:line="240" w:lineRule="auto"/>
        <w:ind w:right="142"/>
        <w:jc w:val="both"/>
        <w:rPr>
          <w:rFonts w:cs="Arial"/>
          <w:i/>
        </w:rPr>
      </w:pPr>
      <w:r w:rsidRPr="00DC3403">
        <w:rPr>
          <w:rFonts w:cs="Arial"/>
          <w:i/>
        </w:rPr>
        <w:t>Nota: Caso o período da bolsa ou renovação abranja mais do que um ano civil, deverá indicar o montante total do subsídio da bolsa, do seguro de acidentes pessoais e do seguro social voluntário para cada um dos anos em causa.</w:t>
      </w:r>
    </w:p>
    <w:p w14:paraId="7FDBC0B7" w14:textId="77777777" w:rsidR="00911DDD" w:rsidRPr="00824AFE" w:rsidRDefault="00911DDD" w:rsidP="00911DDD">
      <w:pPr>
        <w:pBdr>
          <w:top w:val="dotted" w:sz="4" w:space="11" w:color="auto"/>
        </w:pBdr>
        <w:spacing w:line="240" w:lineRule="auto"/>
        <w:ind w:right="142"/>
        <w:jc w:val="both"/>
        <w:rPr>
          <w:rFonts w:cs="Arial"/>
        </w:rPr>
      </w:pPr>
    </w:p>
    <w:p w14:paraId="2C7D3095" w14:textId="77777777" w:rsidR="005A7854" w:rsidRDefault="005A7854" w:rsidP="005A7854">
      <w:pPr>
        <w:spacing w:line="40" w:lineRule="exact"/>
        <w:rPr>
          <w:rFonts w:cs="Arial"/>
          <w:b/>
        </w:rPr>
      </w:pPr>
    </w:p>
    <w:tbl>
      <w:tblPr>
        <w:tblW w:w="9394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4"/>
      </w:tblGrid>
      <w:tr w:rsidR="00562212" w:rsidRPr="00CA2D64" w14:paraId="00D841F7" w14:textId="77777777" w:rsidTr="003B6EC6">
        <w:tc>
          <w:tcPr>
            <w:tcW w:w="9394" w:type="dxa"/>
            <w:shd w:val="clear" w:color="auto" w:fill="auto"/>
          </w:tcPr>
          <w:p w14:paraId="59BD8098" w14:textId="77777777" w:rsidR="00745386" w:rsidRPr="003B6EC6" w:rsidRDefault="00745386" w:rsidP="003B6EC6">
            <w:pPr>
              <w:spacing w:line="40" w:lineRule="exact"/>
              <w:rPr>
                <w:rFonts w:eastAsia="Calibri"/>
              </w:rPr>
            </w:pPr>
          </w:p>
          <w:p w14:paraId="55FB3776" w14:textId="77777777" w:rsidR="00562212" w:rsidRPr="003B6EC6" w:rsidRDefault="00562212" w:rsidP="003B6EC6">
            <w:pPr>
              <w:spacing w:before="20" w:after="20"/>
              <w:rPr>
                <w:rFonts w:eastAsia="Calibri"/>
              </w:rPr>
            </w:pPr>
            <w:r w:rsidRPr="003B6EC6">
              <w:rPr>
                <w:rFonts w:eastAsia="Calibri"/>
              </w:rPr>
              <w:t xml:space="preserve">Tipo de bolsa </w:t>
            </w:r>
            <w:r w:rsidR="00712266">
              <w:rPr>
                <w:rFonts w:cs="Arial"/>
                <w:b/>
                <w:noProof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ar opção"/>
                    <w:listEntry w:val="Bolsa de iniciação à investigação"/>
                    <w:listEntry w:val="Bolsa de investigação (est curso não conf gr acad)"/>
                    <w:listEntry w:val="Bolsa de investigação (estudante de mestrado)"/>
                    <w:listEntry w:val="Bolsa de investigação (estudante de doutoramento)"/>
                    <w:listEntry w:val="Bolsa de investigação pós-doutoral"/>
                  </w:ddList>
                </w:ffData>
              </w:fldChar>
            </w:r>
            <w:bookmarkStart w:id="1" w:name="Dropdown3"/>
            <w:r w:rsidR="00712266">
              <w:rPr>
                <w:rFonts w:cs="Arial"/>
                <w:b/>
                <w:noProof/>
              </w:rPr>
              <w:instrText xml:space="preserve"> FORMDROPDOWN </w:instrText>
            </w:r>
            <w:r w:rsidR="009D1B6F">
              <w:rPr>
                <w:rFonts w:cs="Arial"/>
                <w:b/>
                <w:noProof/>
              </w:rPr>
            </w:r>
            <w:r w:rsidR="009D1B6F">
              <w:rPr>
                <w:rFonts w:cs="Arial"/>
                <w:b/>
                <w:noProof/>
              </w:rPr>
              <w:fldChar w:fldCharType="separate"/>
            </w:r>
            <w:r w:rsidR="00712266">
              <w:rPr>
                <w:rFonts w:cs="Arial"/>
                <w:b/>
                <w:noProof/>
              </w:rPr>
              <w:fldChar w:fldCharType="end"/>
            </w:r>
            <w:bookmarkEnd w:id="1"/>
          </w:p>
          <w:p w14:paraId="218B8774" w14:textId="77777777" w:rsidR="00562212" w:rsidRPr="003B6EC6" w:rsidRDefault="00DB6183" w:rsidP="002E40FC">
            <w:pPr>
              <w:spacing w:before="20" w:after="20"/>
              <w:rPr>
                <w:rFonts w:eastAsia="Calibri"/>
              </w:rPr>
            </w:pPr>
            <w:r w:rsidRPr="003B6EC6">
              <w:rPr>
                <w:rFonts w:eastAsia="Calibri"/>
              </w:rPr>
              <w:t>Situação do contrato</w:t>
            </w:r>
            <w:r w:rsidR="00562212" w:rsidRPr="003B6EC6">
              <w:rPr>
                <w:rFonts w:eastAsia="Calibri"/>
              </w:rPr>
              <w:t xml:space="preserve"> </w:t>
            </w:r>
            <w:r w:rsidR="002E40FC" w:rsidRPr="00911B33">
              <w:rPr>
                <w:rFonts w:cs="Arial"/>
                <w:b/>
                <w:noProof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ionar opção"/>
                    <w:listEntry w:val="contrato novo"/>
                    <w:listEntry w:val="renovação de contrato"/>
                    <w:listEntry w:val="renovação de contrato com alteração subsídio bolsa"/>
                    <w:listEntry w:val="prorrogação de contrato"/>
                    <w:listEntry w:val="alteração do subsídio de bolsa"/>
                  </w:ddList>
                </w:ffData>
              </w:fldChar>
            </w:r>
            <w:bookmarkStart w:id="2" w:name="Dropdown5"/>
            <w:r w:rsidR="002E40FC" w:rsidRPr="00911B33">
              <w:rPr>
                <w:rFonts w:cs="Arial"/>
                <w:b/>
                <w:noProof/>
              </w:rPr>
              <w:instrText xml:space="preserve"> FORMDROPDOWN </w:instrText>
            </w:r>
            <w:r w:rsidR="009D1B6F">
              <w:rPr>
                <w:rFonts w:cs="Arial"/>
                <w:b/>
                <w:noProof/>
              </w:rPr>
            </w:r>
            <w:r w:rsidR="009D1B6F">
              <w:rPr>
                <w:rFonts w:cs="Arial"/>
                <w:b/>
                <w:noProof/>
              </w:rPr>
              <w:fldChar w:fldCharType="separate"/>
            </w:r>
            <w:r w:rsidR="002E40FC" w:rsidRPr="00911B33">
              <w:rPr>
                <w:rFonts w:cs="Arial"/>
                <w:b/>
                <w:noProof/>
              </w:rPr>
              <w:fldChar w:fldCharType="end"/>
            </w:r>
            <w:bookmarkEnd w:id="2"/>
          </w:p>
        </w:tc>
      </w:tr>
      <w:tr w:rsidR="00562212" w:rsidRPr="00F520E9" w14:paraId="7A30B99A" w14:textId="77777777" w:rsidTr="00824AFE">
        <w:trPr>
          <w:trHeight w:val="3396"/>
        </w:trPr>
        <w:tc>
          <w:tcPr>
            <w:tcW w:w="9394" w:type="dxa"/>
            <w:shd w:val="clear" w:color="auto" w:fill="auto"/>
          </w:tcPr>
          <w:p w14:paraId="03674586" w14:textId="586B7844" w:rsidR="00DC3403" w:rsidRDefault="00987B23" w:rsidP="002249E4">
            <w:pPr>
              <w:ind w:right="-710"/>
              <w:rPr>
                <w:rFonts w:eastAsia="Calibri"/>
              </w:rPr>
            </w:pPr>
            <w:r w:rsidRPr="00BD51FE">
              <w:rPr>
                <w:rFonts w:cs="Arial"/>
                <w:noProof/>
              </w:rPr>
              <w:t xml:space="preserve">Data de início </w:t>
            </w:r>
            <w:r w:rsidRPr="00BD51FE">
              <w:rPr>
                <w:rFonts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dia"/>
                    <w:maxLength w:val="3"/>
                  </w:textInput>
                </w:ffData>
              </w:fldChar>
            </w:r>
            <w:r w:rsidRPr="00BD51FE">
              <w:rPr>
                <w:rFonts w:cs="Arial"/>
                <w:b/>
                <w:noProof/>
              </w:rPr>
              <w:instrText xml:space="preserve"> FORMTEXT </w:instrText>
            </w:r>
            <w:r w:rsidRPr="00BD51FE">
              <w:rPr>
                <w:rFonts w:cs="Arial"/>
                <w:b/>
                <w:noProof/>
              </w:rPr>
            </w:r>
            <w:r w:rsidRPr="00BD51FE">
              <w:rPr>
                <w:rFonts w:cs="Arial"/>
                <w:b/>
                <w:noProof/>
              </w:rPr>
              <w:fldChar w:fldCharType="separate"/>
            </w:r>
            <w:r w:rsidRPr="00BD51FE">
              <w:rPr>
                <w:rFonts w:cs="Arial"/>
                <w:b/>
                <w:noProof/>
              </w:rPr>
              <w:t>0</w:t>
            </w:r>
            <w:r w:rsidRPr="00BD51FE">
              <w:rPr>
                <w:rFonts w:cs="Arial"/>
                <w:noProof/>
              </w:rPr>
              <w:fldChar w:fldCharType="end"/>
            </w:r>
            <w:r w:rsidRPr="00BD51FE">
              <w:rPr>
                <w:rFonts w:cs="Arial"/>
                <w:noProof/>
              </w:rPr>
              <w:t>/</w:t>
            </w:r>
            <w:r w:rsidRPr="00BD51FE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BD51FE">
              <w:rPr>
                <w:rFonts w:cs="Arial"/>
                <w:b/>
                <w:noProof/>
              </w:rPr>
              <w:instrText xml:space="preserve"> FORMDROPDOWN </w:instrText>
            </w:r>
            <w:r w:rsidR="009D1B6F">
              <w:rPr>
                <w:rFonts w:cs="Arial"/>
                <w:b/>
                <w:noProof/>
              </w:rPr>
            </w:r>
            <w:r w:rsidR="009D1B6F">
              <w:rPr>
                <w:rFonts w:cs="Arial"/>
                <w:b/>
                <w:noProof/>
              </w:rPr>
              <w:fldChar w:fldCharType="separate"/>
            </w:r>
            <w:r w:rsidRPr="00BD51FE">
              <w:rPr>
                <w:rFonts w:cs="Arial"/>
                <w:noProof/>
              </w:rPr>
              <w:fldChar w:fldCharType="end"/>
            </w:r>
            <w:r w:rsidRPr="00BD51FE">
              <w:rPr>
                <w:rFonts w:cs="Arial"/>
                <w:noProof/>
              </w:rPr>
              <w:t>/</w:t>
            </w:r>
            <w:r w:rsidR="00CB3BC4">
              <w:rPr>
                <w:rFonts w:eastAsia="Calibri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CB3BC4">
              <w:rPr>
                <w:rFonts w:eastAsia="Calibri" w:cs="Arial"/>
                <w:b/>
                <w:noProof/>
              </w:rPr>
              <w:instrText xml:space="preserve"> FORMDROPDOWN </w:instrText>
            </w:r>
            <w:r w:rsidR="009D1B6F">
              <w:rPr>
                <w:rFonts w:eastAsia="Calibri" w:cs="Arial"/>
                <w:b/>
                <w:noProof/>
              </w:rPr>
            </w:r>
            <w:r w:rsidR="009D1B6F">
              <w:rPr>
                <w:rFonts w:eastAsia="Calibri" w:cs="Arial"/>
                <w:b/>
                <w:noProof/>
              </w:rPr>
              <w:fldChar w:fldCharType="separate"/>
            </w:r>
            <w:r w:rsidR="00CB3BC4">
              <w:rPr>
                <w:rFonts w:eastAsia="Calibri" w:cs="Arial"/>
                <w:b/>
                <w:noProof/>
              </w:rPr>
              <w:fldChar w:fldCharType="end"/>
            </w:r>
            <w:r w:rsidRPr="00BD51FE">
              <w:rPr>
                <w:rFonts w:cs="Arial"/>
                <w:noProof/>
              </w:rPr>
              <w:tab/>
            </w:r>
            <w:r w:rsidRPr="00BD51FE">
              <w:rPr>
                <w:rFonts w:cs="Arial"/>
                <w:noProof/>
              </w:rPr>
              <w:tab/>
            </w:r>
            <w:r w:rsidRPr="00BD51FE">
              <w:rPr>
                <w:rFonts w:cs="Arial"/>
                <w:noProof/>
              </w:rPr>
              <w:tab/>
              <w:t xml:space="preserve">Data de fim </w:t>
            </w:r>
            <w:r w:rsidRPr="00BD51FE">
              <w:rPr>
                <w:rFonts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dia"/>
                    <w:maxLength w:val="3"/>
                  </w:textInput>
                </w:ffData>
              </w:fldChar>
            </w:r>
            <w:r w:rsidRPr="00BD51FE">
              <w:rPr>
                <w:rFonts w:cs="Arial"/>
                <w:b/>
                <w:noProof/>
              </w:rPr>
              <w:instrText xml:space="preserve"> FORMTEXT </w:instrText>
            </w:r>
            <w:r w:rsidRPr="00BD51FE">
              <w:rPr>
                <w:rFonts w:cs="Arial"/>
                <w:b/>
                <w:noProof/>
              </w:rPr>
            </w:r>
            <w:r w:rsidRPr="00BD51FE">
              <w:rPr>
                <w:rFonts w:cs="Arial"/>
                <w:b/>
                <w:noProof/>
              </w:rPr>
              <w:fldChar w:fldCharType="separate"/>
            </w:r>
            <w:r w:rsidRPr="00BD51FE">
              <w:rPr>
                <w:rFonts w:cs="Arial"/>
                <w:b/>
                <w:noProof/>
              </w:rPr>
              <w:t>0</w:t>
            </w:r>
            <w:r w:rsidRPr="00BD51FE">
              <w:rPr>
                <w:rFonts w:cs="Arial"/>
                <w:noProof/>
              </w:rPr>
              <w:fldChar w:fldCharType="end"/>
            </w:r>
            <w:r w:rsidRPr="00BD51FE">
              <w:rPr>
                <w:rFonts w:cs="Arial"/>
                <w:noProof/>
              </w:rPr>
              <w:t>/</w:t>
            </w:r>
            <w:r w:rsidRPr="00BD51FE">
              <w:rPr>
                <w:rFonts w:cs="Arial"/>
                <w:b/>
                <w:noProof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BD51FE">
              <w:rPr>
                <w:rFonts w:cs="Arial"/>
                <w:b/>
                <w:noProof/>
              </w:rPr>
              <w:instrText xml:space="preserve"> FORMDROPDOWN </w:instrText>
            </w:r>
            <w:r w:rsidR="009D1B6F">
              <w:rPr>
                <w:rFonts w:cs="Arial"/>
                <w:b/>
                <w:noProof/>
              </w:rPr>
            </w:r>
            <w:r w:rsidR="009D1B6F">
              <w:rPr>
                <w:rFonts w:cs="Arial"/>
                <w:b/>
                <w:noProof/>
              </w:rPr>
              <w:fldChar w:fldCharType="separate"/>
            </w:r>
            <w:r w:rsidRPr="00BD51FE">
              <w:rPr>
                <w:rFonts w:cs="Arial"/>
                <w:noProof/>
              </w:rPr>
              <w:fldChar w:fldCharType="end"/>
            </w:r>
            <w:r w:rsidRPr="00BD51FE">
              <w:rPr>
                <w:rFonts w:cs="Arial"/>
                <w:noProof/>
              </w:rPr>
              <w:t>/</w:t>
            </w:r>
            <w:r w:rsidR="00CB3BC4">
              <w:rPr>
                <w:rFonts w:eastAsia="Calibri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CB3BC4">
              <w:rPr>
                <w:rFonts w:eastAsia="Calibri" w:cs="Arial"/>
                <w:b/>
                <w:noProof/>
              </w:rPr>
              <w:instrText xml:space="preserve"> FORMDROPDOWN </w:instrText>
            </w:r>
            <w:r w:rsidR="009D1B6F">
              <w:rPr>
                <w:rFonts w:eastAsia="Calibri" w:cs="Arial"/>
                <w:b/>
                <w:noProof/>
              </w:rPr>
            </w:r>
            <w:r w:rsidR="009D1B6F">
              <w:rPr>
                <w:rFonts w:eastAsia="Calibri" w:cs="Arial"/>
                <w:b/>
                <w:noProof/>
              </w:rPr>
              <w:fldChar w:fldCharType="separate"/>
            </w:r>
            <w:r w:rsidR="00CB3BC4">
              <w:rPr>
                <w:rFonts w:eastAsia="Calibri" w:cs="Arial"/>
                <w:b/>
                <w:noProof/>
              </w:rPr>
              <w:fldChar w:fldCharType="end"/>
            </w:r>
          </w:p>
          <w:p w14:paraId="2BE2E047" w14:textId="77777777" w:rsidR="00987B23" w:rsidRDefault="00987B23" w:rsidP="002249E4">
            <w:pPr>
              <w:ind w:right="-710"/>
              <w:rPr>
                <w:rFonts w:eastAsia="Calibri"/>
              </w:rPr>
            </w:pPr>
          </w:p>
          <w:p w14:paraId="39C2C46A" w14:textId="49DD868C" w:rsidR="002249E4" w:rsidRDefault="002249E4" w:rsidP="002249E4">
            <w:pPr>
              <w:ind w:right="-710"/>
              <w:rPr>
                <w:rFonts w:eastAsia="Calibri"/>
                <w:bdr w:val="single" w:sz="4" w:space="0" w:color="auto"/>
              </w:rPr>
            </w:pPr>
            <w:r w:rsidRPr="00FF00D3">
              <w:rPr>
                <w:rFonts w:eastAsia="Calibri"/>
              </w:rPr>
              <w:t>Monta</w:t>
            </w:r>
            <w:r w:rsidR="00B17028">
              <w:rPr>
                <w:rFonts w:eastAsia="Calibri"/>
              </w:rPr>
              <w:t>nte mensal do subsídio de bolsa</w:t>
            </w:r>
            <w:r>
              <w:rPr>
                <w:rFonts w:eastAsia="Calibri"/>
              </w:rPr>
              <w:t xml:space="preserve"> </w:t>
            </w:r>
            <w:r w:rsidR="00CB3BC4">
              <w:rPr>
                <w:rFonts w:eastAsia="Calibri" w:cs="Arial"/>
                <w:b/>
                <w:bCs/>
                <w:noProof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ionar opção"/>
                    <w:listEntry w:val="601,12 €"/>
                    <w:listEntry w:val="990,98 €"/>
                    <w:listEntry w:val="1259,64 € "/>
                    <w:listEntry w:val="1801,00 €"/>
                    <w:listEntry w:val="outro valor"/>
                  </w:ddList>
                </w:ffData>
              </w:fldChar>
            </w:r>
            <w:bookmarkStart w:id="3" w:name="Dropdown4"/>
            <w:r w:rsidR="00CB3BC4">
              <w:rPr>
                <w:rFonts w:eastAsia="Calibri" w:cs="Arial"/>
                <w:b/>
                <w:bCs/>
                <w:noProof/>
              </w:rPr>
              <w:instrText xml:space="preserve"> FORMDROPDOWN </w:instrText>
            </w:r>
            <w:r w:rsidR="009D1B6F">
              <w:rPr>
                <w:rFonts w:eastAsia="Calibri" w:cs="Arial"/>
                <w:b/>
                <w:bCs/>
                <w:noProof/>
              </w:rPr>
            </w:r>
            <w:r w:rsidR="009D1B6F">
              <w:rPr>
                <w:rFonts w:eastAsia="Calibri" w:cs="Arial"/>
                <w:b/>
                <w:bCs/>
                <w:noProof/>
              </w:rPr>
              <w:fldChar w:fldCharType="separate"/>
            </w:r>
            <w:r w:rsidR="00CB3BC4">
              <w:rPr>
                <w:rFonts w:eastAsia="Calibri" w:cs="Arial"/>
                <w:b/>
                <w:bCs/>
                <w:noProof/>
              </w:rPr>
              <w:fldChar w:fldCharType="end"/>
            </w:r>
            <w:bookmarkEnd w:id="3"/>
            <w:r w:rsidR="00FF6EF9" w:rsidRPr="00F752DD">
              <w:rPr>
                <w:rFonts w:cs="Arial"/>
                <w:b/>
                <w:noProof/>
              </w:rPr>
              <w:t xml:space="preserve"> </w:t>
            </w:r>
            <w:r w:rsidR="00911B33" w:rsidRPr="00E7264A">
              <w:rPr>
                <w:rFonts w:cs="Arial"/>
                <w:b/>
                <w:noProof/>
              </w:rPr>
              <w:t xml:space="preserve"> </w:t>
            </w:r>
            <w:r w:rsidR="00911B33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1B33">
              <w:rPr>
                <w:rFonts w:cs="Arial"/>
                <w:b/>
                <w:noProof/>
              </w:rPr>
              <w:instrText xml:space="preserve"> FORMTEXT </w:instrText>
            </w:r>
            <w:r w:rsidR="00911B33">
              <w:rPr>
                <w:rFonts w:cs="Arial"/>
                <w:b/>
                <w:noProof/>
              </w:rPr>
            </w:r>
            <w:r w:rsidR="00911B33">
              <w:rPr>
                <w:rFonts w:cs="Arial"/>
                <w:b/>
                <w:noProof/>
              </w:rPr>
              <w:fldChar w:fldCharType="separate"/>
            </w:r>
            <w:r w:rsidR="00911B33">
              <w:rPr>
                <w:rFonts w:cs="Arial"/>
                <w:b/>
                <w:noProof/>
              </w:rPr>
              <w:t> </w:t>
            </w:r>
            <w:r w:rsidR="00911B33">
              <w:rPr>
                <w:rFonts w:cs="Arial"/>
                <w:b/>
                <w:noProof/>
              </w:rPr>
              <w:t> </w:t>
            </w:r>
            <w:r w:rsidR="00911B33">
              <w:rPr>
                <w:rFonts w:cs="Arial"/>
                <w:b/>
                <w:noProof/>
              </w:rPr>
              <w:t> </w:t>
            </w:r>
            <w:r w:rsidR="00911B33">
              <w:rPr>
                <w:rFonts w:cs="Arial"/>
                <w:b/>
                <w:noProof/>
              </w:rPr>
              <w:t> </w:t>
            </w:r>
            <w:r w:rsidR="00911B33">
              <w:rPr>
                <w:rFonts w:cs="Arial"/>
                <w:b/>
                <w:noProof/>
              </w:rPr>
              <w:t> </w:t>
            </w:r>
            <w:r w:rsidR="00911B33">
              <w:rPr>
                <w:rFonts w:cs="Arial"/>
                <w:b/>
                <w:noProof/>
              </w:rPr>
              <w:fldChar w:fldCharType="end"/>
            </w:r>
            <w:r w:rsidR="00911B33" w:rsidRPr="00FF00D3">
              <w:rPr>
                <w:bdr w:val="single" w:sz="4" w:space="0" w:color="auto"/>
              </w:rPr>
              <w:t xml:space="preserve">  </w:t>
            </w:r>
          </w:p>
          <w:p w14:paraId="7FF5EF08" w14:textId="4F8253D1" w:rsidR="00FF6EF9" w:rsidRPr="00FF6EF9" w:rsidRDefault="00FF6EF9" w:rsidP="00FF6EF9">
            <w:pPr>
              <w:rPr>
                <w:rFonts w:eastAsia="Calibri" w:cs="Arial"/>
                <w:b/>
                <w:noProof/>
              </w:rPr>
            </w:pPr>
            <w:r w:rsidRPr="00105943">
              <w:rPr>
                <w:rFonts w:eastAsia="Calibri" w:cs="Arial"/>
                <w:noProof/>
              </w:rPr>
              <w:t xml:space="preserve">Montante total do subsídio de bolsa </w:t>
            </w:r>
            <w:bookmarkStart w:id="4" w:name="Text8"/>
            <w:r w:rsidR="00CB3BC4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CB3BC4">
              <w:rPr>
                <w:rFonts w:cs="Arial"/>
                <w:b/>
                <w:noProof/>
              </w:rPr>
              <w:instrText xml:space="preserve"> FORMDROPDOWN </w:instrText>
            </w:r>
            <w:r w:rsidR="009D1B6F">
              <w:rPr>
                <w:rFonts w:cs="Arial"/>
                <w:b/>
                <w:noProof/>
              </w:rPr>
            </w:r>
            <w:r w:rsidR="009D1B6F">
              <w:rPr>
                <w:rFonts w:cs="Arial"/>
                <w:b/>
                <w:noProof/>
              </w:rPr>
              <w:fldChar w:fldCharType="separate"/>
            </w:r>
            <w:r w:rsidR="00CB3BC4">
              <w:rPr>
                <w:rFonts w:cs="Arial"/>
                <w:b/>
                <w:noProof/>
              </w:rPr>
              <w:fldChar w:fldCharType="end"/>
            </w:r>
            <w:r w:rsidR="00CB3BC4" w:rsidRPr="00CB3BC4">
              <w:rPr>
                <w:rFonts w:cs="Arial"/>
                <w:b/>
                <w:noProof/>
              </w:rPr>
              <w:t xml:space="preserve">  </w:t>
            </w:r>
            <w:r w:rsidR="00CB3BC4">
              <w:rPr>
                <w:rFonts w:cs="Arial"/>
                <w:b/>
                <w:noProof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ionar opção"/>
                    <w:listEntry w:val="1803,36€ (601,12€ * 3 meses)"/>
                    <w:listEntry w:val="3606,72€ (601,12€ * 6 meses)"/>
                    <w:listEntry w:val="7213,44€ (601,12€ * 12 meses)"/>
                    <w:listEntry w:val="2972,94€ (990,98€ * 3 meses)"/>
                    <w:listEntry w:val="5945,88€ (990,98€ * 6 meses)"/>
                    <w:listEntry w:val="11891,76€ (990,98€ * 12 meses)"/>
                    <w:listEntry w:val="3778,92€ (1259,64€ * 3 meses)"/>
                    <w:listEntry w:val="7557,84€ (1259,64€ * 6 meses)"/>
                    <w:listEntry w:val="15115,68€ (1259,64€ * 12 meses)"/>
                    <w:listEntry w:val="5403,00€ (1801,00€* 3 meses)"/>
                    <w:listEntry w:val="10806,00€ (1801,00€* 6 meses)"/>
                    <w:listEntry w:val="21612,00€ (1801,00€* 12 meses)"/>
                    <w:listEntry w:val="outro valor"/>
                  </w:ddList>
                </w:ffData>
              </w:fldChar>
            </w:r>
            <w:bookmarkStart w:id="5" w:name="Dropdown7"/>
            <w:r w:rsidR="00CB3BC4">
              <w:rPr>
                <w:rFonts w:cs="Arial"/>
                <w:b/>
                <w:noProof/>
              </w:rPr>
              <w:instrText xml:space="preserve"> FORMDROPDOWN </w:instrText>
            </w:r>
            <w:r w:rsidR="009D1B6F">
              <w:rPr>
                <w:rFonts w:cs="Arial"/>
                <w:b/>
                <w:noProof/>
              </w:rPr>
            </w:r>
            <w:r w:rsidR="009D1B6F">
              <w:rPr>
                <w:rFonts w:cs="Arial"/>
                <w:b/>
                <w:noProof/>
              </w:rPr>
              <w:fldChar w:fldCharType="separate"/>
            </w:r>
            <w:r w:rsidR="00CB3BC4">
              <w:rPr>
                <w:rFonts w:cs="Arial"/>
                <w:b/>
                <w:noProof/>
              </w:rPr>
              <w:fldChar w:fldCharType="end"/>
            </w:r>
            <w:bookmarkEnd w:id="5"/>
            <w:r w:rsidR="00CB3BC4">
              <w:rPr>
                <w:rFonts w:eastAsia="Calibri" w:cs="Arial"/>
                <w:b/>
                <w:noProof/>
                <w:sz w:val="22"/>
                <w:szCs w:val="22"/>
              </w:rPr>
              <w:t xml:space="preserve"> </w:t>
            </w:r>
            <w:r w:rsidRPr="00FF6EF9">
              <w:rPr>
                <w:rFonts w:eastAsia="Calibri" w:cs="Arial"/>
                <w:b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6EF9">
              <w:rPr>
                <w:rFonts w:eastAsia="Calibri" w:cs="Arial"/>
                <w:b/>
                <w:noProof/>
              </w:rPr>
              <w:instrText xml:space="preserve"> FORMTEXT </w:instrText>
            </w:r>
            <w:r w:rsidRPr="00FF6EF9">
              <w:rPr>
                <w:rFonts w:eastAsia="Calibri" w:cs="Arial"/>
                <w:b/>
                <w:noProof/>
              </w:rPr>
            </w:r>
            <w:r w:rsidRPr="00FF6EF9">
              <w:rPr>
                <w:rFonts w:eastAsia="Calibri" w:cs="Arial"/>
                <w:b/>
                <w:noProof/>
              </w:rPr>
              <w:fldChar w:fldCharType="separate"/>
            </w:r>
            <w:r w:rsidRPr="00FF6EF9">
              <w:rPr>
                <w:rFonts w:eastAsia="Calibri" w:cs="Arial"/>
                <w:b/>
                <w:noProof/>
              </w:rPr>
              <w:t> </w:t>
            </w:r>
            <w:r w:rsidRPr="00FF6EF9">
              <w:rPr>
                <w:rFonts w:eastAsia="Calibri" w:cs="Arial"/>
                <w:b/>
                <w:noProof/>
              </w:rPr>
              <w:t> </w:t>
            </w:r>
            <w:r w:rsidRPr="00FF6EF9">
              <w:rPr>
                <w:rFonts w:eastAsia="Calibri" w:cs="Arial"/>
                <w:b/>
                <w:noProof/>
              </w:rPr>
              <w:t> </w:t>
            </w:r>
            <w:r w:rsidRPr="00FF6EF9">
              <w:rPr>
                <w:rFonts w:eastAsia="Calibri" w:cs="Arial"/>
                <w:b/>
                <w:noProof/>
              </w:rPr>
              <w:t> </w:t>
            </w:r>
            <w:r w:rsidRPr="00FF6EF9">
              <w:rPr>
                <w:rFonts w:eastAsia="Calibri" w:cs="Arial"/>
                <w:b/>
                <w:noProof/>
              </w:rPr>
              <w:t> </w:t>
            </w:r>
            <w:r w:rsidRPr="00FF6EF9">
              <w:rPr>
                <w:rFonts w:eastAsia="Calibri" w:cs="Arial"/>
                <w:b/>
                <w:noProof/>
              </w:rPr>
              <w:fldChar w:fldCharType="end"/>
            </w:r>
            <w:bookmarkEnd w:id="4"/>
          </w:p>
          <w:p w14:paraId="18E00A3B" w14:textId="49027DD4" w:rsidR="00FF6EF9" w:rsidRPr="00FF6EF9" w:rsidRDefault="00FF6EF9" w:rsidP="00FF6EF9">
            <w:pPr>
              <w:rPr>
                <w:rFonts w:eastAsia="Calibri" w:cs="Arial"/>
                <w:b/>
                <w:noProof/>
              </w:rPr>
            </w:pPr>
            <w:r w:rsidRPr="00FF6EF9">
              <w:rPr>
                <w:rFonts w:eastAsia="Calibri" w:cs="Arial"/>
                <w:noProof/>
              </w:rPr>
              <w:t xml:space="preserve">Montante total do subsídio de bolsa </w:t>
            </w:r>
            <w:r w:rsidR="00CB3BC4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CB3BC4">
              <w:rPr>
                <w:rFonts w:cs="Arial"/>
                <w:b/>
                <w:noProof/>
              </w:rPr>
              <w:instrText xml:space="preserve"> FORMDROPDOWN </w:instrText>
            </w:r>
            <w:r w:rsidR="009D1B6F">
              <w:rPr>
                <w:rFonts w:cs="Arial"/>
                <w:b/>
                <w:noProof/>
              </w:rPr>
            </w:r>
            <w:r w:rsidR="009D1B6F">
              <w:rPr>
                <w:rFonts w:cs="Arial"/>
                <w:b/>
                <w:noProof/>
              </w:rPr>
              <w:fldChar w:fldCharType="separate"/>
            </w:r>
            <w:r w:rsidR="00CB3BC4">
              <w:rPr>
                <w:rFonts w:cs="Arial"/>
                <w:b/>
                <w:noProof/>
              </w:rPr>
              <w:fldChar w:fldCharType="end"/>
            </w:r>
            <w:r w:rsidR="00CB3BC4" w:rsidRPr="00CB3BC4">
              <w:rPr>
                <w:rFonts w:cs="Arial"/>
                <w:b/>
                <w:noProof/>
              </w:rPr>
              <w:t xml:space="preserve">  </w:t>
            </w:r>
            <w:r w:rsidR="00CB3BC4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803,36€ (601,12€ * 3 meses)"/>
                    <w:listEntry w:val="3606,72€ (601,12€ * 6 meses)"/>
                    <w:listEntry w:val="7213,44€ (601,12€ * 12 meses)"/>
                    <w:listEntry w:val="2972,94€ (990,98€ * 3 meses)"/>
                    <w:listEntry w:val="5945,88€ (990,98€ * 6 meses)"/>
                    <w:listEntry w:val="11891,76€ (990,98€ * 12 meses)"/>
                    <w:listEntry w:val="3778,92€ (1259,64€ * 3 meses)"/>
                    <w:listEntry w:val="7557,84€ (1259,64€ * 6 meses)"/>
                    <w:listEntry w:val="15115,68€ (1259,64€ * 12 meses)"/>
                    <w:listEntry w:val="5403,00€ (1801,00€* 3 meses)"/>
                    <w:listEntry w:val="10806,00€ (1801,00€* 6 meses)"/>
                    <w:listEntry w:val="21612,00€ (1801,00€* 12 meses)"/>
                    <w:listEntry w:val="outro valor"/>
                  </w:ddList>
                </w:ffData>
              </w:fldChar>
            </w:r>
            <w:r w:rsidR="00CB3BC4">
              <w:rPr>
                <w:rFonts w:cs="Arial"/>
                <w:b/>
                <w:noProof/>
              </w:rPr>
              <w:instrText xml:space="preserve"> FORMDROPDOWN </w:instrText>
            </w:r>
            <w:r w:rsidR="009D1B6F">
              <w:rPr>
                <w:rFonts w:cs="Arial"/>
                <w:b/>
                <w:noProof/>
              </w:rPr>
            </w:r>
            <w:r w:rsidR="009D1B6F">
              <w:rPr>
                <w:rFonts w:cs="Arial"/>
                <w:b/>
                <w:noProof/>
              </w:rPr>
              <w:fldChar w:fldCharType="separate"/>
            </w:r>
            <w:r w:rsidR="00CB3BC4">
              <w:rPr>
                <w:rFonts w:cs="Arial"/>
                <w:b/>
                <w:noProof/>
              </w:rPr>
              <w:fldChar w:fldCharType="end"/>
            </w:r>
            <w:r w:rsidR="00CB3BC4">
              <w:rPr>
                <w:rFonts w:cs="Arial"/>
                <w:b/>
                <w:noProof/>
              </w:rPr>
              <w:t xml:space="preserve"> </w:t>
            </w:r>
            <w:r w:rsidR="00F752DD" w:rsidRPr="00FF6EF9">
              <w:rPr>
                <w:rFonts w:eastAsia="Calibri" w:cs="Arial"/>
                <w:b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752DD" w:rsidRPr="00FF6EF9">
              <w:rPr>
                <w:rFonts w:eastAsia="Calibri" w:cs="Arial"/>
                <w:b/>
                <w:noProof/>
              </w:rPr>
              <w:instrText xml:space="preserve"> FORMTEXT </w:instrText>
            </w:r>
            <w:r w:rsidR="00F752DD" w:rsidRPr="00FF6EF9">
              <w:rPr>
                <w:rFonts w:eastAsia="Calibri" w:cs="Arial"/>
                <w:b/>
                <w:noProof/>
              </w:rPr>
            </w:r>
            <w:r w:rsidR="00F752DD" w:rsidRPr="00FF6EF9">
              <w:rPr>
                <w:rFonts w:eastAsia="Calibri" w:cs="Arial"/>
                <w:b/>
                <w:noProof/>
              </w:rPr>
              <w:fldChar w:fldCharType="separate"/>
            </w:r>
            <w:r w:rsidR="00F752DD" w:rsidRPr="00FF6EF9">
              <w:rPr>
                <w:rFonts w:eastAsia="Calibri" w:cs="Arial"/>
                <w:b/>
                <w:noProof/>
              </w:rPr>
              <w:t> </w:t>
            </w:r>
            <w:r w:rsidR="00F752DD" w:rsidRPr="00FF6EF9">
              <w:rPr>
                <w:rFonts w:eastAsia="Calibri" w:cs="Arial"/>
                <w:b/>
                <w:noProof/>
              </w:rPr>
              <w:t> </w:t>
            </w:r>
            <w:r w:rsidR="00F752DD" w:rsidRPr="00FF6EF9">
              <w:rPr>
                <w:rFonts w:eastAsia="Calibri" w:cs="Arial"/>
                <w:b/>
                <w:noProof/>
              </w:rPr>
              <w:t> </w:t>
            </w:r>
            <w:r w:rsidR="00F752DD" w:rsidRPr="00FF6EF9">
              <w:rPr>
                <w:rFonts w:eastAsia="Calibri" w:cs="Arial"/>
                <w:b/>
                <w:noProof/>
              </w:rPr>
              <w:t> </w:t>
            </w:r>
            <w:r w:rsidR="00F752DD" w:rsidRPr="00FF6EF9">
              <w:rPr>
                <w:rFonts w:eastAsia="Calibri" w:cs="Arial"/>
                <w:b/>
                <w:noProof/>
              </w:rPr>
              <w:t> </w:t>
            </w:r>
            <w:r w:rsidR="00F752DD" w:rsidRPr="00FF6EF9">
              <w:rPr>
                <w:rFonts w:eastAsia="Calibri" w:cs="Arial"/>
                <w:b/>
                <w:noProof/>
              </w:rPr>
              <w:fldChar w:fldCharType="end"/>
            </w:r>
          </w:p>
          <w:p w14:paraId="65F54AE1" w14:textId="1625693F" w:rsidR="00DC3403" w:rsidRPr="00FF6EF9" w:rsidRDefault="00FF6EF9" w:rsidP="00FF6EF9">
            <w:pPr>
              <w:spacing w:before="20" w:after="20" w:line="240" w:lineRule="auto"/>
              <w:rPr>
                <w:rFonts w:eastAsia="Calibri" w:cs="Arial"/>
                <w:b/>
                <w:noProof/>
              </w:rPr>
            </w:pPr>
            <w:r w:rsidRPr="00FF6EF9">
              <w:rPr>
                <w:rFonts w:eastAsia="Calibri" w:cs="Arial"/>
                <w:noProof/>
              </w:rPr>
              <w:t xml:space="preserve">Montante total do subsídio de bolsa </w:t>
            </w:r>
            <w:r w:rsidR="00CB3BC4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CB3BC4">
              <w:rPr>
                <w:rFonts w:cs="Arial"/>
                <w:b/>
                <w:noProof/>
              </w:rPr>
              <w:instrText xml:space="preserve"> FORMDROPDOWN </w:instrText>
            </w:r>
            <w:r w:rsidR="009D1B6F">
              <w:rPr>
                <w:rFonts w:cs="Arial"/>
                <w:b/>
                <w:noProof/>
              </w:rPr>
            </w:r>
            <w:r w:rsidR="009D1B6F">
              <w:rPr>
                <w:rFonts w:cs="Arial"/>
                <w:b/>
                <w:noProof/>
              </w:rPr>
              <w:fldChar w:fldCharType="separate"/>
            </w:r>
            <w:r w:rsidR="00CB3BC4">
              <w:rPr>
                <w:rFonts w:cs="Arial"/>
                <w:b/>
                <w:noProof/>
              </w:rPr>
              <w:fldChar w:fldCharType="end"/>
            </w:r>
            <w:r w:rsidR="00CB3BC4" w:rsidRPr="00CB3BC4">
              <w:rPr>
                <w:rFonts w:cs="Arial"/>
                <w:b/>
                <w:noProof/>
              </w:rPr>
              <w:t xml:space="preserve">  </w:t>
            </w:r>
            <w:r w:rsidR="00CB3BC4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803,36€ (601,12€ * 3 meses)"/>
                    <w:listEntry w:val="3606,72€ (601,12€ * 6 meses)"/>
                    <w:listEntry w:val="7213,44€ (601,12€ * 12 meses)"/>
                    <w:listEntry w:val="2972,94€ (990,98€ * 3 meses)"/>
                    <w:listEntry w:val="5945,88€ (990,98€ * 6 meses)"/>
                    <w:listEntry w:val="11891,76€ (990,98€ * 12 meses)"/>
                    <w:listEntry w:val="3778,92€ (1259,64€ * 3 meses)"/>
                    <w:listEntry w:val="7557,84€ (1259,64€ * 6 meses)"/>
                    <w:listEntry w:val="15115,68€ (1259,64€ * 12 meses)"/>
                    <w:listEntry w:val="5403,00€ (1801,00€* 3 meses)"/>
                    <w:listEntry w:val="10806,00€ (1801,00€* 6 meses)"/>
                    <w:listEntry w:val="21612,00€ (1801,00€* 12 meses)"/>
                    <w:listEntry w:val="outro valor"/>
                  </w:ddList>
                </w:ffData>
              </w:fldChar>
            </w:r>
            <w:r w:rsidR="00CB3BC4">
              <w:rPr>
                <w:rFonts w:cs="Arial"/>
                <w:b/>
                <w:noProof/>
              </w:rPr>
              <w:instrText xml:space="preserve"> FORMDROPDOWN </w:instrText>
            </w:r>
            <w:r w:rsidR="009D1B6F">
              <w:rPr>
                <w:rFonts w:cs="Arial"/>
                <w:b/>
                <w:noProof/>
              </w:rPr>
            </w:r>
            <w:r w:rsidR="009D1B6F">
              <w:rPr>
                <w:rFonts w:cs="Arial"/>
                <w:b/>
                <w:noProof/>
              </w:rPr>
              <w:fldChar w:fldCharType="separate"/>
            </w:r>
            <w:r w:rsidR="00CB3BC4">
              <w:rPr>
                <w:rFonts w:cs="Arial"/>
                <w:b/>
                <w:noProof/>
              </w:rPr>
              <w:fldChar w:fldCharType="end"/>
            </w:r>
            <w:r w:rsidR="00CB3BC4">
              <w:rPr>
                <w:rFonts w:cs="Arial"/>
                <w:b/>
                <w:noProof/>
              </w:rPr>
              <w:t xml:space="preserve"> </w:t>
            </w:r>
            <w:r w:rsidR="00F752DD" w:rsidRPr="00FF6EF9">
              <w:rPr>
                <w:rFonts w:eastAsia="Calibri" w:cs="Arial"/>
                <w:b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752DD" w:rsidRPr="00FF6EF9">
              <w:rPr>
                <w:rFonts w:eastAsia="Calibri" w:cs="Arial"/>
                <w:b/>
                <w:noProof/>
              </w:rPr>
              <w:instrText xml:space="preserve"> FORMTEXT </w:instrText>
            </w:r>
            <w:r w:rsidR="00F752DD" w:rsidRPr="00FF6EF9">
              <w:rPr>
                <w:rFonts w:eastAsia="Calibri" w:cs="Arial"/>
                <w:b/>
                <w:noProof/>
              </w:rPr>
            </w:r>
            <w:r w:rsidR="00F752DD" w:rsidRPr="00FF6EF9">
              <w:rPr>
                <w:rFonts w:eastAsia="Calibri" w:cs="Arial"/>
                <w:b/>
                <w:noProof/>
              </w:rPr>
              <w:fldChar w:fldCharType="separate"/>
            </w:r>
            <w:r w:rsidR="00F752DD" w:rsidRPr="00FF6EF9">
              <w:rPr>
                <w:rFonts w:eastAsia="Calibri" w:cs="Arial"/>
                <w:b/>
                <w:noProof/>
              </w:rPr>
              <w:t> </w:t>
            </w:r>
            <w:r w:rsidR="00F752DD" w:rsidRPr="00FF6EF9">
              <w:rPr>
                <w:rFonts w:eastAsia="Calibri" w:cs="Arial"/>
                <w:b/>
                <w:noProof/>
              </w:rPr>
              <w:t> </w:t>
            </w:r>
            <w:r w:rsidR="00F752DD" w:rsidRPr="00FF6EF9">
              <w:rPr>
                <w:rFonts w:eastAsia="Calibri" w:cs="Arial"/>
                <w:b/>
                <w:noProof/>
              </w:rPr>
              <w:t> </w:t>
            </w:r>
            <w:r w:rsidR="00F752DD" w:rsidRPr="00FF6EF9">
              <w:rPr>
                <w:rFonts w:eastAsia="Calibri" w:cs="Arial"/>
                <w:b/>
                <w:noProof/>
              </w:rPr>
              <w:t> </w:t>
            </w:r>
            <w:r w:rsidR="00F752DD" w:rsidRPr="00FF6EF9">
              <w:rPr>
                <w:rFonts w:eastAsia="Calibri" w:cs="Arial"/>
                <w:b/>
                <w:noProof/>
              </w:rPr>
              <w:t> </w:t>
            </w:r>
            <w:r w:rsidR="00F752DD" w:rsidRPr="00FF6EF9">
              <w:rPr>
                <w:rFonts w:eastAsia="Calibri" w:cs="Arial"/>
                <w:b/>
                <w:noProof/>
              </w:rPr>
              <w:fldChar w:fldCharType="end"/>
            </w:r>
          </w:p>
          <w:p w14:paraId="0E468497" w14:textId="77777777" w:rsidR="00FF6EF9" w:rsidRDefault="00FF6EF9" w:rsidP="00FF6EF9">
            <w:pPr>
              <w:spacing w:before="20" w:after="20" w:line="240" w:lineRule="auto"/>
              <w:rPr>
                <w:rFonts w:eastAsia="Calibri"/>
              </w:rPr>
            </w:pPr>
          </w:p>
          <w:p w14:paraId="42594915" w14:textId="77777777" w:rsidR="001A57BA" w:rsidRDefault="00562212" w:rsidP="003B6EC6">
            <w:pPr>
              <w:spacing w:before="20" w:after="20"/>
              <w:rPr>
                <w:rFonts w:ascii="Times New Roman" w:eastAsia="Calibri" w:hAnsi="Times New Roman"/>
                <w:bdr w:val="single" w:sz="4" w:space="0" w:color="auto"/>
              </w:rPr>
            </w:pPr>
            <w:r w:rsidRPr="003B6EC6">
              <w:rPr>
                <w:rFonts w:eastAsia="Calibri"/>
              </w:rPr>
              <w:t xml:space="preserve">Montante diário </w:t>
            </w:r>
            <w:r w:rsidR="005E439A" w:rsidRPr="003B6EC6">
              <w:rPr>
                <w:rFonts w:eastAsia="Calibri"/>
              </w:rPr>
              <w:t>do seguro de acidentes pessoais</w:t>
            </w:r>
            <w:r w:rsidRPr="003B6EC6">
              <w:rPr>
                <w:rFonts w:eastAsia="Calibri"/>
              </w:rPr>
              <w:t xml:space="preserve"> </w:t>
            </w:r>
            <w:r w:rsidRPr="006E7ADE">
              <w:rPr>
                <w:rFonts w:ascii="Times New Roman" w:eastAsia="Calibri" w:hAnsi="Times New Roman"/>
                <w:bdr w:val="single" w:sz="4" w:space="0" w:color="auto"/>
              </w:rPr>
              <w:t>0,</w:t>
            </w:r>
            <w:r w:rsidR="003913D7">
              <w:rPr>
                <w:rFonts w:ascii="Times New Roman" w:eastAsia="Calibri" w:hAnsi="Times New Roman"/>
                <w:bdr w:val="single" w:sz="4" w:space="0" w:color="auto"/>
              </w:rPr>
              <w:t>0</w:t>
            </w:r>
            <w:r w:rsidR="00D52189">
              <w:rPr>
                <w:rFonts w:ascii="Times New Roman" w:eastAsia="Calibri" w:hAnsi="Times New Roman"/>
                <w:bdr w:val="single" w:sz="4" w:space="0" w:color="auto"/>
              </w:rPr>
              <w:t>6</w:t>
            </w:r>
            <w:r w:rsidRPr="006E7ADE">
              <w:rPr>
                <w:rFonts w:ascii="Times New Roman" w:eastAsia="Calibri" w:hAnsi="Times New Roman"/>
                <w:bdr w:val="single" w:sz="4" w:space="0" w:color="auto"/>
              </w:rPr>
              <w:t xml:space="preserve"> €</w:t>
            </w:r>
          </w:p>
          <w:p w14:paraId="76557541" w14:textId="52DA7752" w:rsidR="00B603AD" w:rsidRPr="00987B23" w:rsidRDefault="0065754D" w:rsidP="00B603AD">
            <w:pPr>
              <w:spacing w:before="20" w:after="20"/>
              <w:rPr>
                <w:rFonts w:cs="Arial"/>
                <w:b/>
                <w:noProof/>
              </w:rPr>
            </w:pPr>
            <w:r w:rsidRPr="00F520E9">
              <w:t xml:space="preserve">Montante total do </w:t>
            </w:r>
            <w:r>
              <w:t xml:space="preserve">seguro de acidentes </w:t>
            </w:r>
            <w:r w:rsidRPr="00987B23">
              <w:t>pessoais</w:t>
            </w:r>
            <w:r w:rsidR="00D86A98" w:rsidRPr="00987B23">
              <w:rPr>
                <w:rFonts w:cs="Arial"/>
                <w:b/>
                <w:noProof/>
              </w:rPr>
              <w:t xml:space="preserve"> </w:t>
            </w:r>
            <w:r w:rsidR="00CB3BC4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CB3BC4">
              <w:rPr>
                <w:rFonts w:cs="Arial"/>
                <w:b/>
                <w:noProof/>
              </w:rPr>
              <w:instrText xml:space="preserve"> FORMDROPDOWN </w:instrText>
            </w:r>
            <w:r w:rsidR="009D1B6F">
              <w:rPr>
                <w:rFonts w:cs="Arial"/>
                <w:b/>
                <w:noProof/>
              </w:rPr>
            </w:r>
            <w:r w:rsidR="009D1B6F">
              <w:rPr>
                <w:rFonts w:cs="Arial"/>
                <w:b/>
                <w:noProof/>
              </w:rPr>
              <w:fldChar w:fldCharType="separate"/>
            </w:r>
            <w:r w:rsidR="00CB3BC4">
              <w:rPr>
                <w:rFonts w:cs="Arial"/>
                <w:b/>
                <w:noProof/>
              </w:rPr>
              <w:fldChar w:fldCharType="end"/>
            </w:r>
            <w:r w:rsidR="00987B23">
              <w:rPr>
                <w:rFonts w:cs="Arial"/>
                <w:b/>
                <w:noProof/>
              </w:rPr>
              <w:t xml:space="preserve"> </w:t>
            </w:r>
            <w:r w:rsidR="00D86A98" w:rsidRPr="00987B23">
              <w:rPr>
                <w:rFonts w:cs="Arial"/>
                <w:b/>
                <w:noProof/>
              </w:rPr>
              <w:t xml:space="preserve"> </w:t>
            </w:r>
            <w:r w:rsidR="00CB3BC4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,71 € (1 mês)"/>
                    <w:listEntry w:val="3,41 € (2 meses)"/>
                    <w:listEntry w:val="5,12 € (3 meses)"/>
                    <w:listEntry w:val="6,83 € (4 meses)"/>
                    <w:listEntry w:val="8,53 € (5 meses)"/>
                    <w:listEntry w:val="10,24 € (6 meses)"/>
                    <w:listEntry w:val="11,95 € (7 meses)"/>
                    <w:listEntry w:val="13,65 € (8 meses)"/>
                    <w:listEntry w:val="15,36 € (9 meses)"/>
                    <w:listEntry w:val="17,07 € (10 meses)"/>
                    <w:listEntry w:val="18,77 € (11 meses)"/>
                    <w:listEntry w:val="20,48 € (12 meses)"/>
                  </w:ddList>
                </w:ffData>
              </w:fldChar>
            </w:r>
            <w:r w:rsidR="00CB3BC4">
              <w:rPr>
                <w:rFonts w:cs="Arial"/>
                <w:b/>
                <w:noProof/>
              </w:rPr>
              <w:instrText xml:space="preserve"> FORMDROPDOWN </w:instrText>
            </w:r>
            <w:r w:rsidR="009D1B6F">
              <w:rPr>
                <w:rFonts w:cs="Arial"/>
                <w:b/>
                <w:noProof/>
              </w:rPr>
            </w:r>
            <w:r w:rsidR="009D1B6F">
              <w:rPr>
                <w:rFonts w:cs="Arial"/>
                <w:b/>
                <w:noProof/>
              </w:rPr>
              <w:fldChar w:fldCharType="separate"/>
            </w:r>
            <w:r w:rsidR="00CB3BC4">
              <w:rPr>
                <w:rFonts w:cs="Arial"/>
                <w:b/>
                <w:noProof/>
              </w:rPr>
              <w:fldChar w:fldCharType="end"/>
            </w:r>
            <w:r w:rsidR="00D52189" w:rsidRPr="00D52189">
              <w:rPr>
                <w:rFonts w:cs="Arial"/>
                <w:b/>
                <w:noProof/>
              </w:rPr>
              <w:t xml:space="preserve"> </w:t>
            </w:r>
            <w:r w:rsidR="00987B23">
              <w:rPr>
                <w:rFonts w:cs="Arial"/>
                <w:b/>
                <w:noProof/>
              </w:rPr>
              <w:t xml:space="preserve"> </w:t>
            </w:r>
            <w:r w:rsidR="00971F75" w:rsidRPr="00987B23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1F75" w:rsidRPr="00987B23">
              <w:rPr>
                <w:rFonts w:cs="Arial"/>
                <w:b/>
                <w:noProof/>
              </w:rPr>
              <w:instrText xml:space="preserve"> FORMTEXT </w:instrText>
            </w:r>
            <w:r w:rsidR="00971F75" w:rsidRPr="00987B23">
              <w:rPr>
                <w:rFonts w:cs="Arial"/>
                <w:b/>
                <w:noProof/>
              </w:rPr>
            </w:r>
            <w:r w:rsidR="00971F75" w:rsidRPr="00987B23">
              <w:rPr>
                <w:rFonts w:cs="Arial"/>
                <w:b/>
                <w:noProof/>
              </w:rPr>
              <w:fldChar w:fldCharType="separate"/>
            </w:r>
            <w:r w:rsidR="00971F75" w:rsidRPr="00987B23">
              <w:rPr>
                <w:rFonts w:cs="Arial"/>
                <w:b/>
                <w:noProof/>
              </w:rPr>
              <w:t> </w:t>
            </w:r>
            <w:r w:rsidR="00971F75" w:rsidRPr="00987B23">
              <w:rPr>
                <w:rFonts w:cs="Arial"/>
                <w:b/>
                <w:noProof/>
              </w:rPr>
              <w:t> </w:t>
            </w:r>
            <w:r w:rsidR="00971F75" w:rsidRPr="00987B23">
              <w:rPr>
                <w:rFonts w:cs="Arial"/>
                <w:b/>
                <w:noProof/>
              </w:rPr>
              <w:t> </w:t>
            </w:r>
            <w:r w:rsidR="00971F75" w:rsidRPr="00987B23">
              <w:rPr>
                <w:rFonts w:cs="Arial"/>
                <w:b/>
                <w:noProof/>
              </w:rPr>
              <w:t> </w:t>
            </w:r>
            <w:r w:rsidR="00971F75" w:rsidRPr="00987B23">
              <w:rPr>
                <w:rFonts w:cs="Arial"/>
                <w:b/>
                <w:noProof/>
              </w:rPr>
              <w:t> </w:t>
            </w:r>
            <w:r w:rsidR="00971F75" w:rsidRPr="00987B23">
              <w:rPr>
                <w:rFonts w:cs="Arial"/>
                <w:b/>
                <w:noProof/>
              </w:rPr>
              <w:fldChar w:fldCharType="end"/>
            </w:r>
            <w:r w:rsidR="00971F75" w:rsidRPr="00987B23">
              <w:rPr>
                <w:rFonts w:cs="Arial"/>
                <w:b/>
                <w:noProof/>
              </w:rPr>
              <w:t xml:space="preserve"> </w:t>
            </w:r>
          </w:p>
          <w:p w14:paraId="47803B85" w14:textId="743DA741" w:rsidR="009A7541" w:rsidRDefault="009A7541" w:rsidP="009A7541">
            <w:pPr>
              <w:spacing w:before="20" w:after="20"/>
              <w:rPr>
                <w:bdr w:val="single" w:sz="4" w:space="0" w:color="auto"/>
              </w:rPr>
            </w:pPr>
            <w:r w:rsidRPr="00F520E9">
              <w:t xml:space="preserve">Montante total do </w:t>
            </w:r>
            <w:r>
              <w:t xml:space="preserve">seguro de acidentes pessoais </w:t>
            </w:r>
            <w:r w:rsidR="00CB3BC4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CB3BC4">
              <w:rPr>
                <w:rFonts w:cs="Arial"/>
                <w:b/>
                <w:noProof/>
              </w:rPr>
              <w:instrText xml:space="preserve"> FORMDROPDOWN </w:instrText>
            </w:r>
            <w:r w:rsidR="009D1B6F">
              <w:rPr>
                <w:rFonts w:cs="Arial"/>
                <w:b/>
                <w:noProof/>
              </w:rPr>
            </w:r>
            <w:r w:rsidR="009D1B6F">
              <w:rPr>
                <w:rFonts w:cs="Arial"/>
                <w:b/>
                <w:noProof/>
              </w:rPr>
              <w:fldChar w:fldCharType="separate"/>
            </w:r>
            <w:r w:rsidR="00CB3BC4">
              <w:rPr>
                <w:rFonts w:cs="Arial"/>
                <w:b/>
                <w:noProof/>
              </w:rPr>
              <w:fldChar w:fldCharType="end"/>
            </w:r>
            <w:r w:rsidRPr="00987B23">
              <w:rPr>
                <w:rFonts w:cs="Arial"/>
                <w:b/>
                <w:noProof/>
              </w:rPr>
              <w:t xml:space="preserve"> </w:t>
            </w:r>
            <w:r w:rsidR="00987B23">
              <w:rPr>
                <w:rFonts w:cs="Arial"/>
                <w:b/>
                <w:noProof/>
              </w:rPr>
              <w:t xml:space="preserve"> </w:t>
            </w:r>
            <w:r w:rsidR="00CB3BC4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,71 € (1 mês)"/>
                    <w:listEntry w:val="3,41 € (2 meses)"/>
                    <w:listEntry w:val="5,12 € (3 meses)"/>
                    <w:listEntry w:val="6,83 € (4 meses)"/>
                    <w:listEntry w:val="8,53 € (5 meses)"/>
                    <w:listEntry w:val="10,24 € (6 meses)"/>
                    <w:listEntry w:val="11,95 € (7 meses)"/>
                    <w:listEntry w:val="13,65 € (8 meses)"/>
                    <w:listEntry w:val="15,36 € (9 meses)"/>
                    <w:listEntry w:val="17,07 € (10 meses)"/>
                    <w:listEntry w:val="18,77 € (11 meses)"/>
                    <w:listEntry w:val="20,48 € (12 meses)"/>
                  </w:ddList>
                </w:ffData>
              </w:fldChar>
            </w:r>
            <w:r w:rsidR="00CB3BC4">
              <w:rPr>
                <w:rFonts w:cs="Arial"/>
                <w:b/>
                <w:noProof/>
              </w:rPr>
              <w:instrText xml:space="preserve"> FORMDROPDOWN </w:instrText>
            </w:r>
            <w:r w:rsidR="009D1B6F">
              <w:rPr>
                <w:rFonts w:cs="Arial"/>
                <w:b/>
                <w:noProof/>
              </w:rPr>
            </w:r>
            <w:r w:rsidR="009D1B6F">
              <w:rPr>
                <w:rFonts w:cs="Arial"/>
                <w:b/>
                <w:noProof/>
              </w:rPr>
              <w:fldChar w:fldCharType="separate"/>
            </w:r>
            <w:r w:rsidR="00CB3BC4">
              <w:rPr>
                <w:rFonts w:cs="Arial"/>
                <w:b/>
                <w:noProof/>
              </w:rPr>
              <w:fldChar w:fldCharType="end"/>
            </w:r>
            <w:r w:rsidR="00987B23">
              <w:rPr>
                <w:rFonts w:cs="Arial"/>
                <w:b/>
                <w:noProof/>
              </w:rPr>
              <w:t xml:space="preserve">  </w:t>
            </w:r>
            <w:r w:rsidRPr="00987B23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B23">
              <w:rPr>
                <w:rFonts w:cs="Arial"/>
                <w:b/>
                <w:noProof/>
              </w:rPr>
              <w:instrText xml:space="preserve"> FORMTEXT </w:instrText>
            </w:r>
            <w:r w:rsidRPr="00987B23">
              <w:rPr>
                <w:rFonts w:cs="Arial"/>
                <w:b/>
                <w:noProof/>
              </w:rPr>
            </w:r>
            <w:r w:rsidRPr="00987B23">
              <w:rPr>
                <w:rFonts w:cs="Arial"/>
                <w:b/>
                <w:noProof/>
              </w:rPr>
              <w:fldChar w:fldCharType="separate"/>
            </w:r>
            <w:r w:rsidRPr="00987B23">
              <w:rPr>
                <w:rFonts w:cs="Arial"/>
                <w:b/>
                <w:noProof/>
              </w:rPr>
              <w:t> </w:t>
            </w:r>
            <w:r w:rsidRPr="00987B23">
              <w:rPr>
                <w:rFonts w:cs="Arial"/>
                <w:b/>
                <w:noProof/>
              </w:rPr>
              <w:t> </w:t>
            </w:r>
            <w:r w:rsidRPr="00987B23">
              <w:rPr>
                <w:rFonts w:cs="Arial"/>
                <w:b/>
                <w:noProof/>
              </w:rPr>
              <w:t> </w:t>
            </w:r>
            <w:r w:rsidRPr="00987B23">
              <w:rPr>
                <w:rFonts w:cs="Arial"/>
                <w:b/>
                <w:noProof/>
              </w:rPr>
              <w:t> </w:t>
            </w:r>
            <w:r w:rsidRPr="00987B23">
              <w:rPr>
                <w:rFonts w:cs="Arial"/>
                <w:b/>
                <w:noProof/>
              </w:rPr>
              <w:t> </w:t>
            </w:r>
            <w:r w:rsidRPr="00987B23">
              <w:rPr>
                <w:rFonts w:cs="Arial"/>
                <w:b/>
                <w:noProof/>
              </w:rPr>
              <w:fldChar w:fldCharType="end"/>
            </w:r>
            <w:r>
              <w:rPr>
                <w:bdr w:val="single" w:sz="4" w:space="0" w:color="auto"/>
              </w:rPr>
              <w:t xml:space="preserve"> </w:t>
            </w:r>
          </w:p>
          <w:p w14:paraId="1D782F5E" w14:textId="6C8EA0C9" w:rsidR="00911DDD" w:rsidRPr="00987B23" w:rsidRDefault="00911DDD" w:rsidP="00911DDD">
            <w:pPr>
              <w:spacing w:before="20" w:after="20"/>
              <w:rPr>
                <w:rFonts w:cs="Arial"/>
                <w:b/>
                <w:noProof/>
              </w:rPr>
            </w:pPr>
            <w:r w:rsidRPr="00F520E9">
              <w:t xml:space="preserve">Montante total do </w:t>
            </w:r>
            <w:r>
              <w:t xml:space="preserve">seguro de acidentes </w:t>
            </w:r>
            <w:r w:rsidRPr="00987B23">
              <w:t xml:space="preserve">pessoais </w:t>
            </w:r>
            <w:r w:rsidR="00CB3BC4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CB3BC4">
              <w:rPr>
                <w:rFonts w:cs="Arial"/>
                <w:b/>
                <w:noProof/>
              </w:rPr>
              <w:instrText xml:space="preserve"> FORMDROPDOWN </w:instrText>
            </w:r>
            <w:r w:rsidR="009D1B6F">
              <w:rPr>
                <w:rFonts w:cs="Arial"/>
                <w:b/>
                <w:noProof/>
              </w:rPr>
            </w:r>
            <w:r w:rsidR="009D1B6F">
              <w:rPr>
                <w:rFonts w:cs="Arial"/>
                <w:b/>
                <w:noProof/>
              </w:rPr>
              <w:fldChar w:fldCharType="separate"/>
            </w:r>
            <w:r w:rsidR="00CB3BC4">
              <w:rPr>
                <w:rFonts w:cs="Arial"/>
                <w:b/>
                <w:noProof/>
              </w:rPr>
              <w:fldChar w:fldCharType="end"/>
            </w:r>
            <w:r w:rsidR="00987B23">
              <w:rPr>
                <w:rFonts w:cs="Arial"/>
                <w:b/>
                <w:noProof/>
              </w:rPr>
              <w:t xml:space="preserve"> </w:t>
            </w:r>
            <w:r w:rsidRPr="00987B23">
              <w:rPr>
                <w:rFonts w:cs="Arial"/>
                <w:b/>
                <w:noProof/>
              </w:rPr>
              <w:t xml:space="preserve"> </w:t>
            </w:r>
            <w:r w:rsidR="00556818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,71 € (1 mês)"/>
                    <w:listEntry w:val="3,41 € (2 meses)"/>
                    <w:listEntry w:val="5,12 € (3 meses)"/>
                    <w:listEntry w:val="6,83 € (4 meses)"/>
                    <w:listEntry w:val="8,53 € (5 meses)"/>
                    <w:listEntry w:val="10,24 € (6 meses)"/>
                    <w:listEntry w:val="11,95 € (7 meses)"/>
                    <w:listEntry w:val="13,65 € (8 meses)"/>
                    <w:listEntry w:val="15,36 € (9 meses)"/>
                    <w:listEntry w:val="17,07 € (10 meses)"/>
                    <w:listEntry w:val="18,77 € (11 meses)"/>
                    <w:listEntry w:val="20,48 € (12 meses)"/>
                  </w:ddList>
                </w:ffData>
              </w:fldChar>
            </w:r>
            <w:r w:rsidR="00556818">
              <w:rPr>
                <w:rFonts w:cs="Arial"/>
                <w:b/>
                <w:noProof/>
              </w:rPr>
              <w:instrText xml:space="preserve"> FORMDROPDOWN </w:instrText>
            </w:r>
            <w:r w:rsidR="009D1B6F">
              <w:rPr>
                <w:rFonts w:cs="Arial"/>
                <w:b/>
                <w:noProof/>
              </w:rPr>
            </w:r>
            <w:r w:rsidR="009D1B6F">
              <w:rPr>
                <w:rFonts w:cs="Arial"/>
                <w:b/>
                <w:noProof/>
              </w:rPr>
              <w:fldChar w:fldCharType="separate"/>
            </w:r>
            <w:r w:rsidR="00556818">
              <w:rPr>
                <w:rFonts w:cs="Arial"/>
                <w:b/>
                <w:noProof/>
              </w:rPr>
              <w:fldChar w:fldCharType="end"/>
            </w:r>
            <w:r w:rsidR="00987B23">
              <w:rPr>
                <w:rFonts w:cs="Arial"/>
                <w:b/>
                <w:noProof/>
              </w:rPr>
              <w:t xml:space="preserve">  </w:t>
            </w:r>
            <w:r w:rsidRPr="00987B23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B23">
              <w:rPr>
                <w:rFonts w:cs="Arial"/>
                <w:b/>
                <w:noProof/>
              </w:rPr>
              <w:instrText xml:space="preserve"> FORMTEXT </w:instrText>
            </w:r>
            <w:r w:rsidRPr="00987B23">
              <w:rPr>
                <w:rFonts w:cs="Arial"/>
                <w:b/>
                <w:noProof/>
              </w:rPr>
            </w:r>
            <w:r w:rsidRPr="00987B23">
              <w:rPr>
                <w:rFonts w:cs="Arial"/>
                <w:b/>
                <w:noProof/>
              </w:rPr>
              <w:fldChar w:fldCharType="separate"/>
            </w:r>
            <w:r w:rsidRPr="00987B23">
              <w:rPr>
                <w:rFonts w:cs="Arial"/>
                <w:b/>
                <w:noProof/>
              </w:rPr>
              <w:t> </w:t>
            </w:r>
            <w:r w:rsidRPr="00987B23">
              <w:rPr>
                <w:rFonts w:cs="Arial"/>
                <w:b/>
                <w:noProof/>
              </w:rPr>
              <w:t> </w:t>
            </w:r>
            <w:r w:rsidRPr="00987B23">
              <w:rPr>
                <w:rFonts w:cs="Arial"/>
                <w:b/>
                <w:noProof/>
              </w:rPr>
              <w:t> </w:t>
            </w:r>
            <w:r w:rsidRPr="00987B23">
              <w:rPr>
                <w:rFonts w:cs="Arial"/>
                <w:b/>
                <w:noProof/>
              </w:rPr>
              <w:t> </w:t>
            </w:r>
            <w:r w:rsidRPr="00987B23">
              <w:rPr>
                <w:rFonts w:cs="Arial"/>
                <w:b/>
                <w:noProof/>
              </w:rPr>
              <w:t> </w:t>
            </w:r>
            <w:r w:rsidRPr="00987B23">
              <w:rPr>
                <w:rFonts w:cs="Arial"/>
                <w:b/>
                <w:noProof/>
              </w:rPr>
              <w:fldChar w:fldCharType="end"/>
            </w:r>
            <w:r w:rsidRPr="00987B23">
              <w:rPr>
                <w:rFonts w:cs="Arial"/>
                <w:b/>
                <w:noProof/>
              </w:rPr>
              <w:t xml:space="preserve"> </w:t>
            </w:r>
          </w:p>
          <w:tbl>
            <w:tblPr>
              <w:tblW w:w="14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58"/>
            </w:tblGrid>
            <w:tr w:rsidR="00234363" w:rsidRPr="009A7541" w14:paraId="29CD36C5" w14:textId="77777777" w:rsidTr="0018197F">
              <w:trPr>
                <w:cantSplit/>
                <w:trHeight w:val="227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BDD8A8" w14:textId="77777777" w:rsidR="00234363" w:rsidRDefault="00234363" w:rsidP="00234363">
                  <w:pPr>
                    <w:spacing w:before="20" w:after="20" w:line="240" w:lineRule="auto"/>
                    <w:rPr>
                      <w:rFonts w:eastAsia="Calibri"/>
                    </w:rPr>
                  </w:pPr>
                </w:p>
                <w:p w14:paraId="5C2D5EA6" w14:textId="5F26FBBB" w:rsidR="00234363" w:rsidRDefault="00234363" w:rsidP="00234363">
                  <w:pPr>
                    <w:spacing w:before="20" w:after="20"/>
                    <w:rPr>
                      <w:rFonts w:ascii="Times New Roman" w:eastAsia="Calibri" w:hAnsi="Times New Roman"/>
                      <w:bdr w:val="single" w:sz="4" w:space="0" w:color="auto"/>
                    </w:rPr>
                  </w:pPr>
                  <w:r w:rsidRPr="00FF00D3">
                    <w:rPr>
                      <w:rFonts w:eastAsia="Calibri"/>
                    </w:rPr>
                    <w:t>Monta</w:t>
                  </w:r>
                  <w:r>
                    <w:rPr>
                      <w:rFonts w:eastAsia="Calibri"/>
                    </w:rPr>
                    <w:t xml:space="preserve">nte mensal do seguro social voluntário </w:t>
                  </w:r>
                  <w:r>
                    <w:rPr>
                      <w:rFonts w:ascii="Times New Roman" w:eastAsia="Calibri" w:hAnsi="Times New Roman"/>
                      <w:bdr w:val="single" w:sz="4" w:space="0" w:color="auto"/>
                    </w:rPr>
                    <w:t>1</w:t>
                  </w:r>
                  <w:r w:rsidR="00E934A4">
                    <w:rPr>
                      <w:rFonts w:ascii="Times New Roman" w:eastAsia="Calibri" w:hAnsi="Times New Roman"/>
                      <w:bdr w:val="single" w:sz="4" w:space="0" w:color="auto"/>
                    </w:rPr>
                    <w:t>50,74</w:t>
                  </w:r>
                  <w:r w:rsidRPr="006E7ADE">
                    <w:rPr>
                      <w:rFonts w:ascii="Times New Roman" w:eastAsia="Calibri" w:hAnsi="Times New Roman"/>
                      <w:bdr w:val="single" w:sz="4" w:space="0" w:color="auto"/>
                    </w:rPr>
                    <w:t>€</w:t>
                  </w:r>
                </w:p>
                <w:p w14:paraId="5394FA4B" w14:textId="543BB593" w:rsidR="00234363" w:rsidRDefault="00234363" w:rsidP="00234363">
                  <w:pPr>
                    <w:spacing w:before="20" w:after="20"/>
                    <w:rPr>
                      <w:rFonts w:eastAsia="Calibri"/>
                      <w:bdr w:val="single" w:sz="4" w:space="0" w:color="auto" w:frame="1"/>
                    </w:rPr>
                  </w:pPr>
                  <w:r>
                    <w:t>M</w:t>
                  </w:r>
                  <w:r w:rsidRPr="00694A68">
                    <w:t>ontante total do seguro social voluntário</w:t>
                  </w:r>
                  <w:r>
                    <w:t xml:space="preserve">  </w:t>
                  </w:r>
                  <w:r w:rsidR="00CB3BC4">
                    <w:rPr>
                      <w:rFonts w:cs="Arial"/>
                      <w:b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 w:rsidR="00CB3BC4">
                    <w:rPr>
                      <w:rFonts w:cs="Arial"/>
                      <w:b/>
                      <w:noProof/>
                    </w:rPr>
                    <w:instrText xml:space="preserve"> FORMDROPDOWN </w:instrText>
                  </w:r>
                  <w:r w:rsidR="009D1B6F">
                    <w:rPr>
                      <w:rFonts w:cs="Arial"/>
                      <w:b/>
                      <w:noProof/>
                    </w:rPr>
                  </w:r>
                  <w:r w:rsidR="009D1B6F">
                    <w:rPr>
                      <w:rFonts w:cs="Arial"/>
                      <w:b/>
                      <w:noProof/>
                    </w:rPr>
                    <w:fldChar w:fldCharType="separate"/>
                  </w:r>
                  <w:r w:rsidR="00CB3BC4">
                    <w:rPr>
                      <w:rFonts w:cs="Arial"/>
                      <w:b/>
                      <w:noProof/>
                    </w:rPr>
                    <w:fldChar w:fldCharType="end"/>
                  </w:r>
                  <w:r w:rsidR="00CB3BC4">
                    <w:rPr>
                      <w:rFonts w:cs="Arial"/>
                      <w:b/>
                      <w:noProof/>
                    </w:rPr>
                    <w:t xml:space="preserve"> </w:t>
                  </w:r>
                  <w:r w:rsidRPr="00234363">
                    <w:rPr>
                      <w:rFonts w:cs="Arial"/>
                      <w:b/>
                      <w:noProof/>
                    </w:rPr>
                    <w:t xml:space="preserve"> </w:t>
                  </w:r>
                  <w:r w:rsidR="00375AEA">
                    <w:rPr>
                      <w:rFonts w:cs="Arial"/>
                      <w:b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                              "/>
                          <w:listEntry w:val="€ 150,74  (1 mês)"/>
                          <w:listEntry w:val="€ 301,48  (2 meses)"/>
                          <w:listEntry w:val="€ 452,22  (3 meses)"/>
                          <w:listEntry w:val="€ 602,96  (4 meses)"/>
                          <w:listEntry w:val="€ 753,70  (5 meses)"/>
                          <w:listEntry w:val="€ 904,44  (6 meses)"/>
                          <w:listEntry w:val="€ 1055,18  (7 meses)"/>
                          <w:listEntry w:val="€ 1205,92 (8 meses)"/>
                          <w:listEntry w:val="€ 1356,66  (9 meses)"/>
                          <w:listEntry w:val="€ 1507,40  (10 meses)"/>
                          <w:listEntry w:val="€ 1658,14  (11 meses)"/>
                          <w:listEntry w:val="€ 1808,88  (12 meses)"/>
                        </w:ddList>
                      </w:ffData>
                    </w:fldChar>
                  </w:r>
                  <w:r w:rsidR="00375AEA">
                    <w:rPr>
                      <w:rFonts w:cs="Arial"/>
                      <w:b/>
                      <w:noProof/>
                    </w:rPr>
                    <w:instrText xml:space="preserve"> FORMDROPDOWN </w:instrText>
                  </w:r>
                  <w:r w:rsidR="00375AEA">
                    <w:rPr>
                      <w:rFonts w:cs="Arial"/>
                      <w:b/>
                      <w:noProof/>
                    </w:rPr>
                  </w:r>
                  <w:r w:rsidR="00375AEA">
                    <w:rPr>
                      <w:rFonts w:cs="Arial"/>
                      <w:b/>
                      <w:noProof/>
                    </w:rPr>
                    <w:fldChar w:fldCharType="end"/>
                  </w:r>
                  <w:r w:rsidR="00E934A4" w:rsidRPr="00E934A4">
                    <w:rPr>
                      <w:rFonts w:cs="Arial"/>
                      <w:b/>
                      <w:noProof/>
                    </w:rPr>
                    <w:t xml:space="preserve">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987B23">
                    <w:rPr>
                      <w:rFonts w:cs="Arial"/>
                      <w:b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87B23">
                    <w:rPr>
                      <w:rFonts w:cs="Arial"/>
                      <w:b/>
                      <w:noProof/>
                    </w:rPr>
                    <w:instrText xml:space="preserve"> FORMTEXT </w:instrText>
                  </w:r>
                  <w:r w:rsidRPr="00987B23">
                    <w:rPr>
                      <w:rFonts w:cs="Arial"/>
                      <w:b/>
                      <w:noProof/>
                    </w:rPr>
                  </w:r>
                  <w:r w:rsidRPr="00987B23">
                    <w:rPr>
                      <w:rFonts w:cs="Arial"/>
                      <w:b/>
                      <w:noProof/>
                    </w:rPr>
                    <w:fldChar w:fldCharType="separate"/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fldChar w:fldCharType="end"/>
                  </w:r>
                </w:p>
                <w:p w14:paraId="1552EFFB" w14:textId="6261D5A9" w:rsidR="00234363" w:rsidRPr="009A7541" w:rsidRDefault="00234363" w:rsidP="00234363">
                  <w:pPr>
                    <w:spacing w:before="20" w:after="20"/>
                    <w:rPr>
                      <w:rFonts w:eastAsia="Calibri"/>
                      <w:bdr w:val="single" w:sz="4" w:space="0" w:color="auto" w:frame="1"/>
                    </w:rPr>
                  </w:pPr>
                  <w:r>
                    <w:t>M</w:t>
                  </w:r>
                  <w:r w:rsidRPr="00694A68">
                    <w:t>ontante total do seguro social voluntário</w:t>
                  </w:r>
                  <w:r>
                    <w:t xml:space="preserve">  </w:t>
                  </w:r>
                  <w:r w:rsidR="00CB3BC4">
                    <w:rPr>
                      <w:rFonts w:cs="Arial"/>
                      <w:b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 w:rsidR="00CB3BC4">
                    <w:rPr>
                      <w:rFonts w:cs="Arial"/>
                      <w:b/>
                      <w:noProof/>
                    </w:rPr>
                    <w:instrText xml:space="preserve"> FORMDROPDOWN </w:instrText>
                  </w:r>
                  <w:r w:rsidR="009D1B6F">
                    <w:rPr>
                      <w:rFonts w:cs="Arial"/>
                      <w:b/>
                      <w:noProof/>
                    </w:rPr>
                  </w:r>
                  <w:r w:rsidR="009D1B6F">
                    <w:rPr>
                      <w:rFonts w:cs="Arial"/>
                      <w:b/>
                      <w:noProof/>
                    </w:rPr>
                    <w:fldChar w:fldCharType="separate"/>
                  </w:r>
                  <w:r w:rsidR="00CB3BC4">
                    <w:rPr>
                      <w:rFonts w:cs="Arial"/>
                      <w:b/>
                      <w:noProof/>
                    </w:rPr>
                    <w:fldChar w:fldCharType="end"/>
                  </w:r>
                  <w:r w:rsidR="00CB3BC4">
                    <w:rPr>
                      <w:rFonts w:cs="Arial"/>
                      <w:b/>
                      <w:noProof/>
                    </w:rPr>
                    <w:t xml:space="preserve"> </w:t>
                  </w:r>
                  <w:r w:rsidRPr="00234363">
                    <w:rPr>
                      <w:rFonts w:cs="Arial"/>
                      <w:b/>
                      <w:noProof/>
                    </w:rPr>
                    <w:t xml:space="preserve"> </w:t>
                  </w:r>
                  <w:r w:rsidR="00375AEA">
                    <w:rPr>
                      <w:rFonts w:cs="Arial"/>
                      <w:b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                              "/>
                          <w:listEntry w:val="€ 150,74  (1 mês)"/>
                          <w:listEntry w:val="€ 301,48  (2 meses)"/>
                          <w:listEntry w:val="€ 452,22  (3 meses)"/>
                          <w:listEntry w:val="€ 602,96  (4 meses)"/>
                          <w:listEntry w:val="€ 753,70  (5 meses)"/>
                          <w:listEntry w:val="€ 904,44  (6 meses)"/>
                          <w:listEntry w:val="€ 1055,18  (7 meses)"/>
                          <w:listEntry w:val="€ 1205,92 (8 meses)"/>
                          <w:listEntry w:val="€ 1356,66  (9 meses)"/>
                          <w:listEntry w:val="€ 1507,40  (10 meses)"/>
                          <w:listEntry w:val="€ 1658,14  (11 meses)"/>
                          <w:listEntry w:val="€ 1808,88  (12 meses)"/>
                        </w:ddList>
                      </w:ffData>
                    </w:fldChar>
                  </w:r>
                  <w:r w:rsidR="00375AEA">
                    <w:rPr>
                      <w:rFonts w:cs="Arial"/>
                      <w:b/>
                      <w:noProof/>
                    </w:rPr>
                    <w:instrText xml:space="preserve"> FORMDROPDOWN </w:instrText>
                  </w:r>
                  <w:r w:rsidR="00375AEA">
                    <w:rPr>
                      <w:rFonts w:cs="Arial"/>
                      <w:b/>
                      <w:noProof/>
                    </w:rPr>
                  </w:r>
                  <w:r w:rsidR="00375AEA">
                    <w:rPr>
                      <w:rFonts w:cs="Arial"/>
                      <w:b/>
                      <w:noProof/>
                    </w:rPr>
                    <w:fldChar w:fldCharType="end"/>
                  </w:r>
                  <w:r w:rsidR="00E934A4" w:rsidRPr="00E934A4">
                    <w:rPr>
                      <w:rFonts w:cs="Arial"/>
                      <w:b/>
                      <w:noProof/>
                    </w:rPr>
                    <w:t xml:space="preserve"> </w:t>
                  </w:r>
                  <w:r>
                    <w:rPr>
                      <w:rFonts w:cs="Arial"/>
                      <w:b/>
                      <w:noProof/>
                    </w:rPr>
                    <w:t xml:space="preserve"> </w:t>
                  </w:r>
                  <w:r w:rsidRPr="00987B23">
                    <w:rPr>
                      <w:rFonts w:cs="Arial"/>
                      <w:b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87B23">
                    <w:rPr>
                      <w:rFonts w:cs="Arial"/>
                      <w:b/>
                      <w:noProof/>
                    </w:rPr>
                    <w:instrText xml:space="preserve"> FORMTEXT </w:instrText>
                  </w:r>
                  <w:r w:rsidRPr="00987B23">
                    <w:rPr>
                      <w:rFonts w:cs="Arial"/>
                      <w:b/>
                      <w:noProof/>
                    </w:rPr>
                  </w:r>
                  <w:r w:rsidRPr="00987B23">
                    <w:rPr>
                      <w:rFonts w:cs="Arial"/>
                      <w:b/>
                      <w:noProof/>
                    </w:rPr>
                    <w:fldChar w:fldCharType="separate"/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fldChar w:fldCharType="end"/>
                  </w:r>
                </w:p>
              </w:tc>
            </w:tr>
            <w:tr w:rsidR="00234363" w14:paraId="0459D99C" w14:textId="77777777" w:rsidTr="0018197F">
              <w:trPr>
                <w:cantSplit/>
                <w:trHeight w:val="137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BADB17" w14:textId="30CBA621" w:rsidR="00234363" w:rsidRDefault="00234363" w:rsidP="00234363">
                  <w:pPr>
                    <w:spacing w:before="20" w:after="20"/>
                    <w:rPr>
                      <w:rFonts w:eastAsia="Calibri"/>
                      <w:bdr w:val="single" w:sz="4" w:space="0" w:color="auto" w:frame="1"/>
                    </w:rPr>
                  </w:pPr>
                  <w:r>
                    <w:t>M</w:t>
                  </w:r>
                  <w:r w:rsidRPr="00694A68">
                    <w:t>ontante total do seguro social voluntário</w:t>
                  </w:r>
                  <w:r>
                    <w:t xml:space="preserve">  </w:t>
                  </w:r>
                  <w:r w:rsidR="00CB3BC4">
                    <w:rPr>
                      <w:rFonts w:cs="Arial"/>
                      <w:b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 w:rsidR="00CB3BC4">
                    <w:rPr>
                      <w:rFonts w:cs="Arial"/>
                      <w:b/>
                      <w:noProof/>
                    </w:rPr>
                    <w:instrText xml:space="preserve"> FORMDROPDOWN </w:instrText>
                  </w:r>
                  <w:r w:rsidR="009D1B6F">
                    <w:rPr>
                      <w:rFonts w:cs="Arial"/>
                      <w:b/>
                      <w:noProof/>
                    </w:rPr>
                  </w:r>
                  <w:r w:rsidR="009D1B6F">
                    <w:rPr>
                      <w:rFonts w:cs="Arial"/>
                      <w:b/>
                      <w:noProof/>
                    </w:rPr>
                    <w:fldChar w:fldCharType="separate"/>
                  </w:r>
                  <w:r w:rsidR="00CB3BC4">
                    <w:rPr>
                      <w:rFonts w:cs="Arial"/>
                      <w:b/>
                      <w:noProof/>
                    </w:rPr>
                    <w:fldChar w:fldCharType="end"/>
                  </w:r>
                  <w:r w:rsidR="00CB3BC4">
                    <w:rPr>
                      <w:rFonts w:cs="Arial"/>
                      <w:b/>
                      <w:noProof/>
                    </w:rPr>
                    <w:t xml:space="preserve">  </w:t>
                  </w:r>
                  <w:r w:rsidR="00375AEA">
                    <w:rPr>
                      <w:rFonts w:cs="Arial"/>
                      <w:b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                              "/>
                          <w:listEntry w:val="€ 150,74  (1 mês)"/>
                          <w:listEntry w:val="€ 301,48  (2 meses)"/>
                          <w:listEntry w:val="€ 452,22  (3 meses)"/>
                          <w:listEntry w:val="€ 602,96  (4 meses)"/>
                          <w:listEntry w:val="€ 753,70  (5 meses)"/>
                          <w:listEntry w:val="€ 904,44  (6 meses)"/>
                          <w:listEntry w:val="€ 1055,18  (7 meses)"/>
                          <w:listEntry w:val="€ 1205,92 (8 meses)"/>
                          <w:listEntry w:val="€ 1356,66  (9 meses)"/>
                          <w:listEntry w:val="€ 1507,40  (10 meses)"/>
                          <w:listEntry w:val="€ 1658,14  (11 meses)"/>
                          <w:listEntry w:val="€ 1808,88  (12 meses)"/>
                        </w:ddList>
                      </w:ffData>
                    </w:fldChar>
                  </w:r>
                  <w:r w:rsidR="00375AEA">
                    <w:rPr>
                      <w:rFonts w:cs="Arial"/>
                      <w:b/>
                      <w:noProof/>
                    </w:rPr>
                    <w:instrText xml:space="preserve"> FORMDROPDOWN </w:instrText>
                  </w:r>
                  <w:r w:rsidR="00375AEA">
                    <w:rPr>
                      <w:rFonts w:cs="Arial"/>
                      <w:b/>
                      <w:noProof/>
                    </w:rPr>
                  </w:r>
                  <w:r w:rsidR="00375AEA">
                    <w:rPr>
                      <w:rFonts w:cs="Arial"/>
                      <w:b/>
                      <w:noProof/>
                    </w:rPr>
                    <w:fldChar w:fldCharType="end"/>
                  </w:r>
                  <w:r w:rsidR="00E934A4" w:rsidRPr="00E934A4">
                    <w:rPr>
                      <w:rFonts w:cs="Arial"/>
                      <w:b/>
                      <w:noProof/>
                    </w:rPr>
                    <w:t xml:space="preserve">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987B23">
                    <w:rPr>
                      <w:rFonts w:cs="Arial"/>
                      <w:b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87B23">
                    <w:rPr>
                      <w:rFonts w:cs="Arial"/>
                      <w:b/>
                      <w:noProof/>
                    </w:rPr>
                    <w:instrText xml:space="preserve"> FORMTEXT </w:instrText>
                  </w:r>
                  <w:r w:rsidRPr="00987B23">
                    <w:rPr>
                      <w:rFonts w:cs="Arial"/>
                      <w:b/>
                      <w:noProof/>
                    </w:rPr>
                  </w:r>
                  <w:r w:rsidRPr="00987B23">
                    <w:rPr>
                      <w:rFonts w:cs="Arial"/>
                      <w:b/>
                      <w:noProof/>
                    </w:rPr>
                    <w:fldChar w:fldCharType="separate"/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fldChar w:fldCharType="end"/>
                  </w:r>
                  <w:r w:rsidRPr="00987B23">
                    <w:rPr>
                      <w:rFonts w:cs="Arial"/>
                      <w:b/>
                      <w:noProof/>
                    </w:rPr>
                    <w:t xml:space="preserve"> </w:t>
                  </w:r>
                  <w:r>
                    <w:rPr>
                      <w:rFonts w:eastAsia="Calibri"/>
                      <w:bdr w:val="single" w:sz="4" w:space="0" w:color="auto" w:frame="1"/>
                    </w:rPr>
                    <w:t xml:space="preserve"> </w:t>
                  </w:r>
                </w:p>
                <w:p w14:paraId="5B73CBAF" w14:textId="77777777" w:rsidR="00234363" w:rsidRDefault="00234363" w:rsidP="00234363">
                  <w:pPr>
                    <w:spacing w:before="20" w:after="20"/>
                  </w:pPr>
                </w:p>
              </w:tc>
            </w:tr>
          </w:tbl>
          <w:p w14:paraId="05FDF1C5" w14:textId="77777777" w:rsidR="00CC4235" w:rsidRPr="00824AFE" w:rsidRDefault="00CC4235" w:rsidP="00824AFE"/>
        </w:tc>
      </w:tr>
      <w:tr w:rsidR="005E439A" w14:paraId="3FE280A9" w14:textId="77777777" w:rsidTr="003B6EC6">
        <w:tc>
          <w:tcPr>
            <w:tcW w:w="9394" w:type="dxa"/>
            <w:shd w:val="clear" w:color="auto" w:fill="auto"/>
            <w:vAlign w:val="center"/>
          </w:tcPr>
          <w:p w14:paraId="3A4D3B23" w14:textId="77777777" w:rsidR="005E439A" w:rsidRPr="003B6EC6" w:rsidRDefault="005E439A" w:rsidP="003B6EC6">
            <w:pPr>
              <w:spacing w:line="40" w:lineRule="exac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6F6EB027" w14:textId="77777777" w:rsidR="00040DF7" w:rsidRDefault="00AF685F" w:rsidP="00040DF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D99B169" wp14:editId="1C37F62B">
                <wp:simplePos x="0" y="0"/>
                <wp:positionH relativeFrom="page">
                  <wp:posOffset>662940</wp:posOffset>
                </wp:positionH>
                <wp:positionV relativeFrom="page">
                  <wp:posOffset>8282940</wp:posOffset>
                </wp:positionV>
                <wp:extent cx="213360" cy="144018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1336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50AD4" w14:textId="2C62D435" w:rsidR="00323A45" w:rsidRPr="004A066A" w:rsidRDefault="00323A45" w:rsidP="003D7D74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A066A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>ID B7</w:t>
                            </w:r>
                            <w:r w:rsidRPr="004A066A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| V</w:t>
                            </w:r>
                            <w:r w:rsidR="00CB3BC4">
                              <w:rPr>
                                <w:color w:val="808080"/>
                                <w:sz w:val="16"/>
                                <w:szCs w:val="16"/>
                              </w:rPr>
                              <w:t>9</w:t>
                            </w:r>
                            <w:r w:rsidR="00712266">
                              <w:rPr>
                                <w:color w:val="808080"/>
                                <w:sz w:val="16"/>
                                <w:szCs w:val="16"/>
                              </w:rPr>
                              <w:t>_17.12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066A">
                              <w:rPr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CB3BC4">
                              <w:rPr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  <w:r w:rsidR="00E934A4">
                              <w:rPr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CB3BC4">
                              <w:rPr>
                                <w:color w:val="808080"/>
                                <w:sz w:val="16"/>
                                <w:szCs w:val="16"/>
                              </w:rPr>
                              <w:t>02.29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9B169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2.2pt;margin-top:652.2pt;width:16.8pt;height:113.4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" stroked="f">
                <o:lock v:ext="edit" aspectratio="t"/>
                <v:textbox style="layout-flow:vertical;mso-layout-flow-alt:bottom-to-top" inset="0,0,0,0">
                  <w:txbxContent>
                    <w:p w14:paraId="71050AD4" w14:textId="2C62D435" w:rsidR="00323A45" w:rsidRPr="004A066A" w:rsidRDefault="00323A45" w:rsidP="003D7D74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4A066A">
                        <w:rPr>
                          <w:b/>
                          <w:color w:val="808080"/>
                          <w:sz w:val="16"/>
                          <w:szCs w:val="16"/>
                        </w:rPr>
                        <w:t>ID B7</w:t>
                      </w:r>
                      <w:r w:rsidRPr="004A066A">
                        <w:rPr>
                          <w:color w:val="808080"/>
                          <w:sz w:val="16"/>
                          <w:szCs w:val="16"/>
                        </w:rPr>
                        <w:t xml:space="preserve"> | V</w:t>
                      </w:r>
                      <w:r w:rsidR="00CB3BC4">
                        <w:rPr>
                          <w:color w:val="808080"/>
                          <w:sz w:val="16"/>
                          <w:szCs w:val="16"/>
                        </w:rPr>
                        <w:t>9</w:t>
                      </w:r>
                      <w:r w:rsidR="00712266">
                        <w:rPr>
                          <w:color w:val="808080"/>
                          <w:sz w:val="16"/>
                          <w:szCs w:val="16"/>
                        </w:rPr>
                        <w:t>_17.12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4A066A">
                        <w:rPr>
                          <w:color w:val="808080"/>
                          <w:sz w:val="16"/>
                          <w:szCs w:val="16"/>
                        </w:rPr>
                        <w:t>| 20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CB3BC4">
                        <w:rPr>
                          <w:color w:val="808080"/>
                          <w:sz w:val="16"/>
                          <w:szCs w:val="16"/>
                        </w:rPr>
                        <w:t>4</w:t>
                      </w:r>
                      <w:r w:rsidR="00E934A4">
                        <w:rPr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CB3BC4">
                        <w:rPr>
                          <w:color w:val="808080"/>
                          <w:sz w:val="16"/>
                          <w:szCs w:val="16"/>
                        </w:rPr>
                        <w:t>02.29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468C36E" w14:textId="77777777" w:rsidR="00A808CB" w:rsidRDefault="00A808CB" w:rsidP="00A808CB"/>
    <w:p w14:paraId="421DFECB" w14:textId="77777777" w:rsidR="00EA04F7" w:rsidRDefault="00EA04F7" w:rsidP="00A808CB"/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5959"/>
      </w:tblGrid>
      <w:tr w:rsidR="00DC3403" w14:paraId="1158D0A7" w14:textId="77777777" w:rsidTr="00516F17">
        <w:trPr>
          <w:cantSplit/>
          <w:trHeight w:hRule="exact" w:val="397"/>
        </w:trPr>
        <w:tc>
          <w:tcPr>
            <w:tcW w:w="3261" w:type="dxa"/>
            <w:vAlign w:val="center"/>
          </w:tcPr>
          <w:p w14:paraId="13C4958E" w14:textId="77777777" w:rsidR="00DC3403" w:rsidRDefault="00DC3403" w:rsidP="00516F17">
            <w:pPr>
              <w:ind w:left="-142"/>
              <w:jc w:val="center"/>
              <w:rPr>
                <w:rFonts w:ascii="GillSans" w:hAnsi="GillSans" w:cs="Arial"/>
                <w:b/>
                <w:noProof/>
                <w:sz w:val="24"/>
              </w:rPr>
            </w:pPr>
          </w:p>
        </w:tc>
        <w:tc>
          <w:tcPr>
            <w:tcW w:w="141" w:type="dxa"/>
          </w:tcPr>
          <w:p w14:paraId="77AA19F6" w14:textId="77777777" w:rsidR="00DC3403" w:rsidRDefault="00DC3403" w:rsidP="00516F17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5959" w:type="dxa"/>
            <w:vAlign w:val="center"/>
          </w:tcPr>
          <w:p w14:paraId="53B2E71B" w14:textId="77777777" w:rsidR="00DC3403" w:rsidRDefault="00DC3403" w:rsidP="00516F17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DC3403" w14:paraId="7D897038" w14:textId="77777777" w:rsidTr="00516F17">
        <w:trPr>
          <w:cantSplit/>
          <w:trHeight w:hRule="exact" w:val="907"/>
        </w:trPr>
        <w:tc>
          <w:tcPr>
            <w:tcW w:w="3261" w:type="dxa"/>
            <w:vAlign w:val="center"/>
            <w:hideMark/>
          </w:tcPr>
          <w:p w14:paraId="174941FB" w14:textId="77777777" w:rsidR="00DC3403" w:rsidRDefault="00AF685F" w:rsidP="00516F17">
            <w:pPr>
              <w:jc w:val="center"/>
              <w:rPr>
                <w:rFonts w:ascii="GillSans" w:hAnsi="GillSans" w:cs="Arial"/>
                <w:b/>
                <w:sz w:val="24"/>
              </w:rPr>
            </w:pPr>
            <w:r w:rsidRPr="009875ED">
              <w:rPr>
                <w:noProof/>
              </w:rPr>
              <w:drawing>
                <wp:inline distT="0" distB="0" distL="0" distR="0" wp14:anchorId="29EB8E1D" wp14:editId="4CB7B4BE">
                  <wp:extent cx="2065020" cy="57912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</w:tcPr>
          <w:p w14:paraId="7074ED35" w14:textId="77777777" w:rsidR="00DC3403" w:rsidRDefault="00DC3403" w:rsidP="00516F17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5959" w:type="dxa"/>
            <w:vAlign w:val="center"/>
            <w:hideMark/>
          </w:tcPr>
          <w:p w14:paraId="50BCFED7" w14:textId="77777777" w:rsidR="00DC3403" w:rsidRDefault="00DC3403" w:rsidP="00DC3403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DC3403" w14:paraId="4734E09B" w14:textId="77777777" w:rsidTr="00516F17">
        <w:trPr>
          <w:cantSplit/>
          <w:trHeight w:hRule="exact" w:val="22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A306B0" w14:textId="77777777" w:rsidR="00DC3403" w:rsidRDefault="00DC3403" w:rsidP="00516F17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4489B" w14:textId="77777777" w:rsidR="00DC3403" w:rsidRDefault="00DC3403" w:rsidP="00516F17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A244C4" w14:textId="77777777" w:rsidR="00DC3403" w:rsidRDefault="00DC3403" w:rsidP="00516F17">
            <w:pPr>
              <w:jc w:val="center"/>
              <w:rPr>
                <w:rFonts w:ascii="GillSans" w:hAnsi="GillSans" w:cs="Arial"/>
                <w:b/>
                <w:sz w:val="2"/>
              </w:rPr>
            </w:pPr>
          </w:p>
        </w:tc>
      </w:tr>
    </w:tbl>
    <w:p w14:paraId="52996623" w14:textId="77777777" w:rsidR="00EA04F7" w:rsidRDefault="00EA04F7" w:rsidP="00A808CB"/>
    <w:tbl>
      <w:tblPr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12900"/>
      </w:tblGrid>
      <w:tr w:rsidR="00EA04F7" w:rsidRPr="00BD51FE" w14:paraId="2F9A2341" w14:textId="77777777" w:rsidTr="00A9273C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01FA9" w14:textId="77777777" w:rsidR="00EA04F7" w:rsidRPr="00A9273C" w:rsidRDefault="00EA04F7" w:rsidP="00A9273C">
            <w:pPr>
              <w:spacing w:line="276" w:lineRule="auto"/>
              <w:ind w:left="-108" w:firstLine="108"/>
              <w:rPr>
                <w:rFonts w:eastAsia="Calibri" w:cs="Arial"/>
                <w:b/>
                <w:noProof/>
              </w:rPr>
            </w:pPr>
          </w:p>
          <w:p w14:paraId="53FB7328" w14:textId="77777777" w:rsidR="00EA04F7" w:rsidRPr="00A9273C" w:rsidRDefault="00EA04F7" w:rsidP="00A9273C">
            <w:pPr>
              <w:spacing w:line="276" w:lineRule="auto"/>
              <w:ind w:left="-108" w:firstLine="108"/>
              <w:rPr>
                <w:rFonts w:eastAsia="Calibri" w:cs="Arial"/>
                <w:b/>
                <w:noProof/>
              </w:rPr>
            </w:pPr>
            <w:r w:rsidRPr="00A9273C">
              <w:rPr>
                <w:rFonts w:eastAsia="Calibri" w:cs="Arial"/>
                <w:b/>
                <w:noProof/>
              </w:rPr>
              <w:t>DIREÇÃO DE PROJETOS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2376"/>
              <w:gridCol w:w="3294"/>
              <w:gridCol w:w="2517"/>
            </w:tblGrid>
            <w:tr w:rsidR="00EA04F7" w:rsidRPr="00735C67" w14:paraId="4FEB1DE7" w14:textId="77777777" w:rsidTr="00A9273C">
              <w:tc>
                <w:tcPr>
                  <w:tcW w:w="1447" w:type="dxa"/>
                  <w:shd w:val="clear" w:color="auto" w:fill="F2F2F2"/>
                </w:tcPr>
                <w:p w14:paraId="707D9A6C" w14:textId="77777777" w:rsidR="00EA04F7" w:rsidRPr="00A9273C" w:rsidRDefault="00EA04F7" w:rsidP="00A9273C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9273C">
                    <w:rPr>
                      <w:rFonts w:eastAsia="Calibri"/>
                      <w:b/>
                      <w:sz w:val="18"/>
                      <w:szCs w:val="18"/>
                    </w:rPr>
                    <w:t>Ano</w:t>
                  </w:r>
                </w:p>
              </w:tc>
              <w:tc>
                <w:tcPr>
                  <w:tcW w:w="2376" w:type="dxa"/>
                  <w:shd w:val="clear" w:color="auto" w:fill="F2F2F2"/>
                </w:tcPr>
                <w:p w14:paraId="1D9A19B9" w14:textId="77777777" w:rsidR="00EA04F7" w:rsidRPr="00A9273C" w:rsidRDefault="00EA04F7" w:rsidP="00A9273C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9273C">
                    <w:rPr>
                      <w:rFonts w:eastAsia="Calibri"/>
                      <w:b/>
                      <w:sz w:val="18"/>
                      <w:szCs w:val="18"/>
                    </w:rPr>
                    <w:t>Núcleo</w:t>
                  </w:r>
                </w:p>
              </w:tc>
              <w:tc>
                <w:tcPr>
                  <w:tcW w:w="3294" w:type="dxa"/>
                  <w:shd w:val="clear" w:color="auto" w:fill="F2F2F2"/>
                </w:tcPr>
                <w:p w14:paraId="3BD984AE" w14:textId="77777777" w:rsidR="00EA04F7" w:rsidRPr="00A9273C" w:rsidRDefault="00EA04F7" w:rsidP="00A9273C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9273C">
                    <w:rPr>
                      <w:rFonts w:eastAsia="Calibri"/>
                      <w:b/>
                      <w:sz w:val="18"/>
                      <w:szCs w:val="18"/>
                    </w:rPr>
                    <w:t>Elemento PEP</w:t>
                  </w:r>
                </w:p>
              </w:tc>
              <w:tc>
                <w:tcPr>
                  <w:tcW w:w="2517" w:type="dxa"/>
                  <w:shd w:val="clear" w:color="auto" w:fill="F2F2F2"/>
                </w:tcPr>
                <w:p w14:paraId="22C3E313" w14:textId="77777777" w:rsidR="00EA04F7" w:rsidRPr="00A9273C" w:rsidRDefault="00EA04F7" w:rsidP="00A9273C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9273C">
                    <w:rPr>
                      <w:rFonts w:eastAsia="Calibri"/>
                      <w:b/>
                      <w:sz w:val="18"/>
                      <w:szCs w:val="18"/>
                    </w:rPr>
                    <w:t>Reserva</w:t>
                  </w:r>
                </w:p>
              </w:tc>
            </w:tr>
            <w:tr w:rsidR="00EA04F7" w:rsidRPr="00735C67" w14:paraId="7AC5966C" w14:textId="77777777" w:rsidTr="00A9273C">
              <w:tc>
                <w:tcPr>
                  <w:tcW w:w="1447" w:type="dxa"/>
                  <w:shd w:val="clear" w:color="auto" w:fill="auto"/>
                </w:tcPr>
                <w:p w14:paraId="09E70422" w14:textId="5AC4C443" w:rsidR="00EA04F7" w:rsidRPr="00A9273C" w:rsidRDefault="00CB3BC4" w:rsidP="00A9273C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7E963E53" w14:textId="77777777" w:rsidR="00EA04F7" w:rsidRPr="00A9273C" w:rsidRDefault="00887316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selecionar opção"/>
                          <w:listEntry w:val="de Projetos Nacionais"/>
                          <w:listEntry w:val="de Projetos Internacionais"/>
                          <w:listEntry w:val="de Projetos do IPFN"/>
                          <w:listEntry w:val="de Projetos do DECivil"/>
                        </w:ddList>
                      </w:ffData>
                    </w:fldChar>
                  </w:r>
                  <w:bookmarkStart w:id="6" w:name="Dropdown8"/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3294" w:type="dxa"/>
                  <w:shd w:val="clear" w:color="auto" w:fill="auto"/>
                </w:tcPr>
                <w:p w14:paraId="64E1FC46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A9273C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14:paraId="4C97E8AA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35C67" w14:paraId="3F4BA54F" w14:textId="77777777" w:rsidTr="00A9273C">
              <w:tc>
                <w:tcPr>
                  <w:tcW w:w="1447" w:type="dxa"/>
                  <w:shd w:val="clear" w:color="auto" w:fill="auto"/>
                </w:tcPr>
                <w:p w14:paraId="0928B72E" w14:textId="01DD1309" w:rsidR="00EA04F7" w:rsidRPr="00A9273C" w:rsidRDefault="00CB3BC4" w:rsidP="00A9273C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7A08229E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selecionar opção"/>
                          <w:listEntry w:val="de Projetos Nacionais"/>
                          <w:listEntry w:val="de Projetos Internacionais"/>
                          <w:listEntry w:val="de Projetos do IPFN"/>
                          <w:listEntry w:val="de Projetos do DECivil"/>
                        </w:ddLis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94" w:type="dxa"/>
                  <w:shd w:val="clear" w:color="auto" w:fill="auto"/>
                </w:tcPr>
                <w:p w14:paraId="25250F78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A9273C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14:paraId="19CF430A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35C67" w14:paraId="13C03FF8" w14:textId="77777777" w:rsidTr="00A9273C">
              <w:tc>
                <w:tcPr>
                  <w:tcW w:w="1447" w:type="dxa"/>
                  <w:shd w:val="clear" w:color="auto" w:fill="auto"/>
                </w:tcPr>
                <w:p w14:paraId="541196E6" w14:textId="790A94A8" w:rsidR="00EA04F7" w:rsidRPr="00A9273C" w:rsidRDefault="00CB3BC4" w:rsidP="00A9273C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41D6CF2B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selecionar opção"/>
                          <w:listEntry w:val="de Projetos Nacionais"/>
                          <w:listEntry w:val="de Projetos Internacionais"/>
                          <w:listEntry w:val="de Projetos do IPFN"/>
                          <w:listEntry w:val="de Projetos do DECivil"/>
                        </w:ddLis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94" w:type="dxa"/>
                  <w:shd w:val="clear" w:color="auto" w:fill="auto"/>
                </w:tcPr>
                <w:p w14:paraId="68D687C0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A9273C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14:paraId="0922B682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35C67" w14:paraId="2126B9A1" w14:textId="77777777" w:rsidTr="00A9273C">
              <w:tc>
                <w:tcPr>
                  <w:tcW w:w="1447" w:type="dxa"/>
                  <w:shd w:val="clear" w:color="auto" w:fill="auto"/>
                </w:tcPr>
                <w:p w14:paraId="5162BD0C" w14:textId="7BCF4632" w:rsidR="00EA04F7" w:rsidRPr="00A9273C" w:rsidRDefault="00CB3BC4" w:rsidP="00A9273C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53FB58CA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selecionar opção"/>
                          <w:listEntry w:val="de Projetos Nacionais"/>
                          <w:listEntry w:val="de Projetos Internacionais"/>
                          <w:listEntry w:val="de Projetos do IPFN"/>
                          <w:listEntry w:val="de Projetos do DECivil"/>
                        </w:ddLis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94" w:type="dxa"/>
                  <w:shd w:val="clear" w:color="auto" w:fill="auto"/>
                </w:tcPr>
                <w:p w14:paraId="6C8A18A5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A9273C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14:paraId="08E054ED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5AC0B6F" w14:textId="77777777" w:rsidR="00EA04F7" w:rsidRPr="00A9273C" w:rsidRDefault="00EA04F7" w:rsidP="00A9273C">
            <w:pPr>
              <w:spacing w:line="60" w:lineRule="exact"/>
              <w:ind w:left="-108" w:firstLine="108"/>
              <w:rPr>
                <w:rFonts w:eastAsia="Calibri"/>
                <w:sz w:val="16"/>
                <w:szCs w:val="16"/>
              </w:rPr>
            </w:pPr>
          </w:p>
          <w:p w14:paraId="143F9923" w14:textId="641C9E0E" w:rsidR="00EA04F7" w:rsidRPr="00A9273C" w:rsidRDefault="00EA04F7" w:rsidP="00A9273C">
            <w:pPr>
              <w:ind w:left="-108" w:firstLine="108"/>
              <w:rPr>
                <w:rFonts w:eastAsia="Calibri"/>
                <w:sz w:val="18"/>
                <w:szCs w:val="18"/>
              </w:rPr>
            </w:pPr>
            <w:r w:rsidRPr="00A9273C">
              <w:rPr>
                <w:rFonts w:eastAsia="Calibri" w:cs="Arial"/>
                <w:noProof/>
                <w:sz w:val="18"/>
                <w:szCs w:val="18"/>
              </w:rPr>
              <w:t xml:space="preserve">Data: </w:t>
            </w:r>
            <w:r w:rsidRPr="00A9273C">
              <w:rPr>
                <w:rFonts w:eastAsia="Calibri" w:cs="Arial"/>
                <w:b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dia"/>
                    <w:maxLength w:val="3"/>
                  </w:textInput>
                </w:ffData>
              </w:fldChar>
            </w:r>
            <w:r w:rsidRPr="00A9273C">
              <w:rPr>
                <w:rFonts w:eastAsia="Calibri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9273C">
              <w:rPr>
                <w:rFonts w:eastAsia="Calibri" w:cs="Arial"/>
                <w:b/>
                <w:noProof/>
                <w:sz w:val="18"/>
                <w:szCs w:val="18"/>
              </w:rPr>
            </w:r>
            <w:r w:rsidRPr="00A9273C">
              <w:rPr>
                <w:rFonts w:eastAsia="Calibri" w:cs="Arial"/>
                <w:b/>
                <w:noProof/>
                <w:sz w:val="18"/>
                <w:szCs w:val="18"/>
              </w:rPr>
              <w:fldChar w:fldCharType="separate"/>
            </w:r>
            <w:r w:rsidRPr="00A9273C">
              <w:rPr>
                <w:rFonts w:eastAsia="Calibri" w:cs="Arial"/>
                <w:b/>
                <w:noProof/>
                <w:sz w:val="18"/>
                <w:szCs w:val="18"/>
              </w:rPr>
              <w:t>dia</w:t>
            </w:r>
            <w:r w:rsidRPr="00A9273C">
              <w:rPr>
                <w:rFonts w:eastAsia="Calibri" w:cs="Arial"/>
                <w:b/>
                <w:noProof/>
                <w:sz w:val="18"/>
                <w:szCs w:val="18"/>
              </w:rPr>
              <w:fldChar w:fldCharType="end"/>
            </w:r>
            <w:r w:rsidRPr="00A9273C">
              <w:rPr>
                <w:rFonts w:eastAsia="Calibri" w:cs="Arial"/>
                <w:noProof/>
                <w:sz w:val="18"/>
                <w:szCs w:val="18"/>
              </w:rPr>
              <w:t>/</w:t>
            </w:r>
            <w:r w:rsidRPr="00A9273C">
              <w:rPr>
                <w:rFonts w:eastAsia="Calibri" w:cs="Arial"/>
                <w:b/>
                <w:noProof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A9273C">
              <w:rPr>
                <w:rFonts w:eastAsia="Calibri" w:cs="Arial"/>
                <w:b/>
                <w:noProof/>
                <w:sz w:val="18"/>
                <w:szCs w:val="18"/>
              </w:rPr>
              <w:instrText xml:space="preserve"> FORMDROPDOWN </w:instrText>
            </w:r>
            <w:r w:rsidR="009D1B6F">
              <w:rPr>
                <w:rFonts w:eastAsia="Calibri" w:cs="Arial"/>
                <w:b/>
                <w:noProof/>
                <w:sz w:val="18"/>
                <w:szCs w:val="18"/>
              </w:rPr>
            </w:r>
            <w:r w:rsidR="009D1B6F">
              <w:rPr>
                <w:rFonts w:eastAsia="Calibri" w:cs="Arial"/>
                <w:b/>
                <w:noProof/>
                <w:sz w:val="18"/>
                <w:szCs w:val="18"/>
              </w:rPr>
              <w:fldChar w:fldCharType="separate"/>
            </w:r>
            <w:r w:rsidRPr="00A9273C">
              <w:rPr>
                <w:rFonts w:eastAsia="Calibri" w:cs="Arial"/>
                <w:b/>
                <w:noProof/>
                <w:sz w:val="18"/>
                <w:szCs w:val="18"/>
              </w:rPr>
              <w:fldChar w:fldCharType="end"/>
            </w:r>
            <w:r w:rsidRPr="00A9273C">
              <w:rPr>
                <w:rFonts w:eastAsia="Calibri" w:cs="Arial"/>
                <w:noProof/>
                <w:sz w:val="18"/>
                <w:szCs w:val="18"/>
              </w:rPr>
              <w:t>/</w:t>
            </w:r>
            <w:r w:rsidR="00CB3BC4">
              <w:rPr>
                <w:rFonts w:eastAsia="Calibri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CB3BC4">
              <w:rPr>
                <w:rFonts w:eastAsia="Calibri" w:cs="Arial"/>
                <w:b/>
                <w:noProof/>
                <w:sz w:val="18"/>
                <w:szCs w:val="18"/>
              </w:rPr>
              <w:instrText xml:space="preserve"> FORMDROPDOWN </w:instrText>
            </w:r>
            <w:r w:rsidR="009D1B6F">
              <w:rPr>
                <w:rFonts w:eastAsia="Calibri" w:cs="Arial"/>
                <w:b/>
                <w:noProof/>
                <w:sz w:val="18"/>
                <w:szCs w:val="18"/>
              </w:rPr>
            </w:r>
            <w:r w:rsidR="009D1B6F">
              <w:rPr>
                <w:rFonts w:eastAsia="Calibri" w:cs="Arial"/>
                <w:b/>
                <w:noProof/>
                <w:sz w:val="18"/>
                <w:szCs w:val="18"/>
              </w:rPr>
              <w:fldChar w:fldCharType="separate"/>
            </w:r>
            <w:r w:rsidR="00CB3BC4">
              <w:rPr>
                <w:rFonts w:eastAsia="Calibri" w:cs="Arial"/>
                <w:b/>
                <w:noProof/>
                <w:sz w:val="18"/>
                <w:szCs w:val="18"/>
              </w:rPr>
              <w:fldChar w:fldCharType="end"/>
            </w:r>
          </w:p>
          <w:p w14:paraId="66E29832" w14:textId="77777777" w:rsidR="00EA04F7" w:rsidRPr="00A9273C" w:rsidRDefault="00EA04F7" w:rsidP="00A9273C">
            <w:pPr>
              <w:spacing w:line="276" w:lineRule="auto"/>
              <w:rPr>
                <w:rFonts w:eastAsia="Calibri" w:cs="Arial"/>
                <w:b/>
                <w:noProof/>
              </w:rPr>
            </w:pPr>
          </w:p>
          <w:p w14:paraId="1DF5B71E" w14:textId="77777777" w:rsidR="00EA04F7" w:rsidRPr="00A9273C" w:rsidRDefault="00EA04F7" w:rsidP="00A9273C">
            <w:pPr>
              <w:spacing w:line="276" w:lineRule="auto"/>
              <w:ind w:left="-108" w:firstLine="108"/>
              <w:rPr>
                <w:rFonts w:eastAsia="Calibri" w:cs="Arial"/>
                <w:b/>
                <w:noProof/>
              </w:rPr>
            </w:pPr>
          </w:p>
          <w:p w14:paraId="767EC486" w14:textId="77777777" w:rsidR="00EA04F7" w:rsidRPr="00A9273C" w:rsidRDefault="00EA04F7" w:rsidP="00A9273C">
            <w:pPr>
              <w:spacing w:line="276" w:lineRule="auto"/>
              <w:ind w:left="-108" w:firstLine="108"/>
              <w:rPr>
                <w:rFonts w:eastAsia="Calibri" w:cs="Arial"/>
                <w:b/>
                <w:noProof/>
              </w:rPr>
            </w:pPr>
            <w:r w:rsidRPr="00A9273C">
              <w:rPr>
                <w:rFonts w:eastAsia="Calibri" w:cs="Arial"/>
                <w:b/>
                <w:noProof/>
              </w:rPr>
              <w:t>CONTABILIDADES AUTÓNOMAS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2263"/>
              <w:gridCol w:w="3407"/>
              <w:gridCol w:w="2404"/>
            </w:tblGrid>
            <w:tr w:rsidR="00EA04F7" w:rsidRPr="00735C67" w14:paraId="24367337" w14:textId="77777777" w:rsidTr="00A9273C">
              <w:tc>
                <w:tcPr>
                  <w:tcW w:w="1560" w:type="dxa"/>
                  <w:shd w:val="clear" w:color="auto" w:fill="F2F2F2"/>
                </w:tcPr>
                <w:p w14:paraId="78464595" w14:textId="77777777" w:rsidR="00EA04F7" w:rsidRPr="00A9273C" w:rsidRDefault="00EA04F7" w:rsidP="00A9273C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9273C">
                    <w:rPr>
                      <w:rFonts w:eastAsia="Calibri"/>
                      <w:b/>
                      <w:sz w:val="18"/>
                      <w:szCs w:val="18"/>
                    </w:rPr>
                    <w:t>Ano</w:t>
                  </w:r>
                </w:p>
              </w:tc>
              <w:tc>
                <w:tcPr>
                  <w:tcW w:w="2263" w:type="dxa"/>
                  <w:shd w:val="clear" w:color="auto" w:fill="F2F2F2"/>
                </w:tcPr>
                <w:p w14:paraId="3AE85D8A" w14:textId="77777777" w:rsidR="00EA04F7" w:rsidRPr="00A9273C" w:rsidRDefault="00EA04F7" w:rsidP="00A9273C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9273C">
                    <w:rPr>
                      <w:rFonts w:eastAsia="Calibri"/>
                      <w:b/>
                      <w:sz w:val="18"/>
                      <w:szCs w:val="18"/>
                    </w:rPr>
                    <w:t>Contabilidade</w:t>
                  </w:r>
                </w:p>
              </w:tc>
              <w:tc>
                <w:tcPr>
                  <w:tcW w:w="3407" w:type="dxa"/>
                  <w:shd w:val="clear" w:color="auto" w:fill="F2F2F2"/>
                </w:tcPr>
                <w:p w14:paraId="7F594D12" w14:textId="77777777" w:rsidR="00EA04F7" w:rsidRPr="00A9273C" w:rsidRDefault="00EA04F7" w:rsidP="00A9273C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9273C">
                    <w:rPr>
                      <w:rFonts w:eastAsia="Calibri"/>
                      <w:b/>
                      <w:sz w:val="18"/>
                      <w:szCs w:val="18"/>
                    </w:rPr>
                    <w:t>Elemento PEP</w:t>
                  </w:r>
                </w:p>
              </w:tc>
              <w:tc>
                <w:tcPr>
                  <w:tcW w:w="2404" w:type="dxa"/>
                  <w:shd w:val="clear" w:color="auto" w:fill="F2F2F2"/>
                </w:tcPr>
                <w:p w14:paraId="1FEEB8DB" w14:textId="77777777" w:rsidR="00EA04F7" w:rsidRPr="00A9273C" w:rsidRDefault="00EA04F7" w:rsidP="00A9273C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9273C">
                    <w:rPr>
                      <w:rFonts w:eastAsia="Calibri"/>
                      <w:b/>
                      <w:sz w:val="18"/>
                      <w:szCs w:val="18"/>
                    </w:rPr>
                    <w:t>Reserva</w:t>
                  </w:r>
                </w:p>
              </w:tc>
            </w:tr>
            <w:tr w:rsidR="00EA04F7" w:rsidRPr="007230D0" w14:paraId="0B5E0EB9" w14:textId="77777777" w:rsidTr="00A9273C">
              <w:tc>
                <w:tcPr>
                  <w:tcW w:w="1560" w:type="dxa"/>
                  <w:shd w:val="clear" w:color="auto" w:fill="auto"/>
                </w:tcPr>
                <w:p w14:paraId="57EECDA9" w14:textId="08923FF2" w:rsidR="00EA04F7" w:rsidRPr="00A9273C" w:rsidRDefault="00CB3BC4" w:rsidP="00A9273C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7F54AD93" w14:textId="77777777" w:rsidR="00EA04F7" w:rsidRPr="00A9273C" w:rsidRDefault="00712266" w:rsidP="00A9273C">
                  <w:pPr>
                    <w:ind w:left="-108" w:firstLine="108"/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CTN"/>
                          <w:listEntry w:val="ISR"/>
                          <w:listEntry w:val="Taguspark"/>
                        </w:ddLis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14:paraId="6E93D0CB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A9273C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14:paraId="37BDE745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230D0" w14:paraId="195C2B41" w14:textId="77777777" w:rsidTr="00A9273C">
              <w:tc>
                <w:tcPr>
                  <w:tcW w:w="1560" w:type="dxa"/>
                  <w:shd w:val="clear" w:color="auto" w:fill="auto"/>
                </w:tcPr>
                <w:p w14:paraId="32677BB7" w14:textId="763EF07A" w:rsidR="00EA04F7" w:rsidRPr="00A9273C" w:rsidRDefault="00CB3BC4" w:rsidP="00A9273C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4701F146" w14:textId="77777777" w:rsidR="00EA04F7" w:rsidRPr="00A9273C" w:rsidRDefault="00EA04F7" w:rsidP="00A9273C">
                  <w:pPr>
                    <w:ind w:left="-108" w:firstLine="108"/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CTN"/>
                          <w:listEntry w:val="ISR"/>
                          <w:listEntry w:val="Taguspark"/>
                        </w:ddLis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14:paraId="3091E372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A9273C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14:paraId="67CF5E29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230D0" w14:paraId="512CC3E9" w14:textId="77777777" w:rsidTr="00A9273C">
              <w:tc>
                <w:tcPr>
                  <w:tcW w:w="1560" w:type="dxa"/>
                  <w:shd w:val="clear" w:color="auto" w:fill="auto"/>
                </w:tcPr>
                <w:p w14:paraId="7FF426B7" w14:textId="795DF7B3" w:rsidR="00EA04F7" w:rsidRPr="00A9273C" w:rsidRDefault="00CB3BC4" w:rsidP="00A9273C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547E2CF8" w14:textId="77777777" w:rsidR="00EA04F7" w:rsidRPr="00A9273C" w:rsidRDefault="00EA04F7" w:rsidP="00A9273C">
                  <w:pPr>
                    <w:ind w:left="-108" w:firstLine="108"/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CTN"/>
                          <w:listEntry w:val="ISR"/>
                          <w:listEntry w:val="Taguspark"/>
                        </w:ddLis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14:paraId="079014EB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A9273C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14:paraId="3D7F2149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230D0" w14:paraId="40600F8E" w14:textId="77777777" w:rsidTr="00A9273C">
              <w:tc>
                <w:tcPr>
                  <w:tcW w:w="1560" w:type="dxa"/>
                  <w:shd w:val="clear" w:color="auto" w:fill="auto"/>
                </w:tcPr>
                <w:p w14:paraId="3D64AC0B" w14:textId="529CFACD" w:rsidR="00EA04F7" w:rsidRPr="00A9273C" w:rsidRDefault="00CB3BC4" w:rsidP="00A9273C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5A28F923" w14:textId="77777777" w:rsidR="00EA04F7" w:rsidRPr="00A9273C" w:rsidRDefault="00EA04F7" w:rsidP="00A9273C">
                  <w:pPr>
                    <w:ind w:left="-108" w:firstLine="108"/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CTN"/>
                          <w:listEntry w:val="ISR"/>
                          <w:listEntry w:val="Taguspark"/>
                        </w:ddLis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9D1B6F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14:paraId="70EA9711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A9273C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14:paraId="72B261D5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0419912" w14:textId="77777777" w:rsidR="00EA04F7" w:rsidRPr="00A9273C" w:rsidRDefault="00EA04F7" w:rsidP="00A9273C">
            <w:pPr>
              <w:ind w:left="-108" w:firstLine="108"/>
              <w:rPr>
                <w:rFonts w:eastAsia="Calibri" w:cs="Arial"/>
                <w:b/>
                <w:noProof/>
              </w:rPr>
            </w:pPr>
          </w:p>
        </w:tc>
      </w:tr>
    </w:tbl>
    <w:p w14:paraId="474734AD" w14:textId="3A4451A1" w:rsidR="00DC3403" w:rsidRPr="00887316" w:rsidRDefault="00DC3403" w:rsidP="00DC3403">
      <w:pPr>
        <w:ind w:left="-108" w:firstLine="108"/>
        <w:rPr>
          <w:rFonts w:eastAsia="Calibri" w:cs="Arial"/>
          <w:noProof/>
          <w:sz w:val="18"/>
          <w:szCs w:val="18"/>
        </w:rPr>
      </w:pPr>
      <w:r w:rsidRPr="00887316">
        <w:rPr>
          <w:rFonts w:eastAsia="Calibri" w:cs="Arial"/>
          <w:noProof/>
          <w:sz w:val="18"/>
          <w:szCs w:val="18"/>
        </w:rPr>
        <w:t xml:space="preserve">Data: </w:t>
      </w:r>
      <w:r w:rsidR="00887316" w:rsidRPr="007230D0">
        <w:rPr>
          <w:rFonts w:cs="Arial"/>
          <w:b/>
          <w:noProof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dia"/>
              <w:maxLength w:val="3"/>
            </w:textInput>
          </w:ffData>
        </w:fldChar>
      </w:r>
      <w:r w:rsidR="00887316" w:rsidRPr="007230D0">
        <w:rPr>
          <w:rFonts w:cs="Arial"/>
          <w:b/>
          <w:noProof/>
          <w:sz w:val="18"/>
          <w:szCs w:val="18"/>
        </w:rPr>
        <w:instrText xml:space="preserve"> FORMTEXT </w:instrText>
      </w:r>
      <w:r w:rsidR="00887316" w:rsidRPr="007230D0">
        <w:rPr>
          <w:rFonts w:cs="Arial"/>
          <w:b/>
          <w:noProof/>
          <w:sz w:val="18"/>
          <w:szCs w:val="18"/>
        </w:rPr>
      </w:r>
      <w:r w:rsidR="00887316" w:rsidRPr="007230D0">
        <w:rPr>
          <w:rFonts w:cs="Arial"/>
          <w:b/>
          <w:noProof/>
          <w:sz w:val="18"/>
          <w:szCs w:val="18"/>
        </w:rPr>
        <w:fldChar w:fldCharType="separate"/>
      </w:r>
      <w:r w:rsidR="00887316" w:rsidRPr="007230D0">
        <w:rPr>
          <w:rFonts w:cs="Arial"/>
          <w:b/>
          <w:noProof/>
          <w:sz w:val="18"/>
          <w:szCs w:val="18"/>
        </w:rPr>
        <w:t>dia</w:t>
      </w:r>
      <w:r w:rsidR="00887316" w:rsidRPr="007230D0">
        <w:rPr>
          <w:rFonts w:cs="Arial"/>
          <w:b/>
          <w:noProof/>
          <w:sz w:val="18"/>
          <w:szCs w:val="18"/>
        </w:rPr>
        <w:fldChar w:fldCharType="end"/>
      </w:r>
      <w:r w:rsidR="00887316" w:rsidRPr="007230D0">
        <w:rPr>
          <w:rFonts w:cs="Arial"/>
          <w:noProof/>
          <w:sz w:val="18"/>
          <w:szCs w:val="18"/>
        </w:rPr>
        <w:t>/</w:t>
      </w:r>
      <w:r w:rsidR="00887316" w:rsidRPr="007230D0">
        <w:rPr>
          <w:rFonts w:cs="Arial"/>
          <w:b/>
          <w:noProof/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mês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887316" w:rsidRPr="007230D0">
        <w:rPr>
          <w:rFonts w:cs="Arial"/>
          <w:b/>
          <w:noProof/>
          <w:sz w:val="18"/>
          <w:szCs w:val="18"/>
        </w:rPr>
        <w:instrText xml:space="preserve"> FORMDROPDOWN </w:instrText>
      </w:r>
      <w:r w:rsidR="009D1B6F">
        <w:rPr>
          <w:rFonts w:cs="Arial"/>
          <w:b/>
          <w:noProof/>
          <w:sz w:val="18"/>
          <w:szCs w:val="18"/>
        </w:rPr>
      </w:r>
      <w:r w:rsidR="009D1B6F">
        <w:rPr>
          <w:rFonts w:cs="Arial"/>
          <w:b/>
          <w:noProof/>
          <w:sz w:val="18"/>
          <w:szCs w:val="18"/>
        </w:rPr>
        <w:fldChar w:fldCharType="separate"/>
      </w:r>
      <w:r w:rsidR="00887316" w:rsidRPr="007230D0">
        <w:rPr>
          <w:rFonts w:cs="Arial"/>
          <w:b/>
          <w:noProof/>
          <w:sz w:val="18"/>
          <w:szCs w:val="18"/>
        </w:rPr>
        <w:fldChar w:fldCharType="end"/>
      </w:r>
      <w:r w:rsidR="00887316" w:rsidRPr="007230D0">
        <w:rPr>
          <w:rFonts w:cs="Arial"/>
          <w:noProof/>
          <w:sz w:val="18"/>
          <w:szCs w:val="18"/>
        </w:rPr>
        <w:t>/</w:t>
      </w:r>
      <w:r w:rsidR="00CB3BC4">
        <w:rPr>
          <w:rFonts w:eastAsia="Calibri" w:cs="Arial"/>
          <w:b/>
          <w:noProof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ano"/>
              <w:listEntry w:val="2023"/>
              <w:listEntry w:val="2024"/>
              <w:listEntry w:val="2025"/>
              <w:listEntry w:val="2026"/>
              <w:listEntry w:val="2027"/>
            </w:ddList>
          </w:ffData>
        </w:fldChar>
      </w:r>
      <w:r w:rsidR="00CB3BC4">
        <w:rPr>
          <w:rFonts w:eastAsia="Calibri" w:cs="Arial"/>
          <w:b/>
          <w:noProof/>
          <w:sz w:val="18"/>
          <w:szCs w:val="18"/>
        </w:rPr>
        <w:instrText xml:space="preserve"> FORMDROPDOWN </w:instrText>
      </w:r>
      <w:r w:rsidR="009D1B6F">
        <w:rPr>
          <w:rFonts w:eastAsia="Calibri" w:cs="Arial"/>
          <w:b/>
          <w:noProof/>
          <w:sz w:val="18"/>
          <w:szCs w:val="18"/>
        </w:rPr>
      </w:r>
      <w:r w:rsidR="009D1B6F">
        <w:rPr>
          <w:rFonts w:eastAsia="Calibri" w:cs="Arial"/>
          <w:b/>
          <w:noProof/>
          <w:sz w:val="18"/>
          <w:szCs w:val="18"/>
        </w:rPr>
        <w:fldChar w:fldCharType="separate"/>
      </w:r>
      <w:r w:rsidR="00CB3BC4">
        <w:rPr>
          <w:rFonts w:eastAsia="Calibri" w:cs="Arial"/>
          <w:b/>
          <w:noProof/>
          <w:sz w:val="18"/>
          <w:szCs w:val="18"/>
        </w:rPr>
        <w:fldChar w:fldCharType="end"/>
      </w:r>
    </w:p>
    <w:p w14:paraId="11BCB64E" w14:textId="77777777" w:rsidR="00EA04F7" w:rsidRDefault="00EA04F7" w:rsidP="00A808CB"/>
    <w:p w14:paraId="0FAA7F91" w14:textId="77777777" w:rsidR="00EA04F7" w:rsidRDefault="00EA04F7" w:rsidP="00712266"/>
    <w:p w14:paraId="1AEC9E1E" w14:textId="77777777" w:rsidR="00712266" w:rsidRDefault="00712266" w:rsidP="00712266"/>
    <w:p w14:paraId="027AA078" w14:textId="77777777" w:rsidR="00712266" w:rsidRDefault="00712266" w:rsidP="00712266"/>
    <w:p w14:paraId="356ADE95" w14:textId="77777777" w:rsidR="00712266" w:rsidRDefault="00712266" w:rsidP="00712266"/>
    <w:p w14:paraId="5FE9BC71" w14:textId="77777777" w:rsidR="00712266" w:rsidRDefault="00712266" w:rsidP="00712266"/>
    <w:p w14:paraId="24EF2261" w14:textId="77777777" w:rsidR="00712266" w:rsidRDefault="00712266" w:rsidP="00712266"/>
    <w:p w14:paraId="0506A93A" w14:textId="77777777" w:rsidR="00712266" w:rsidRDefault="00712266" w:rsidP="00712266"/>
    <w:p w14:paraId="6B96BC35" w14:textId="77777777" w:rsidR="00712266" w:rsidRDefault="00712266" w:rsidP="00712266"/>
    <w:p w14:paraId="10BF288E" w14:textId="77777777" w:rsidR="00712266" w:rsidRDefault="00712266" w:rsidP="00712266"/>
    <w:p w14:paraId="10838743" w14:textId="77777777" w:rsidR="00712266" w:rsidRDefault="00712266" w:rsidP="00712266"/>
    <w:p w14:paraId="20E8C73F" w14:textId="77777777" w:rsidR="00712266" w:rsidRDefault="00712266" w:rsidP="00712266"/>
    <w:p w14:paraId="1D306E51" w14:textId="77777777" w:rsidR="00712266" w:rsidRDefault="00712266" w:rsidP="00712266"/>
    <w:p w14:paraId="6604D644" w14:textId="77777777" w:rsidR="00712266" w:rsidRDefault="00AF685F" w:rsidP="0071226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E9DBE6E" wp14:editId="449F60E5">
                <wp:simplePos x="0" y="0"/>
                <wp:positionH relativeFrom="page">
                  <wp:posOffset>739140</wp:posOffset>
                </wp:positionH>
                <wp:positionV relativeFrom="page">
                  <wp:posOffset>7688580</wp:posOffset>
                </wp:positionV>
                <wp:extent cx="213360" cy="144018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1336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EB605" w14:textId="77777777" w:rsidR="0005474C" w:rsidRPr="004A066A" w:rsidRDefault="0005474C" w:rsidP="0005474C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A066A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>ID B7</w:t>
                            </w:r>
                            <w:r w:rsidRPr="004A066A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| V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9_17.12 </w:t>
                            </w:r>
                            <w:r w:rsidRPr="004A066A">
                              <w:rPr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24.02.29</w:t>
                            </w:r>
                          </w:p>
                          <w:p w14:paraId="2ACD824E" w14:textId="77777777" w:rsidR="00712266" w:rsidRPr="004A066A" w:rsidRDefault="00712266" w:rsidP="00712266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DBE6E" id="Caixa de texto 3" o:spid="_x0000_s1027" type="#_x0000_t202" style="position:absolute;margin-left:58.2pt;margin-top:605.4pt;width:16.8pt;height:113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" stroked="f">
                <o:lock v:ext="edit" aspectratio="t"/>
                <v:textbox style="layout-flow:vertical;mso-layout-flow-alt:bottom-to-top" inset="0,0,0,0">
                  <w:txbxContent>
                    <w:p w14:paraId="7C9EB605" w14:textId="77777777" w:rsidR="0005474C" w:rsidRPr="004A066A" w:rsidRDefault="0005474C" w:rsidP="0005474C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4A066A">
                        <w:rPr>
                          <w:b/>
                          <w:color w:val="808080"/>
                          <w:sz w:val="16"/>
                          <w:szCs w:val="16"/>
                        </w:rPr>
                        <w:t>ID B7</w:t>
                      </w:r>
                      <w:r w:rsidRPr="004A066A">
                        <w:rPr>
                          <w:color w:val="808080"/>
                          <w:sz w:val="16"/>
                          <w:szCs w:val="16"/>
                        </w:rPr>
                        <w:t xml:space="preserve"> | V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9_17.12 </w:t>
                      </w:r>
                      <w:r w:rsidRPr="004A066A">
                        <w:rPr>
                          <w:color w:val="808080"/>
                          <w:sz w:val="16"/>
                          <w:szCs w:val="16"/>
                        </w:rPr>
                        <w:t>| 20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24.02.29</w:t>
                      </w:r>
                    </w:p>
                    <w:p w14:paraId="2ACD824E" w14:textId="77777777" w:rsidR="00712266" w:rsidRPr="004A066A" w:rsidRDefault="00712266" w:rsidP="00712266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29CDB6C" w14:textId="77777777" w:rsidR="00712266" w:rsidRDefault="00FF6EF9" w:rsidP="00FF6EF9">
      <w:pPr>
        <w:tabs>
          <w:tab w:val="left" w:pos="1089"/>
        </w:tabs>
      </w:pPr>
      <w:r>
        <w:tab/>
      </w:r>
    </w:p>
    <w:sectPr w:rsidR="00712266" w:rsidSect="00824AFE">
      <w:footerReference w:type="default" r:id="rId8"/>
      <w:pgSz w:w="11906" w:h="16838"/>
      <w:pgMar w:top="1418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4D50" w14:textId="77777777" w:rsidR="00267EBB" w:rsidRDefault="00267EBB" w:rsidP="005C09D8">
      <w:pPr>
        <w:spacing w:line="240" w:lineRule="auto"/>
      </w:pPr>
      <w:r>
        <w:separator/>
      </w:r>
    </w:p>
  </w:endnote>
  <w:endnote w:type="continuationSeparator" w:id="0">
    <w:p w14:paraId="4D1E308E" w14:textId="77777777" w:rsidR="00267EBB" w:rsidRDefault="00267EBB" w:rsidP="005C0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301A" w14:textId="77777777" w:rsidR="00323A45" w:rsidRDefault="00323A45" w:rsidP="00CA2D64"/>
  <w:p w14:paraId="3C7F2D56" w14:textId="77777777" w:rsidR="00323A45" w:rsidRPr="00CA2D64" w:rsidRDefault="00323A45" w:rsidP="00CA2D64">
    <w:pPr>
      <w:rPr>
        <w:b/>
        <w:sz w:val="16"/>
        <w:szCs w:val="16"/>
      </w:rPr>
    </w:pPr>
    <w:r w:rsidRPr="005C09D8">
      <w:rPr>
        <w:sz w:val="16"/>
        <w:szCs w:val="16"/>
      </w:rPr>
      <w:t xml:space="preserve">Nota: </w:t>
    </w:r>
    <w:r>
      <w:rPr>
        <w:sz w:val="16"/>
        <w:szCs w:val="16"/>
      </w:rPr>
      <w:t>O</w:t>
    </w:r>
    <w:r w:rsidRPr="005C09D8">
      <w:rPr>
        <w:sz w:val="16"/>
        <w:szCs w:val="16"/>
      </w:rPr>
      <w:t xml:space="preserve"> processo deverá ser </w:t>
    </w:r>
    <w:r>
      <w:rPr>
        <w:sz w:val="16"/>
        <w:szCs w:val="16"/>
      </w:rPr>
      <w:t xml:space="preserve">impresso frente e verso e </w:t>
    </w:r>
    <w:r w:rsidRPr="005C09D8">
      <w:rPr>
        <w:sz w:val="16"/>
        <w:szCs w:val="16"/>
      </w:rPr>
      <w:t xml:space="preserve">enviado </w:t>
    </w:r>
    <w:r>
      <w:rPr>
        <w:sz w:val="16"/>
        <w:szCs w:val="16"/>
      </w:rPr>
      <w:t>(em formato word) p</w:t>
    </w:r>
    <w:r w:rsidRPr="005C09D8">
      <w:rPr>
        <w:sz w:val="16"/>
        <w:szCs w:val="16"/>
      </w:rPr>
      <w:t xml:space="preserve">or e-mail para </w:t>
    </w:r>
    <w:hyperlink r:id="rId1" w:history="1">
      <w:r w:rsidRPr="00E71041">
        <w:rPr>
          <w:rStyle w:val="Hyperlink"/>
          <w:b/>
          <w:sz w:val="16"/>
          <w:szCs w:val="16"/>
        </w:rPr>
        <w:t>bolsas@ist-id.pt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68C3" w14:textId="77777777" w:rsidR="00267EBB" w:rsidRDefault="00267EBB" w:rsidP="005C09D8">
      <w:pPr>
        <w:spacing w:line="240" w:lineRule="auto"/>
      </w:pPr>
      <w:r>
        <w:separator/>
      </w:r>
    </w:p>
  </w:footnote>
  <w:footnote w:type="continuationSeparator" w:id="0">
    <w:p w14:paraId="5C222DA5" w14:textId="77777777" w:rsidR="00267EBB" w:rsidRDefault="00267EBB" w:rsidP="005C09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d6NbLwrvtluxXQFfogJiISV6alfOGoP4XHqcdvby7nVgQrzHTSpZiqU8UhcEukQFMzlnVVhJfpZOuCBIM9cOA==" w:salt="23rS3PxCEB3O3PqVB6XA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6A"/>
    <w:rsid w:val="00003E56"/>
    <w:rsid w:val="00021E1E"/>
    <w:rsid w:val="00034C32"/>
    <w:rsid w:val="00037D39"/>
    <w:rsid w:val="00040DF7"/>
    <w:rsid w:val="00041FB9"/>
    <w:rsid w:val="0005474C"/>
    <w:rsid w:val="00054783"/>
    <w:rsid w:val="00057046"/>
    <w:rsid w:val="00062FD4"/>
    <w:rsid w:val="0006372A"/>
    <w:rsid w:val="0006527F"/>
    <w:rsid w:val="000763AB"/>
    <w:rsid w:val="000867D6"/>
    <w:rsid w:val="000A01E2"/>
    <w:rsid w:val="000A12F4"/>
    <w:rsid w:val="000B59A9"/>
    <w:rsid w:val="000B6D8C"/>
    <w:rsid w:val="000E4BCB"/>
    <w:rsid w:val="001162B3"/>
    <w:rsid w:val="001169BF"/>
    <w:rsid w:val="001508E2"/>
    <w:rsid w:val="00151663"/>
    <w:rsid w:val="0018197F"/>
    <w:rsid w:val="001A57BA"/>
    <w:rsid w:val="001B5594"/>
    <w:rsid w:val="001B6A35"/>
    <w:rsid w:val="001B70BE"/>
    <w:rsid w:val="001C16B0"/>
    <w:rsid w:val="001E5677"/>
    <w:rsid w:val="00222DBF"/>
    <w:rsid w:val="002249E4"/>
    <w:rsid w:val="00234363"/>
    <w:rsid w:val="0024730F"/>
    <w:rsid w:val="00253B6D"/>
    <w:rsid w:val="00267EBB"/>
    <w:rsid w:val="002A05D4"/>
    <w:rsid w:val="002A0EDE"/>
    <w:rsid w:val="002A2DF3"/>
    <w:rsid w:val="002E0646"/>
    <w:rsid w:val="002E40FC"/>
    <w:rsid w:val="002F08E7"/>
    <w:rsid w:val="002F2360"/>
    <w:rsid w:val="00302D09"/>
    <w:rsid w:val="00323A45"/>
    <w:rsid w:val="00331AD3"/>
    <w:rsid w:val="00344EFC"/>
    <w:rsid w:val="0034706B"/>
    <w:rsid w:val="00351E47"/>
    <w:rsid w:val="003605ED"/>
    <w:rsid w:val="0036153C"/>
    <w:rsid w:val="00375AEA"/>
    <w:rsid w:val="003913D7"/>
    <w:rsid w:val="0039551D"/>
    <w:rsid w:val="0039561C"/>
    <w:rsid w:val="003A5E28"/>
    <w:rsid w:val="003B5FCF"/>
    <w:rsid w:val="003B6BC5"/>
    <w:rsid w:val="003B6EC6"/>
    <w:rsid w:val="003D24F5"/>
    <w:rsid w:val="003D6DE9"/>
    <w:rsid w:val="003D7D74"/>
    <w:rsid w:val="003E5706"/>
    <w:rsid w:val="003E6E41"/>
    <w:rsid w:val="003F3613"/>
    <w:rsid w:val="003F3AB8"/>
    <w:rsid w:val="00445470"/>
    <w:rsid w:val="004669E9"/>
    <w:rsid w:val="004800A1"/>
    <w:rsid w:val="0048119F"/>
    <w:rsid w:val="004A066A"/>
    <w:rsid w:val="004D104F"/>
    <w:rsid w:val="004D292E"/>
    <w:rsid w:val="004D65CB"/>
    <w:rsid w:val="004D6F0A"/>
    <w:rsid w:val="00511576"/>
    <w:rsid w:val="005157F3"/>
    <w:rsid w:val="00516F17"/>
    <w:rsid w:val="005262D2"/>
    <w:rsid w:val="00535AB8"/>
    <w:rsid w:val="00556818"/>
    <w:rsid w:val="00562212"/>
    <w:rsid w:val="00562DAD"/>
    <w:rsid w:val="005637AA"/>
    <w:rsid w:val="00565958"/>
    <w:rsid w:val="005A7854"/>
    <w:rsid w:val="005B6222"/>
    <w:rsid w:val="005B75E1"/>
    <w:rsid w:val="005B762B"/>
    <w:rsid w:val="005C06D4"/>
    <w:rsid w:val="005C09D8"/>
    <w:rsid w:val="005C606B"/>
    <w:rsid w:val="005D5616"/>
    <w:rsid w:val="005D6E1D"/>
    <w:rsid w:val="005E439A"/>
    <w:rsid w:val="0061699F"/>
    <w:rsid w:val="00646922"/>
    <w:rsid w:val="00646C8A"/>
    <w:rsid w:val="0065754D"/>
    <w:rsid w:val="00665D0E"/>
    <w:rsid w:val="00694A68"/>
    <w:rsid w:val="006A2322"/>
    <w:rsid w:val="006A5B29"/>
    <w:rsid w:val="006C12EC"/>
    <w:rsid w:val="006C1F41"/>
    <w:rsid w:val="006C4C3E"/>
    <w:rsid w:val="006E4D31"/>
    <w:rsid w:val="006E73C4"/>
    <w:rsid w:val="006E7ADE"/>
    <w:rsid w:val="006F1645"/>
    <w:rsid w:val="006F3D84"/>
    <w:rsid w:val="006F456A"/>
    <w:rsid w:val="00701792"/>
    <w:rsid w:val="0071150B"/>
    <w:rsid w:val="00712266"/>
    <w:rsid w:val="00737A62"/>
    <w:rsid w:val="007420F1"/>
    <w:rsid w:val="00745386"/>
    <w:rsid w:val="00751D08"/>
    <w:rsid w:val="00771F87"/>
    <w:rsid w:val="0077676E"/>
    <w:rsid w:val="0079593C"/>
    <w:rsid w:val="007D2731"/>
    <w:rsid w:val="007E447E"/>
    <w:rsid w:val="007F5229"/>
    <w:rsid w:val="007F610E"/>
    <w:rsid w:val="008007E1"/>
    <w:rsid w:val="00812E71"/>
    <w:rsid w:val="0081469E"/>
    <w:rsid w:val="00814D86"/>
    <w:rsid w:val="0081762A"/>
    <w:rsid w:val="00824AFE"/>
    <w:rsid w:val="00832D63"/>
    <w:rsid w:val="008344CF"/>
    <w:rsid w:val="0084466A"/>
    <w:rsid w:val="00857D72"/>
    <w:rsid w:val="00872073"/>
    <w:rsid w:val="00887316"/>
    <w:rsid w:val="008963EA"/>
    <w:rsid w:val="008A552A"/>
    <w:rsid w:val="008C18B9"/>
    <w:rsid w:val="008D37BF"/>
    <w:rsid w:val="008E674F"/>
    <w:rsid w:val="009053BE"/>
    <w:rsid w:val="00906CFF"/>
    <w:rsid w:val="00907751"/>
    <w:rsid w:val="00911B33"/>
    <w:rsid w:val="00911DDD"/>
    <w:rsid w:val="00923184"/>
    <w:rsid w:val="00933FFA"/>
    <w:rsid w:val="009507C5"/>
    <w:rsid w:val="00955C10"/>
    <w:rsid w:val="00971F75"/>
    <w:rsid w:val="009733AF"/>
    <w:rsid w:val="009757D4"/>
    <w:rsid w:val="00987B23"/>
    <w:rsid w:val="00997198"/>
    <w:rsid w:val="009A35E8"/>
    <w:rsid w:val="009A7541"/>
    <w:rsid w:val="009C1DA1"/>
    <w:rsid w:val="009D1B6F"/>
    <w:rsid w:val="009E5826"/>
    <w:rsid w:val="00A0398D"/>
    <w:rsid w:val="00A0571F"/>
    <w:rsid w:val="00A266E5"/>
    <w:rsid w:val="00A43A3C"/>
    <w:rsid w:val="00A808CB"/>
    <w:rsid w:val="00A84637"/>
    <w:rsid w:val="00A9273C"/>
    <w:rsid w:val="00AA31F8"/>
    <w:rsid w:val="00AB3970"/>
    <w:rsid w:val="00AC231B"/>
    <w:rsid w:val="00AF4B5E"/>
    <w:rsid w:val="00AF685F"/>
    <w:rsid w:val="00B07EB1"/>
    <w:rsid w:val="00B17028"/>
    <w:rsid w:val="00B21E54"/>
    <w:rsid w:val="00B22B51"/>
    <w:rsid w:val="00B35397"/>
    <w:rsid w:val="00B54E49"/>
    <w:rsid w:val="00B603AD"/>
    <w:rsid w:val="00B60CFF"/>
    <w:rsid w:val="00B70288"/>
    <w:rsid w:val="00B95E52"/>
    <w:rsid w:val="00BA34C1"/>
    <w:rsid w:val="00BA3A1A"/>
    <w:rsid w:val="00BA7E28"/>
    <w:rsid w:val="00BB5309"/>
    <w:rsid w:val="00BC6570"/>
    <w:rsid w:val="00BD3FE7"/>
    <w:rsid w:val="00BD4C3D"/>
    <w:rsid w:val="00BD4E46"/>
    <w:rsid w:val="00C21DCD"/>
    <w:rsid w:val="00C40461"/>
    <w:rsid w:val="00C41466"/>
    <w:rsid w:val="00C41F28"/>
    <w:rsid w:val="00C74C6C"/>
    <w:rsid w:val="00C93389"/>
    <w:rsid w:val="00CA2D00"/>
    <w:rsid w:val="00CA2D64"/>
    <w:rsid w:val="00CB3BC4"/>
    <w:rsid w:val="00CB60AE"/>
    <w:rsid w:val="00CC1859"/>
    <w:rsid w:val="00CC4235"/>
    <w:rsid w:val="00CD3955"/>
    <w:rsid w:val="00CD66B3"/>
    <w:rsid w:val="00CF57C0"/>
    <w:rsid w:val="00D13AE7"/>
    <w:rsid w:val="00D24AA1"/>
    <w:rsid w:val="00D303F6"/>
    <w:rsid w:val="00D31A50"/>
    <w:rsid w:val="00D3719E"/>
    <w:rsid w:val="00D456FF"/>
    <w:rsid w:val="00D52189"/>
    <w:rsid w:val="00D553CA"/>
    <w:rsid w:val="00D72CC2"/>
    <w:rsid w:val="00D86A98"/>
    <w:rsid w:val="00DA7612"/>
    <w:rsid w:val="00DB6183"/>
    <w:rsid w:val="00DC3403"/>
    <w:rsid w:val="00DD3562"/>
    <w:rsid w:val="00DD3854"/>
    <w:rsid w:val="00DD5677"/>
    <w:rsid w:val="00DE5D1E"/>
    <w:rsid w:val="00DF44B1"/>
    <w:rsid w:val="00DF6B67"/>
    <w:rsid w:val="00E07B0F"/>
    <w:rsid w:val="00E47CBC"/>
    <w:rsid w:val="00E52242"/>
    <w:rsid w:val="00E55EEF"/>
    <w:rsid w:val="00E71041"/>
    <w:rsid w:val="00E74B92"/>
    <w:rsid w:val="00E76228"/>
    <w:rsid w:val="00E9237E"/>
    <w:rsid w:val="00E934A4"/>
    <w:rsid w:val="00E95E25"/>
    <w:rsid w:val="00E96BF6"/>
    <w:rsid w:val="00E97279"/>
    <w:rsid w:val="00EA04F7"/>
    <w:rsid w:val="00EA4F5D"/>
    <w:rsid w:val="00EB6D9A"/>
    <w:rsid w:val="00EC2235"/>
    <w:rsid w:val="00EC79E4"/>
    <w:rsid w:val="00ED5BFD"/>
    <w:rsid w:val="00ED5DD5"/>
    <w:rsid w:val="00EE17D8"/>
    <w:rsid w:val="00EF5D46"/>
    <w:rsid w:val="00F068F6"/>
    <w:rsid w:val="00F2141B"/>
    <w:rsid w:val="00F41D12"/>
    <w:rsid w:val="00F43F5E"/>
    <w:rsid w:val="00F449EC"/>
    <w:rsid w:val="00F520E9"/>
    <w:rsid w:val="00F531EC"/>
    <w:rsid w:val="00F62970"/>
    <w:rsid w:val="00F72FF5"/>
    <w:rsid w:val="00F752DD"/>
    <w:rsid w:val="00F86602"/>
    <w:rsid w:val="00F8778F"/>
    <w:rsid w:val="00F9164A"/>
    <w:rsid w:val="00FA5B2A"/>
    <w:rsid w:val="00FA7796"/>
    <w:rsid w:val="00FA784F"/>
    <w:rsid w:val="00FC414D"/>
    <w:rsid w:val="00FD1E9A"/>
    <w:rsid w:val="00FE357C"/>
    <w:rsid w:val="00FF6B20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235C"/>
  <w15:docId w15:val="{C2668BB0-1416-490D-B0E9-C292C05B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EFC"/>
    <w:pPr>
      <w:spacing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bealho1Carter"/>
    <w:qFormat/>
    <w:rsid w:val="00E55EEF"/>
    <w:pPr>
      <w:keepNext/>
      <w:spacing w:line="240" w:lineRule="auto"/>
      <w:jc w:val="center"/>
      <w:outlineLvl w:val="0"/>
    </w:pPr>
    <w:rPr>
      <w:rFonts w:ascii="Times New Roman" w:hAnsi="Times New Roman"/>
      <w:b/>
      <w:i/>
      <w:sz w:val="28"/>
      <w:u w:val="single"/>
    </w:rPr>
  </w:style>
  <w:style w:type="paragraph" w:customStyle="1" w:styleId="Cabealho2">
    <w:name w:val="Cabeçalho 2"/>
    <w:basedOn w:val="Normal"/>
    <w:next w:val="Normal"/>
    <w:link w:val="Cabealho2Carter"/>
    <w:qFormat/>
    <w:rsid w:val="00E55EEF"/>
    <w:pPr>
      <w:keepNext/>
      <w:outlineLvl w:val="1"/>
    </w:pPr>
    <w:rPr>
      <w:rFonts w:ascii="Times New Roman" w:hAnsi="Times New Roman"/>
      <w:sz w:val="24"/>
    </w:rPr>
  </w:style>
  <w:style w:type="paragraph" w:customStyle="1" w:styleId="Cabealho3">
    <w:name w:val="Cabeçalho 3"/>
    <w:basedOn w:val="Normal"/>
    <w:next w:val="Normal"/>
    <w:link w:val="Cabealho3Carter"/>
    <w:qFormat/>
    <w:rsid w:val="00E55EEF"/>
    <w:pPr>
      <w:keepNext/>
      <w:jc w:val="both"/>
      <w:outlineLvl w:val="2"/>
    </w:pPr>
    <w:rPr>
      <w:rFonts w:ascii="Times New Roman" w:hAnsi="Times New Roman"/>
      <w:sz w:val="24"/>
    </w:rPr>
  </w:style>
  <w:style w:type="paragraph" w:customStyle="1" w:styleId="Cabealho4">
    <w:name w:val="Cabeçalho 4"/>
    <w:basedOn w:val="Normal"/>
    <w:next w:val="Normal"/>
    <w:link w:val="Cabealho4Carter"/>
    <w:qFormat/>
    <w:rsid w:val="00E55EEF"/>
    <w:pPr>
      <w:keepNext/>
      <w:ind w:left="5670"/>
      <w:jc w:val="center"/>
      <w:outlineLvl w:val="3"/>
    </w:pPr>
    <w:rPr>
      <w:rFonts w:ascii="Times New Roman" w:hAnsi="Times New Roman"/>
      <w:sz w:val="24"/>
    </w:rPr>
  </w:style>
  <w:style w:type="paragraph" w:customStyle="1" w:styleId="Cabealho5">
    <w:name w:val="Cabeçalho 5"/>
    <w:basedOn w:val="Normal"/>
    <w:next w:val="Normal"/>
    <w:link w:val="Cabealho5Carter"/>
    <w:qFormat/>
    <w:rsid w:val="00E55EEF"/>
    <w:pPr>
      <w:keepNext/>
      <w:spacing w:line="240" w:lineRule="auto"/>
      <w:jc w:val="center"/>
      <w:outlineLvl w:val="4"/>
    </w:pPr>
    <w:rPr>
      <w:rFonts w:ascii="Times New Roman" w:hAnsi="Times New Roman"/>
      <w:snapToGrid w:val="0"/>
      <w:color w:val="000000"/>
      <w:sz w:val="24"/>
      <w:lang w:val="en-US" w:eastAsia="en-US"/>
    </w:rPr>
  </w:style>
  <w:style w:type="paragraph" w:customStyle="1" w:styleId="Cabealho6">
    <w:name w:val="Cabeçalho 6"/>
    <w:basedOn w:val="Normal"/>
    <w:next w:val="Normal"/>
    <w:link w:val="Cabealho6Carter"/>
    <w:qFormat/>
    <w:rsid w:val="00E55EEF"/>
    <w:pPr>
      <w:keepNext/>
      <w:spacing w:line="240" w:lineRule="auto"/>
      <w:ind w:left="1440" w:firstLine="900"/>
      <w:outlineLvl w:val="5"/>
    </w:pPr>
    <w:rPr>
      <w:rFonts w:ascii="Times New Roman" w:hAnsi="Times New Roman"/>
      <w:i/>
      <w:lang w:val="en-US"/>
    </w:rPr>
  </w:style>
  <w:style w:type="character" w:customStyle="1" w:styleId="Cabealho1Carter">
    <w:name w:val="Cabeçalho 1 Caráter"/>
    <w:link w:val="Cabealho1"/>
    <w:rsid w:val="00E55EEF"/>
    <w:rPr>
      <w:b/>
      <w:i/>
      <w:sz w:val="28"/>
      <w:u w:val="single"/>
      <w:lang w:eastAsia="pt-PT"/>
    </w:rPr>
  </w:style>
  <w:style w:type="character" w:customStyle="1" w:styleId="Cabealho2Carter">
    <w:name w:val="Cabeçalho 2 Caráter"/>
    <w:link w:val="Cabealho2"/>
    <w:rsid w:val="00E55EEF"/>
    <w:rPr>
      <w:sz w:val="24"/>
      <w:lang w:eastAsia="pt-PT"/>
    </w:rPr>
  </w:style>
  <w:style w:type="character" w:customStyle="1" w:styleId="Cabealho3Carter">
    <w:name w:val="Cabeçalho 3 Caráter"/>
    <w:link w:val="Cabealho3"/>
    <w:rsid w:val="00E55EEF"/>
    <w:rPr>
      <w:sz w:val="24"/>
      <w:lang w:eastAsia="pt-PT"/>
    </w:rPr>
  </w:style>
  <w:style w:type="character" w:customStyle="1" w:styleId="Cabealho4Carter">
    <w:name w:val="Cabeçalho 4 Caráter"/>
    <w:link w:val="Cabealho4"/>
    <w:rsid w:val="00E55EEF"/>
    <w:rPr>
      <w:sz w:val="24"/>
      <w:lang w:eastAsia="pt-PT"/>
    </w:rPr>
  </w:style>
  <w:style w:type="character" w:customStyle="1" w:styleId="Cabealho5Carter">
    <w:name w:val="Cabeçalho 5 Caráter"/>
    <w:link w:val="Cabealho5"/>
    <w:rsid w:val="00E55EEF"/>
    <w:rPr>
      <w:snapToGrid w:val="0"/>
      <w:color w:val="000000"/>
      <w:sz w:val="24"/>
      <w:lang w:val="en-US"/>
    </w:rPr>
  </w:style>
  <w:style w:type="character" w:customStyle="1" w:styleId="Cabealho6Carter">
    <w:name w:val="Cabeçalho 6 Caráter"/>
    <w:link w:val="Cabealho6"/>
    <w:rsid w:val="00E55EEF"/>
    <w:rPr>
      <w:i/>
      <w:lang w:val="en-US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4F5"/>
    <w:rPr>
      <w:rFonts w:ascii="Tahoma" w:hAnsi="Tahoma" w:cs="Tahoma"/>
      <w:sz w:val="16"/>
      <w:szCs w:val="16"/>
      <w:lang w:eastAsia="pt-PT"/>
    </w:rPr>
  </w:style>
  <w:style w:type="table" w:customStyle="1" w:styleId="Tabelacomgrelha">
    <w:name w:val="Tabela com grelha"/>
    <w:basedOn w:val="TableNormal"/>
    <w:uiPriority w:val="59"/>
    <w:rsid w:val="0056221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9D8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C09D8"/>
    <w:rPr>
      <w:rFonts w:ascii="Arial" w:hAnsi="Arial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5C09D8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C09D8"/>
    <w:rPr>
      <w:rFonts w:ascii="Arial" w:hAnsi="Arial"/>
      <w:lang w:eastAsia="pt-PT"/>
    </w:rPr>
  </w:style>
  <w:style w:type="character" w:styleId="PlaceholderText">
    <w:name w:val="Placeholder Text"/>
    <w:uiPriority w:val="99"/>
    <w:semiHidden/>
    <w:rsid w:val="00445470"/>
    <w:rPr>
      <w:color w:val="808080"/>
    </w:rPr>
  </w:style>
  <w:style w:type="character" w:styleId="Hyperlink">
    <w:name w:val="Hyperlink"/>
    <w:uiPriority w:val="99"/>
    <w:unhideWhenUsed/>
    <w:rsid w:val="00E71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nix.ad.ist.utl.pt\FORMUL&#193;RIOS\FORMUL&#193;RIOS%20NOVOS%202012-18\ALTERADOS_PUBLICADOS\PUBLICADOS\IST_ID\bolsas@ist-id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pinheiro\Desktop\ID_B7_V6_cabimento_definitiv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721E-BCB2-4C34-80B0-DAFC3962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ID_B7_V6_cabimento_definitivo.dot</Template>
  <TotalTime>2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3101</CharactersWithSpaces>
  <SharedDoc>false</SharedDoc>
  <HLinks>
    <vt:vector size="6" baseType="variant"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../../../../../../FORMULÁRIOS/FORMULÁRIOS NOVOS 2012-18/ALTERADOS_PUBLICADOS/PUBLICADOS/IST_ID/bolsas@ist-id.pt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Pinheiro</dc:creator>
  <cp:keywords/>
  <cp:lastModifiedBy>Sandra Isabel Alexandre Godinho Borges</cp:lastModifiedBy>
  <cp:revision>4</cp:revision>
  <cp:lastPrinted>2020-02-03T15:30:00Z</cp:lastPrinted>
  <dcterms:created xsi:type="dcterms:W3CDTF">2024-02-29T14:42:00Z</dcterms:created>
  <dcterms:modified xsi:type="dcterms:W3CDTF">2024-04-17T13:57:00Z</dcterms:modified>
</cp:coreProperties>
</file>