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696A" w14:textId="1F50B768" w:rsidR="00990920" w:rsidRDefault="00990920" w:rsidP="00077D7D">
      <w:pPr>
        <w:pStyle w:val="Cabealho"/>
        <w:tabs>
          <w:tab w:val="clear" w:pos="8504"/>
          <w:tab w:val="right" w:pos="9180"/>
        </w:tabs>
        <w:ind w:right="-1036"/>
        <w:rPr>
          <w:rFonts w:ascii="Century Gothic" w:hAnsi="Century Gothic" w:cs="Arial"/>
          <w:b/>
          <w:sz w:val="16"/>
          <w:szCs w:val="16"/>
        </w:rPr>
      </w:pPr>
    </w:p>
    <w:tbl>
      <w:tblPr>
        <w:tblW w:w="0" w:type="auto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97"/>
        <w:gridCol w:w="5415"/>
      </w:tblGrid>
      <w:tr w:rsidR="00B076E3" w14:paraId="23284A24" w14:textId="77777777" w:rsidTr="007237BA">
        <w:trPr>
          <w:cantSplit/>
          <w:trHeight w:val="1393"/>
          <w:jc w:val="center"/>
        </w:trPr>
        <w:tc>
          <w:tcPr>
            <w:tcW w:w="397" w:type="dxa"/>
            <w:shd w:val="clear" w:color="auto" w:fill="E6E6E6"/>
            <w:textDirection w:val="btLr"/>
            <w:vAlign w:val="center"/>
          </w:tcPr>
          <w:p w14:paraId="64CFCA31" w14:textId="77777777" w:rsidR="00B076E3" w:rsidRDefault="00B076E3">
            <w:pPr>
              <w:spacing w:line="20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DESPACHO</w:t>
            </w:r>
          </w:p>
        </w:tc>
        <w:tc>
          <w:tcPr>
            <w:tcW w:w="5415" w:type="dxa"/>
            <w:shd w:val="clear" w:color="auto" w:fill="E6E6E6"/>
          </w:tcPr>
          <w:tbl>
            <w:tblPr>
              <w:tblW w:w="0" w:type="auto"/>
              <w:jc w:val="center"/>
              <w:tblBorders>
                <w:bottom w:val="single" w:sz="4" w:space="0" w:color="0D0D0D"/>
                <w:insideH w:val="single" w:sz="4" w:space="0" w:color="0D0D0D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3"/>
            </w:tblGrid>
            <w:tr w:rsidR="00B076E3" w14:paraId="39D4608A" w14:textId="77777777">
              <w:trPr>
                <w:cantSplit/>
                <w:trHeight w:val="256"/>
                <w:jc w:val="center"/>
              </w:trPr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0D0D0D"/>
                    <w:right w:val="nil"/>
                  </w:tcBorders>
                  <w:vAlign w:val="bottom"/>
                </w:tcPr>
                <w:p w14:paraId="128CACF8" w14:textId="77777777" w:rsidR="00B076E3" w:rsidRDefault="00B076E3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B076E3" w14:paraId="41322257" w14:textId="77777777">
              <w:trPr>
                <w:cantSplit/>
                <w:trHeight w:val="256"/>
                <w:jc w:val="center"/>
              </w:trPr>
              <w:tc>
                <w:tcPr>
                  <w:tcW w:w="5103" w:type="dxa"/>
                  <w:tcBorders>
                    <w:top w:val="single" w:sz="4" w:space="0" w:color="0D0D0D"/>
                    <w:left w:val="nil"/>
                    <w:bottom w:val="single" w:sz="4" w:space="0" w:color="0D0D0D"/>
                    <w:right w:val="nil"/>
                  </w:tcBorders>
                </w:tcPr>
                <w:p w14:paraId="23885BB0" w14:textId="77777777" w:rsidR="00B076E3" w:rsidRDefault="00B076E3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3B5C2E4F" w14:textId="77777777" w:rsidR="00B076E3" w:rsidRDefault="00F017F3">
            <w:pPr>
              <w:spacing w:before="120" w:after="120" w:line="1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 Presidente da</w:t>
            </w:r>
            <w:r w:rsidR="000D5ED2">
              <w:rPr>
                <w:b/>
                <w:sz w:val="18"/>
                <w:szCs w:val="18"/>
              </w:rPr>
              <w:t xml:space="preserve"> Direção da</w:t>
            </w:r>
            <w:r w:rsidR="00B076E3">
              <w:rPr>
                <w:b/>
                <w:sz w:val="18"/>
                <w:szCs w:val="18"/>
              </w:rPr>
              <w:t xml:space="preserve"> IST</w:t>
            </w:r>
            <w:r w:rsidR="00C426C7">
              <w:rPr>
                <w:b/>
                <w:sz w:val="18"/>
                <w:szCs w:val="18"/>
              </w:rPr>
              <w:t>-ID</w:t>
            </w:r>
            <w:r w:rsidR="00B076E3">
              <w:rPr>
                <w:b/>
                <w:sz w:val="18"/>
                <w:szCs w:val="18"/>
              </w:rPr>
              <w:t>,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4"/>
              <w:gridCol w:w="397"/>
              <w:gridCol w:w="391"/>
              <w:gridCol w:w="284"/>
              <w:gridCol w:w="3232"/>
            </w:tblGrid>
            <w:tr w:rsidR="00B076E3" w14:paraId="0F9EE90D" w14:textId="77777777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696A35" w14:textId="77777777" w:rsidR="00B076E3" w:rsidRDefault="00B076E3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1C6778" w14:textId="77777777" w:rsidR="00B076E3" w:rsidRDefault="00B076E3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A35DD" w14:textId="77777777" w:rsidR="00B076E3" w:rsidRDefault="00B076E3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EAEAEA"/>
                  </w:tcBorders>
                  <w:vAlign w:val="bottom"/>
                </w:tcPr>
                <w:p w14:paraId="0FB1663C" w14:textId="77777777" w:rsidR="00B076E3" w:rsidRDefault="00B076E3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32" w:type="dxa"/>
                  <w:tcBorders>
                    <w:top w:val="nil"/>
                    <w:left w:val="single" w:sz="4" w:space="0" w:color="EAEAEA"/>
                    <w:bottom w:val="single" w:sz="4" w:space="0" w:color="0D0D0D"/>
                    <w:right w:val="single" w:sz="4" w:space="0" w:color="EAEAEA"/>
                  </w:tcBorders>
                </w:tcPr>
                <w:p w14:paraId="23ABC485" w14:textId="77777777" w:rsidR="00B076E3" w:rsidRDefault="00B076E3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B076E3" w14:paraId="2656C0C4" w14:textId="77777777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5F5D2E" w14:textId="77777777" w:rsidR="00B076E3" w:rsidRDefault="00B076E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86962A" w14:textId="77777777" w:rsidR="00B076E3" w:rsidRDefault="00B076E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3B84AD" w14:textId="77777777" w:rsidR="00B076E3" w:rsidRDefault="00B076E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EAEAEA"/>
                  </w:tcBorders>
                </w:tcPr>
                <w:p w14:paraId="175DBC43" w14:textId="77777777" w:rsidR="00B076E3" w:rsidRDefault="00B076E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32" w:type="dxa"/>
                  <w:tcBorders>
                    <w:top w:val="single" w:sz="4" w:space="0" w:color="0D0D0D"/>
                    <w:left w:val="single" w:sz="4" w:space="0" w:color="EAEAEA"/>
                    <w:bottom w:val="nil"/>
                    <w:right w:val="single" w:sz="4" w:space="0" w:color="EAEAEA"/>
                  </w:tcBorders>
                </w:tcPr>
                <w:p w14:paraId="020C20E6" w14:textId="77777777" w:rsidR="00B076E3" w:rsidRDefault="00B076E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assinatura</w:t>
                  </w:r>
                </w:p>
              </w:tc>
            </w:tr>
          </w:tbl>
          <w:p w14:paraId="692DF54C" w14:textId="77777777" w:rsidR="00B076E3" w:rsidRDefault="00B076E3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</w:tbl>
    <w:p w14:paraId="5BB0FF46" w14:textId="77777777" w:rsidR="00B076E3" w:rsidRDefault="00B076E3" w:rsidP="00B076E3">
      <w:pPr>
        <w:spacing w:line="360" w:lineRule="auto"/>
        <w:outlineLvl w:val="0"/>
        <w:rPr>
          <w:rFonts w:ascii="Arial" w:hAnsi="Arial"/>
          <w:sz w:val="10"/>
          <w:szCs w:val="10"/>
        </w:rPr>
      </w:pPr>
    </w:p>
    <w:p w14:paraId="303E031D" w14:textId="77777777" w:rsidR="00273D1B" w:rsidRDefault="00273D1B" w:rsidP="00B076E3">
      <w:pPr>
        <w:ind w:left="4950" w:firstLine="437"/>
        <w:outlineLvl w:val="0"/>
        <w:rPr>
          <w:rFonts w:ascii="Arial" w:hAnsi="Arial"/>
          <w:sz w:val="20"/>
        </w:rPr>
      </w:pPr>
    </w:p>
    <w:p w14:paraId="560A2B7A" w14:textId="77777777" w:rsidR="00B076E3" w:rsidRDefault="00B076E3" w:rsidP="00657077">
      <w:pPr>
        <w:ind w:left="6043" w:firstLine="437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Exmo. Senhor</w:t>
      </w:r>
    </w:p>
    <w:p w14:paraId="5F32CD25" w14:textId="77777777" w:rsidR="00B076E3" w:rsidRDefault="00F017F3" w:rsidP="00657077">
      <w:pPr>
        <w:ind w:left="1093" w:firstLine="5387"/>
        <w:rPr>
          <w:rFonts w:ascii="Arial" w:hAnsi="Arial"/>
          <w:sz w:val="20"/>
        </w:rPr>
      </w:pPr>
      <w:r>
        <w:rPr>
          <w:rFonts w:ascii="Arial" w:hAnsi="Arial"/>
          <w:sz w:val="20"/>
        </w:rPr>
        <w:t>Presidente da</w:t>
      </w:r>
      <w:r w:rsidR="00B076E3">
        <w:rPr>
          <w:rFonts w:ascii="Arial" w:hAnsi="Arial"/>
          <w:sz w:val="20"/>
        </w:rPr>
        <w:t xml:space="preserve"> </w:t>
      </w:r>
      <w:r w:rsidR="00C426C7">
        <w:rPr>
          <w:rFonts w:ascii="Arial" w:hAnsi="Arial"/>
          <w:sz w:val="20"/>
        </w:rPr>
        <w:t>IST-ID</w:t>
      </w:r>
    </w:p>
    <w:p w14:paraId="3AF4FEE0" w14:textId="77777777" w:rsidR="00077D7D" w:rsidRDefault="00077D7D" w:rsidP="00077D7D">
      <w:pPr>
        <w:pStyle w:val="Cabealho"/>
        <w:tabs>
          <w:tab w:val="clear" w:pos="8504"/>
          <w:tab w:val="right" w:pos="9180"/>
        </w:tabs>
        <w:ind w:right="-1036"/>
        <w:rPr>
          <w:rFonts w:ascii="Century Gothic" w:hAnsi="Century Gothic" w:cs="Arial"/>
          <w:b/>
          <w:sz w:val="16"/>
          <w:szCs w:val="16"/>
        </w:rPr>
      </w:pPr>
    </w:p>
    <w:tbl>
      <w:tblPr>
        <w:tblStyle w:val="TabelacomGrelha"/>
        <w:tblpPr w:leftFromText="142" w:rightFromText="142" w:vertAnchor="page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8910"/>
      </w:tblGrid>
      <w:tr w:rsidR="008F75A1" w:rsidRPr="00862FF9" w14:paraId="37FAB4FE" w14:textId="77777777" w:rsidTr="007237BA">
        <w:trPr>
          <w:cantSplit/>
          <w:trHeight w:hRule="exact" w:val="397"/>
        </w:trPr>
        <w:tc>
          <w:tcPr>
            <w:tcW w:w="20" w:type="dxa"/>
            <w:vAlign w:val="center"/>
          </w:tcPr>
          <w:p w14:paraId="63E2A992" w14:textId="77777777" w:rsidR="008F75A1" w:rsidRPr="00862FF9" w:rsidRDefault="008F75A1" w:rsidP="00F017F3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20" w:type="dxa"/>
          </w:tcPr>
          <w:p w14:paraId="099029D9" w14:textId="77777777" w:rsidR="008F75A1" w:rsidRPr="00862FF9" w:rsidRDefault="008F75A1" w:rsidP="00F017F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910" w:type="dxa"/>
            <w:vAlign w:val="center"/>
          </w:tcPr>
          <w:p w14:paraId="7AA21B35" w14:textId="5727DCE4" w:rsidR="008F75A1" w:rsidRDefault="008F75A1" w:rsidP="00F017F3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8F75A1" w:rsidRPr="00862FF9" w14:paraId="227FBF60" w14:textId="77777777" w:rsidTr="007237BA">
        <w:trPr>
          <w:cantSplit/>
          <w:trHeight w:hRule="exact" w:val="907"/>
        </w:trPr>
        <w:tc>
          <w:tcPr>
            <w:tcW w:w="20" w:type="dxa"/>
            <w:vAlign w:val="center"/>
          </w:tcPr>
          <w:p w14:paraId="27FE4E1D" w14:textId="77777777" w:rsidR="008F75A1" w:rsidRPr="00862FF9" w:rsidRDefault="008F75A1" w:rsidP="00F017F3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0" w:type="dxa"/>
          </w:tcPr>
          <w:p w14:paraId="62078035" w14:textId="77777777" w:rsidR="008F75A1" w:rsidRPr="00862FF9" w:rsidRDefault="008F75A1" w:rsidP="00F017F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910" w:type="dxa"/>
            <w:vAlign w:val="center"/>
          </w:tcPr>
          <w:p w14:paraId="6326D31F" w14:textId="0ADB5216" w:rsidR="007237BA" w:rsidRDefault="007237BA" w:rsidP="007237BA">
            <w:pPr>
              <w:ind w:left="115" w:right="-252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drawing>
                <wp:anchor distT="0" distB="0" distL="114300" distR="114300" simplePos="0" relativeHeight="251659776" behindDoc="1" locked="0" layoutInCell="1" allowOverlap="1" wp14:anchorId="7CA23A41" wp14:editId="5F46A566">
                  <wp:simplePos x="0" y="0"/>
                  <wp:positionH relativeFrom="column">
                    <wp:posOffset>4236720</wp:posOffset>
                  </wp:positionH>
                  <wp:positionV relativeFrom="paragraph">
                    <wp:posOffset>-14605</wp:posOffset>
                  </wp:positionV>
                  <wp:extent cx="1303655" cy="575945"/>
                  <wp:effectExtent l="0" t="0" r="0" b="0"/>
                  <wp:wrapTight wrapText="bothSides">
                    <wp:wrapPolygon edited="0">
                      <wp:start x="15466" y="2143"/>
                      <wp:lineTo x="2525" y="6430"/>
                      <wp:lineTo x="631" y="7859"/>
                      <wp:lineTo x="947" y="17147"/>
                      <wp:lineTo x="18307" y="17147"/>
                      <wp:lineTo x="19254" y="15003"/>
                      <wp:lineTo x="20516" y="7144"/>
                      <wp:lineTo x="20201" y="2143"/>
                      <wp:lineTo x="15466" y="2143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75A1" w:rsidRPr="008F75A1">
              <w:rPr>
                <w:rFonts w:ascii="Arial" w:hAnsi="Arial"/>
                <w:b/>
                <w:sz w:val="20"/>
              </w:rPr>
              <w:t>AUTORIZAÇÃO PARA ELABORAÇÃO DE PROPOSTAS</w:t>
            </w:r>
          </w:p>
          <w:p w14:paraId="0F5489DC" w14:textId="1AE8BF81" w:rsidR="007237BA" w:rsidRDefault="008F75A1" w:rsidP="007237BA">
            <w:pPr>
              <w:ind w:left="115" w:right="-2523"/>
              <w:jc w:val="center"/>
              <w:rPr>
                <w:rFonts w:ascii="Arial" w:hAnsi="Arial"/>
                <w:b/>
                <w:sz w:val="20"/>
              </w:rPr>
            </w:pPr>
            <w:r w:rsidRPr="008F75A1">
              <w:rPr>
                <w:rFonts w:ascii="Arial" w:hAnsi="Arial"/>
                <w:b/>
                <w:sz w:val="20"/>
              </w:rPr>
              <w:t xml:space="preserve">DE </w:t>
            </w:r>
            <w:r w:rsidR="00E84E35">
              <w:rPr>
                <w:rFonts w:ascii="Arial" w:hAnsi="Arial"/>
                <w:b/>
                <w:sz w:val="20"/>
              </w:rPr>
              <w:t>ABERTURA DE PROCEDIMENTO CONCURSAL PARA</w:t>
            </w:r>
          </w:p>
          <w:p w14:paraId="6B5D6D71" w14:textId="6E078377" w:rsidR="007237BA" w:rsidRDefault="00E84E35" w:rsidP="007237BA">
            <w:pPr>
              <w:ind w:left="115" w:right="-252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INVESTIGADORES DOUTORADOS AO ABRIGO DO</w:t>
            </w:r>
          </w:p>
          <w:p w14:paraId="54CE4AA4" w14:textId="39396ED3" w:rsidR="008F75A1" w:rsidRPr="008F75A1" w:rsidRDefault="00E84E35" w:rsidP="007237BA">
            <w:pPr>
              <w:ind w:left="115" w:right="-2523"/>
              <w:jc w:val="center"/>
              <w:rPr>
                <w:rFonts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DL</w:t>
            </w:r>
            <w:r w:rsidR="0059011F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</w:t>
            </w:r>
            <w:r w:rsidR="0059011F"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z w:val="20"/>
              </w:rPr>
              <w:t>º 57/2016</w:t>
            </w:r>
            <w:r w:rsidR="0059011F">
              <w:rPr>
                <w:rFonts w:ascii="Arial" w:hAnsi="Arial"/>
                <w:b/>
                <w:sz w:val="20"/>
              </w:rPr>
              <w:t>, DE 29 DE AGOSTO</w:t>
            </w:r>
          </w:p>
          <w:p w14:paraId="09126A2C" w14:textId="77777777" w:rsidR="008F75A1" w:rsidRPr="008F75A1" w:rsidRDefault="008F75A1" w:rsidP="007237BA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8F75A1" w:rsidRPr="00862FF9" w14:paraId="51F75CA9" w14:textId="77777777" w:rsidTr="007237BA">
        <w:trPr>
          <w:cantSplit/>
          <w:trHeight w:hRule="exact" w:val="401"/>
        </w:trPr>
        <w:tc>
          <w:tcPr>
            <w:tcW w:w="20" w:type="dxa"/>
            <w:tcBorders>
              <w:bottom w:val="single" w:sz="2" w:space="0" w:color="auto"/>
            </w:tcBorders>
            <w:vAlign w:val="center"/>
          </w:tcPr>
          <w:p w14:paraId="19DD91DB" w14:textId="77777777" w:rsidR="008F75A1" w:rsidRPr="00DF1F36" w:rsidRDefault="008F75A1" w:rsidP="00F017F3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20" w:type="dxa"/>
            <w:tcBorders>
              <w:bottom w:val="single" w:sz="2" w:space="0" w:color="auto"/>
            </w:tcBorders>
          </w:tcPr>
          <w:p w14:paraId="64313913" w14:textId="77777777" w:rsidR="008F75A1" w:rsidRPr="00DF1F36" w:rsidRDefault="008F75A1" w:rsidP="00F017F3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8910" w:type="dxa"/>
            <w:tcBorders>
              <w:bottom w:val="single" w:sz="2" w:space="0" w:color="auto"/>
            </w:tcBorders>
            <w:vAlign w:val="center"/>
          </w:tcPr>
          <w:p w14:paraId="4F6788C9" w14:textId="77777777" w:rsidR="008F75A1" w:rsidRPr="008F75A1" w:rsidRDefault="008F75A1" w:rsidP="00F017F3">
            <w:pPr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19AAB0D7" w14:textId="77777777" w:rsidR="003F2421" w:rsidRDefault="003F2421" w:rsidP="00990789">
      <w:pPr>
        <w:spacing w:line="60" w:lineRule="exact"/>
        <w:rPr>
          <w:rFonts w:ascii="Arial" w:hAnsi="Arial"/>
          <w:b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990789" w14:paraId="4993C9A5" w14:textId="77777777" w:rsidTr="00203C8E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4EDBBB" w14:textId="77777777" w:rsidR="00990789" w:rsidRDefault="00C63385" w:rsidP="00F70746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Unidade de Investigação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50748B" w14:textId="77777777" w:rsidR="00990789" w:rsidRPr="00D30C34" w:rsidRDefault="00BF68B4" w:rsidP="00DE4009">
            <w:pPr>
              <w:spacing w:before="20" w:after="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A15B7">
              <w:rPr>
                <w:rFonts w:ascii="Times New Roman" w:hAnsi="Times New Roman"/>
                <w:sz w:val="20"/>
              </w:rPr>
              <w:t> </w:t>
            </w:r>
            <w:r w:rsidR="002A15B7"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45AB8DEA" w14:textId="77777777" w:rsidR="00915618" w:rsidRPr="00F70746" w:rsidRDefault="00915618" w:rsidP="003940DB">
      <w:pPr>
        <w:spacing w:line="60" w:lineRule="exact"/>
        <w:jc w:val="both"/>
        <w:rPr>
          <w:rFonts w:ascii="Arial" w:hAnsi="Arial"/>
          <w:b/>
          <w:spacing w:val="-8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E59D1" w:rsidRPr="00161A45" w14:paraId="30820A1B" w14:textId="77777777" w:rsidTr="00AE59D1">
        <w:trPr>
          <w:cantSplit/>
          <w:trHeight w:val="283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61703514" w14:textId="77777777" w:rsidR="00AE59D1" w:rsidRPr="00DE4009" w:rsidRDefault="00AE59D1" w:rsidP="00AE59D1">
            <w:pPr>
              <w:spacing w:before="20" w:after="20"/>
              <w:rPr>
                <w:rFonts w:ascii="Arial" w:hAnsi="Arial" w:cs="Arial"/>
                <w:sz w:val="20"/>
                <w:bdr w:val="single" w:sz="4" w:space="0" w:color="auto"/>
              </w:rPr>
            </w:pPr>
            <w:r w:rsidRPr="00DE4009">
              <w:rPr>
                <w:rFonts w:ascii="Arial" w:hAnsi="Arial" w:cs="Arial"/>
                <w:sz w:val="20"/>
              </w:rPr>
              <w:t>Nível TRU</w:t>
            </w:r>
            <w:r w:rsidRPr="00DE4009">
              <w:rPr>
                <w:rFonts w:ascii="Arial" w:eastAsia="Calibri" w:hAnsi="Arial" w:cs="Arial"/>
                <w:sz w:val="20"/>
              </w:rPr>
              <w:t xml:space="preserve"> </w:t>
            </w:r>
            <w:r w:rsidR="00D31E8A">
              <w:rPr>
                <w:rFonts w:ascii="Arial" w:eastAsia="Calibri" w:hAnsi="Arial" w:cs="Arial"/>
                <w:sz w:val="20"/>
                <w:bdr w:val="single" w:sz="4" w:space="0" w:color="auto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e"/>
                    <w:listEntry w:val="33"/>
                    <w:listEntry w:val="38"/>
                    <w:listEntry w:val="44"/>
                    <w:listEntry w:val="49"/>
                  </w:ddList>
                </w:ffData>
              </w:fldChar>
            </w:r>
            <w:bookmarkStart w:id="0" w:name="Dropdown3"/>
            <w:r w:rsidR="00D31E8A">
              <w:rPr>
                <w:rFonts w:ascii="Arial" w:eastAsia="Calibri" w:hAnsi="Arial" w:cs="Arial"/>
                <w:sz w:val="20"/>
                <w:bdr w:val="single" w:sz="4" w:space="0" w:color="auto"/>
              </w:rPr>
              <w:instrText xml:space="preserve"> FORMDROPDOWN </w:instrText>
            </w:r>
            <w:r w:rsidR="005E2960">
              <w:rPr>
                <w:rFonts w:ascii="Arial" w:eastAsia="Calibri" w:hAnsi="Arial" w:cs="Arial"/>
                <w:sz w:val="20"/>
                <w:bdr w:val="single" w:sz="4" w:space="0" w:color="auto"/>
              </w:rPr>
            </w:r>
            <w:r w:rsidR="005E2960">
              <w:rPr>
                <w:rFonts w:ascii="Arial" w:eastAsia="Calibri" w:hAnsi="Arial" w:cs="Arial"/>
                <w:sz w:val="20"/>
                <w:bdr w:val="single" w:sz="4" w:space="0" w:color="auto"/>
              </w:rPr>
              <w:fldChar w:fldCharType="separate"/>
            </w:r>
            <w:r w:rsidR="00D31E8A">
              <w:rPr>
                <w:rFonts w:ascii="Arial" w:eastAsia="Calibri" w:hAnsi="Arial" w:cs="Arial"/>
                <w:sz w:val="20"/>
                <w:bdr w:val="single" w:sz="4" w:space="0" w:color="auto"/>
              </w:rPr>
              <w:fldChar w:fldCharType="end"/>
            </w:r>
            <w:bookmarkEnd w:id="0"/>
            <w:r>
              <w:rPr>
                <w:rFonts w:ascii="Arial" w:eastAsia="Calibri" w:hAnsi="Arial" w:cs="Arial"/>
                <w:sz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Í</w:t>
            </w:r>
            <w:r w:rsidRPr="00DE4009">
              <w:rPr>
                <w:rFonts w:ascii="Arial" w:hAnsi="Arial" w:cs="Arial"/>
                <w:sz w:val="20"/>
              </w:rPr>
              <w:t>ndice</w:t>
            </w:r>
            <w:r w:rsidRPr="00DE4009">
              <w:rPr>
                <w:rFonts w:ascii="Arial" w:eastAsia="Calibri" w:hAnsi="Arial" w:cs="Arial"/>
                <w:sz w:val="20"/>
              </w:rPr>
              <w:t xml:space="preserve"> </w:t>
            </w:r>
            <w:r w:rsidR="00D31E8A">
              <w:rPr>
                <w:rFonts w:ascii="Arial" w:eastAsia="Calibri" w:hAnsi="Arial" w:cs="Arial"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195"/>
                    <w:listEntry w:val="220"/>
                    <w:listEntry w:val="285"/>
                  </w:ddList>
                </w:ffData>
              </w:fldChar>
            </w:r>
            <w:r w:rsidR="00D31E8A">
              <w:rPr>
                <w:rFonts w:ascii="Arial" w:eastAsia="Calibri" w:hAnsi="Arial" w:cs="Arial"/>
                <w:sz w:val="20"/>
                <w:bdr w:val="single" w:sz="4" w:space="0" w:color="auto"/>
              </w:rPr>
              <w:instrText xml:space="preserve"> FORMDROPDOWN </w:instrText>
            </w:r>
            <w:r w:rsidR="005E2960">
              <w:rPr>
                <w:rFonts w:ascii="Arial" w:eastAsia="Calibri" w:hAnsi="Arial" w:cs="Arial"/>
                <w:sz w:val="20"/>
                <w:bdr w:val="single" w:sz="4" w:space="0" w:color="auto"/>
              </w:rPr>
            </w:r>
            <w:r w:rsidR="005E2960">
              <w:rPr>
                <w:rFonts w:ascii="Arial" w:eastAsia="Calibri" w:hAnsi="Arial" w:cs="Arial"/>
                <w:sz w:val="20"/>
                <w:bdr w:val="single" w:sz="4" w:space="0" w:color="auto"/>
              </w:rPr>
              <w:fldChar w:fldCharType="separate"/>
            </w:r>
            <w:r w:rsidR="00D31E8A">
              <w:rPr>
                <w:rFonts w:ascii="Arial" w:eastAsia="Calibri" w:hAnsi="Arial" w:cs="Arial"/>
                <w:sz w:val="20"/>
                <w:bdr w:val="single" w:sz="4" w:space="0" w:color="auto"/>
              </w:rPr>
              <w:fldChar w:fldCharType="end"/>
            </w:r>
            <w:r w:rsidRPr="00DE4009">
              <w:rPr>
                <w:rFonts w:ascii="Arial" w:eastAsia="Calibri" w:hAnsi="Arial" w:cs="Arial"/>
                <w:sz w:val="20"/>
                <w:bdr w:val="single" w:sz="4" w:space="0" w:color="auto"/>
              </w:rPr>
              <w:t xml:space="preserve">  </w:t>
            </w:r>
            <w:r>
              <w:rPr>
                <w:rFonts w:ascii="Arial" w:hAnsi="Arial"/>
                <w:sz w:val="20"/>
              </w:rPr>
              <w:t xml:space="preserve"> </w:t>
            </w:r>
            <w:r w:rsidR="00D31E8A">
              <w:rPr>
                <w:rFonts w:ascii="Arial" w:hAnsi="Arial"/>
                <w:sz w:val="20"/>
              </w:rPr>
              <w:t xml:space="preserve">                          </w:t>
            </w:r>
            <w:r>
              <w:rPr>
                <w:rFonts w:ascii="Arial" w:hAnsi="Arial"/>
                <w:sz w:val="20"/>
              </w:rPr>
              <w:t xml:space="preserve">Equiparação à carreira </w:t>
            </w:r>
            <w:r w:rsidR="00D31E8A">
              <w:rPr>
                <w:rFonts w:ascii="Arial" w:eastAsia="Calibri" w:hAnsi="Arial" w:cs="Arial"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Inv. Auxiliar, Esc. 1"/>
                    <w:listEntry w:val="Inv. Auxiliar, Esc. 2"/>
                    <w:listEntry w:val="Inv. Auxiliar, Esc. 3"/>
                    <w:listEntry w:val="Inv. Auxiliar, Esc. 4"/>
                    <w:listEntry w:val="Inv. Principal. Esc. 1"/>
                    <w:listEntry w:val="Inv. Principal. Esc. 2"/>
                    <w:listEntry w:val="Inv. Principal. Esc. 3"/>
                    <w:listEntry w:val="Inv. Principal. Esc. 4"/>
                    <w:listEntry w:val="Inv. Coordenador, Esc. 1"/>
                    <w:listEntry w:val="Inv. Coordenador, Esc. 2"/>
                    <w:listEntry w:val="Inv. Coordenador, Esc. 3"/>
                    <w:listEntry w:val="Inv. Coordenador, Esc. 4"/>
                  </w:ddList>
                </w:ffData>
              </w:fldChar>
            </w:r>
            <w:r w:rsidR="00D31E8A">
              <w:rPr>
                <w:rFonts w:ascii="Arial" w:eastAsia="Calibri" w:hAnsi="Arial" w:cs="Arial"/>
                <w:sz w:val="20"/>
                <w:bdr w:val="single" w:sz="4" w:space="0" w:color="auto"/>
              </w:rPr>
              <w:instrText xml:space="preserve"> FORMDROPDOWN </w:instrText>
            </w:r>
            <w:r w:rsidR="005E2960">
              <w:rPr>
                <w:rFonts w:ascii="Arial" w:eastAsia="Calibri" w:hAnsi="Arial" w:cs="Arial"/>
                <w:sz w:val="20"/>
                <w:bdr w:val="single" w:sz="4" w:space="0" w:color="auto"/>
              </w:rPr>
            </w:r>
            <w:r w:rsidR="005E2960">
              <w:rPr>
                <w:rFonts w:ascii="Arial" w:eastAsia="Calibri" w:hAnsi="Arial" w:cs="Arial"/>
                <w:sz w:val="20"/>
                <w:bdr w:val="single" w:sz="4" w:space="0" w:color="auto"/>
              </w:rPr>
              <w:fldChar w:fldCharType="separate"/>
            </w:r>
            <w:r w:rsidR="00D31E8A">
              <w:rPr>
                <w:rFonts w:ascii="Arial" w:eastAsia="Calibri" w:hAnsi="Arial" w:cs="Arial"/>
                <w:sz w:val="20"/>
                <w:bdr w:val="single" w:sz="4" w:space="0" w:color="auto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28B12FC3" w14:textId="77777777" w:rsidR="00AE59D1" w:rsidRDefault="00AE59D1" w:rsidP="00203C8E">
            <w:pPr>
              <w:spacing w:before="20" w:after="20" w:line="60" w:lineRule="exact"/>
              <w:rPr>
                <w:rFonts w:ascii="Arial" w:hAnsi="Arial"/>
                <w:sz w:val="20"/>
              </w:rPr>
            </w:pPr>
          </w:p>
        </w:tc>
      </w:tr>
    </w:tbl>
    <w:p w14:paraId="07CA857A" w14:textId="77777777" w:rsidR="00DE4009" w:rsidRDefault="00DE4009" w:rsidP="002D25FB">
      <w:pPr>
        <w:spacing w:line="40" w:lineRule="exact"/>
        <w:jc w:val="both"/>
        <w:rPr>
          <w:rFonts w:ascii="Arial" w:hAnsi="Arial"/>
          <w:spacing w:val="-8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6663"/>
        <w:gridCol w:w="1417"/>
      </w:tblGrid>
      <w:tr w:rsidR="00AD1278" w:rsidRPr="00AD1278" w14:paraId="74BABD57" w14:textId="77777777" w:rsidTr="00BF68B4">
        <w:trPr>
          <w:cantSplit/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6F60B9" w14:textId="77777777" w:rsidR="003940DB" w:rsidRDefault="003940DB" w:rsidP="00F70746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Nº de lugares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E9D61" w14:textId="77777777" w:rsidR="003940DB" w:rsidRPr="00D30C34" w:rsidRDefault="00BF68B4" w:rsidP="00F70746">
            <w:pPr>
              <w:spacing w:before="20" w:after="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487BF6" w14:textId="77777777" w:rsidR="003940DB" w:rsidRPr="00BF68B4" w:rsidRDefault="00AD1278" w:rsidP="00F017F3">
            <w:pPr>
              <w:spacing w:before="20" w:after="20"/>
              <w:rPr>
                <w:rFonts w:ascii="Arial" w:hAnsi="Arial"/>
                <w:spacing w:val="-8"/>
                <w:sz w:val="20"/>
                <w:highlight w:val="yellow"/>
              </w:rPr>
            </w:pPr>
            <w:r w:rsidRPr="008141E6">
              <w:rPr>
                <w:rFonts w:ascii="Arial" w:hAnsi="Arial"/>
                <w:sz w:val="20"/>
              </w:rPr>
              <w:t xml:space="preserve">   </w:t>
            </w:r>
            <w:r w:rsidR="00BF68B4">
              <w:rPr>
                <w:rFonts w:ascii="Arial" w:hAnsi="Arial"/>
                <w:sz w:val="20"/>
              </w:rPr>
              <w:t xml:space="preserve">     </w:t>
            </w:r>
            <w:r w:rsidRPr="00BF68B4">
              <w:rPr>
                <w:rFonts w:ascii="Arial" w:hAnsi="Arial"/>
                <w:spacing w:val="-8"/>
                <w:sz w:val="20"/>
              </w:rPr>
              <w:t xml:space="preserve">Contrato a termo </w:t>
            </w:r>
            <w:r w:rsidR="008141E6" w:rsidRPr="00BF68B4">
              <w:rPr>
                <w:rFonts w:ascii="Arial" w:hAnsi="Arial"/>
                <w:spacing w:val="-8"/>
                <w:sz w:val="20"/>
              </w:rPr>
              <w:t>incerto</w:t>
            </w:r>
            <w:r w:rsidRPr="00BF68B4">
              <w:rPr>
                <w:rFonts w:ascii="Arial" w:hAnsi="Arial"/>
                <w:spacing w:val="-8"/>
                <w:sz w:val="20"/>
              </w:rPr>
              <w:t xml:space="preserve"> nos termos do Código do Trabalho</w:t>
            </w:r>
            <w:r w:rsidR="008141E6" w:rsidRPr="00BF68B4">
              <w:rPr>
                <w:rFonts w:ascii="Arial" w:hAnsi="Arial"/>
                <w:spacing w:val="-8"/>
                <w:sz w:val="20"/>
              </w:rPr>
              <w:t>,</w:t>
            </w:r>
            <w:r w:rsidRPr="00BF68B4">
              <w:rPr>
                <w:rFonts w:ascii="Arial" w:hAnsi="Arial"/>
                <w:spacing w:val="-8"/>
                <w:sz w:val="20"/>
              </w:rPr>
              <w:t xml:space="preserve"> com início em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0C87199" w14:textId="77777777" w:rsidR="003940DB" w:rsidRPr="008141E6" w:rsidRDefault="00BF68B4" w:rsidP="00F017F3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3AFEACBD" w14:textId="77777777" w:rsidR="0024216C" w:rsidRDefault="0024216C" w:rsidP="003940DB">
      <w:pPr>
        <w:spacing w:line="60" w:lineRule="exact"/>
        <w:jc w:val="both"/>
        <w:rPr>
          <w:rFonts w:ascii="Arial" w:hAnsi="Arial"/>
          <w:spacing w:val="-2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F26632" w14:paraId="5EDCE500" w14:textId="77777777">
        <w:trPr>
          <w:cantSplit/>
          <w:trHeight w:val="28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35AB7F" w14:textId="77777777" w:rsidR="00F26632" w:rsidRDefault="00F26632" w:rsidP="00D30C34">
            <w:pPr>
              <w:spacing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Entidade </w:t>
            </w:r>
            <w:r w:rsidR="00D30C34">
              <w:rPr>
                <w:rFonts w:ascii="Arial" w:hAnsi="Arial"/>
                <w:sz w:val="20"/>
              </w:rPr>
              <w:t>f</w:t>
            </w:r>
            <w:r>
              <w:rPr>
                <w:rFonts w:ascii="Arial" w:hAnsi="Arial"/>
                <w:sz w:val="20"/>
              </w:rPr>
              <w:t>inanciadora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10300" w14:textId="77777777" w:rsidR="00F26632" w:rsidRPr="00D30C34" w:rsidRDefault="00BF68B4" w:rsidP="006708F2">
            <w:pPr>
              <w:spacing w:after="20"/>
              <w:rPr>
                <w:rFonts w:ascii="Times New Roman" w:hAnsi="Times New Roman"/>
                <w:sz w:val="20"/>
              </w:rPr>
            </w:pPr>
            <w:r w:rsidRPr="008A1D71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A1D71">
              <w:rPr>
                <w:rFonts w:ascii="Times New Roman" w:hAnsi="Times New Roman"/>
                <w:sz w:val="20"/>
              </w:rPr>
            </w:r>
            <w:r w:rsidRPr="008A1D71">
              <w:rPr>
                <w:rFonts w:ascii="Times New Roman" w:hAnsi="Times New Roman"/>
                <w:sz w:val="20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5B4A0E36" w14:textId="77777777" w:rsidR="00F26632" w:rsidRDefault="00F26632" w:rsidP="00915618">
      <w:pPr>
        <w:spacing w:line="60" w:lineRule="exact"/>
        <w:jc w:val="both"/>
        <w:rPr>
          <w:rFonts w:ascii="Arial" w:hAnsi="Arial"/>
          <w:spacing w:val="-2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6237"/>
      </w:tblGrid>
      <w:tr w:rsidR="00BA613E" w14:paraId="6FF9A4D6" w14:textId="77777777">
        <w:trPr>
          <w:cantSplit/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1005F5" w14:textId="77777777" w:rsidR="00BA613E" w:rsidRDefault="00BA613E" w:rsidP="00F017F3">
            <w:pPr>
              <w:spacing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167C3" w14:textId="77777777" w:rsidR="00BA613E" w:rsidRPr="00D30C34" w:rsidRDefault="00BF68B4" w:rsidP="00F017F3">
            <w:pPr>
              <w:spacing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B682ED" w14:textId="77777777" w:rsidR="00BA613E" w:rsidRDefault="00BA613E" w:rsidP="003940DB">
            <w:pPr>
              <w:spacing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Designação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84D5" w14:textId="77777777" w:rsidR="00BA613E" w:rsidRDefault="00BF68B4" w:rsidP="00BF68B4">
            <w:pPr>
              <w:spacing w:after="20"/>
              <w:rPr>
                <w:rFonts w:ascii="Arial" w:hAnsi="Arial"/>
                <w:sz w:val="20"/>
              </w:rPr>
            </w:pPr>
            <w:r w:rsidRPr="008A1D71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A1D71">
              <w:rPr>
                <w:rFonts w:ascii="Times New Roman" w:hAnsi="Times New Roman"/>
                <w:sz w:val="20"/>
              </w:rPr>
            </w:r>
            <w:r w:rsidRPr="008A1D71">
              <w:rPr>
                <w:rFonts w:ascii="Times New Roman" w:hAnsi="Times New Roman"/>
                <w:sz w:val="20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57358E31" w14:textId="77777777" w:rsidR="00962C42" w:rsidRDefault="00962C42" w:rsidP="002E342F">
      <w:pPr>
        <w:spacing w:line="60" w:lineRule="exact"/>
        <w:jc w:val="both"/>
        <w:rPr>
          <w:rFonts w:ascii="Arial" w:hAnsi="Arial"/>
          <w:sz w:val="22"/>
          <w:szCs w:val="22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79"/>
      </w:tblGrid>
      <w:tr w:rsidR="006C66CB" w:rsidRPr="001D5502" w14:paraId="59620CD4" w14:textId="77777777" w:rsidTr="00BF1D14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9CCFBC" w14:textId="77777777" w:rsidR="006C66CB" w:rsidRPr="001D5502" w:rsidRDefault="00D817F1" w:rsidP="003940DB">
            <w:pPr>
              <w:ind w:hanging="108"/>
              <w:jc w:val="both"/>
              <w:rPr>
                <w:rFonts w:ascii="Arial" w:hAnsi="Arial"/>
                <w:sz w:val="20"/>
              </w:rPr>
            </w:pPr>
            <w:r w:rsidRPr="001D5502">
              <w:rPr>
                <w:rFonts w:ascii="Arial" w:hAnsi="Arial"/>
                <w:sz w:val="20"/>
              </w:rPr>
              <w:t>Justificação da contratação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2248" w14:textId="77777777" w:rsidR="006C66CB" w:rsidRPr="00D30C34" w:rsidRDefault="00BF68B4" w:rsidP="006708F2">
            <w:p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8A1D71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A1D71">
              <w:rPr>
                <w:rFonts w:ascii="Times New Roman" w:hAnsi="Times New Roman"/>
                <w:sz w:val="20"/>
              </w:rPr>
            </w:r>
            <w:r w:rsidRPr="008A1D71">
              <w:rPr>
                <w:rFonts w:ascii="Times New Roman" w:hAnsi="Times New Roman"/>
                <w:sz w:val="20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219317B4" w14:textId="77777777" w:rsidR="00BA613E" w:rsidRDefault="00BA613E" w:rsidP="006C66CB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1"/>
      </w:tblGrid>
      <w:tr w:rsidR="006C66CB" w:rsidRPr="001D5502" w14:paraId="7DB971BA" w14:textId="77777777">
        <w:trPr>
          <w:trHeight w:val="284"/>
        </w:trPr>
        <w:tc>
          <w:tcPr>
            <w:tcW w:w="9781" w:type="dxa"/>
            <w:vAlign w:val="center"/>
          </w:tcPr>
          <w:p w14:paraId="23012371" w14:textId="77777777" w:rsidR="005D226F" w:rsidRPr="00D30C34" w:rsidRDefault="00BF68B4" w:rsidP="00BA613E">
            <w:pPr>
              <w:spacing w:after="2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8A1D71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A1D71">
              <w:rPr>
                <w:rFonts w:ascii="Times New Roman" w:hAnsi="Times New Roman"/>
                <w:sz w:val="20"/>
              </w:rPr>
            </w:r>
            <w:r w:rsidRPr="008A1D71">
              <w:rPr>
                <w:rFonts w:ascii="Times New Roman" w:hAnsi="Times New Roman"/>
                <w:sz w:val="20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4E4CD7F1" w14:textId="77777777" w:rsidR="00BA613E" w:rsidRDefault="00BA613E" w:rsidP="00E36E94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8"/>
      </w:tblGrid>
      <w:tr w:rsidR="00E36E94" w:rsidRPr="001D5502" w14:paraId="604E8499" w14:textId="77777777" w:rsidTr="00BF1D14">
        <w:trPr>
          <w:trHeight w:val="28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1DA0" w14:textId="77777777" w:rsidR="00BA613E" w:rsidRPr="00D30C34" w:rsidRDefault="00BF68B4" w:rsidP="00BA61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D71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A1D71">
              <w:rPr>
                <w:rFonts w:ascii="Times New Roman" w:hAnsi="Times New Roman"/>
                <w:sz w:val="20"/>
              </w:rPr>
            </w:r>
            <w:r w:rsidRPr="008A1D71">
              <w:rPr>
                <w:rFonts w:ascii="Times New Roman" w:hAnsi="Times New Roman"/>
                <w:sz w:val="20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3F41DCFD" w14:textId="77777777" w:rsidR="00E36E94" w:rsidRDefault="00E36E94" w:rsidP="00E36E94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14:paraId="5CC7B5F7" w14:textId="77777777" w:rsidR="003940DB" w:rsidRDefault="003940DB" w:rsidP="00E36E94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14:paraId="749CBFAF" w14:textId="77777777" w:rsidR="00EA5E53" w:rsidRDefault="00EA5E53" w:rsidP="00EA5E53">
      <w:pPr>
        <w:rPr>
          <w:rFonts w:ascii="Arial" w:hAnsi="Arial"/>
          <w:sz w:val="20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271"/>
      </w:tblGrid>
      <w:tr w:rsidR="00EA5E53" w:rsidRPr="001D5502" w14:paraId="3536DE13" w14:textId="77777777" w:rsidTr="00203C8E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729F8D" w14:textId="77777777" w:rsidR="00EA5E53" w:rsidRPr="001D5502" w:rsidRDefault="00EA5E53" w:rsidP="00285DE0">
            <w:pPr>
              <w:ind w:hanging="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Condições para o termo do contrato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AB2F" w14:textId="77777777" w:rsidR="00EA5E53" w:rsidRPr="00D30C34" w:rsidRDefault="00EA5E53" w:rsidP="00285DE0">
            <w:p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8A1D71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A1D71">
              <w:rPr>
                <w:rFonts w:ascii="Times New Roman" w:hAnsi="Times New Roman"/>
                <w:sz w:val="20"/>
              </w:rPr>
            </w:r>
            <w:r w:rsidRPr="008A1D71">
              <w:rPr>
                <w:rFonts w:ascii="Times New Roman" w:hAnsi="Times New Roman"/>
                <w:sz w:val="20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14F25AFE" w14:textId="77777777" w:rsidR="00EA5E53" w:rsidRDefault="00EA5E53" w:rsidP="00EA5E53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EA5E53" w:rsidRPr="001D5502" w14:paraId="0BA2E8C7" w14:textId="77777777" w:rsidTr="00203C8E">
        <w:trPr>
          <w:trHeight w:val="284"/>
        </w:trPr>
        <w:tc>
          <w:tcPr>
            <w:tcW w:w="9668" w:type="dxa"/>
            <w:vAlign w:val="center"/>
          </w:tcPr>
          <w:p w14:paraId="30997ED1" w14:textId="77777777" w:rsidR="00EA5E53" w:rsidRPr="00D30C34" w:rsidRDefault="00EA5E53" w:rsidP="00285DE0">
            <w:p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8A1D71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A1D71">
              <w:rPr>
                <w:rFonts w:ascii="Times New Roman" w:hAnsi="Times New Roman"/>
                <w:sz w:val="20"/>
              </w:rPr>
            </w:r>
            <w:r w:rsidRPr="008A1D71">
              <w:rPr>
                <w:rFonts w:ascii="Times New Roman" w:hAnsi="Times New Roman"/>
                <w:sz w:val="20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03C8CD66" w14:textId="77777777" w:rsidR="00EA5E53" w:rsidRDefault="00EA5E53" w:rsidP="00EA5E53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8"/>
      </w:tblGrid>
      <w:tr w:rsidR="00EA5E53" w:rsidRPr="001D5502" w14:paraId="46037C19" w14:textId="77777777" w:rsidTr="00203C8E">
        <w:trPr>
          <w:trHeight w:val="28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70E2" w14:textId="77777777" w:rsidR="00EA5E53" w:rsidRPr="00D30C34" w:rsidRDefault="00EA5E53" w:rsidP="00285DE0">
            <w:pPr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A1D71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A1D71">
              <w:rPr>
                <w:rFonts w:ascii="Times New Roman" w:hAnsi="Times New Roman"/>
                <w:sz w:val="20"/>
              </w:rPr>
            </w:r>
            <w:r w:rsidRPr="008A1D71">
              <w:rPr>
                <w:rFonts w:ascii="Times New Roman" w:hAnsi="Times New Roman"/>
                <w:sz w:val="20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0EBC9770" w14:textId="77777777" w:rsidR="00EA5E53" w:rsidRDefault="00EA5E53" w:rsidP="00EA5E53">
      <w:pPr>
        <w:rPr>
          <w:rFonts w:ascii="Arial" w:hAnsi="Arial"/>
          <w:sz w:val="20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271"/>
      </w:tblGrid>
      <w:tr w:rsidR="00EA5E53" w:rsidRPr="00D30C34" w14:paraId="2D906FCA" w14:textId="77777777" w:rsidTr="00203C8E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0A5AAF" w14:textId="77777777" w:rsidR="00EA5E53" w:rsidRPr="001D5502" w:rsidRDefault="00EA5E53" w:rsidP="007C3C09">
            <w:pPr>
              <w:ind w:hanging="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Duração prevista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D1DA" w14:textId="77777777" w:rsidR="00EA5E53" w:rsidRPr="00D30C34" w:rsidRDefault="00EA5E53" w:rsidP="007C3C09">
            <w:p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8A1D71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A1D71">
              <w:rPr>
                <w:rFonts w:ascii="Times New Roman" w:hAnsi="Times New Roman"/>
                <w:sz w:val="20"/>
              </w:rPr>
            </w:r>
            <w:r w:rsidRPr="008A1D71">
              <w:rPr>
                <w:rFonts w:ascii="Times New Roman" w:hAnsi="Times New Roman"/>
                <w:sz w:val="20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191D58D3" w14:textId="77777777" w:rsidR="00F017F3" w:rsidRDefault="00F017F3" w:rsidP="00E36E94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14:paraId="15E55239" w14:textId="77777777" w:rsidR="00EA5E53" w:rsidRDefault="00EA5E53" w:rsidP="00E36E94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14:paraId="199017B2" w14:textId="77777777" w:rsidR="00EA5E53" w:rsidRDefault="00EA5E53" w:rsidP="00E36E94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14:paraId="47E9C9FA" w14:textId="77777777" w:rsidR="00EA5E53" w:rsidRDefault="00EA5E53" w:rsidP="00E36E94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14:paraId="6EF64C24" w14:textId="77777777" w:rsidR="00EA5E53" w:rsidRDefault="00EA5E53" w:rsidP="00E36E94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14:paraId="79D3F67D" w14:textId="77777777" w:rsidR="00F017F3" w:rsidRDefault="00F017F3" w:rsidP="00E36E94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496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</w:tblGrid>
      <w:tr w:rsidR="00FA56AB" w:rsidRPr="001D5502" w14:paraId="575B0618" w14:textId="77777777" w:rsidTr="001756D0">
        <w:trPr>
          <w:trHeight w:val="284"/>
        </w:trPr>
        <w:tc>
          <w:tcPr>
            <w:tcW w:w="4962" w:type="dxa"/>
            <w:vAlign w:val="center"/>
          </w:tcPr>
          <w:p w14:paraId="53A40B86" w14:textId="77777777" w:rsidR="00FA56AB" w:rsidRPr="001D5502" w:rsidRDefault="00FA56AB" w:rsidP="001D5502">
            <w:pPr>
              <w:ind w:left="-108"/>
              <w:jc w:val="both"/>
              <w:rPr>
                <w:rFonts w:ascii="Arial" w:hAnsi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pacing w:val="-4"/>
                <w:sz w:val="20"/>
              </w:rPr>
              <w:t>Proposta de Júri</w:t>
            </w:r>
            <w:r w:rsidR="001756D0">
              <w:rPr>
                <w:rFonts w:ascii="Arial" w:hAnsi="Arial"/>
                <w:spacing w:val="-4"/>
                <w:sz w:val="20"/>
              </w:rPr>
              <w:t xml:space="preserve"> (min 3, max 5 elementos)</w:t>
            </w:r>
            <w:r>
              <w:rPr>
                <w:rFonts w:ascii="Arial" w:hAnsi="Arial"/>
                <w:spacing w:val="-4"/>
                <w:sz w:val="20"/>
              </w:rPr>
              <w:t>:</w:t>
            </w:r>
          </w:p>
        </w:tc>
      </w:tr>
    </w:tbl>
    <w:p w14:paraId="5A05AE91" w14:textId="77777777" w:rsidR="00962C42" w:rsidRDefault="00962C42" w:rsidP="00E36E94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856"/>
      </w:tblGrid>
      <w:tr w:rsidR="00FA56AB" w:rsidRPr="003940DB" w14:paraId="7054AC4F" w14:textId="77777777" w:rsidTr="00203C8E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E770" w14:textId="77777777" w:rsidR="00FA56AB" w:rsidRPr="003940DB" w:rsidRDefault="002C514B" w:rsidP="001D5502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3940D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)"/>
                    <w:maxLength w:val="80"/>
                  </w:textInput>
                </w:ffData>
              </w:fldChar>
            </w:r>
            <w:r w:rsidR="008141E6" w:rsidRPr="003940D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940DB">
              <w:rPr>
                <w:rFonts w:ascii="Times New Roman" w:hAnsi="Times New Roman"/>
                <w:sz w:val="20"/>
              </w:rPr>
            </w:r>
            <w:r w:rsidRPr="003940DB">
              <w:rPr>
                <w:rFonts w:ascii="Times New Roman" w:hAnsi="Times New Roman"/>
                <w:sz w:val="20"/>
              </w:rPr>
              <w:fldChar w:fldCharType="separate"/>
            </w:r>
            <w:r w:rsidR="008141E6">
              <w:rPr>
                <w:rFonts w:ascii="Times New Roman" w:hAnsi="Times New Roman"/>
                <w:noProof/>
                <w:sz w:val="20"/>
              </w:rPr>
              <w:t>(nome)</w:t>
            </w:r>
            <w:r w:rsidRPr="003940D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856" w:type="dxa"/>
            <w:vAlign w:val="center"/>
          </w:tcPr>
          <w:p w14:paraId="4EE989B4" w14:textId="77777777" w:rsidR="00FA56AB" w:rsidRPr="003940DB" w:rsidRDefault="008B352D" w:rsidP="00F017F3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osição)"/>
                    <w:maxLength w:val="8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(posição)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7B633E71" w14:textId="77777777" w:rsidR="00E36E94" w:rsidRPr="003940DB" w:rsidRDefault="00E36E94" w:rsidP="00E36E94">
      <w:pPr>
        <w:spacing w:line="40" w:lineRule="exact"/>
        <w:jc w:val="both"/>
        <w:rPr>
          <w:rFonts w:ascii="Arial" w:hAnsi="Arial"/>
          <w:sz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856"/>
      </w:tblGrid>
      <w:tr w:rsidR="00FA56AB" w:rsidRPr="003940DB" w14:paraId="58757E68" w14:textId="77777777" w:rsidTr="00203C8E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7D0C" w14:textId="77777777" w:rsidR="00FA56AB" w:rsidRPr="003940DB" w:rsidRDefault="002C514B" w:rsidP="001D5502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3940D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)"/>
                    <w:maxLength w:val="80"/>
                  </w:textInput>
                </w:ffData>
              </w:fldChar>
            </w:r>
            <w:r w:rsidR="008141E6" w:rsidRPr="003940D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940DB">
              <w:rPr>
                <w:rFonts w:ascii="Times New Roman" w:hAnsi="Times New Roman"/>
                <w:sz w:val="20"/>
              </w:rPr>
            </w:r>
            <w:r w:rsidRPr="003940DB">
              <w:rPr>
                <w:rFonts w:ascii="Times New Roman" w:hAnsi="Times New Roman"/>
                <w:sz w:val="20"/>
              </w:rPr>
              <w:fldChar w:fldCharType="separate"/>
            </w:r>
            <w:r w:rsidR="008141E6">
              <w:rPr>
                <w:rFonts w:ascii="Times New Roman" w:hAnsi="Times New Roman"/>
                <w:noProof/>
                <w:sz w:val="20"/>
              </w:rPr>
              <w:t>(nome)</w:t>
            </w:r>
            <w:r w:rsidRPr="003940D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856" w:type="dxa"/>
            <w:vAlign w:val="center"/>
          </w:tcPr>
          <w:p w14:paraId="4F4D02E9" w14:textId="77777777" w:rsidR="00FA56AB" w:rsidRPr="003940DB" w:rsidRDefault="002C514B" w:rsidP="00F017F3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3940D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osição)"/>
                    <w:maxLength w:val="80"/>
                  </w:textInput>
                </w:ffData>
              </w:fldChar>
            </w:r>
            <w:r w:rsidR="008141E6" w:rsidRPr="003940D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940DB">
              <w:rPr>
                <w:rFonts w:ascii="Times New Roman" w:hAnsi="Times New Roman"/>
                <w:sz w:val="20"/>
              </w:rPr>
            </w:r>
            <w:r w:rsidRPr="003940DB">
              <w:rPr>
                <w:rFonts w:ascii="Times New Roman" w:hAnsi="Times New Roman"/>
                <w:sz w:val="20"/>
              </w:rPr>
              <w:fldChar w:fldCharType="separate"/>
            </w:r>
            <w:r w:rsidR="008141E6">
              <w:rPr>
                <w:rFonts w:ascii="Times New Roman" w:hAnsi="Times New Roman"/>
                <w:noProof/>
                <w:sz w:val="20"/>
              </w:rPr>
              <w:t>(posição)</w:t>
            </w:r>
            <w:r w:rsidRPr="003940D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2E7F4CD9" w14:textId="77777777" w:rsidR="005212E1" w:rsidRPr="003940DB" w:rsidRDefault="005212E1" w:rsidP="005212E1">
      <w:pPr>
        <w:spacing w:line="40" w:lineRule="exact"/>
        <w:jc w:val="both"/>
        <w:rPr>
          <w:rFonts w:ascii="Arial" w:hAnsi="Arial"/>
          <w:sz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856"/>
      </w:tblGrid>
      <w:tr w:rsidR="00FA56AB" w:rsidRPr="003940DB" w14:paraId="45039E90" w14:textId="77777777" w:rsidTr="00203C8E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FE57" w14:textId="77777777" w:rsidR="00FA56AB" w:rsidRPr="003940DB" w:rsidRDefault="002C514B" w:rsidP="001D5502">
            <w:pPr>
              <w:ind w:hanging="108"/>
              <w:jc w:val="both"/>
              <w:rPr>
                <w:rFonts w:ascii="Times New Roman" w:hAnsi="Times New Roman"/>
                <w:sz w:val="20"/>
              </w:rPr>
            </w:pPr>
            <w:r w:rsidRPr="003940D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)"/>
                    <w:maxLength w:val="80"/>
                  </w:textInput>
                </w:ffData>
              </w:fldChar>
            </w:r>
            <w:r w:rsidR="008141E6" w:rsidRPr="003940D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940DB">
              <w:rPr>
                <w:rFonts w:ascii="Times New Roman" w:hAnsi="Times New Roman"/>
                <w:sz w:val="20"/>
              </w:rPr>
            </w:r>
            <w:r w:rsidRPr="003940DB">
              <w:rPr>
                <w:rFonts w:ascii="Times New Roman" w:hAnsi="Times New Roman"/>
                <w:sz w:val="20"/>
              </w:rPr>
              <w:fldChar w:fldCharType="separate"/>
            </w:r>
            <w:r w:rsidR="008141E6">
              <w:rPr>
                <w:rFonts w:ascii="Times New Roman" w:hAnsi="Times New Roman"/>
                <w:noProof/>
                <w:sz w:val="20"/>
              </w:rPr>
              <w:t>(nome)</w:t>
            </w:r>
            <w:r w:rsidRPr="003940D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856" w:type="dxa"/>
            <w:vAlign w:val="center"/>
          </w:tcPr>
          <w:p w14:paraId="683143D1" w14:textId="77777777" w:rsidR="00FA56AB" w:rsidRPr="003940DB" w:rsidRDefault="002C514B" w:rsidP="00F017F3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3940D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osição)"/>
                    <w:maxLength w:val="80"/>
                  </w:textInput>
                </w:ffData>
              </w:fldChar>
            </w:r>
            <w:r w:rsidR="008141E6" w:rsidRPr="003940D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940DB">
              <w:rPr>
                <w:rFonts w:ascii="Times New Roman" w:hAnsi="Times New Roman"/>
                <w:sz w:val="20"/>
              </w:rPr>
            </w:r>
            <w:r w:rsidRPr="003940DB">
              <w:rPr>
                <w:rFonts w:ascii="Times New Roman" w:hAnsi="Times New Roman"/>
                <w:sz w:val="20"/>
              </w:rPr>
              <w:fldChar w:fldCharType="separate"/>
            </w:r>
            <w:r w:rsidR="008141E6">
              <w:rPr>
                <w:rFonts w:ascii="Times New Roman" w:hAnsi="Times New Roman"/>
                <w:noProof/>
                <w:sz w:val="20"/>
              </w:rPr>
              <w:t>(posição)</w:t>
            </w:r>
            <w:r w:rsidRPr="003940D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36E6DAE5" w14:textId="77777777" w:rsidR="00BF1D14" w:rsidRDefault="00BF1D14" w:rsidP="008B352D">
      <w:pPr>
        <w:spacing w:line="40" w:lineRule="exact"/>
        <w:rPr>
          <w:rFonts w:ascii="Arial" w:hAnsi="Arial"/>
          <w:sz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856"/>
      </w:tblGrid>
      <w:tr w:rsidR="00BF1D14" w:rsidRPr="003940DB" w14:paraId="17670A9D" w14:textId="77777777" w:rsidTr="00203C8E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6233" w14:textId="77777777" w:rsidR="00BF1D14" w:rsidRPr="003940DB" w:rsidRDefault="00BF1D14" w:rsidP="00CA6621">
            <w:pPr>
              <w:ind w:hanging="108"/>
              <w:jc w:val="both"/>
              <w:rPr>
                <w:rFonts w:ascii="Times New Roman" w:hAnsi="Times New Roman"/>
                <w:sz w:val="20"/>
              </w:rPr>
            </w:pPr>
            <w:r w:rsidRPr="003940D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)"/>
                    <w:maxLength w:val="80"/>
                  </w:textInput>
                </w:ffData>
              </w:fldChar>
            </w:r>
            <w:r w:rsidRPr="003940D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940DB">
              <w:rPr>
                <w:rFonts w:ascii="Times New Roman" w:hAnsi="Times New Roman"/>
                <w:sz w:val="20"/>
              </w:rPr>
            </w:r>
            <w:r w:rsidRPr="003940D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(nome)</w:t>
            </w:r>
            <w:r w:rsidRPr="003940D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856" w:type="dxa"/>
            <w:vAlign w:val="center"/>
          </w:tcPr>
          <w:p w14:paraId="2C8C24A8" w14:textId="77777777" w:rsidR="00BF1D14" w:rsidRPr="003940DB" w:rsidRDefault="00BF1D14" w:rsidP="00CA6621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3940D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osição)"/>
                    <w:maxLength w:val="80"/>
                  </w:textInput>
                </w:ffData>
              </w:fldChar>
            </w:r>
            <w:r w:rsidRPr="003940D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940DB">
              <w:rPr>
                <w:rFonts w:ascii="Times New Roman" w:hAnsi="Times New Roman"/>
                <w:sz w:val="20"/>
              </w:rPr>
            </w:r>
            <w:r w:rsidRPr="003940D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(posição)</w:t>
            </w:r>
            <w:r w:rsidRPr="003940D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670EEABF" w14:textId="77777777" w:rsidR="00BF1D14" w:rsidRDefault="00BF1D14" w:rsidP="008B352D">
      <w:pPr>
        <w:spacing w:line="40" w:lineRule="exact"/>
        <w:rPr>
          <w:rFonts w:ascii="Arial" w:hAnsi="Arial"/>
          <w:sz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856"/>
      </w:tblGrid>
      <w:tr w:rsidR="00BF1D14" w:rsidRPr="003940DB" w14:paraId="4C5A68AF" w14:textId="77777777" w:rsidTr="00203C8E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86B1" w14:textId="77777777" w:rsidR="00BF1D14" w:rsidRPr="003940DB" w:rsidRDefault="00BF1D14" w:rsidP="00CA6621">
            <w:pPr>
              <w:ind w:hanging="108"/>
              <w:jc w:val="both"/>
              <w:rPr>
                <w:rFonts w:ascii="Times New Roman" w:hAnsi="Times New Roman"/>
                <w:sz w:val="20"/>
              </w:rPr>
            </w:pPr>
            <w:r w:rsidRPr="003940D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)"/>
                    <w:maxLength w:val="80"/>
                  </w:textInput>
                </w:ffData>
              </w:fldChar>
            </w:r>
            <w:r w:rsidRPr="003940D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940DB">
              <w:rPr>
                <w:rFonts w:ascii="Times New Roman" w:hAnsi="Times New Roman"/>
                <w:sz w:val="20"/>
              </w:rPr>
            </w:r>
            <w:r w:rsidRPr="003940D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(nome)</w:t>
            </w:r>
            <w:r w:rsidRPr="003940D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856" w:type="dxa"/>
            <w:vAlign w:val="center"/>
          </w:tcPr>
          <w:p w14:paraId="264BFDF5" w14:textId="77777777" w:rsidR="00BF1D14" w:rsidRPr="003940DB" w:rsidRDefault="00BF1D14" w:rsidP="00CA6621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3940D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osição)"/>
                    <w:maxLength w:val="80"/>
                  </w:textInput>
                </w:ffData>
              </w:fldChar>
            </w:r>
            <w:r w:rsidRPr="003940D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940DB">
              <w:rPr>
                <w:rFonts w:ascii="Times New Roman" w:hAnsi="Times New Roman"/>
                <w:sz w:val="20"/>
              </w:rPr>
            </w:r>
            <w:r w:rsidRPr="003940D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(posição)</w:t>
            </w:r>
            <w:r w:rsidRPr="003940D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436EE2C2" w14:textId="77777777" w:rsidR="00BF1D14" w:rsidRPr="003940DB" w:rsidRDefault="00BF1D14" w:rsidP="00FA56AB">
      <w:pPr>
        <w:spacing w:line="60" w:lineRule="exact"/>
        <w:rPr>
          <w:rFonts w:ascii="Arial" w:hAnsi="Arial"/>
          <w:sz w:val="20"/>
        </w:rPr>
      </w:pPr>
    </w:p>
    <w:p w14:paraId="0FFDF682" w14:textId="77777777" w:rsidR="00F017F3" w:rsidRPr="003940DB" w:rsidRDefault="00F017F3" w:rsidP="002453EB">
      <w:pPr>
        <w:rPr>
          <w:rFonts w:ascii="Arial" w:hAnsi="Arial"/>
          <w:sz w:val="20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962"/>
        <w:gridCol w:w="283"/>
        <w:gridCol w:w="4536"/>
      </w:tblGrid>
      <w:tr w:rsidR="005A17A9" w:rsidRPr="001D5502" w14:paraId="03B03F3A" w14:textId="77777777">
        <w:trPr>
          <w:trHeight w:val="1589"/>
        </w:trPr>
        <w:tc>
          <w:tcPr>
            <w:tcW w:w="4962" w:type="dxa"/>
            <w:shd w:val="clear" w:color="auto" w:fill="F2F2F2" w:themeFill="background1" w:themeFillShade="F2"/>
          </w:tcPr>
          <w:p w14:paraId="1CE69E63" w14:textId="77777777" w:rsidR="005A17A9" w:rsidRPr="001D5502" w:rsidRDefault="00FA56AB" w:rsidP="00B076E3">
            <w:pPr>
              <w:spacing w:before="120" w:line="200" w:lineRule="exact"/>
              <w:jc w:val="center"/>
              <w:rPr>
                <w:rFonts w:ascii="Arial" w:hAnsi="Arial"/>
                <w:b/>
                <w:spacing w:val="-6"/>
                <w:sz w:val="18"/>
                <w:szCs w:val="18"/>
              </w:rPr>
            </w:pPr>
            <w:r>
              <w:rPr>
                <w:rFonts w:ascii="Arial" w:hAnsi="Arial"/>
                <w:b/>
                <w:spacing w:val="-6"/>
                <w:sz w:val="18"/>
                <w:szCs w:val="18"/>
              </w:rPr>
              <w:t>Investigador Responsável pelo Projeto</w:t>
            </w:r>
            <w:r w:rsidR="00797DD0">
              <w:rPr>
                <w:rFonts w:ascii="Arial" w:hAnsi="Arial"/>
                <w:b/>
                <w:spacing w:val="-6"/>
                <w:sz w:val="18"/>
                <w:szCs w:val="18"/>
              </w:rPr>
              <w:t>,</w:t>
            </w:r>
          </w:p>
          <w:p w14:paraId="5657088A" w14:textId="77777777" w:rsidR="005A17A9" w:rsidRDefault="005A17A9" w:rsidP="001D5502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p w14:paraId="63EF8866" w14:textId="77777777" w:rsidR="0066501E" w:rsidRPr="001D5502" w:rsidRDefault="0066501E" w:rsidP="001D5502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5A17A9" w14:paraId="5145611F" w14:textId="77777777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77508AF7" w14:textId="77777777" w:rsidR="005A17A9" w:rsidRPr="00082F41" w:rsidRDefault="005A17A9" w:rsidP="00884F03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F024BB" w14:textId="77777777" w:rsidR="005A17A9" w:rsidRDefault="005A17A9" w:rsidP="00884F0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BE15A5" w14:textId="77777777" w:rsidR="005A17A9" w:rsidRDefault="005A17A9" w:rsidP="00884F0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510A25" w14:textId="77777777" w:rsidR="005A17A9" w:rsidRDefault="005A17A9" w:rsidP="00884F0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2CFF17EB" w14:textId="77777777" w:rsidR="005A17A9" w:rsidRDefault="005A17A9" w:rsidP="00884F0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6DABB86D" w14:textId="77777777" w:rsidR="005A17A9" w:rsidRPr="001D5502" w:rsidRDefault="005A17A9" w:rsidP="001D5502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285"/>
            </w:tblGrid>
            <w:tr w:rsidR="005A17A9" w14:paraId="4551BE1E" w14:textId="77777777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14:paraId="6FCF2974" w14:textId="77777777" w:rsidR="005A17A9" w:rsidRPr="00082F41" w:rsidRDefault="005A17A9" w:rsidP="00884F03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62AB8" w14:textId="77777777" w:rsidR="005A17A9" w:rsidRDefault="005A17A9" w:rsidP="00884F0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6BF766AD" w14:textId="77777777" w:rsidR="005A17A9" w:rsidRPr="001D5502" w:rsidRDefault="005A17A9" w:rsidP="001D5502">
            <w:pPr>
              <w:spacing w:line="10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D2AFCA0" w14:textId="77777777" w:rsidR="005A17A9" w:rsidRPr="001D5502" w:rsidRDefault="005A17A9" w:rsidP="001D5502">
            <w:pPr>
              <w:spacing w:before="240" w:line="20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452A50AE" w14:textId="77777777" w:rsidR="00B076E3" w:rsidRPr="00FA56AB" w:rsidRDefault="00B076E3" w:rsidP="00B076E3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A56AB">
              <w:rPr>
                <w:rFonts w:ascii="Arial" w:hAnsi="Arial"/>
                <w:b/>
                <w:sz w:val="18"/>
                <w:szCs w:val="18"/>
              </w:rPr>
              <w:t>Presidente da Unidade de Investigação</w:t>
            </w:r>
            <w:r w:rsidR="00797DD0">
              <w:rPr>
                <w:rFonts w:ascii="Arial" w:hAnsi="Arial"/>
                <w:b/>
                <w:sz w:val="18"/>
                <w:szCs w:val="18"/>
              </w:rPr>
              <w:t>,</w:t>
            </w:r>
          </w:p>
          <w:p w14:paraId="0365F2CA" w14:textId="77777777" w:rsidR="00B076E3" w:rsidRPr="00FA56AB" w:rsidRDefault="00B076E3" w:rsidP="00B076E3">
            <w:pPr>
              <w:spacing w:line="200" w:lineRule="exact"/>
              <w:rPr>
                <w:rFonts w:ascii="Arial" w:hAnsi="Arial"/>
                <w:b/>
                <w:sz w:val="18"/>
                <w:szCs w:val="18"/>
              </w:rPr>
            </w:pPr>
          </w:p>
          <w:p w14:paraId="791FDF1C" w14:textId="77777777" w:rsidR="00B076E3" w:rsidRPr="00FA56AB" w:rsidRDefault="00B076E3" w:rsidP="00B076E3">
            <w:pPr>
              <w:spacing w:line="200" w:lineRule="exact"/>
              <w:rPr>
                <w:rFonts w:ascii="Arial" w:hAnsi="Arial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B076E3" w:rsidRPr="00FA56AB" w14:paraId="670E3BF0" w14:textId="77777777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56BF2A0F" w14:textId="77777777" w:rsidR="00B076E3" w:rsidRPr="00FA56AB" w:rsidRDefault="00B076E3" w:rsidP="00F017F3">
                  <w:pPr>
                    <w:spacing w:before="20" w:after="20" w:line="200" w:lineRule="exact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FA56AB">
                    <w:rPr>
                      <w:rFonts w:ascii="Arial" w:hAnsi="Arial"/>
                      <w:b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BD6912" w14:textId="77777777" w:rsidR="00B076E3" w:rsidRPr="00FA56AB" w:rsidRDefault="00B076E3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74DFC2" w14:textId="77777777" w:rsidR="00B076E3" w:rsidRPr="00FA56AB" w:rsidRDefault="00B076E3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B8F801" w14:textId="77777777" w:rsidR="00B076E3" w:rsidRPr="00FA56AB" w:rsidRDefault="00B076E3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540F3918" w14:textId="77777777" w:rsidR="00B076E3" w:rsidRPr="00FA56AB" w:rsidRDefault="00B076E3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81E4772" w14:textId="77777777" w:rsidR="00B076E3" w:rsidRPr="00FA56AB" w:rsidRDefault="00B076E3" w:rsidP="00B076E3">
            <w:pPr>
              <w:spacing w:before="120" w:line="60" w:lineRule="exact"/>
              <w:rPr>
                <w:rFonts w:ascii="Arial" w:hAnsi="Arial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285"/>
            </w:tblGrid>
            <w:tr w:rsidR="00B076E3" w:rsidRPr="00FA56AB" w14:paraId="2111F7D0" w14:textId="77777777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14:paraId="2CA7B16A" w14:textId="77777777" w:rsidR="00B076E3" w:rsidRPr="00FA56AB" w:rsidRDefault="00B076E3" w:rsidP="00F017F3">
                  <w:pPr>
                    <w:spacing w:before="20" w:after="20" w:line="200" w:lineRule="exact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FA56AB">
                    <w:rPr>
                      <w:rFonts w:ascii="Arial" w:hAnsi="Arial"/>
                      <w:b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DF08C" w14:textId="77777777" w:rsidR="00B076E3" w:rsidRPr="00FA56AB" w:rsidRDefault="00B076E3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95CAEF1" w14:textId="77777777" w:rsidR="005A17A9" w:rsidRPr="001D5502" w:rsidRDefault="005A17A9" w:rsidP="001D5502">
            <w:pPr>
              <w:spacing w:before="240" w:line="200" w:lineRule="exact"/>
              <w:rPr>
                <w:rFonts w:ascii="Arial" w:hAnsi="Arial"/>
                <w:b/>
                <w:sz w:val="20"/>
              </w:rPr>
            </w:pPr>
          </w:p>
        </w:tc>
      </w:tr>
    </w:tbl>
    <w:p w14:paraId="1B764839" w14:textId="77777777" w:rsidR="005A17A9" w:rsidRDefault="005A17A9" w:rsidP="005A17A9">
      <w:pPr>
        <w:spacing w:line="60" w:lineRule="exact"/>
        <w:rPr>
          <w:rFonts w:ascii="Arial" w:hAnsi="Arial"/>
          <w:sz w:val="22"/>
          <w:szCs w:val="22"/>
        </w:rPr>
      </w:pPr>
    </w:p>
    <w:p w14:paraId="23BD765F" w14:textId="77777777" w:rsidR="00D10F95" w:rsidRDefault="00B12590" w:rsidP="005A17A9">
      <w:pPr>
        <w:spacing w:line="60" w:lineRule="exact"/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20E3C4" wp14:editId="7ECEBD60">
                <wp:simplePos x="0" y="0"/>
                <wp:positionH relativeFrom="page">
                  <wp:posOffset>579120</wp:posOffset>
                </wp:positionH>
                <wp:positionV relativeFrom="page">
                  <wp:posOffset>8397240</wp:posOffset>
                </wp:positionV>
                <wp:extent cx="198120" cy="122745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812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3CB99" w14:textId="20B0CBA4" w:rsidR="00B12590" w:rsidRPr="002A510C" w:rsidRDefault="00B12590" w:rsidP="00B12590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 w:rsidR="00CF52A2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>R13</w:t>
                            </w:r>
                            <w:r w:rsidRPr="002A510C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| V</w:t>
                            </w:r>
                            <w:r w:rsidR="00203C8E">
                              <w:rPr>
                                <w:color w:val="808080"/>
                                <w:sz w:val="16"/>
                                <w:szCs w:val="16"/>
                              </w:rPr>
                              <w:t>3</w:t>
                            </w:r>
                            <w:r w:rsidR="007237BA">
                              <w:rPr>
                                <w:color w:val="808080"/>
                                <w:sz w:val="16"/>
                                <w:szCs w:val="16"/>
                              </w:rPr>
                              <w:t>.1</w:t>
                            </w:r>
                            <w:r w:rsidR="00CF52A2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510C">
                              <w:rPr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 w:rsidR="00203C8E">
                              <w:rPr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7237BA">
                              <w:rPr>
                                <w:color w:val="808080"/>
                                <w:sz w:val="16"/>
                                <w:szCs w:val="16"/>
                              </w:rPr>
                              <w:t>4</w:t>
                            </w:r>
                            <w:r w:rsidRPr="002A510C">
                              <w:rPr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7237BA">
                              <w:rPr>
                                <w:color w:val="808080"/>
                                <w:sz w:val="16"/>
                                <w:szCs w:val="16"/>
                              </w:rPr>
                              <w:t>06</w:t>
                            </w:r>
                            <w:r w:rsidRPr="002A510C">
                              <w:rPr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203C8E">
                              <w:rPr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7237BA">
                              <w:rPr>
                                <w:color w:val="80808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0E3C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5.6pt;margin-top:661.2pt;width:15.6pt;height:96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" stroked="f">
                <v:textbox style="layout-flow:vertical;mso-layout-flow-alt:bottom-to-top" inset="0,0,0,0">
                  <w:txbxContent>
                    <w:p w14:paraId="1A83CB99" w14:textId="20B0CBA4" w:rsidR="00B12590" w:rsidRPr="002A510C" w:rsidRDefault="00B12590" w:rsidP="00B12590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808080"/>
                          <w:sz w:val="16"/>
                          <w:szCs w:val="16"/>
                        </w:rPr>
                        <w:t xml:space="preserve">ID </w:t>
                      </w:r>
                      <w:r w:rsidR="00CF52A2">
                        <w:rPr>
                          <w:b/>
                          <w:color w:val="808080"/>
                          <w:sz w:val="16"/>
                          <w:szCs w:val="16"/>
                        </w:rPr>
                        <w:t>R13</w:t>
                      </w:r>
                      <w:r w:rsidRPr="002A510C">
                        <w:rPr>
                          <w:color w:val="808080"/>
                          <w:sz w:val="16"/>
                          <w:szCs w:val="16"/>
                        </w:rPr>
                        <w:t xml:space="preserve"> | V</w:t>
                      </w:r>
                      <w:r w:rsidR="00203C8E">
                        <w:rPr>
                          <w:color w:val="808080"/>
                          <w:sz w:val="16"/>
                          <w:szCs w:val="16"/>
                        </w:rPr>
                        <w:t>3</w:t>
                      </w:r>
                      <w:r w:rsidR="007237BA">
                        <w:rPr>
                          <w:color w:val="808080"/>
                          <w:sz w:val="16"/>
                          <w:szCs w:val="16"/>
                        </w:rPr>
                        <w:t>.1</w:t>
                      </w:r>
                      <w:r w:rsidR="00CF52A2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2A510C">
                        <w:rPr>
                          <w:color w:val="808080"/>
                          <w:sz w:val="16"/>
                          <w:szCs w:val="16"/>
                        </w:rPr>
                        <w:t>| 20</w:t>
                      </w:r>
                      <w:r w:rsidR="00203C8E">
                        <w:rPr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7237BA">
                        <w:rPr>
                          <w:color w:val="808080"/>
                          <w:sz w:val="16"/>
                          <w:szCs w:val="16"/>
                        </w:rPr>
                        <w:t>4</w:t>
                      </w:r>
                      <w:r w:rsidRPr="002A510C">
                        <w:rPr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7237BA">
                        <w:rPr>
                          <w:color w:val="808080"/>
                          <w:sz w:val="16"/>
                          <w:szCs w:val="16"/>
                        </w:rPr>
                        <w:t>06</w:t>
                      </w:r>
                      <w:r w:rsidRPr="002A510C">
                        <w:rPr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203C8E">
                        <w:rPr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7237BA">
                        <w:rPr>
                          <w:color w:val="808080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962"/>
        <w:gridCol w:w="283"/>
        <w:gridCol w:w="4536"/>
      </w:tblGrid>
      <w:tr w:rsidR="003940DB" w:rsidRPr="001D5502" w14:paraId="4A01BC30" w14:textId="77777777">
        <w:trPr>
          <w:trHeight w:val="2271"/>
        </w:trPr>
        <w:tc>
          <w:tcPr>
            <w:tcW w:w="4962" w:type="dxa"/>
            <w:shd w:val="clear" w:color="auto" w:fill="F2F2F2" w:themeFill="background1" w:themeFillShade="F2"/>
          </w:tcPr>
          <w:p w14:paraId="3672CED0" w14:textId="77777777" w:rsidR="00BF1D14" w:rsidRPr="00BF1D14" w:rsidRDefault="00BF1D14" w:rsidP="00BF1D14">
            <w:pPr>
              <w:spacing w:before="120" w:line="200" w:lineRule="exact"/>
              <w:rPr>
                <w:rFonts w:ascii="Arial" w:hAnsi="Arial"/>
                <w:sz w:val="18"/>
                <w:szCs w:val="18"/>
              </w:rPr>
            </w:pPr>
            <w:r w:rsidRPr="00BF1D14">
              <w:rPr>
                <w:rFonts w:ascii="Arial" w:hAnsi="Arial"/>
                <w:sz w:val="18"/>
                <w:szCs w:val="18"/>
              </w:rPr>
              <w:t>__________________________________________</w:t>
            </w:r>
          </w:p>
          <w:p w14:paraId="6D74D328" w14:textId="77777777" w:rsidR="00BF1D14" w:rsidRPr="001D5502" w:rsidRDefault="00BF1D14" w:rsidP="00BF1D14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 w:rsidRPr="001D5502">
              <w:rPr>
                <w:rFonts w:ascii="Arial" w:hAnsi="Arial"/>
                <w:b/>
                <w:sz w:val="18"/>
                <w:szCs w:val="18"/>
              </w:rPr>
              <w:t>____________________________</w:t>
            </w:r>
            <w:r>
              <w:rPr>
                <w:rFonts w:ascii="Arial" w:hAnsi="Arial"/>
                <w:b/>
                <w:sz w:val="18"/>
                <w:szCs w:val="18"/>
              </w:rPr>
              <w:t>______________</w:t>
            </w:r>
          </w:p>
          <w:p w14:paraId="35D59E51" w14:textId="77777777" w:rsidR="003940DB" w:rsidRPr="001D5502" w:rsidRDefault="00BF1D14" w:rsidP="00B076E3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Dire</w:t>
            </w:r>
            <w:r w:rsidR="00F017F3">
              <w:rPr>
                <w:rFonts w:ascii="Arial" w:hAnsi="Arial"/>
                <w:b/>
                <w:sz w:val="18"/>
                <w:szCs w:val="18"/>
              </w:rPr>
              <w:t>ção da IST-ID</w:t>
            </w:r>
            <w:r w:rsidR="003940DB">
              <w:rPr>
                <w:rFonts w:ascii="Arial" w:hAnsi="Arial"/>
                <w:b/>
                <w:sz w:val="18"/>
                <w:szCs w:val="18"/>
              </w:rPr>
              <w:t>,</w:t>
            </w:r>
          </w:p>
          <w:p w14:paraId="5F275BC5" w14:textId="77777777" w:rsidR="003940DB" w:rsidRPr="001D5502" w:rsidRDefault="003940DB" w:rsidP="00B076E3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3940DB" w14:paraId="258BEA98" w14:textId="77777777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03F88650" w14:textId="77777777" w:rsidR="003940DB" w:rsidRPr="00082F41" w:rsidRDefault="003940DB" w:rsidP="00F017F3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455432" w14:textId="77777777" w:rsidR="003940DB" w:rsidRDefault="003940DB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BBF7A7" w14:textId="77777777" w:rsidR="003940DB" w:rsidRDefault="003940DB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18944F" w14:textId="77777777" w:rsidR="003940DB" w:rsidRDefault="003940DB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55FEA850" w14:textId="77777777" w:rsidR="003940DB" w:rsidRDefault="003940DB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03B3816B" w14:textId="77777777" w:rsidR="003940DB" w:rsidRPr="001D5502" w:rsidRDefault="003940DB" w:rsidP="00B076E3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285"/>
            </w:tblGrid>
            <w:tr w:rsidR="003940DB" w14:paraId="109777DB" w14:textId="77777777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14:paraId="1878A231" w14:textId="77777777" w:rsidR="003940DB" w:rsidRPr="00082F41" w:rsidRDefault="003940DB" w:rsidP="00F017F3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2EDBE" w14:textId="77777777" w:rsidR="003940DB" w:rsidRDefault="003940DB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1DDDBA44" w14:textId="77777777" w:rsidR="003940DB" w:rsidRPr="00FA56AB" w:rsidRDefault="003940DB" w:rsidP="0066501E">
            <w:pPr>
              <w:spacing w:line="180" w:lineRule="exac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E3F94E6" w14:textId="77777777" w:rsidR="003940DB" w:rsidRPr="001D5502" w:rsidRDefault="003940DB" w:rsidP="00BB50F4">
            <w:pPr>
              <w:spacing w:before="240" w:line="20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48401F5C" w14:textId="77777777" w:rsidR="003940DB" w:rsidRPr="00BF1D14" w:rsidRDefault="003940DB" w:rsidP="00F017F3">
            <w:pPr>
              <w:spacing w:before="120" w:line="200" w:lineRule="exact"/>
              <w:rPr>
                <w:rFonts w:ascii="Arial" w:hAnsi="Arial"/>
                <w:sz w:val="18"/>
                <w:szCs w:val="18"/>
              </w:rPr>
            </w:pPr>
            <w:r w:rsidRPr="00BF1D14">
              <w:rPr>
                <w:rFonts w:ascii="Arial" w:hAnsi="Arial"/>
                <w:sz w:val="18"/>
                <w:szCs w:val="18"/>
              </w:rPr>
              <w:t>__________________________________________</w:t>
            </w:r>
          </w:p>
          <w:p w14:paraId="5EFFE429" w14:textId="77777777" w:rsidR="004D36A7" w:rsidRPr="001D5502" w:rsidRDefault="004D36A7" w:rsidP="004D36A7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 w:rsidRPr="001D5502">
              <w:rPr>
                <w:rFonts w:ascii="Arial" w:hAnsi="Arial"/>
                <w:b/>
                <w:sz w:val="18"/>
                <w:szCs w:val="18"/>
              </w:rPr>
              <w:t>____________________________</w:t>
            </w:r>
            <w:r>
              <w:rPr>
                <w:rFonts w:ascii="Arial" w:hAnsi="Arial"/>
                <w:b/>
                <w:sz w:val="18"/>
                <w:szCs w:val="18"/>
              </w:rPr>
              <w:t>___</w:t>
            </w:r>
            <w:r w:rsidR="00BF1D14">
              <w:rPr>
                <w:rFonts w:ascii="Arial" w:hAnsi="Arial"/>
                <w:b/>
                <w:sz w:val="18"/>
                <w:szCs w:val="18"/>
              </w:rPr>
              <w:t>___________</w:t>
            </w:r>
          </w:p>
          <w:p w14:paraId="19E0EDA3" w14:textId="77777777" w:rsidR="004D36A7" w:rsidRDefault="00F017F3" w:rsidP="004D36A7">
            <w:pPr>
              <w:spacing w:before="120"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O Presidente do </w:t>
            </w:r>
            <w:r>
              <w:rPr>
                <w:rFonts w:ascii="Arial" w:hAnsi="Arial"/>
                <w:b/>
                <w:sz w:val="18"/>
                <w:szCs w:val="18"/>
              </w:rPr>
              <w:t>Conselho</w:t>
            </w:r>
            <w:r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 Científico da IST-</w:t>
            </w:r>
            <w:r w:rsidR="00A35B93"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  <w:szCs w:val="18"/>
              </w:rPr>
              <w:t>ID</w:t>
            </w:r>
            <w:r w:rsidR="004D36A7">
              <w:rPr>
                <w:b/>
                <w:sz w:val="18"/>
                <w:szCs w:val="18"/>
              </w:rPr>
              <w:t>,</w:t>
            </w:r>
          </w:p>
          <w:p w14:paraId="6509398A" w14:textId="77777777" w:rsidR="004D36A7" w:rsidRPr="001D5502" w:rsidRDefault="004D36A7" w:rsidP="004D36A7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4D36A7" w14:paraId="1764FA39" w14:textId="77777777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2DF14D3C" w14:textId="77777777" w:rsidR="004D36A7" w:rsidRPr="00082F41" w:rsidRDefault="004D36A7" w:rsidP="00F017F3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2CB211" w14:textId="77777777" w:rsidR="004D36A7" w:rsidRDefault="004D36A7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B803A7" w14:textId="77777777" w:rsidR="004D36A7" w:rsidRDefault="004D36A7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70F076" w14:textId="77777777" w:rsidR="004D36A7" w:rsidRDefault="004D36A7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43C5D40E" w14:textId="77777777" w:rsidR="004D36A7" w:rsidRDefault="004D36A7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17E02E15" w14:textId="77777777" w:rsidR="004D36A7" w:rsidRDefault="004D36A7" w:rsidP="004D36A7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285"/>
            </w:tblGrid>
            <w:tr w:rsidR="004D36A7" w14:paraId="08E0456D" w14:textId="77777777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14:paraId="0E549926" w14:textId="77777777" w:rsidR="004D36A7" w:rsidRPr="00082F41" w:rsidRDefault="004D36A7" w:rsidP="00F017F3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3FF26" w14:textId="77777777" w:rsidR="004D36A7" w:rsidRDefault="004D36A7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1ED41A4D" w14:textId="77777777" w:rsidR="003940DB" w:rsidRPr="00FA56AB" w:rsidRDefault="003940DB" w:rsidP="00F017F3">
            <w:pPr>
              <w:spacing w:line="180" w:lineRule="exact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3F9D4A77" w14:textId="77777777" w:rsidR="00D30C34" w:rsidRDefault="00D30C34" w:rsidP="003940DB">
      <w:pPr>
        <w:spacing w:line="60" w:lineRule="exact"/>
        <w:jc w:val="center"/>
        <w:rPr>
          <w:rFonts w:ascii="Arial" w:hAnsi="Arial"/>
          <w:b/>
          <w:i/>
          <w:spacing w:val="-6"/>
          <w:sz w:val="18"/>
          <w:szCs w:val="18"/>
        </w:rPr>
      </w:pPr>
    </w:p>
    <w:p w14:paraId="103E8695" w14:textId="77777777" w:rsidR="00161A45" w:rsidRDefault="00161A45" w:rsidP="00D30C34">
      <w:pPr>
        <w:jc w:val="center"/>
        <w:rPr>
          <w:rFonts w:ascii="Arial" w:hAnsi="Arial"/>
          <w:b/>
          <w:i/>
          <w:spacing w:val="-6"/>
          <w:sz w:val="18"/>
          <w:szCs w:val="18"/>
        </w:rPr>
      </w:pPr>
    </w:p>
    <w:p w14:paraId="49BDC351" w14:textId="77777777" w:rsidR="003940DB" w:rsidRDefault="003940DB" w:rsidP="003940DB">
      <w:pPr>
        <w:rPr>
          <w:rFonts w:ascii="Arial" w:hAnsi="Arial"/>
          <w:b/>
          <w:i/>
          <w:spacing w:val="-6"/>
          <w:sz w:val="18"/>
          <w:szCs w:val="18"/>
        </w:rPr>
      </w:pPr>
    </w:p>
    <w:p w14:paraId="0FFAD551" w14:textId="77777777" w:rsidR="00EB1ABE" w:rsidRDefault="00EB1ABE" w:rsidP="003D76AC">
      <w:pPr>
        <w:rPr>
          <w:rFonts w:ascii="Arial" w:hAnsi="Arial"/>
          <w:spacing w:val="-6"/>
          <w:sz w:val="18"/>
          <w:szCs w:val="18"/>
        </w:rPr>
      </w:pPr>
    </w:p>
    <w:sectPr w:rsidR="00EB1ABE" w:rsidSect="00BA613E">
      <w:headerReference w:type="default" r:id="rId8"/>
      <w:type w:val="continuous"/>
      <w:pgSz w:w="11900" w:h="16840"/>
      <w:pgMar w:top="993" w:right="703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2D5C" w14:textId="77777777" w:rsidR="005E2960" w:rsidRDefault="005E2960">
      <w:r>
        <w:separator/>
      </w:r>
    </w:p>
  </w:endnote>
  <w:endnote w:type="continuationSeparator" w:id="0">
    <w:p w14:paraId="110662C9" w14:textId="77777777" w:rsidR="005E2960" w:rsidRDefault="005E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FA63" w14:textId="77777777" w:rsidR="005E2960" w:rsidRDefault="005E2960">
      <w:r>
        <w:separator/>
      </w:r>
    </w:p>
  </w:footnote>
  <w:footnote w:type="continuationSeparator" w:id="0">
    <w:p w14:paraId="62476E97" w14:textId="77777777" w:rsidR="005E2960" w:rsidRDefault="005E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31CC" w14:textId="77777777" w:rsidR="006B49FA" w:rsidRDefault="006B49FA" w:rsidP="005A17A9">
    <w:pPr>
      <w:pStyle w:val="Cabealho"/>
      <w:tabs>
        <w:tab w:val="clear" w:pos="8504"/>
        <w:tab w:val="right" w:pos="9214"/>
      </w:tabs>
      <w:ind w:left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uu46J6B2tHOpvWiWAt5w1OqOOnNeYIPUNOc+k/GY/mSSfw/OHbDXdA62djuiuakU9xQIWnS9eML3G17sTth3w==" w:salt="+V0Lh4isXJxsge8dqS3n3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7D"/>
    <w:rsid w:val="00011AB0"/>
    <w:rsid w:val="00016A5D"/>
    <w:rsid w:val="00017CA9"/>
    <w:rsid w:val="000447E0"/>
    <w:rsid w:val="0006495C"/>
    <w:rsid w:val="00066C5E"/>
    <w:rsid w:val="00071D4F"/>
    <w:rsid w:val="00077D7D"/>
    <w:rsid w:val="00082F41"/>
    <w:rsid w:val="00086BCA"/>
    <w:rsid w:val="000A1FD0"/>
    <w:rsid w:val="000B278D"/>
    <w:rsid w:val="000B50B7"/>
    <w:rsid w:val="000C30F9"/>
    <w:rsid w:val="000C7189"/>
    <w:rsid w:val="000D5ED2"/>
    <w:rsid w:val="000F0CDE"/>
    <w:rsid w:val="0010274E"/>
    <w:rsid w:val="00104D0F"/>
    <w:rsid w:val="0012387B"/>
    <w:rsid w:val="00124422"/>
    <w:rsid w:val="00135FE4"/>
    <w:rsid w:val="00143BC3"/>
    <w:rsid w:val="001471D8"/>
    <w:rsid w:val="00154E06"/>
    <w:rsid w:val="00157A18"/>
    <w:rsid w:val="00161A45"/>
    <w:rsid w:val="001756D0"/>
    <w:rsid w:val="00183AF7"/>
    <w:rsid w:val="001B1EDE"/>
    <w:rsid w:val="001D227D"/>
    <w:rsid w:val="001D5332"/>
    <w:rsid w:val="001D5502"/>
    <w:rsid w:val="001D73C5"/>
    <w:rsid w:val="001E23A3"/>
    <w:rsid w:val="001E6C64"/>
    <w:rsid w:val="002011DF"/>
    <w:rsid w:val="0020175A"/>
    <w:rsid w:val="00203C8E"/>
    <w:rsid w:val="00221EC8"/>
    <w:rsid w:val="00235BAC"/>
    <w:rsid w:val="00237D2B"/>
    <w:rsid w:val="0024216C"/>
    <w:rsid w:val="002445A5"/>
    <w:rsid w:val="002453EB"/>
    <w:rsid w:val="00245B85"/>
    <w:rsid w:val="002568FC"/>
    <w:rsid w:val="00261C4E"/>
    <w:rsid w:val="00267765"/>
    <w:rsid w:val="00273D1B"/>
    <w:rsid w:val="0029106E"/>
    <w:rsid w:val="00292211"/>
    <w:rsid w:val="002960DF"/>
    <w:rsid w:val="002A15B7"/>
    <w:rsid w:val="002A22C5"/>
    <w:rsid w:val="002A3F76"/>
    <w:rsid w:val="002C0668"/>
    <w:rsid w:val="002C514B"/>
    <w:rsid w:val="002D1967"/>
    <w:rsid w:val="002D25FB"/>
    <w:rsid w:val="002E342F"/>
    <w:rsid w:val="002E4031"/>
    <w:rsid w:val="002E4BBA"/>
    <w:rsid w:val="002F1F0A"/>
    <w:rsid w:val="002F4EE5"/>
    <w:rsid w:val="003008D2"/>
    <w:rsid w:val="00302963"/>
    <w:rsid w:val="00303BDF"/>
    <w:rsid w:val="0030723F"/>
    <w:rsid w:val="003120B5"/>
    <w:rsid w:val="00313130"/>
    <w:rsid w:val="00330ECC"/>
    <w:rsid w:val="00332DD8"/>
    <w:rsid w:val="0035038C"/>
    <w:rsid w:val="00360D6F"/>
    <w:rsid w:val="003764E6"/>
    <w:rsid w:val="003812D3"/>
    <w:rsid w:val="003940DB"/>
    <w:rsid w:val="00394247"/>
    <w:rsid w:val="003B3392"/>
    <w:rsid w:val="003B4F5A"/>
    <w:rsid w:val="003D45D6"/>
    <w:rsid w:val="003D76AC"/>
    <w:rsid w:val="003F2421"/>
    <w:rsid w:val="003F2F64"/>
    <w:rsid w:val="003F68C9"/>
    <w:rsid w:val="00403672"/>
    <w:rsid w:val="0041028D"/>
    <w:rsid w:val="0041610E"/>
    <w:rsid w:val="00416991"/>
    <w:rsid w:val="004204DF"/>
    <w:rsid w:val="00434759"/>
    <w:rsid w:val="00446881"/>
    <w:rsid w:val="00464E1A"/>
    <w:rsid w:val="00482B6A"/>
    <w:rsid w:val="004844C7"/>
    <w:rsid w:val="0048629B"/>
    <w:rsid w:val="00490DF9"/>
    <w:rsid w:val="004A1407"/>
    <w:rsid w:val="004B0A15"/>
    <w:rsid w:val="004B57C0"/>
    <w:rsid w:val="004B6D5B"/>
    <w:rsid w:val="004B6FB5"/>
    <w:rsid w:val="004C58EB"/>
    <w:rsid w:val="004D36A7"/>
    <w:rsid w:val="004D6492"/>
    <w:rsid w:val="004E1819"/>
    <w:rsid w:val="004F773D"/>
    <w:rsid w:val="0050032A"/>
    <w:rsid w:val="00511CC2"/>
    <w:rsid w:val="0051701B"/>
    <w:rsid w:val="005212E1"/>
    <w:rsid w:val="0053245D"/>
    <w:rsid w:val="00537E18"/>
    <w:rsid w:val="00540CB7"/>
    <w:rsid w:val="00546499"/>
    <w:rsid w:val="00547691"/>
    <w:rsid w:val="00561EF3"/>
    <w:rsid w:val="005757B0"/>
    <w:rsid w:val="00575FB6"/>
    <w:rsid w:val="0059011F"/>
    <w:rsid w:val="005A17A9"/>
    <w:rsid w:val="005B5314"/>
    <w:rsid w:val="005B64E2"/>
    <w:rsid w:val="005C1F4F"/>
    <w:rsid w:val="005C7F36"/>
    <w:rsid w:val="005D226F"/>
    <w:rsid w:val="005D4344"/>
    <w:rsid w:val="005D4C98"/>
    <w:rsid w:val="005E2960"/>
    <w:rsid w:val="005E6314"/>
    <w:rsid w:val="005F53D0"/>
    <w:rsid w:val="005F7557"/>
    <w:rsid w:val="00610CEA"/>
    <w:rsid w:val="006128F6"/>
    <w:rsid w:val="00613CFE"/>
    <w:rsid w:val="0062573C"/>
    <w:rsid w:val="00627C0E"/>
    <w:rsid w:val="00632A80"/>
    <w:rsid w:val="006342F5"/>
    <w:rsid w:val="00641133"/>
    <w:rsid w:val="00644B6A"/>
    <w:rsid w:val="00657077"/>
    <w:rsid w:val="00663EC9"/>
    <w:rsid w:val="0066501E"/>
    <w:rsid w:val="006708F2"/>
    <w:rsid w:val="00670D32"/>
    <w:rsid w:val="006716F3"/>
    <w:rsid w:val="00675B39"/>
    <w:rsid w:val="006A23B9"/>
    <w:rsid w:val="006B49FA"/>
    <w:rsid w:val="006B701C"/>
    <w:rsid w:val="006C66CB"/>
    <w:rsid w:val="006D65B0"/>
    <w:rsid w:val="006E4B20"/>
    <w:rsid w:val="006E672A"/>
    <w:rsid w:val="006F6F6B"/>
    <w:rsid w:val="00720F0F"/>
    <w:rsid w:val="00721048"/>
    <w:rsid w:val="007237BA"/>
    <w:rsid w:val="00740197"/>
    <w:rsid w:val="00765B80"/>
    <w:rsid w:val="00772207"/>
    <w:rsid w:val="00772701"/>
    <w:rsid w:val="00774593"/>
    <w:rsid w:val="00777079"/>
    <w:rsid w:val="0078039C"/>
    <w:rsid w:val="007850F5"/>
    <w:rsid w:val="00791F0D"/>
    <w:rsid w:val="00797DD0"/>
    <w:rsid w:val="007B1C79"/>
    <w:rsid w:val="007B3BEA"/>
    <w:rsid w:val="007B4D3D"/>
    <w:rsid w:val="007D427B"/>
    <w:rsid w:val="007E45EA"/>
    <w:rsid w:val="007F1F2D"/>
    <w:rsid w:val="008141E6"/>
    <w:rsid w:val="0083031A"/>
    <w:rsid w:val="0083402C"/>
    <w:rsid w:val="008409AE"/>
    <w:rsid w:val="00861AE4"/>
    <w:rsid w:val="0086237E"/>
    <w:rsid w:val="0087436F"/>
    <w:rsid w:val="00884F03"/>
    <w:rsid w:val="0089503D"/>
    <w:rsid w:val="008A73DC"/>
    <w:rsid w:val="008A761D"/>
    <w:rsid w:val="008B1155"/>
    <w:rsid w:val="008B352D"/>
    <w:rsid w:val="008B472E"/>
    <w:rsid w:val="008D1F02"/>
    <w:rsid w:val="008D42D1"/>
    <w:rsid w:val="008D5D38"/>
    <w:rsid w:val="008F75A1"/>
    <w:rsid w:val="00903CDC"/>
    <w:rsid w:val="009059EF"/>
    <w:rsid w:val="00915618"/>
    <w:rsid w:val="00926C1B"/>
    <w:rsid w:val="0092712D"/>
    <w:rsid w:val="009273EE"/>
    <w:rsid w:val="009311EF"/>
    <w:rsid w:val="0094471B"/>
    <w:rsid w:val="00956745"/>
    <w:rsid w:val="00962C42"/>
    <w:rsid w:val="00964ABE"/>
    <w:rsid w:val="009669DB"/>
    <w:rsid w:val="00970208"/>
    <w:rsid w:val="00971EA2"/>
    <w:rsid w:val="00976A06"/>
    <w:rsid w:val="00990789"/>
    <w:rsid w:val="00990920"/>
    <w:rsid w:val="00990CD7"/>
    <w:rsid w:val="009946C2"/>
    <w:rsid w:val="009B5F36"/>
    <w:rsid w:val="009D10AD"/>
    <w:rsid w:val="009D4464"/>
    <w:rsid w:val="009E32B7"/>
    <w:rsid w:val="009E34A2"/>
    <w:rsid w:val="009F171D"/>
    <w:rsid w:val="009F47E0"/>
    <w:rsid w:val="00A0064D"/>
    <w:rsid w:val="00A17210"/>
    <w:rsid w:val="00A35B93"/>
    <w:rsid w:val="00A435FC"/>
    <w:rsid w:val="00A62E15"/>
    <w:rsid w:val="00A63D26"/>
    <w:rsid w:val="00A65E45"/>
    <w:rsid w:val="00A662C3"/>
    <w:rsid w:val="00A76762"/>
    <w:rsid w:val="00A80FA0"/>
    <w:rsid w:val="00A93D2A"/>
    <w:rsid w:val="00AB504A"/>
    <w:rsid w:val="00AD1278"/>
    <w:rsid w:val="00AE3F61"/>
    <w:rsid w:val="00AE59D1"/>
    <w:rsid w:val="00AE6B2C"/>
    <w:rsid w:val="00B01C46"/>
    <w:rsid w:val="00B0233B"/>
    <w:rsid w:val="00B076E3"/>
    <w:rsid w:val="00B12590"/>
    <w:rsid w:val="00B241B7"/>
    <w:rsid w:val="00B43C08"/>
    <w:rsid w:val="00B44BC2"/>
    <w:rsid w:val="00B52196"/>
    <w:rsid w:val="00B5706F"/>
    <w:rsid w:val="00B6079F"/>
    <w:rsid w:val="00B62EC2"/>
    <w:rsid w:val="00B84D4D"/>
    <w:rsid w:val="00BA13BE"/>
    <w:rsid w:val="00BA5A36"/>
    <w:rsid w:val="00BA613E"/>
    <w:rsid w:val="00BB1DE8"/>
    <w:rsid w:val="00BB3D4E"/>
    <w:rsid w:val="00BB50F4"/>
    <w:rsid w:val="00BD0451"/>
    <w:rsid w:val="00BE03FA"/>
    <w:rsid w:val="00BE4133"/>
    <w:rsid w:val="00BE506A"/>
    <w:rsid w:val="00BE6273"/>
    <w:rsid w:val="00BF10C5"/>
    <w:rsid w:val="00BF1D14"/>
    <w:rsid w:val="00BF68B4"/>
    <w:rsid w:val="00C00030"/>
    <w:rsid w:val="00C052B2"/>
    <w:rsid w:val="00C06A5F"/>
    <w:rsid w:val="00C23EE3"/>
    <w:rsid w:val="00C35105"/>
    <w:rsid w:val="00C426C7"/>
    <w:rsid w:val="00C477DA"/>
    <w:rsid w:val="00C5102A"/>
    <w:rsid w:val="00C63385"/>
    <w:rsid w:val="00C708F0"/>
    <w:rsid w:val="00C71E80"/>
    <w:rsid w:val="00C72CE0"/>
    <w:rsid w:val="00C7447C"/>
    <w:rsid w:val="00C80469"/>
    <w:rsid w:val="00C85ECD"/>
    <w:rsid w:val="00C96CAA"/>
    <w:rsid w:val="00C97089"/>
    <w:rsid w:val="00CA1E3D"/>
    <w:rsid w:val="00CA2900"/>
    <w:rsid w:val="00CA632C"/>
    <w:rsid w:val="00CA6852"/>
    <w:rsid w:val="00CB48A9"/>
    <w:rsid w:val="00CC2689"/>
    <w:rsid w:val="00CC4710"/>
    <w:rsid w:val="00CD2BCE"/>
    <w:rsid w:val="00CE1C5C"/>
    <w:rsid w:val="00CF076D"/>
    <w:rsid w:val="00CF52A2"/>
    <w:rsid w:val="00D02ED0"/>
    <w:rsid w:val="00D0750C"/>
    <w:rsid w:val="00D107A1"/>
    <w:rsid w:val="00D10F95"/>
    <w:rsid w:val="00D23F61"/>
    <w:rsid w:val="00D30C34"/>
    <w:rsid w:val="00D31E8A"/>
    <w:rsid w:val="00D34218"/>
    <w:rsid w:val="00D376FA"/>
    <w:rsid w:val="00D400CA"/>
    <w:rsid w:val="00D42316"/>
    <w:rsid w:val="00D52261"/>
    <w:rsid w:val="00D60596"/>
    <w:rsid w:val="00D638AE"/>
    <w:rsid w:val="00D80311"/>
    <w:rsid w:val="00D811B8"/>
    <w:rsid w:val="00D817F1"/>
    <w:rsid w:val="00D90E4E"/>
    <w:rsid w:val="00DA0074"/>
    <w:rsid w:val="00DA18C1"/>
    <w:rsid w:val="00DA4E5C"/>
    <w:rsid w:val="00DA52B1"/>
    <w:rsid w:val="00DA7818"/>
    <w:rsid w:val="00DC0590"/>
    <w:rsid w:val="00DD5876"/>
    <w:rsid w:val="00DD7531"/>
    <w:rsid w:val="00DE3B82"/>
    <w:rsid w:val="00DE4009"/>
    <w:rsid w:val="00E11813"/>
    <w:rsid w:val="00E11EC3"/>
    <w:rsid w:val="00E156B6"/>
    <w:rsid w:val="00E233B8"/>
    <w:rsid w:val="00E2351A"/>
    <w:rsid w:val="00E237EC"/>
    <w:rsid w:val="00E36E94"/>
    <w:rsid w:val="00E47352"/>
    <w:rsid w:val="00E55CE4"/>
    <w:rsid w:val="00E6627D"/>
    <w:rsid w:val="00E71965"/>
    <w:rsid w:val="00E76019"/>
    <w:rsid w:val="00E778C9"/>
    <w:rsid w:val="00E84E35"/>
    <w:rsid w:val="00E92494"/>
    <w:rsid w:val="00EA5E53"/>
    <w:rsid w:val="00EB1ABE"/>
    <w:rsid w:val="00EB74C8"/>
    <w:rsid w:val="00ED2D94"/>
    <w:rsid w:val="00EF2C6F"/>
    <w:rsid w:val="00F017F3"/>
    <w:rsid w:val="00F0620D"/>
    <w:rsid w:val="00F06B0A"/>
    <w:rsid w:val="00F200FE"/>
    <w:rsid w:val="00F26632"/>
    <w:rsid w:val="00F42A9B"/>
    <w:rsid w:val="00F43EEE"/>
    <w:rsid w:val="00F50728"/>
    <w:rsid w:val="00F5655F"/>
    <w:rsid w:val="00F64D3C"/>
    <w:rsid w:val="00F6508D"/>
    <w:rsid w:val="00F70746"/>
    <w:rsid w:val="00F70D5D"/>
    <w:rsid w:val="00F73681"/>
    <w:rsid w:val="00F75495"/>
    <w:rsid w:val="00FA56AB"/>
    <w:rsid w:val="00FA5E53"/>
    <w:rsid w:val="00FB3ADE"/>
    <w:rsid w:val="00FB6DCC"/>
    <w:rsid w:val="00FC0D0B"/>
    <w:rsid w:val="00FC1C87"/>
    <w:rsid w:val="00FC1DF1"/>
    <w:rsid w:val="00FC2EB6"/>
    <w:rsid w:val="00FE2457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8498"/>
  <w15:docId w15:val="{EA690649-CBAF-458F-AB87-82F005A6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Sans" w:hAnsi="GillSans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F42A9B"/>
    <w:pPr>
      <w:spacing w:line="360" w:lineRule="auto"/>
      <w:jc w:val="both"/>
    </w:pPr>
    <w:rPr>
      <w:rFonts w:ascii="Times New Roman" w:hAnsi="Times New Roman"/>
    </w:rPr>
  </w:style>
  <w:style w:type="paragraph" w:styleId="Cabealho">
    <w:name w:val="header"/>
    <w:basedOn w:val="Normal"/>
    <w:rsid w:val="008409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409AE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546499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">
    <w:name w:val="Char Char"/>
    <w:basedOn w:val="Normal"/>
    <w:rsid w:val="006F6F6B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1">
    <w:name w:val="Char Char1"/>
    <w:basedOn w:val="Normal"/>
    <w:rsid w:val="003B4F5A"/>
    <w:pPr>
      <w:spacing w:after="160" w:line="240" w:lineRule="exact"/>
    </w:pPr>
    <w:rPr>
      <w:rFonts w:ascii="Normal" w:hAnsi="Normal"/>
      <w:b/>
      <w:sz w:val="20"/>
      <w:lang w:eastAsia="en-US"/>
    </w:rPr>
  </w:style>
  <w:style w:type="character" w:styleId="Hiperligao">
    <w:name w:val="Hyperlink"/>
    <w:rsid w:val="00FC1DF1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rsid w:val="00E84E35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E84E35"/>
    <w:rPr>
      <w:rFonts w:ascii="GillSans" w:hAnsi="GillSans"/>
    </w:rPr>
  </w:style>
  <w:style w:type="character" w:styleId="Refdenotaderodap">
    <w:name w:val="footnote reference"/>
    <w:basedOn w:val="Tipodeletrapredefinidodopargrafo"/>
    <w:rsid w:val="00E84E3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5706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613C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pinheiro\Desktop\Form49_propostas_convite_investigadores_v1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A175-2D55-4619-93CF-0933320F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Form49_propostas_convite_investigadores_v1.dot</Template>
  <TotalTime>2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33</vt:lpstr>
      <vt:lpstr>Form 33</vt:lpstr>
    </vt:vector>
  </TitlesOfParts>
  <Company>ATAP</Company>
  <LinksUpToDate>false</LinksUpToDate>
  <CharactersWithSpaces>1657</CharactersWithSpaces>
  <SharedDoc>false</SharedDoc>
  <HLinks>
    <vt:vector size="6" baseType="variant">
      <vt:variant>
        <vt:i4>3276889</vt:i4>
      </vt:variant>
      <vt:variant>
        <vt:i4>66</vt:i4>
      </vt:variant>
      <vt:variant>
        <vt:i4>0</vt:i4>
      </vt:variant>
      <vt:variant>
        <vt:i4>5</vt:i4>
      </vt:variant>
      <vt:variant>
        <vt:lpwstr>mailto:cg@ist.utl.pt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33</dc:title>
  <dc:creator>Gloria Pinheiro</dc:creator>
  <cp:lastModifiedBy>Maria da Glória Santos Pinheiro</cp:lastModifiedBy>
  <cp:revision>2</cp:revision>
  <cp:lastPrinted>2017-02-22T12:51:00Z</cp:lastPrinted>
  <dcterms:created xsi:type="dcterms:W3CDTF">2024-06-27T14:33:00Z</dcterms:created>
  <dcterms:modified xsi:type="dcterms:W3CDTF">2024-06-27T14:33:00Z</dcterms:modified>
</cp:coreProperties>
</file>