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"/>
        <w:tblOverlap w:val="never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6378"/>
      </w:tblGrid>
      <w:tr w:rsidR="00B84D78" w:rsidTr="00B84D78">
        <w:trPr>
          <w:cantSplit/>
          <w:trHeight w:hRule="exact" w:val="397"/>
        </w:trPr>
        <w:tc>
          <w:tcPr>
            <w:tcW w:w="3261" w:type="dxa"/>
            <w:vAlign w:val="center"/>
          </w:tcPr>
          <w:p w:rsidR="00B84D78" w:rsidRDefault="00B84D78">
            <w:pPr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:rsidR="00B84D78" w:rsidRDefault="00B84D78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6379" w:type="dxa"/>
            <w:vAlign w:val="center"/>
          </w:tcPr>
          <w:p w:rsidR="00B84D78" w:rsidRDefault="00B84D78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B84D78" w:rsidTr="00B84D78">
        <w:trPr>
          <w:cantSplit/>
          <w:trHeight w:hRule="exact" w:val="907"/>
        </w:trPr>
        <w:tc>
          <w:tcPr>
            <w:tcW w:w="3261" w:type="dxa"/>
            <w:vAlign w:val="center"/>
            <w:hideMark/>
          </w:tcPr>
          <w:p w:rsidR="00B84D78" w:rsidRDefault="005B04EC">
            <w:pPr>
              <w:jc w:val="center"/>
              <w:rPr>
                <w:rFonts w:ascii="GillSans" w:hAnsi="GillSans" w:cs="Arial"/>
                <w:b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62pt;height:45.6pt;visibility:visible">
                  <v:imagedata r:id="rId7" o:title=""/>
                </v:shape>
              </w:pict>
            </w:r>
          </w:p>
        </w:tc>
        <w:tc>
          <w:tcPr>
            <w:tcW w:w="141" w:type="dxa"/>
          </w:tcPr>
          <w:p w:rsidR="00B84D78" w:rsidRDefault="00B84D78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6379" w:type="dxa"/>
            <w:vAlign w:val="center"/>
            <w:hideMark/>
          </w:tcPr>
          <w:p w:rsidR="00B84D78" w:rsidRDefault="00B84D78" w:rsidP="00B84D7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84D78" w:rsidRPr="00DE645C" w:rsidRDefault="00B84D78" w:rsidP="00B84D78">
            <w:pPr>
              <w:jc w:val="center"/>
              <w:rPr>
                <w:sz w:val="24"/>
                <w:szCs w:val="24"/>
              </w:rPr>
            </w:pPr>
            <w:r w:rsidRPr="00DE645C">
              <w:rPr>
                <w:rFonts w:cs="Arial"/>
                <w:b/>
                <w:sz w:val="24"/>
                <w:szCs w:val="24"/>
              </w:rPr>
              <w:t xml:space="preserve">DADOS PESSOAIS / </w:t>
            </w:r>
            <w:r w:rsidRPr="00DE645C">
              <w:rPr>
                <w:rFonts w:cs="Arial"/>
                <w:b/>
                <w:i/>
                <w:sz w:val="24"/>
                <w:szCs w:val="24"/>
              </w:rPr>
              <w:t>PERSONAL DATA</w:t>
            </w:r>
          </w:p>
          <w:p w:rsidR="00B84D78" w:rsidRDefault="00B84D78">
            <w:pPr>
              <w:jc w:val="center"/>
            </w:pPr>
          </w:p>
        </w:tc>
      </w:tr>
      <w:tr w:rsidR="00B84D78" w:rsidTr="00B84D78">
        <w:trPr>
          <w:cantSplit/>
          <w:trHeight w:hRule="exact" w:val="22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4D78" w:rsidRDefault="00B84D78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D78" w:rsidRDefault="00B84D78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4D78" w:rsidRDefault="00B84D78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:rsidR="00863F0A" w:rsidRPr="00502E83" w:rsidRDefault="00863F0A" w:rsidP="00863F0A">
      <w:pPr>
        <w:rPr>
          <w:rFonts w:cs="Arial"/>
        </w:rPr>
      </w:pPr>
    </w:p>
    <w:p w:rsidR="00C7447C" w:rsidRDefault="00C7447C" w:rsidP="005B679A">
      <w:pPr>
        <w:spacing w:line="200" w:lineRule="exact"/>
        <w:rPr>
          <w:b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134"/>
        <w:gridCol w:w="992"/>
        <w:gridCol w:w="3260"/>
      </w:tblGrid>
      <w:tr w:rsidR="000C3475" w:rsidTr="000C3475">
        <w:trPr>
          <w:cantSplit/>
          <w:trHeight w:val="331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475" w:rsidRPr="000F3BF4" w:rsidRDefault="000C3475" w:rsidP="000C3475">
            <w:pPr>
              <w:spacing w:before="20" w:after="20"/>
              <w:rPr>
                <w:spacing w:val="-16"/>
              </w:rPr>
            </w:pPr>
            <w:r w:rsidRPr="006B734F">
              <w:t>TÉCNICO ID</w:t>
            </w:r>
            <w:r>
              <w:rPr>
                <w:spacing w:val="-16"/>
              </w:rPr>
              <w:t xml:space="preserve"> / </w:t>
            </w:r>
            <w:r w:rsidRPr="00A4762E">
              <w:rPr>
                <w:i/>
                <w:spacing w:val="-16"/>
              </w:rPr>
              <w:t>EMPLOYEE  NUMBER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475" w:rsidRPr="004F5838" w:rsidRDefault="00FD27DB" w:rsidP="000C3475">
            <w:pPr>
              <w:spacing w:before="20" w:after="20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ist</w:t>
            </w:r>
            <w: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3475" w:rsidRPr="00BF076B" w:rsidRDefault="000C3475" w:rsidP="000C3475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475" w:rsidRPr="0098243A" w:rsidRDefault="000C3475" w:rsidP="000C3475">
            <w:pPr>
              <w:spacing w:before="20" w:after="20"/>
            </w:pPr>
            <w:r w:rsidRPr="0098243A">
              <w:t xml:space="preserve">Campus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0C3475" w:rsidRPr="005514DF" w:rsidTr="00EA0252">
              <w:trPr>
                <w:trHeight w:val="329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bookmarkStart w:id="1" w:name="_GoBack"/>
                <w:p w:rsidR="000C3475" w:rsidRPr="00FD27DB" w:rsidRDefault="00FD27DB" w:rsidP="000C3475">
                  <w:pPr>
                    <w:rPr>
                      <w:rFonts w:ascii="Times New Roman" w:hAnsi="Times New Roman"/>
                    </w:rPr>
                  </w:pPr>
                  <w:r w:rsidRPr="00FD27DB">
                    <w:rPr>
                      <w:rFonts w:eastAsia="Calibri"/>
                      <w:bdr w:val="single" w:sz="4" w:space="0" w:color="auto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selecionar opção"/>
                          <w:listEntry w:val="Alameda"/>
                          <w:listEntry w:val="Taguspark"/>
                          <w:listEntry w:val="Tecnológico e Nuclear"/>
                        </w:ddList>
                      </w:ffData>
                    </w:fldChar>
                  </w:r>
                  <w:bookmarkStart w:id="2" w:name="Dropdown3"/>
                  <w:r w:rsidRPr="00FD27DB">
                    <w:rPr>
                      <w:rFonts w:eastAsia="Calibri"/>
                      <w:bdr w:val="single" w:sz="4" w:space="0" w:color="auto"/>
                    </w:rPr>
                    <w:instrText xml:space="preserve"> FORMDROPDOWN </w:instrText>
                  </w:r>
                  <w:r w:rsidRPr="00FD27DB">
                    <w:rPr>
                      <w:rFonts w:eastAsia="Calibri"/>
                      <w:bdr w:val="single" w:sz="4" w:space="0" w:color="auto"/>
                    </w:rPr>
                  </w:r>
                  <w:r w:rsidRPr="00FD27DB">
                    <w:rPr>
                      <w:rFonts w:eastAsia="Calibri"/>
                      <w:bdr w:val="single" w:sz="4" w:space="0" w:color="auto"/>
                    </w:rPr>
                    <w:fldChar w:fldCharType="end"/>
                  </w:r>
                  <w:bookmarkEnd w:id="2"/>
                  <w:bookmarkEnd w:id="1"/>
                </w:p>
              </w:tc>
            </w:tr>
          </w:tbl>
          <w:p w:rsidR="000C3475" w:rsidRDefault="000C3475" w:rsidP="000C3475">
            <w:pPr>
              <w:spacing w:before="20" w:after="20"/>
              <w:jc w:val="center"/>
            </w:pPr>
          </w:p>
        </w:tc>
      </w:tr>
    </w:tbl>
    <w:p w:rsidR="000D6F1B" w:rsidRDefault="000D6F1B" w:rsidP="000D6152">
      <w:pPr>
        <w:spacing w:line="40" w:lineRule="exact"/>
        <w:rPr>
          <w:b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230"/>
      </w:tblGrid>
      <w:tr w:rsidR="000D6F1B" w:rsidTr="001423EA">
        <w:trPr>
          <w:cantSplit/>
          <w:trHeight w:val="331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F1B" w:rsidRPr="000F3BF4" w:rsidRDefault="001423EA" w:rsidP="001423EA">
            <w:pPr>
              <w:spacing w:before="20" w:after="20"/>
            </w:pPr>
            <w:r>
              <w:t xml:space="preserve"> </w:t>
            </w:r>
            <w:r w:rsidR="000D6F1B" w:rsidRPr="000F3BF4">
              <w:t>D</w:t>
            </w:r>
            <w:r>
              <w:t xml:space="preserve">EPARTAMENTO </w:t>
            </w:r>
            <w:r w:rsidR="000D6F1B" w:rsidRPr="000F3BF4">
              <w:t>/ S</w:t>
            </w:r>
            <w:r>
              <w:t>ERVIÇO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:rsidR="000D6F1B" w:rsidRPr="004F5838" w:rsidRDefault="008F1FB0" w:rsidP="00B955D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0D6F1B" w:rsidRDefault="000D6F1B" w:rsidP="000D6152">
      <w:pPr>
        <w:spacing w:line="40" w:lineRule="exact"/>
        <w:rPr>
          <w:b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8684"/>
      </w:tblGrid>
      <w:tr w:rsidR="009B5770">
        <w:trPr>
          <w:cantSplit/>
          <w:trHeight w:val="329"/>
        </w:trPr>
        <w:tc>
          <w:tcPr>
            <w:tcW w:w="1523" w:type="dxa"/>
            <w:tcBorders>
              <w:top w:val="nil"/>
              <w:left w:val="nil"/>
              <w:bottom w:val="nil"/>
            </w:tcBorders>
            <w:vAlign w:val="center"/>
          </w:tcPr>
          <w:p w:rsidR="009B5770" w:rsidRPr="000F3BF4" w:rsidRDefault="00F6677E" w:rsidP="00AC483E">
            <w:pPr>
              <w:spacing w:before="20" w:after="20"/>
            </w:pPr>
            <w:r>
              <w:rPr>
                <w:b/>
              </w:rPr>
              <w:t xml:space="preserve"> </w:t>
            </w:r>
            <w:r w:rsidR="009B5770" w:rsidRPr="000F3BF4">
              <w:t>N</w:t>
            </w:r>
            <w:r w:rsidR="00BF076B" w:rsidRPr="000F3BF4">
              <w:t>OME</w:t>
            </w:r>
            <w:r w:rsidR="00576C1C" w:rsidRPr="000F3BF4">
              <w:t xml:space="preserve"> / </w:t>
            </w:r>
            <w:r w:rsidR="00576C1C" w:rsidRPr="000F3BF4">
              <w:rPr>
                <w:i/>
              </w:rPr>
              <w:t>NAME</w:t>
            </w:r>
          </w:p>
        </w:tc>
        <w:tc>
          <w:tcPr>
            <w:tcW w:w="8684" w:type="dxa"/>
            <w:tcBorders>
              <w:bottom w:val="single" w:sz="4" w:space="0" w:color="auto"/>
            </w:tcBorders>
            <w:vAlign w:val="center"/>
          </w:tcPr>
          <w:p w:rsidR="009B5770" w:rsidRPr="004F5838" w:rsidRDefault="00B955DC" w:rsidP="00AC483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3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</w:tbl>
    <w:p w:rsidR="000D6152" w:rsidRDefault="000D6152" w:rsidP="000D6152">
      <w:pPr>
        <w:spacing w:line="40" w:lineRule="exact"/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7055"/>
      </w:tblGrid>
      <w:tr w:rsidR="000D6152">
        <w:trPr>
          <w:cantSplit/>
          <w:trHeight w:val="329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152" w:rsidRPr="000F3BF4" w:rsidRDefault="000D6152" w:rsidP="00767225">
            <w:pPr>
              <w:spacing w:before="20" w:after="20"/>
              <w:rPr>
                <w:spacing w:val="-10"/>
                <w:lang w:val="en-GB"/>
              </w:rPr>
            </w:pPr>
            <w:r w:rsidRPr="000F3BF4">
              <w:rPr>
                <w:lang w:val="en-GB"/>
              </w:rPr>
              <w:t xml:space="preserve"> FILIAÇÃO</w:t>
            </w:r>
            <w:r w:rsidR="00576C1C" w:rsidRPr="000F3BF4">
              <w:rPr>
                <w:lang w:val="en-GB"/>
              </w:rPr>
              <w:t xml:space="preserve"> / </w:t>
            </w:r>
            <w:r w:rsidR="00576C1C" w:rsidRPr="000F3BF4">
              <w:rPr>
                <w:i/>
                <w:lang w:val="en-GB"/>
              </w:rPr>
              <w:t>PARENTS</w:t>
            </w:r>
            <w:r w:rsidRPr="000F3BF4">
              <w:rPr>
                <w:b/>
                <w:i/>
                <w:lang w:val="en-GB"/>
              </w:rPr>
              <w:t xml:space="preserve"> </w:t>
            </w:r>
            <w:r w:rsidRPr="000F3BF4">
              <w:rPr>
                <w:sz w:val="16"/>
                <w:szCs w:val="16"/>
                <w:lang w:val="en-GB"/>
              </w:rPr>
              <w:t>(pai</w:t>
            </w:r>
            <w:r w:rsidR="00B91FB8" w:rsidRPr="000F3BF4">
              <w:rPr>
                <w:sz w:val="16"/>
                <w:szCs w:val="16"/>
                <w:lang w:val="en-GB"/>
              </w:rPr>
              <w:t xml:space="preserve"> / father</w:t>
            </w:r>
            <w:r w:rsidRPr="000F3BF4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2" w:rsidRPr="004F5838" w:rsidRDefault="000D6152" w:rsidP="00767225">
            <w:pPr>
              <w:spacing w:before="20" w:after="20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</w:p>
        </w:tc>
      </w:tr>
    </w:tbl>
    <w:p w:rsidR="000D6152" w:rsidRDefault="000D6152" w:rsidP="000D6152">
      <w:pPr>
        <w:spacing w:line="40" w:lineRule="exact"/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9139"/>
      </w:tblGrid>
      <w:tr w:rsidR="009919EE">
        <w:trPr>
          <w:cantSplit/>
          <w:trHeight w:val="329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9EE" w:rsidRPr="002D40A6" w:rsidRDefault="00FC4683" w:rsidP="00AC483E">
            <w:pPr>
              <w:spacing w:before="20" w:after="20"/>
              <w:rPr>
                <w:spacing w:val="-10"/>
                <w:sz w:val="16"/>
                <w:szCs w:val="16"/>
              </w:rPr>
            </w:pPr>
            <w:r w:rsidRPr="002D40A6">
              <w:t xml:space="preserve"> </w:t>
            </w:r>
            <w:r w:rsidR="00F6677E" w:rsidRPr="002D40A6">
              <w:t>(</w:t>
            </w:r>
            <w:r w:rsidR="000D6152" w:rsidRPr="002D40A6">
              <w:rPr>
                <w:spacing w:val="-10"/>
                <w:sz w:val="16"/>
                <w:szCs w:val="16"/>
              </w:rPr>
              <w:t>mãe</w:t>
            </w:r>
            <w:r w:rsidR="00B91FB8">
              <w:rPr>
                <w:spacing w:val="-10"/>
                <w:sz w:val="16"/>
                <w:szCs w:val="16"/>
              </w:rPr>
              <w:t xml:space="preserve"> / mother</w:t>
            </w:r>
            <w:r w:rsidR="00F6677E" w:rsidRPr="002D40A6">
              <w:rPr>
                <w:spacing w:val="-10"/>
                <w:sz w:val="16"/>
                <w:szCs w:val="16"/>
              </w:rPr>
              <w:t>)</w:t>
            </w:r>
          </w:p>
        </w:tc>
        <w:bookmarkStart w:id="4" w:name="Text24"/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EE" w:rsidRPr="004F5838" w:rsidRDefault="000D6152" w:rsidP="000B1BB5">
            <w:pPr>
              <w:spacing w:before="20" w:after="20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301785">
        <w:trPr>
          <w:cantSplit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85" w:rsidRDefault="00301785" w:rsidP="00AC483E">
            <w:pPr>
              <w:spacing w:line="14" w:lineRule="exact"/>
              <w:jc w:val="center"/>
              <w:rPr>
                <w:sz w:val="4"/>
              </w:rPr>
            </w:pPr>
          </w:p>
        </w:tc>
      </w:tr>
    </w:tbl>
    <w:p w:rsidR="009919EE" w:rsidRDefault="009919EE" w:rsidP="009650ED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2139"/>
        <w:gridCol w:w="1689"/>
      </w:tblGrid>
      <w:tr w:rsidR="00F1304F" w:rsidRPr="008F474B" w:rsidTr="008F474B">
        <w:trPr>
          <w:trHeight w:val="284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04F" w:rsidRPr="008F474B" w:rsidRDefault="00F1304F" w:rsidP="00AC483E">
            <w:pPr>
              <w:rPr>
                <w:b/>
              </w:rPr>
            </w:pPr>
            <w:r w:rsidRPr="008F474B">
              <w:rPr>
                <w:b/>
              </w:rPr>
              <w:t>RESIDÊNCIA – MORADA</w:t>
            </w:r>
            <w:r w:rsidR="00BC20F0" w:rsidRPr="008F474B">
              <w:rPr>
                <w:b/>
              </w:rPr>
              <w:t xml:space="preserve"> </w:t>
            </w:r>
            <w:r w:rsidR="00A72C8A" w:rsidRPr="008F474B">
              <w:rPr>
                <w:b/>
              </w:rPr>
              <w:t xml:space="preserve">/ </w:t>
            </w:r>
            <w:r w:rsidR="00494FEA" w:rsidRPr="008F474B">
              <w:rPr>
                <w:b/>
                <w:i/>
              </w:rPr>
              <w:t>HOME ADDRESS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04F" w:rsidRPr="008F474B" w:rsidRDefault="00F1304F" w:rsidP="00AC483E">
            <w:pPr>
              <w:rPr>
                <w:b/>
                <w:spacing w:val="-8"/>
              </w:rPr>
            </w:pPr>
            <w:r w:rsidRPr="008F474B">
              <w:rPr>
                <w:b/>
                <w:spacing w:val="-8"/>
              </w:rPr>
              <w:t>NATURALIDADE</w:t>
            </w:r>
            <w:r w:rsidR="00A72C8A" w:rsidRPr="008F474B">
              <w:rPr>
                <w:b/>
                <w:spacing w:val="-8"/>
              </w:rPr>
              <w:t xml:space="preserve"> / </w:t>
            </w:r>
            <w:r w:rsidR="00A72C8A" w:rsidRPr="008F474B">
              <w:rPr>
                <w:b/>
                <w:i/>
                <w:spacing w:val="-8"/>
              </w:rPr>
              <w:t>BIRTHPLACE</w:t>
            </w:r>
          </w:p>
        </w:tc>
      </w:tr>
      <w:tr w:rsidR="00F1304F" w:rsidRPr="008F474B" w:rsidTr="004F5838">
        <w:trPr>
          <w:trHeight w:val="32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AC483E">
            <w:pPr>
              <w:rPr>
                <w:spacing w:val="-12"/>
              </w:rPr>
            </w:pPr>
            <w:r w:rsidRPr="008F474B">
              <w:rPr>
                <w:spacing w:val="-12"/>
              </w:rPr>
              <w:t>Morada</w:t>
            </w:r>
            <w:r w:rsidR="0027095A" w:rsidRPr="008F474B">
              <w:rPr>
                <w:spacing w:val="-12"/>
              </w:rPr>
              <w:t xml:space="preserve"> </w:t>
            </w:r>
            <w:r w:rsidR="007A52E6" w:rsidRPr="008F474B">
              <w:rPr>
                <w:spacing w:val="-12"/>
              </w:rPr>
              <w:t>/</w:t>
            </w:r>
            <w:r w:rsidR="00F33A90" w:rsidRPr="008F474B">
              <w:rPr>
                <w:i/>
                <w:spacing w:val="-12"/>
                <w:lang w:val="en-GB"/>
              </w:rPr>
              <w:t>A</w:t>
            </w:r>
            <w:r w:rsidR="007A52E6" w:rsidRPr="008F474B">
              <w:rPr>
                <w:i/>
                <w:spacing w:val="-12"/>
                <w:lang w:val="en-GB"/>
              </w:rPr>
              <w:t>d</w:t>
            </w:r>
            <w:r w:rsidR="00674E0C" w:rsidRPr="008F474B">
              <w:rPr>
                <w:i/>
                <w:spacing w:val="-12"/>
                <w:lang w:val="en-GB"/>
              </w:rPr>
              <w:t>dress</w:t>
            </w:r>
          </w:p>
        </w:tc>
        <w:bookmarkStart w:id="5" w:name="Text6"/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F" w:rsidRPr="004F5838" w:rsidRDefault="004F5838" w:rsidP="008F474B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876516">
            <w:pPr>
              <w:rPr>
                <w:spacing w:val="-18"/>
              </w:rPr>
            </w:pPr>
            <w:r w:rsidRPr="008F474B">
              <w:rPr>
                <w:spacing w:val="-18"/>
              </w:rPr>
              <w:t>Nacionalidade</w:t>
            </w:r>
            <w:r w:rsidR="00940CB6" w:rsidRPr="008F474B">
              <w:rPr>
                <w:spacing w:val="-18"/>
              </w:rPr>
              <w:t>/</w:t>
            </w:r>
            <w:r w:rsidR="00494FEA" w:rsidRPr="008F474B">
              <w:rPr>
                <w:i/>
                <w:spacing w:val="-18"/>
                <w:lang w:val="en-GB"/>
              </w:rPr>
              <w:t>N</w:t>
            </w:r>
            <w:r w:rsidR="00940CB6" w:rsidRPr="008F474B">
              <w:rPr>
                <w:i/>
                <w:spacing w:val="-18"/>
                <w:lang w:val="en-GB"/>
              </w:rPr>
              <w:t>ationality</w:t>
            </w:r>
          </w:p>
        </w:tc>
        <w:bookmarkStart w:id="6" w:name="Text7"/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04F" w:rsidRPr="004F5838" w:rsidRDefault="00A11025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</w:tbl>
    <w:p w:rsidR="00F1304F" w:rsidRDefault="00F1304F" w:rsidP="00AC483E">
      <w:pPr>
        <w:spacing w:line="14" w:lineRule="exact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09"/>
        <w:gridCol w:w="236"/>
        <w:gridCol w:w="613"/>
        <w:gridCol w:w="236"/>
        <w:gridCol w:w="2457"/>
        <w:gridCol w:w="2127"/>
        <w:gridCol w:w="1701"/>
      </w:tblGrid>
      <w:tr w:rsidR="00DF0E3D" w:rsidRPr="008F474B" w:rsidTr="008F474B">
        <w:trPr>
          <w:trHeight w:val="329"/>
        </w:trPr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79604B" w:rsidP="00AC483E">
            <w:pPr>
              <w:rPr>
                <w:spacing w:val="-16"/>
              </w:rPr>
            </w:pPr>
            <w:r w:rsidRPr="008F474B">
              <w:rPr>
                <w:spacing w:val="-16"/>
              </w:rPr>
              <w:t>Código Postal</w:t>
            </w:r>
            <w:r w:rsidR="0027095A" w:rsidRPr="008F474B">
              <w:rPr>
                <w:spacing w:val="-16"/>
              </w:rPr>
              <w:t xml:space="preserve"> </w:t>
            </w:r>
            <w:r w:rsidR="00D95755" w:rsidRPr="008F474B">
              <w:rPr>
                <w:spacing w:val="-16"/>
              </w:rPr>
              <w:t xml:space="preserve">/ </w:t>
            </w:r>
            <w:r w:rsidR="00F33A90" w:rsidRPr="008F474B">
              <w:rPr>
                <w:i/>
                <w:spacing w:val="-16"/>
                <w:lang w:val="en-GB"/>
              </w:rPr>
              <w:t>Z</w:t>
            </w:r>
            <w:r w:rsidR="00A072F1" w:rsidRPr="008F474B">
              <w:rPr>
                <w:i/>
                <w:spacing w:val="-16"/>
                <w:lang w:val="en-GB"/>
              </w:rPr>
              <w:t>ip</w:t>
            </w:r>
            <w:r w:rsidR="00A072F1" w:rsidRPr="008F474B">
              <w:rPr>
                <w:i/>
                <w:spacing w:val="-16"/>
              </w:rPr>
              <w:t xml:space="preserve"> </w:t>
            </w:r>
            <w:r w:rsidR="00A072F1" w:rsidRPr="008F474B">
              <w:rPr>
                <w:i/>
                <w:spacing w:val="-16"/>
                <w:lang w:val="en-GB"/>
              </w:rPr>
              <w:t>c</w:t>
            </w:r>
            <w:r w:rsidR="00D654DA" w:rsidRPr="008F474B">
              <w:rPr>
                <w:i/>
                <w:spacing w:val="-16"/>
                <w:lang w:val="en-GB"/>
              </w:rPr>
              <w:t>ode</w:t>
            </w:r>
          </w:p>
        </w:tc>
        <w:bookmarkStart w:id="7" w:name="Text8"/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4B" w:rsidRPr="004F5838" w:rsidRDefault="00D654DA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79604B" w:rsidP="008F474B">
            <w:pPr>
              <w:jc w:val="center"/>
            </w:pPr>
            <w:r w:rsidRPr="008F474B">
              <w:t>-</w:t>
            </w:r>
          </w:p>
        </w:tc>
        <w:bookmarkStart w:id="8" w:name="Text9"/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4B" w:rsidRPr="004F5838" w:rsidRDefault="00D654DA" w:rsidP="008F474B">
            <w:pPr>
              <w:ind w:left="-65" w:firstLine="17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79604B" w:rsidP="00AC483E"/>
        </w:tc>
        <w:bookmarkStart w:id="9" w:name="Text10"/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4B" w:rsidRPr="004F5838" w:rsidRDefault="0079604B" w:rsidP="00AC483E">
            <w:pPr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940CB6" w:rsidP="00876516">
            <w:pPr>
              <w:rPr>
                <w:spacing w:val="-14"/>
                <w:lang w:val="en-GB"/>
              </w:rPr>
            </w:pPr>
            <w:r w:rsidRPr="008F474B">
              <w:rPr>
                <w:spacing w:val="-14"/>
                <w:lang w:val="en-GB"/>
              </w:rPr>
              <w:t>Data n</w:t>
            </w:r>
            <w:r w:rsidR="0079604B" w:rsidRPr="008F474B">
              <w:rPr>
                <w:spacing w:val="-14"/>
                <w:lang w:val="en-GB"/>
              </w:rPr>
              <w:t>asc.</w:t>
            </w:r>
            <w:r w:rsidR="00D47FD5">
              <w:rPr>
                <w:spacing w:val="-14"/>
                <w:lang w:val="en-GB"/>
              </w:rPr>
              <w:t xml:space="preserve"> </w:t>
            </w:r>
            <w:r w:rsidR="0079604B" w:rsidRPr="008F474B">
              <w:rPr>
                <w:spacing w:val="-14"/>
                <w:lang w:val="en-GB"/>
              </w:rPr>
              <w:t>/</w:t>
            </w:r>
            <w:r w:rsidR="00D47FD5">
              <w:rPr>
                <w:spacing w:val="-14"/>
                <w:lang w:val="en-GB"/>
              </w:rPr>
              <w:t xml:space="preserve"> </w:t>
            </w:r>
            <w:r w:rsidR="00494FEA" w:rsidRPr="008F474B">
              <w:rPr>
                <w:i/>
                <w:spacing w:val="-14"/>
                <w:lang w:val="en-GB"/>
              </w:rPr>
              <w:t xml:space="preserve">Date of </w:t>
            </w:r>
            <w:r w:rsidR="005F5E42" w:rsidRPr="008F474B">
              <w:rPr>
                <w:i/>
                <w:spacing w:val="-14"/>
                <w:lang w:val="en-GB"/>
              </w:rPr>
              <w:t>b</w:t>
            </w:r>
            <w:r w:rsidR="0079604B" w:rsidRPr="008F474B">
              <w:rPr>
                <w:i/>
                <w:spacing w:val="-14"/>
                <w:lang w:val="en-GB"/>
              </w:rPr>
              <w:t>irth</w:t>
            </w:r>
            <w:r w:rsidRPr="008F474B">
              <w:rPr>
                <w:i/>
                <w:spacing w:val="-14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04B" w:rsidRPr="004F5838" w:rsidRDefault="004D6F2E" w:rsidP="008F474B">
            <w:pPr>
              <w:ind w:left="-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F1304F" w:rsidRDefault="00F1304F" w:rsidP="00F1304F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282"/>
        <w:gridCol w:w="801"/>
        <w:gridCol w:w="1878"/>
        <w:gridCol w:w="1277"/>
        <w:gridCol w:w="2551"/>
      </w:tblGrid>
      <w:tr w:rsidR="00FF5125" w:rsidRPr="008F474B" w:rsidTr="00876516">
        <w:trPr>
          <w:trHeight w:val="351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125" w:rsidRPr="008F474B" w:rsidRDefault="00FF5125" w:rsidP="00031C82">
            <w:pPr>
              <w:rPr>
                <w:spacing w:val="-10"/>
              </w:rPr>
            </w:pPr>
            <w:r w:rsidRPr="008F474B">
              <w:rPr>
                <w:spacing w:val="-10"/>
              </w:rPr>
              <w:t>País</w:t>
            </w:r>
            <w:r w:rsidR="00674E0C" w:rsidRPr="008F474B">
              <w:rPr>
                <w:spacing w:val="-10"/>
              </w:rPr>
              <w:t xml:space="preserve"> /</w:t>
            </w:r>
            <w:r w:rsidR="006103EF" w:rsidRPr="008F474B">
              <w:rPr>
                <w:spacing w:val="-10"/>
              </w:rPr>
              <w:t xml:space="preserve"> </w:t>
            </w:r>
            <w:r w:rsidR="000F3BF4" w:rsidRPr="008F474B">
              <w:rPr>
                <w:spacing w:val="-10"/>
              </w:rPr>
              <w:t>C</w:t>
            </w:r>
            <w:r w:rsidR="00674E0C" w:rsidRPr="008F474B">
              <w:rPr>
                <w:i/>
                <w:spacing w:val="-10"/>
              </w:rPr>
              <w:t>ountry</w:t>
            </w:r>
          </w:p>
        </w:tc>
        <w:bookmarkStart w:id="10" w:name="Text14"/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25" w:rsidRPr="004F5838" w:rsidRDefault="00FF5125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125" w:rsidRPr="008F474B" w:rsidRDefault="00FF5125" w:rsidP="008F474B">
            <w:pPr>
              <w:jc w:val="right"/>
              <w:rPr>
                <w:spacing w:val="-6"/>
              </w:rPr>
            </w:pPr>
            <w:r w:rsidRPr="008F474B">
              <w:rPr>
                <w:spacing w:val="-6"/>
              </w:rPr>
              <w:t>Distrito</w:t>
            </w:r>
          </w:p>
        </w:tc>
        <w:bookmarkStart w:id="11" w:name="Text18"/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25" w:rsidRPr="004F5838" w:rsidRDefault="00A072F1" w:rsidP="008F474B">
            <w:pPr>
              <w:ind w:left="-132" w:firstLine="24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125" w:rsidRPr="008F474B" w:rsidRDefault="00FF5125" w:rsidP="00876516">
            <w:pPr>
              <w:rPr>
                <w:spacing w:val="-6"/>
              </w:rPr>
            </w:pPr>
            <w:r w:rsidRPr="008F474B">
              <w:rPr>
                <w:spacing w:val="-6"/>
              </w:rPr>
              <w:t>Distrito</w:t>
            </w:r>
            <w:r w:rsidR="005F5E42" w:rsidRPr="008F474B">
              <w:rPr>
                <w:spacing w:val="-6"/>
              </w:rPr>
              <w:t>/</w:t>
            </w:r>
            <w:r w:rsidR="000F3BF4" w:rsidRPr="008F474B">
              <w:rPr>
                <w:i/>
                <w:spacing w:val="-6"/>
                <w:lang w:val="en-GB"/>
              </w:rPr>
              <w:t>State</w:t>
            </w:r>
            <w:r w:rsidRPr="008F474B">
              <w:rPr>
                <w:spacing w:val="-6"/>
              </w:rPr>
              <w:t xml:space="preserve">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125" w:rsidRPr="004F5838" w:rsidRDefault="00A072F1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</w:p>
        </w:tc>
      </w:tr>
    </w:tbl>
    <w:p w:rsidR="00F1304F" w:rsidRDefault="00F1304F" w:rsidP="00F1304F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677"/>
        <w:gridCol w:w="1276"/>
        <w:gridCol w:w="2552"/>
      </w:tblGrid>
      <w:tr w:rsidR="00F1304F" w:rsidRPr="008F474B" w:rsidTr="00876516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031C82">
            <w:pPr>
              <w:rPr>
                <w:spacing w:val="-6"/>
              </w:rPr>
            </w:pPr>
            <w:r w:rsidRPr="008F474B">
              <w:rPr>
                <w:spacing w:val="-6"/>
              </w:rPr>
              <w:t>Concelho</w:t>
            </w:r>
            <w:r w:rsidR="001C656E" w:rsidRPr="008F474B">
              <w:rPr>
                <w:spacing w:val="-6"/>
              </w:rPr>
              <w:t>/</w:t>
            </w:r>
            <w:r w:rsidR="00F33A90" w:rsidRPr="008F474B">
              <w:rPr>
                <w:i/>
                <w:spacing w:val="-6"/>
                <w:lang w:val="en-GB"/>
              </w:rPr>
              <w:t>City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F" w:rsidRPr="004F5838" w:rsidRDefault="00876516" w:rsidP="008F474B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876516">
            <w:pPr>
              <w:rPr>
                <w:spacing w:val="-12"/>
              </w:rPr>
            </w:pPr>
            <w:r w:rsidRPr="00876516">
              <w:rPr>
                <w:spacing w:val="-18"/>
              </w:rPr>
              <w:t>Concelho</w:t>
            </w:r>
            <w:r w:rsidR="00494FEA" w:rsidRPr="00876516">
              <w:rPr>
                <w:spacing w:val="-18"/>
              </w:rPr>
              <w:t xml:space="preserve"> /City</w:t>
            </w:r>
          </w:p>
        </w:tc>
        <w:bookmarkStart w:id="13" w:name="Text19"/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04F" w:rsidRPr="004F5838" w:rsidRDefault="0064047B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</w:tbl>
    <w:p w:rsidR="00F1304F" w:rsidRDefault="00F1304F" w:rsidP="00187D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4667"/>
        <w:gridCol w:w="1342"/>
        <w:gridCol w:w="2505"/>
      </w:tblGrid>
      <w:tr w:rsidR="00F1304F" w:rsidRPr="008F474B" w:rsidTr="00876516">
        <w:trPr>
          <w:trHeight w:val="329"/>
        </w:trPr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031C82">
            <w:pPr>
              <w:rPr>
                <w:spacing w:val="-6"/>
              </w:rPr>
            </w:pPr>
            <w:r w:rsidRPr="008F474B">
              <w:rPr>
                <w:spacing w:val="-6"/>
              </w:rPr>
              <w:t>Freguesia</w:t>
            </w:r>
            <w:r w:rsidR="00F33A90" w:rsidRPr="008F474B">
              <w:rPr>
                <w:spacing w:val="-6"/>
              </w:rPr>
              <w:t xml:space="preserve"> /</w:t>
            </w:r>
            <w:r w:rsidR="00F33A90" w:rsidRPr="008F474B">
              <w:rPr>
                <w:i/>
                <w:spacing w:val="-6"/>
                <w:lang w:val="en-GB"/>
              </w:rPr>
              <w:t>Town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F" w:rsidRPr="004F5838" w:rsidRDefault="00876516" w:rsidP="008F474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76516" w:rsidRDefault="00F1304F" w:rsidP="00876516">
            <w:pPr>
              <w:rPr>
                <w:spacing w:val="-22"/>
              </w:rPr>
            </w:pPr>
            <w:r w:rsidRPr="00876516">
              <w:rPr>
                <w:spacing w:val="-22"/>
              </w:rPr>
              <w:t>Freguesia</w:t>
            </w:r>
            <w:r w:rsidR="00876516" w:rsidRPr="00876516">
              <w:rPr>
                <w:spacing w:val="-22"/>
              </w:rPr>
              <w:t>/</w:t>
            </w:r>
            <w:r w:rsidR="00494FEA" w:rsidRPr="00876516">
              <w:rPr>
                <w:spacing w:val="-22"/>
              </w:rPr>
              <w:t>Town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04F" w:rsidRPr="004F5838" w:rsidRDefault="00876516" w:rsidP="00876516">
            <w:pPr>
              <w:ind w:left="-250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</w:tbl>
    <w:p w:rsidR="00F1304F" w:rsidRDefault="00F1304F" w:rsidP="00187D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677"/>
        <w:gridCol w:w="993"/>
        <w:gridCol w:w="2835"/>
      </w:tblGrid>
      <w:tr w:rsidR="00F1304F" w:rsidRPr="008F474B" w:rsidTr="00876516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031C82">
            <w:pPr>
              <w:rPr>
                <w:spacing w:val="-6"/>
              </w:rPr>
            </w:pPr>
            <w:r w:rsidRPr="008F474B">
              <w:rPr>
                <w:spacing w:val="-6"/>
              </w:rPr>
              <w:t>Localidade</w:t>
            </w:r>
            <w:r w:rsidR="001C656E" w:rsidRPr="008F474B">
              <w:rPr>
                <w:spacing w:val="-6"/>
              </w:rPr>
              <w:t xml:space="preserve"> 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F" w:rsidRPr="004F5838" w:rsidRDefault="00876516" w:rsidP="008F474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494FEA" w:rsidP="00876516">
            <w:pPr>
              <w:rPr>
                <w:spacing w:val="-12"/>
              </w:rPr>
            </w:pPr>
            <w:r w:rsidRPr="00876516">
              <w:rPr>
                <w:spacing w:val="-20"/>
              </w:rPr>
              <w:t>Localidade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04F" w:rsidRPr="008F474B" w:rsidRDefault="00876516" w:rsidP="008F474B">
            <w:pPr>
              <w:ind w:left="-108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F1304F" w:rsidRDefault="00F1304F" w:rsidP="009650ED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8573"/>
      </w:tblGrid>
      <w:tr w:rsidR="007163A4" w:rsidRPr="008F474B" w:rsidTr="008F474B">
        <w:trPr>
          <w:trHeight w:val="284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3A4" w:rsidRPr="008F474B" w:rsidRDefault="007163A4" w:rsidP="00FC4683">
            <w:pPr>
              <w:rPr>
                <w:b/>
              </w:rPr>
            </w:pPr>
            <w:r w:rsidRPr="008F474B">
              <w:rPr>
                <w:b/>
              </w:rPr>
              <w:t xml:space="preserve">2ª </w:t>
            </w:r>
            <w:r w:rsidR="00975D97" w:rsidRPr="008F474B">
              <w:rPr>
                <w:b/>
              </w:rPr>
              <w:t>MORADA</w:t>
            </w:r>
            <w:r w:rsidR="0079604B" w:rsidRPr="008F474B">
              <w:rPr>
                <w:b/>
              </w:rPr>
              <w:t xml:space="preserve"> / </w:t>
            </w:r>
            <w:r w:rsidR="0079604B" w:rsidRPr="008F474B">
              <w:rPr>
                <w:b/>
                <w:i/>
              </w:rPr>
              <w:t>2nd</w:t>
            </w:r>
            <w:r w:rsidR="00BC20F0" w:rsidRPr="008F474B">
              <w:rPr>
                <w:b/>
                <w:i/>
              </w:rPr>
              <w:t xml:space="preserve"> ADDRESS</w:t>
            </w:r>
          </w:p>
        </w:tc>
      </w:tr>
      <w:tr w:rsidR="007163A4" w:rsidRPr="008F474B" w:rsidTr="008F474B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7163A4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Morada</w:t>
            </w:r>
            <w:r w:rsidR="00674E0C" w:rsidRPr="008F474B">
              <w:rPr>
                <w:spacing w:val="-6"/>
              </w:rPr>
              <w:t>/</w:t>
            </w:r>
            <w:r w:rsidR="00674E0C" w:rsidRPr="008F474B">
              <w:rPr>
                <w:i/>
                <w:spacing w:val="-6"/>
              </w:rPr>
              <w:t>A</w:t>
            </w:r>
            <w:r w:rsidR="00BC20F0" w:rsidRPr="008F474B">
              <w:rPr>
                <w:i/>
                <w:spacing w:val="-6"/>
              </w:rPr>
              <w:t>d</w:t>
            </w:r>
            <w:r w:rsidR="00674E0C" w:rsidRPr="008F474B">
              <w:rPr>
                <w:i/>
                <w:spacing w:val="-6"/>
              </w:rPr>
              <w:t>dress</w:t>
            </w:r>
          </w:p>
        </w:tc>
        <w:bookmarkStart w:id="18" w:name="Text22"/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4" w:rsidRPr="004F5838" w:rsidRDefault="00A0447B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</w:tbl>
    <w:p w:rsidR="007163A4" w:rsidRDefault="007163A4" w:rsidP="007163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240"/>
        <w:gridCol w:w="567"/>
        <w:gridCol w:w="327"/>
        <w:gridCol w:w="5529"/>
      </w:tblGrid>
      <w:tr w:rsidR="00D654DA" w:rsidRPr="008F474B" w:rsidTr="008F474B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7163A4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Código Postal</w:t>
            </w:r>
            <w:r w:rsidR="00D654DA" w:rsidRPr="008F474B">
              <w:rPr>
                <w:spacing w:val="-6"/>
              </w:rPr>
              <w:t xml:space="preserve"> / </w:t>
            </w:r>
            <w:r w:rsidR="00D654DA" w:rsidRPr="008F474B">
              <w:rPr>
                <w:i/>
                <w:spacing w:val="-6"/>
              </w:rPr>
              <w:t>Zip Code</w:t>
            </w:r>
          </w:p>
        </w:tc>
        <w:bookmarkStart w:id="19" w:name="Text23"/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4" w:rsidRPr="004F5838" w:rsidRDefault="00D654DA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7163A4" w:rsidP="008F474B">
            <w:pPr>
              <w:jc w:val="center"/>
            </w:pPr>
            <w:r w:rsidRPr="008F474B">
              <w:t>-</w:t>
            </w:r>
          </w:p>
        </w:tc>
        <w:bookmarkStart w:id="20" w:name="Text26"/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4" w:rsidRPr="004F5838" w:rsidRDefault="00D654DA" w:rsidP="008F474B">
            <w:pPr>
              <w:ind w:left="-60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63A4" w:rsidRPr="008F474B" w:rsidRDefault="007163A4" w:rsidP="00FC4683"/>
        </w:tc>
        <w:bookmarkStart w:id="21" w:name="Text27"/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4" w:rsidRPr="004F5838" w:rsidRDefault="000D6152" w:rsidP="008F474B">
            <w:pPr>
              <w:ind w:left="-105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</w:tbl>
    <w:p w:rsidR="007163A4" w:rsidRDefault="007163A4" w:rsidP="007163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  <w:gridCol w:w="1701"/>
        <w:gridCol w:w="3119"/>
      </w:tblGrid>
      <w:tr w:rsidR="00D61F51" w:rsidRPr="008F474B" w:rsidTr="008F474B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Distrito</w:t>
            </w:r>
            <w:r w:rsidR="001C656E" w:rsidRPr="008F474B">
              <w:rPr>
                <w:spacing w:val="-6"/>
              </w:rPr>
              <w:t xml:space="preserve"> / </w:t>
            </w:r>
            <w:r w:rsidR="00494FEA" w:rsidRPr="008F474B">
              <w:rPr>
                <w:i/>
                <w:spacing w:val="-6"/>
                <w:lang w:val="en-GB"/>
              </w:rPr>
              <w:t>State</w:t>
            </w:r>
          </w:p>
        </w:tc>
        <w:bookmarkStart w:id="22" w:name="Text28"/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51" w:rsidRPr="004F5838" w:rsidRDefault="00D61F51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8F474B">
            <w:pPr>
              <w:jc w:val="right"/>
              <w:rPr>
                <w:spacing w:val="-6"/>
              </w:rPr>
            </w:pPr>
            <w:r w:rsidRPr="008F474B">
              <w:rPr>
                <w:spacing w:val="-6"/>
              </w:rPr>
              <w:t>Concelho</w:t>
            </w:r>
            <w:r w:rsidR="00A072F1" w:rsidRPr="008F474B">
              <w:rPr>
                <w:spacing w:val="-6"/>
              </w:rPr>
              <w:t xml:space="preserve"> / </w:t>
            </w:r>
            <w:r w:rsidR="00494FEA" w:rsidRPr="008F474B">
              <w:rPr>
                <w:i/>
                <w:spacing w:val="-6"/>
                <w:lang w:val="en-GB"/>
              </w:rPr>
              <w:t>City</w:t>
            </w:r>
          </w:p>
        </w:tc>
        <w:bookmarkStart w:id="23" w:name="Text29"/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F51" w:rsidRPr="001E3D98" w:rsidRDefault="00D61F51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</w:tbl>
    <w:p w:rsidR="007163A4" w:rsidRDefault="007163A4" w:rsidP="007163A4">
      <w:pPr>
        <w:spacing w:line="14" w:lineRule="exact"/>
      </w:pPr>
    </w:p>
    <w:p w:rsidR="007163A4" w:rsidRDefault="007163A4" w:rsidP="007163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626"/>
        <w:gridCol w:w="1207"/>
        <w:gridCol w:w="3613"/>
      </w:tblGrid>
      <w:tr w:rsidR="00D61F51" w:rsidRPr="008F474B" w:rsidTr="008F474B">
        <w:trPr>
          <w:trHeight w:val="329"/>
        </w:trPr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Freguesia</w:t>
            </w:r>
            <w:r w:rsidR="00494FEA" w:rsidRPr="008F474B">
              <w:rPr>
                <w:spacing w:val="-6"/>
              </w:rPr>
              <w:t xml:space="preserve"> /</w:t>
            </w:r>
            <w:r w:rsidR="00494FEA" w:rsidRPr="008F474B">
              <w:rPr>
                <w:i/>
                <w:spacing w:val="-6"/>
                <w:lang w:val="en-GB"/>
              </w:rPr>
              <w:t>Town</w:t>
            </w:r>
          </w:p>
        </w:tc>
        <w:bookmarkStart w:id="24" w:name="Text30"/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51" w:rsidRPr="004F5838" w:rsidRDefault="00D61F51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8F474B">
            <w:pPr>
              <w:jc w:val="right"/>
              <w:rPr>
                <w:spacing w:val="-6"/>
              </w:rPr>
            </w:pPr>
            <w:r w:rsidRPr="008F474B">
              <w:rPr>
                <w:spacing w:val="-6"/>
              </w:rPr>
              <w:t>Localidade</w:t>
            </w:r>
            <w:r w:rsidR="00940CB6" w:rsidRPr="008F474B">
              <w:rPr>
                <w:spacing w:val="-6"/>
              </w:rPr>
              <w:t xml:space="preserve"> </w:t>
            </w:r>
          </w:p>
        </w:tc>
        <w:bookmarkStart w:id="25" w:name="Text31"/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F51" w:rsidRPr="001E3D98" w:rsidRDefault="00D61F51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</w:tbl>
    <w:p w:rsidR="00D61F51" w:rsidRDefault="00D61F51" w:rsidP="00F6677E">
      <w:pPr>
        <w:spacing w:line="80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5061"/>
      </w:tblGrid>
      <w:tr w:rsidR="00D61F51" w:rsidRPr="008F474B" w:rsidTr="008F474B">
        <w:trPr>
          <w:trHeight w:val="329"/>
        </w:trPr>
        <w:tc>
          <w:tcPr>
            <w:tcW w:w="5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33674B">
            <w:pPr>
              <w:rPr>
                <w:spacing w:val="-14"/>
              </w:rPr>
            </w:pPr>
            <w:r w:rsidRPr="008F474B">
              <w:rPr>
                <w:spacing w:val="-14"/>
              </w:rPr>
              <w:t xml:space="preserve">Local </w:t>
            </w:r>
            <w:r w:rsidR="003A7D95" w:rsidRPr="008F474B">
              <w:rPr>
                <w:spacing w:val="-14"/>
              </w:rPr>
              <w:t>para</w:t>
            </w:r>
            <w:r w:rsidRPr="008F474B">
              <w:rPr>
                <w:spacing w:val="-14"/>
              </w:rPr>
              <w:t xml:space="preserve"> envio de correio interno</w:t>
            </w:r>
            <w:r w:rsidR="00A072F1" w:rsidRPr="008F474B">
              <w:rPr>
                <w:spacing w:val="-14"/>
              </w:rPr>
              <w:t xml:space="preserve"> / </w:t>
            </w:r>
            <w:r w:rsidR="00A072F1" w:rsidRPr="008F474B">
              <w:rPr>
                <w:i/>
                <w:spacing w:val="-14"/>
              </w:rPr>
              <w:t>site for sending internal 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51" w:rsidRPr="001E3D98" w:rsidRDefault="00E37F2E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</w:rPr>
              <w:t> </w:t>
            </w:r>
            <w:r w:rsidRPr="001E3D98">
              <w:rPr>
                <w:rFonts w:ascii="Times New Roman" w:hAnsi="Times New Roman"/>
              </w:rPr>
              <w:t> </w:t>
            </w:r>
            <w:r w:rsidRPr="001E3D98">
              <w:rPr>
                <w:rFonts w:ascii="Times New Roman" w:hAnsi="Times New Roman"/>
              </w:rPr>
              <w:t> </w:t>
            </w:r>
            <w:r w:rsidRPr="001E3D98">
              <w:rPr>
                <w:rFonts w:ascii="Times New Roman" w:hAnsi="Times New Roman"/>
              </w:rPr>
              <w:t> </w:t>
            </w:r>
            <w:r w:rsidRPr="001E3D98">
              <w:rPr>
                <w:rFonts w:ascii="Times New Roman" w:hAnsi="Times New Roman"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</w:tr>
    </w:tbl>
    <w:p w:rsidR="00D61F51" w:rsidRDefault="00D61F51" w:rsidP="00F6677E">
      <w:pPr>
        <w:spacing w:line="80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649"/>
        <w:gridCol w:w="2327"/>
        <w:gridCol w:w="2268"/>
        <w:gridCol w:w="2127"/>
      </w:tblGrid>
      <w:tr w:rsidR="00724996" w:rsidRPr="008F474B" w:rsidTr="008F474B">
        <w:trPr>
          <w:trHeight w:val="284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4996" w:rsidRPr="008F474B" w:rsidRDefault="00724996" w:rsidP="00031C82">
            <w:pPr>
              <w:rPr>
                <w:b/>
              </w:rPr>
            </w:pPr>
            <w:r w:rsidRPr="008F474B">
              <w:rPr>
                <w:b/>
              </w:rPr>
              <w:t>TELEFONES</w:t>
            </w:r>
            <w:r w:rsidR="00BC20F0" w:rsidRPr="008F474B">
              <w:rPr>
                <w:b/>
              </w:rPr>
              <w:t>/</w:t>
            </w:r>
            <w:r w:rsidR="00BC20F0" w:rsidRPr="008F474B">
              <w:rPr>
                <w:b/>
                <w:i/>
              </w:rPr>
              <w:t>TELEPHONE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4996" w:rsidRPr="008F474B" w:rsidRDefault="00724996" w:rsidP="00031C82">
            <w:pPr>
              <w:rPr>
                <w:b/>
              </w:rPr>
            </w:pPr>
            <w:r w:rsidRPr="008F474B">
              <w:rPr>
                <w:b/>
              </w:rPr>
              <w:t>CARACTERÍSTICAS PARTICULARES</w:t>
            </w:r>
          </w:p>
        </w:tc>
      </w:tr>
      <w:tr w:rsidR="003D43D1" w:rsidRPr="008F474B" w:rsidTr="008F474B">
        <w:trPr>
          <w:trHeight w:val="32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3D1" w:rsidRPr="008F474B" w:rsidRDefault="003D43D1" w:rsidP="00031C82">
            <w:pPr>
              <w:rPr>
                <w:spacing w:val="-10"/>
              </w:rPr>
            </w:pPr>
            <w:r w:rsidRPr="008F474B">
              <w:rPr>
                <w:spacing w:val="-10"/>
              </w:rPr>
              <w:t>Telef. 1</w:t>
            </w:r>
          </w:p>
        </w:tc>
        <w:bookmarkStart w:id="26" w:name="Text32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D1" w:rsidRPr="001E3D98" w:rsidRDefault="00630805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3D1" w:rsidRPr="008F474B" w:rsidRDefault="003D43D1" w:rsidP="008F474B">
            <w:pPr>
              <w:ind w:left="-108"/>
              <w:jc w:val="right"/>
              <w:rPr>
                <w:spacing w:val="-14"/>
              </w:rPr>
            </w:pPr>
            <w:r w:rsidRPr="008F474B">
              <w:rPr>
                <w:spacing w:val="-14"/>
              </w:rPr>
              <w:t>Ext.</w:t>
            </w:r>
          </w:p>
        </w:tc>
        <w:bookmarkStart w:id="27" w:name="Text33"/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3D1" w:rsidRPr="001E3D98" w:rsidRDefault="006477D6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="00784789" w:rsidRPr="001E3D98">
              <w:rPr>
                <w:rFonts w:ascii="Times New Roman" w:hAnsi="Times New Roman"/>
                <w:noProof/>
              </w:rPr>
              <w:t> </w:t>
            </w:r>
            <w:r w:rsidR="00784789" w:rsidRPr="001E3D98">
              <w:rPr>
                <w:rFonts w:ascii="Times New Roman" w:hAnsi="Times New Roman"/>
                <w:noProof/>
              </w:rPr>
              <w:t> </w:t>
            </w:r>
            <w:r w:rsidR="00784789" w:rsidRPr="001E3D98">
              <w:rPr>
                <w:rFonts w:ascii="Times New Roman" w:hAnsi="Times New Roman"/>
                <w:noProof/>
              </w:rPr>
              <w:t> </w:t>
            </w:r>
            <w:r w:rsidR="00784789" w:rsidRPr="001E3D98">
              <w:rPr>
                <w:rFonts w:ascii="Times New Roman" w:hAnsi="Times New Roman"/>
                <w:noProof/>
              </w:rPr>
              <w:t> </w:t>
            </w:r>
            <w:r w:rsidR="00784789"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43D1" w:rsidRPr="008F474B" w:rsidRDefault="003D43D1" w:rsidP="008F474B">
            <w:pPr>
              <w:jc w:val="right"/>
              <w:rPr>
                <w:spacing w:val="-14"/>
              </w:rPr>
            </w:pPr>
            <w:r w:rsidRPr="008F474B">
              <w:rPr>
                <w:spacing w:val="-14"/>
              </w:rPr>
              <w:t>Estado civil</w:t>
            </w:r>
            <w:r w:rsidR="00EF04B0" w:rsidRPr="008F474B">
              <w:rPr>
                <w:spacing w:val="-14"/>
              </w:rPr>
              <w:t>/</w:t>
            </w:r>
            <w:r w:rsidR="00F33A90" w:rsidRPr="008F474B">
              <w:rPr>
                <w:i/>
                <w:spacing w:val="-14"/>
              </w:rPr>
              <w:t>M</w:t>
            </w:r>
            <w:r w:rsidR="00EF04B0" w:rsidRPr="008F474B">
              <w:rPr>
                <w:i/>
                <w:spacing w:val="-14"/>
              </w:rPr>
              <w:t>arital status</w:t>
            </w:r>
          </w:p>
        </w:tc>
        <w:bookmarkStart w:id="28" w:name="Listapendente2"/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D1" w:rsidRPr="008F474B" w:rsidRDefault="004F5838" w:rsidP="008F474B">
            <w:pPr>
              <w:ind w:left="-108"/>
            </w:pPr>
            <w:r>
              <w:fldChar w:fldCharType="begin">
                <w:ffData>
                  <w:name w:val="Listapendente2"/>
                  <w:enabled/>
                  <w:calcOnExit w:val="0"/>
                  <w:ddList>
                    <w:listEntry w:val="selecionar opção"/>
                    <w:listEntry w:val="Casado(a)"/>
                    <w:listEntry w:val="União de fato"/>
                    <w:listEntry w:val="Divorciado(a)"/>
                    <w:listEntry w:val="Viúvo(a)"/>
                    <w:listEntry w:val="Solteiro(a)"/>
                  </w:ddList>
                </w:ffData>
              </w:fldChar>
            </w:r>
            <w:r>
              <w:instrText xml:space="preserve"> FORMDROPDOWN </w:instrText>
            </w:r>
            <w:r w:rsidR="00730331">
              <w:fldChar w:fldCharType="separate"/>
            </w:r>
            <w:r>
              <w:fldChar w:fldCharType="end"/>
            </w:r>
            <w:bookmarkEnd w:id="28"/>
          </w:p>
        </w:tc>
      </w:tr>
    </w:tbl>
    <w:p w:rsidR="00083555" w:rsidRDefault="00083555" w:rsidP="00525BE8">
      <w:pPr>
        <w:spacing w:line="14" w:lineRule="exact"/>
      </w:pPr>
    </w:p>
    <w:p w:rsidR="004A19B0" w:rsidRDefault="004A19B0" w:rsidP="00525BE8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134"/>
        <w:gridCol w:w="1842"/>
        <w:gridCol w:w="2268"/>
        <w:gridCol w:w="2127"/>
      </w:tblGrid>
      <w:tr w:rsidR="007860CD" w:rsidRPr="008F474B" w:rsidTr="009650ED">
        <w:trPr>
          <w:trHeight w:val="30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0CD" w:rsidRPr="008F474B" w:rsidRDefault="007860CD" w:rsidP="00F6677E">
            <w:pPr>
              <w:rPr>
                <w:spacing w:val="-14"/>
              </w:rPr>
            </w:pPr>
            <w:r w:rsidRPr="008F474B">
              <w:rPr>
                <w:spacing w:val="-10"/>
              </w:rPr>
              <w:t>Telef.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CD" w:rsidRPr="001E3D98" w:rsidRDefault="00630805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0CD" w:rsidRPr="008F474B" w:rsidRDefault="007860CD" w:rsidP="008F474B">
            <w:pPr>
              <w:jc w:val="right"/>
              <w:rPr>
                <w:spacing w:val="-20"/>
              </w:rPr>
            </w:pPr>
            <w:r w:rsidRPr="008F474B">
              <w:rPr>
                <w:spacing w:val="-20"/>
              </w:rPr>
              <w:t>T</w:t>
            </w:r>
            <w:r w:rsidR="00B929BD" w:rsidRPr="008F474B">
              <w:rPr>
                <w:spacing w:val="-20"/>
              </w:rPr>
              <w:t>lm /Cellular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CD" w:rsidRPr="001E3D98" w:rsidRDefault="00860D69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0CD" w:rsidRPr="008F474B" w:rsidRDefault="007860CD" w:rsidP="008F474B">
            <w:pPr>
              <w:jc w:val="right"/>
            </w:pPr>
            <w:r w:rsidRPr="008F474B">
              <w:t>Sexo</w:t>
            </w:r>
            <w:r w:rsidR="00BC20F0" w:rsidRPr="008F474B">
              <w:t>/</w:t>
            </w:r>
            <w:r w:rsidR="00F33A90" w:rsidRPr="008F474B">
              <w:rPr>
                <w:i/>
              </w:rPr>
              <w:t>G</w:t>
            </w:r>
            <w:r w:rsidR="00B91FB8" w:rsidRPr="008F474B">
              <w:rPr>
                <w:i/>
              </w:rPr>
              <w:t>ender</w:t>
            </w:r>
          </w:p>
        </w:tc>
        <w:bookmarkStart w:id="29" w:name="Listapendente1"/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0CD" w:rsidRPr="008F474B" w:rsidRDefault="004F5838" w:rsidP="008F474B">
            <w:pPr>
              <w:ind w:left="-108"/>
            </w:pPr>
            <w:r>
              <w:fldChar w:fldCharType="begin">
                <w:ffData>
                  <w:name w:val="Listapendente1"/>
                  <w:enabled/>
                  <w:calcOnExit w:val="0"/>
                  <w:ddList>
                    <w:listEntry w:val="selecionar opção"/>
                    <w:listEntry w:val="Feminino"/>
                    <w:listEntry w:val="Masculino"/>
                    <w:listEntry w:val="Female"/>
                    <w:listEntry w:val="Male"/>
                  </w:ddList>
                </w:ffData>
              </w:fldChar>
            </w:r>
            <w:r>
              <w:instrText xml:space="preserve"> FORMDROPDOWN </w:instrText>
            </w:r>
            <w:r w:rsidR="00730331">
              <w:fldChar w:fldCharType="separate"/>
            </w:r>
            <w:r>
              <w:fldChar w:fldCharType="end"/>
            </w:r>
            <w:bookmarkEnd w:id="29"/>
          </w:p>
        </w:tc>
      </w:tr>
    </w:tbl>
    <w:p w:rsidR="00083555" w:rsidRDefault="00083555" w:rsidP="00525BE8">
      <w:pPr>
        <w:spacing w:line="14" w:lineRule="exact"/>
      </w:pPr>
    </w:p>
    <w:p w:rsidR="00083555" w:rsidRDefault="00083555" w:rsidP="00525BE8">
      <w:pPr>
        <w:spacing w:line="14" w:lineRule="exact"/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134"/>
        <w:gridCol w:w="1842"/>
        <w:gridCol w:w="2148"/>
        <w:gridCol w:w="664"/>
        <w:gridCol w:w="426"/>
        <w:gridCol w:w="718"/>
        <w:gridCol w:w="416"/>
      </w:tblGrid>
      <w:tr w:rsidR="006E652B" w:rsidRPr="008F474B" w:rsidTr="008F474B">
        <w:trPr>
          <w:trHeight w:val="309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D69" w:rsidRPr="008F474B" w:rsidRDefault="00860D69" w:rsidP="00F6677E">
            <w:pPr>
              <w:rPr>
                <w:spacing w:val="-14"/>
              </w:rPr>
            </w:pPr>
            <w:r w:rsidRPr="008F474B">
              <w:rPr>
                <w:spacing w:val="-10"/>
              </w:rPr>
              <w:t>Fax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69" w:rsidRPr="001E3D98" w:rsidRDefault="0004203C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D69" w:rsidRPr="008F474B" w:rsidRDefault="00860D69" w:rsidP="008F474B">
            <w:pPr>
              <w:jc w:val="right"/>
              <w:rPr>
                <w:spacing w:val="-18"/>
              </w:rPr>
            </w:pPr>
            <w:r w:rsidRPr="008F474B">
              <w:rPr>
                <w:spacing w:val="-18"/>
              </w:rPr>
              <w:t>Telemóvel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69" w:rsidRPr="001E3D98" w:rsidRDefault="00860D69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D69" w:rsidRPr="008F474B" w:rsidRDefault="0004203C" w:rsidP="008F474B">
            <w:pPr>
              <w:ind w:left="-108"/>
              <w:jc w:val="right"/>
              <w:rPr>
                <w:spacing w:val="-20"/>
              </w:rPr>
            </w:pPr>
            <w:r w:rsidRPr="008F474B">
              <w:rPr>
                <w:spacing w:val="-16"/>
              </w:rPr>
              <w:t xml:space="preserve"> </w:t>
            </w:r>
            <w:r w:rsidR="00860D69" w:rsidRPr="008F474B">
              <w:rPr>
                <w:spacing w:val="-20"/>
              </w:rPr>
              <w:t>G. Sanguíneo</w:t>
            </w:r>
            <w:r w:rsidRPr="008F474B">
              <w:rPr>
                <w:spacing w:val="-20"/>
              </w:rPr>
              <w:t>/</w:t>
            </w:r>
            <w:r w:rsidR="00494FEA" w:rsidRPr="008F474B">
              <w:rPr>
                <w:i/>
                <w:spacing w:val="-20"/>
                <w:lang w:val="en-GB"/>
              </w:rPr>
              <w:t>B</w:t>
            </w:r>
            <w:r w:rsidRPr="008F474B">
              <w:rPr>
                <w:i/>
                <w:spacing w:val="-20"/>
                <w:lang w:val="en-GB"/>
              </w:rPr>
              <w:t>lood</w:t>
            </w:r>
            <w:r w:rsidRPr="008F474B">
              <w:rPr>
                <w:i/>
                <w:spacing w:val="-20"/>
              </w:rPr>
              <w:t xml:space="preserve"> </w:t>
            </w:r>
            <w:r w:rsidRPr="008F474B">
              <w:rPr>
                <w:i/>
                <w:spacing w:val="-20"/>
                <w:lang w:val="en-GB"/>
              </w:rPr>
              <w:t>group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D69" w:rsidRPr="008F474B" w:rsidRDefault="00860D69" w:rsidP="008F474B">
            <w:pPr>
              <w:ind w:left="-108" w:firstLine="108"/>
              <w:jc w:val="right"/>
              <w:rPr>
                <w:spacing w:val="-20"/>
              </w:rPr>
            </w:pPr>
            <w:r w:rsidRPr="008F474B">
              <w:rPr>
                <w:spacing w:val="-20"/>
              </w:rPr>
              <w:t>ABO</w:t>
            </w:r>
          </w:p>
        </w:tc>
        <w:bookmarkStart w:id="30" w:name="Text35"/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69" w:rsidRPr="008F474B" w:rsidRDefault="001E3D98" w:rsidP="008F474B">
            <w:pPr>
              <w:ind w:left="-101"/>
              <w:rPr>
                <w:spacing w:val="-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D69" w:rsidRPr="008F474B" w:rsidRDefault="00860D69" w:rsidP="008F474B">
            <w:pPr>
              <w:jc w:val="right"/>
              <w:rPr>
                <w:spacing w:val="-20"/>
              </w:rPr>
            </w:pPr>
            <w:r w:rsidRPr="008F474B">
              <w:rPr>
                <w:spacing w:val="-20"/>
              </w:rPr>
              <w:t>RH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69" w:rsidRPr="008F474B" w:rsidRDefault="001E3D98" w:rsidP="008F474B">
            <w:pPr>
              <w:ind w:left="-141"/>
            </w:pPr>
            <w:r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083555" w:rsidRDefault="00083555" w:rsidP="000B42E2">
      <w:pPr>
        <w:spacing w:line="14" w:lineRule="exact"/>
      </w:pPr>
    </w:p>
    <w:p w:rsidR="00083555" w:rsidRDefault="00083555" w:rsidP="000B42E2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92"/>
        <w:gridCol w:w="4395"/>
      </w:tblGrid>
      <w:tr w:rsidR="004A19B0" w:rsidRPr="008F474B" w:rsidTr="008F474B">
        <w:trPr>
          <w:trHeight w:val="287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9B0" w:rsidRPr="008F474B" w:rsidRDefault="004A19B0" w:rsidP="00031C82">
            <w:pPr>
              <w:rPr>
                <w:spacing w:val="-10"/>
              </w:rPr>
            </w:pPr>
            <w:r w:rsidRPr="008F474B">
              <w:rPr>
                <w:spacing w:val="-10"/>
              </w:rPr>
              <w:t xml:space="preserve">E-mail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B0" w:rsidRPr="001E3D98" w:rsidRDefault="00876516" w:rsidP="008F474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9B0" w:rsidRPr="008F474B" w:rsidRDefault="004A19B0" w:rsidP="008F474B">
            <w:pPr>
              <w:jc w:val="right"/>
              <w:rPr>
                <w:spacing w:val="-14"/>
              </w:rPr>
            </w:pPr>
            <w:r w:rsidRPr="008F474B">
              <w:rPr>
                <w:spacing w:val="-10"/>
              </w:rPr>
              <w:t xml:space="preserve">  E-mail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B0" w:rsidRPr="001E3D98" w:rsidRDefault="00876516" w:rsidP="00877EE1">
            <w:pPr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CB4927" w:rsidRDefault="00CB4927">
      <w:pPr>
        <w:rPr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7860"/>
      </w:tblGrid>
      <w:tr w:rsidR="000D6152" w:rsidRPr="008F474B" w:rsidTr="008F474B">
        <w:trPr>
          <w:trHeight w:val="287"/>
        </w:trPr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152" w:rsidRPr="008F474B" w:rsidRDefault="000D6152" w:rsidP="00767225">
            <w:pPr>
              <w:rPr>
                <w:spacing w:val="-10"/>
              </w:rPr>
            </w:pPr>
            <w:r w:rsidRPr="008F474B">
              <w:rPr>
                <w:spacing w:val="-10"/>
              </w:rPr>
              <w:t xml:space="preserve">Pág. </w:t>
            </w:r>
            <w:r w:rsidR="006103EF" w:rsidRPr="008F474B">
              <w:rPr>
                <w:spacing w:val="-10"/>
              </w:rPr>
              <w:t xml:space="preserve">Internet </w:t>
            </w:r>
            <w:r w:rsidR="0004203C" w:rsidRPr="008F474B">
              <w:rPr>
                <w:spacing w:val="-10"/>
              </w:rPr>
              <w:t xml:space="preserve">/ </w:t>
            </w:r>
            <w:r w:rsidR="0004203C" w:rsidRPr="008F474B">
              <w:rPr>
                <w:i/>
                <w:spacing w:val="-10"/>
              </w:rPr>
              <w:t>web page</w:t>
            </w: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52" w:rsidRPr="001E3D98" w:rsidRDefault="000D6152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</w:tr>
    </w:tbl>
    <w:p w:rsidR="000D6152" w:rsidRDefault="000D6152" w:rsidP="009650ED">
      <w:pPr>
        <w:spacing w:line="360" w:lineRule="auto"/>
        <w:rPr>
          <w:sz w:val="4"/>
          <w:szCs w:val="4"/>
        </w:rPr>
      </w:pPr>
    </w:p>
    <w:p w:rsidR="009650ED" w:rsidRDefault="009650ED" w:rsidP="009650ED">
      <w:pPr>
        <w:spacing w:line="360" w:lineRule="auto"/>
        <w:rPr>
          <w:sz w:val="4"/>
          <w:szCs w:val="4"/>
        </w:rPr>
      </w:pPr>
    </w:p>
    <w:p w:rsidR="009650ED" w:rsidRDefault="009650ED" w:rsidP="009650ED">
      <w:pPr>
        <w:spacing w:line="360" w:lineRule="auto"/>
        <w:rPr>
          <w:sz w:val="4"/>
          <w:szCs w:val="4"/>
        </w:rPr>
      </w:pPr>
    </w:p>
    <w:p w:rsidR="00F6677E" w:rsidRPr="002733E2" w:rsidRDefault="00F6677E">
      <w:pPr>
        <w:rPr>
          <w:sz w:val="4"/>
          <w:szCs w:val="4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353"/>
        <w:gridCol w:w="3496"/>
        <w:gridCol w:w="2473"/>
        <w:gridCol w:w="851"/>
      </w:tblGrid>
      <w:tr w:rsidR="00083555" w:rsidRPr="008F474B" w:rsidTr="008F474B">
        <w:trPr>
          <w:gridAfter w:val="2"/>
          <w:wAfter w:w="3324" w:type="dxa"/>
          <w:trHeight w:val="284"/>
        </w:trPr>
        <w:tc>
          <w:tcPr>
            <w:tcW w:w="6849" w:type="dxa"/>
            <w:gridSpan w:val="2"/>
            <w:shd w:val="clear" w:color="auto" w:fill="auto"/>
            <w:vAlign w:val="center"/>
          </w:tcPr>
          <w:p w:rsidR="00083555" w:rsidRPr="008F474B" w:rsidRDefault="00083555" w:rsidP="00CB4927">
            <w:pPr>
              <w:rPr>
                <w:b/>
              </w:rPr>
            </w:pPr>
            <w:r w:rsidRPr="008F474B">
              <w:rPr>
                <w:b/>
              </w:rPr>
              <w:t>FORMAÇÃO ACADÉMICA/PROFISSIONAL</w:t>
            </w:r>
            <w:r w:rsidR="00A213AC" w:rsidRPr="008F474B">
              <w:rPr>
                <w:b/>
              </w:rPr>
              <w:t xml:space="preserve"> / </w:t>
            </w:r>
            <w:r w:rsidR="00F33A90" w:rsidRPr="008F474B">
              <w:rPr>
                <w:b/>
                <w:i/>
              </w:rPr>
              <w:t>EDUCATIONAL</w:t>
            </w:r>
            <w:r w:rsidR="00A213AC" w:rsidRPr="008F474B">
              <w:rPr>
                <w:b/>
                <w:i/>
              </w:rPr>
              <w:t xml:space="preserve"> DEGREE</w:t>
            </w:r>
          </w:p>
        </w:tc>
      </w:tr>
      <w:tr w:rsidR="00083555" w:rsidRPr="001457F0" w:rsidTr="008F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555" w:rsidRPr="008F474B" w:rsidRDefault="00083555" w:rsidP="00347756">
            <w:pPr>
              <w:rPr>
                <w:spacing w:val="-14"/>
              </w:rPr>
            </w:pPr>
            <w:r w:rsidRPr="008F474B">
              <w:rPr>
                <w:spacing w:val="-14"/>
              </w:rPr>
              <w:t xml:space="preserve">Habilitação Académica </w:t>
            </w:r>
            <w:r w:rsidR="000F3BF4" w:rsidRPr="008F474B">
              <w:rPr>
                <w:spacing w:val="-14"/>
              </w:rPr>
              <w:t xml:space="preserve">/ </w:t>
            </w:r>
            <w:r w:rsidR="000F3BF4" w:rsidRPr="008F474B">
              <w:rPr>
                <w:i/>
                <w:spacing w:val="-14"/>
                <w:lang w:val="en-GB"/>
              </w:rPr>
              <w:t>Highest</w:t>
            </w:r>
            <w:r w:rsidR="000F3BF4" w:rsidRPr="008F474B">
              <w:rPr>
                <w:i/>
                <w:spacing w:val="-14"/>
              </w:rPr>
              <w:t xml:space="preserve"> </w:t>
            </w:r>
            <w:r w:rsidR="000F3BF4" w:rsidRPr="008F474B">
              <w:rPr>
                <w:i/>
                <w:spacing w:val="-14"/>
                <w:lang w:val="en-GB"/>
              </w:rPr>
              <w:t>degree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555" w:rsidRPr="008F474B" w:rsidRDefault="00876516" w:rsidP="001E3D98">
            <w:pPr>
              <w:ind w:left="-108"/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1" w:name="Texto1"/>
            <w:r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31"/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555" w:rsidRPr="008F474B" w:rsidRDefault="00083555" w:rsidP="00877EE1">
            <w:pPr>
              <w:rPr>
                <w:spacing w:val="-18"/>
              </w:rPr>
            </w:pPr>
            <w:r w:rsidRPr="008F474B">
              <w:rPr>
                <w:spacing w:val="-18"/>
              </w:rPr>
              <w:t>Data conclusão</w:t>
            </w:r>
            <w:r w:rsidR="0079604B" w:rsidRPr="008F474B">
              <w:rPr>
                <w:spacing w:val="-18"/>
              </w:rPr>
              <w:t xml:space="preserve"> / </w:t>
            </w:r>
            <w:r w:rsidR="001F507C" w:rsidRPr="008F474B">
              <w:rPr>
                <w:i/>
                <w:spacing w:val="-18"/>
              </w:rPr>
              <w:t xml:space="preserve">Date </w:t>
            </w:r>
            <w:r w:rsidR="00F33A90" w:rsidRPr="008F474B">
              <w:rPr>
                <w:i/>
                <w:spacing w:val="-18"/>
                <w:lang w:val="en-GB"/>
              </w:rPr>
              <w:t>acquired</w:t>
            </w:r>
            <w:r w:rsidRPr="008F474B">
              <w:rPr>
                <w:spacing w:val="-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3555" w:rsidRPr="008F474B" w:rsidRDefault="00360B79" w:rsidP="008F474B">
            <w:pPr>
              <w:ind w:hanging="108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B4927" w:rsidRPr="00CB4927" w:rsidRDefault="00CB4927">
      <w:pPr>
        <w:rPr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6303"/>
      </w:tblGrid>
      <w:tr w:rsidR="00CB4927" w:rsidRPr="001457F0" w:rsidTr="008F474B">
        <w:trPr>
          <w:trHeight w:val="329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927" w:rsidRPr="008F474B" w:rsidRDefault="00CB4927" w:rsidP="00347756">
            <w:pPr>
              <w:rPr>
                <w:spacing w:val="-10"/>
              </w:rPr>
            </w:pPr>
            <w:r w:rsidRPr="008F474B">
              <w:rPr>
                <w:spacing w:val="-10"/>
              </w:rPr>
              <w:t>Habilitação profissional</w:t>
            </w:r>
            <w:r w:rsidR="000F3BF4" w:rsidRPr="008F474B">
              <w:rPr>
                <w:spacing w:val="-10"/>
              </w:rPr>
              <w:t xml:space="preserve"> / </w:t>
            </w:r>
            <w:r w:rsidR="004F5838">
              <w:rPr>
                <w:i/>
                <w:spacing w:val="-10"/>
              </w:rPr>
              <w:t xml:space="preserve">Professional </w:t>
            </w:r>
            <w:r w:rsidR="000F3BF4" w:rsidRPr="008F474B">
              <w:rPr>
                <w:i/>
                <w:spacing w:val="-10"/>
                <w:lang w:val="en-GB"/>
              </w:rPr>
              <w:t>degree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927" w:rsidRPr="001E3D98" w:rsidRDefault="00CB4927" w:rsidP="008F474B">
            <w:pPr>
              <w:ind w:hanging="108"/>
              <w:jc w:val="both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</w:tr>
    </w:tbl>
    <w:p w:rsidR="00C4618D" w:rsidRDefault="00730331" w:rsidP="009650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50.25pt;margin-top:4.8pt;width:23.6pt;height:140.7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" stroked="f">
            <v:textbox style="layout-flow:vertical;mso-layout-flow-alt:bottom-to-top">
              <w:txbxContent>
                <w:p w:rsidR="001E3D98" w:rsidRPr="00D47FD5" w:rsidRDefault="001E3D98" w:rsidP="00BE7573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D47FD5">
                    <w:rPr>
                      <w:b/>
                      <w:color w:val="808080"/>
                      <w:sz w:val="16"/>
                      <w:szCs w:val="16"/>
                    </w:rPr>
                    <w:t>ID DP1</w:t>
                  </w:r>
                  <w:r w:rsidRPr="00D47FD5">
                    <w:rPr>
                      <w:color w:val="808080"/>
                      <w:sz w:val="16"/>
                      <w:szCs w:val="16"/>
                    </w:rPr>
                    <w:t xml:space="preserve"> | </w:t>
                  </w:r>
                  <w:r w:rsidR="00D47FD5" w:rsidRPr="00D47FD5">
                    <w:rPr>
                      <w:color w:val="808080"/>
                      <w:sz w:val="16"/>
                      <w:szCs w:val="16"/>
                    </w:rPr>
                    <w:t xml:space="preserve">V </w:t>
                  </w:r>
                  <w:r w:rsidR="00876516" w:rsidRPr="00D47FD5">
                    <w:rPr>
                      <w:color w:val="808080"/>
                      <w:sz w:val="16"/>
                      <w:szCs w:val="16"/>
                    </w:rPr>
                    <w:t>2</w:t>
                  </w:r>
                  <w:r w:rsidR="004D6F2E">
                    <w:rPr>
                      <w:color w:val="808080"/>
                      <w:sz w:val="16"/>
                      <w:szCs w:val="16"/>
                    </w:rPr>
                    <w:t>.1</w:t>
                  </w:r>
                  <w:r w:rsidRPr="00D47FD5">
                    <w:rPr>
                      <w:color w:val="808080"/>
                      <w:sz w:val="16"/>
                      <w:szCs w:val="16"/>
                    </w:rPr>
                    <w:t xml:space="preserve"> | 201</w:t>
                  </w:r>
                  <w:r w:rsidR="004D6F2E">
                    <w:rPr>
                      <w:color w:val="808080"/>
                      <w:sz w:val="16"/>
                      <w:szCs w:val="16"/>
                    </w:rPr>
                    <w:t>8</w:t>
                  </w:r>
                  <w:r w:rsidRPr="00D47FD5">
                    <w:rPr>
                      <w:color w:val="808080"/>
                      <w:sz w:val="16"/>
                      <w:szCs w:val="16"/>
                    </w:rPr>
                    <w:t>.</w:t>
                  </w:r>
                  <w:r w:rsidR="008F1FB0" w:rsidRPr="00D47FD5">
                    <w:rPr>
                      <w:color w:val="808080"/>
                      <w:sz w:val="16"/>
                      <w:szCs w:val="16"/>
                    </w:rPr>
                    <w:t>0</w:t>
                  </w:r>
                  <w:r w:rsidR="004D6F2E">
                    <w:rPr>
                      <w:color w:val="808080"/>
                      <w:sz w:val="16"/>
                      <w:szCs w:val="16"/>
                    </w:rPr>
                    <w:t>6</w:t>
                  </w:r>
                  <w:r w:rsidRPr="00D47FD5">
                    <w:rPr>
                      <w:color w:val="808080"/>
                      <w:sz w:val="16"/>
                      <w:szCs w:val="16"/>
                    </w:rPr>
                    <w:t>.</w:t>
                  </w:r>
                  <w:r w:rsidR="004D6F2E">
                    <w:rPr>
                      <w:color w:val="808080"/>
                      <w:sz w:val="16"/>
                      <w:szCs w:val="16"/>
                    </w:rPr>
                    <w:t>18</w:t>
                  </w:r>
                </w:p>
              </w:txbxContent>
            </v:textbox>
            <w10:wrap type="square"/>
          </v:shape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36"/>
        <w:gridCol w:w="1606"/>
        <w:gridCol w:w="426"/>
        <w:gridCol w:w="1842"/>
        <w:gridCol w:w="284"/>
        <w:gridCol w:w="1843"/>
      </w:tblGrid>
      <w:tr w:rsidR="0053688B" w:rsidRPr="008F474B" w:rsidTr="008F474B">
        <w:trPr>
          <w:trHeight w:val="28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2453EB">
            <w:r w:rsidRPr="008F474B">
              <w:rPr>
                <w:b/>
              </w:rPr>
              <w:t>D</w:t>
            </w:r>
            <w:r w:rsidR="00BF076B" w:rsidRPr="008F474B">
              <w:rPr>
                <w:b/>
              </w:rPr>
              <w:t>OCUMENTO</w:t>
            </w:r>
            <w:r w:rsidRPr="008F474B">
              <w:rPr>
                <w:b/>
              </w:rPr>
              <w:t xml:space="preserve"> </w:t>
            </w:r>
            <w:r w:rsidR="00BF076B" w:rsidRPr="008F474B">
              <w:rPr>
                <w:b/>
              </w:rPr>
              <w:t>DE</w:t>
            </w:r>
            <w:r w:rsidRPr="008F474B">
              <w:rPr>
                <w:b/>
              </w:rPr>
              <w:t xml:space="preserve"> I</w:t>
            </w:r>
            <w:r w:rsidR="00BF076B" w:rsidRPr="008F474B">
              <w:rPr>
                <w:b/>
              </w:rPr>
              <w:t>DENTIFICAÇÃO</w:t>
            </w:r>
            <w:r w:rsidR="00C06175" w:rsidRPr="008F474B">
              <w:rPr>
                <w:b/>
              </w:rPr>
              <w:t xml:space="preserve"> / </w:t>
            </w:r>
            <w:r w:rsidR="00C06175" w:rsidRPr="008F474B">
              <w:rPr>
                <w:b/>
                <w:i/>
              </w:rPr>
              <w:t>IDENTIFICATION DOCUMENT</w:t>
            </w:r>
          </w:p>
        </w:tc>
      </w:tr>
      <w:tr w:rsidR="00261251" w:rsidRPr="008F474B" w:rsidTr="00D47FD5">
        <w:trPr>
          <w:trHeight w:val="284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88B" w:rsidRPr="008F1FB0" w:rsidRDefault="0053688B" w:rsidP="002D40A6">
            <w:pPr>
              <w:rPr>
                <w:outline/>
                <w:color w:val="FFFFFF"/>
                <w:vertAlign w:val="subscript"/>
              </w:rPr>
            </w:pPr>
            <w:r w:rsidRPr="008F1FB0">
              <w:rPr>
                <w:outline/>
                <w:color w:val="FFFFFF"/>
                <w:vertAlign w:val="subscript"/>
              </w:rPr>
              <w:t>Documento</w:t>
            </w:r>
            <w:r w:rsidR="000F3BF4" w:rsidRPr="008F1FB0">
              <w:rPr>
                <w:outline/>
                <w:color w:val="FFFFFF"/>
                <w:vertAlign w:val="subscript"/>
              </w:rPr>
              <w:t xml:space="preserve"> / </w:t>
            </w:r>
            <w:r w:rsidR="000F3BF4" w:rsidRPr="008F1FB0">
              <w:rPr>
                <w:i/>
                <w:outline/>
                <w:color w:val="FFFFFF"/>
                <w:vertAlign w:val="subscript"/>
              </w:rPr>
              <w:t>Document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2453EB">
            <w:r w:rsidRPr="008F474B">
              <w:t>Número</w:t>
            </w:r>
            <w:r w:rsidR="00E33952" w:rsidRPr="008F474B">
              <w:t xml:space="preserve"> /</w:t>
            </w:r>
            <w:r w:rsidR="000F3BF4" w:rsidRPr="008F474B">
              <w:rPr>
                <w:i/>
                <w:lang w:val="en-GB"/>
              </w:rPr>
              <w:t>N</w:t>
            </w:r>
            <w:r w:rsidR="00E33952" w:rsidRPr="008F474B">
              <w:rPr>
                <w:i/>
                <w:lang w:val="en-GB"/>
              </w:rPr>
              <w:t>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2453EB"/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88B" w:rsidRPr="00D47FD5" w:rsidRDefault="00D47FD5" w:rsidP="002453EB">
            <w:pPr>
              <w:rPr>
                <w:spacing w:val="-14"/>
                <w:sz w:val="16"/>
                <w:szCs w:val="16"/>
              </w:rPr>
            </w:pPr>
            <w:r w:rsidRPr="00D47FD5">
              <w:rPr>
                <w:spacing w:val="-14"/>
                <w:sz w:val="16"/>
                <w:szCs w:val="16"/>
              </w:rPr>
              <w:t>Dígitos de controlo (CC)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2453EB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688B" w:rsidRPr="008F474B" w:rsidRDefault="00D47FD5" w:rsidP="002453EB">
            <w:r w:rsidRPr="008F474B">
              <w:t xml:space="preserve">Data / </w:t>
            </w:r>
            <w:r w:rsidRPr="008F474B">
              <w:rPr>
                <w:i/>
              </w:rPr>
              <w:t>Issue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8F474B">
            <w:pPr>
              <w:ind w:firstLine="10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302A77">
            <w:pPr>
              <w:rPr>
                <w:spacing w:val="-20"/>
              </w:rPr>
            </w:pPr>
            <w:r w:rsidRPr="008F474B">
              <w:rPr>
                <w:spacing w:val="-20"/>
              </w:rPr>
              <w:t>Validade</w:t>
            </w:r>
            <w:r w:rsidR="00EF04B0" w:rsidRPr="008F474B">
              <w:rPr>
                <w:spacing w:val="-20"/>
              </w:rPr>
              <w:t xml:space="preserve"> /</w:t>
            </w:r>
            <w:r w:rsidR="00354AAD" w:rsidRPr="008F474B">
              <w:rPr>
                <w:spacing w:val="-20"/>
              </w:rPr>
              <w:t xml:space="preserve"> </w:t>
            </w:r>
            <w:r w:rsidR="00F33A90" w:rsidRPr="008F474B">
              <w:rPr>
                <w:i/>
                <w:spacing w:val="-20"/>
                <w:lang w:val="en-GB"/>
              </w:rPr>
              <w:t>Expiry</w:t>
            </w:r>
            <w:r w:rsidR="00F33A90" w:rsidRPr="008F474B">
              <w:rPr>
                <w:i/>
                <w:spacing w:val="-20"/>
              </w:rPr>
              <w:t xml:space="preserve"> date</w:t>
            </w:r>
          </w:p>
        </w:tc>
      </w:tr>
      <w:bookmarkStart w:id="32" w:name="Text38"/>
      <w:tr w:rsidR="00A1789C" w:rsidRPr="008F474B" w:rsidTr="00D47FD5">
        <w:trPr>
          <w:trHeight w:val="329"/>
        </w:trPr>
        <w:tc>
          <w:tcPr>
            <w:tcW w:w="1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1789C" w:rsidRPr="001E3D98" w:rsidRDefault="00A1789C" w:rsidP="008F474B">
            <w:pPr>
              <w:ind w:left="-142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32"/>
          </w:p>
        </w:tc>
        <w:bookmarkStart w:id="33" w:name="Text39"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9C" w:rsidRPr="001E3D98" w:rsidRDefault="00A1789C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A1789C" w:rsidP="00164905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9C" w:rsidRPr="001E3D98" w:rsidRDefault="00D47FD5" w:rsidP="00164905">
            <w:pPr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A1789C" w:rsidP="001649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9C" w:rsidRPr="001E3D98" w:rsidRDefault="004D6F2E" w:rsidP="008F474B">
            <w:pPr>
              <w:ind w:left="-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4" w:name="Text4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4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A1789C" w:rsidP="008F47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89C" w:rsidRPr="001E3D98" w:rsidRDefault="004D6F2E" w:rsidP="001E3D98">
            <w:pPr>
              <w:ind w:left="-202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5F1BFC" w:rsidRDefault="005F1BFC" w:rsidP="00187DA4">
      <w:pPr>
        <w:spacing w:line="14" w:lineRule="exact"/>
        <w:rPr>
          <w:sz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68"/>
        <w:gridCol w:w="236"/>
        <w:gridCol w:w="1748"/>
        <w:gridCol w:w="284"/>
        <w:gridCol w:w="2126"/>
        <w:gridCol w:w="1843"/>
      </w:tblGrid>
      <w:tr w:rsidR="001F507C" w:rsidRPr="008F474B" w:rsidTr="006228B9">
        <w:trPr>
          <w:trHeight w:val="329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F507C" w:rsidRPr="008F474B" w:rsidRDefault="001F507C" w:rsidP="00264D15">
            <w:pPr>
              <w:rPr>
                <w:spacing w:val="-22"/>
              </w:rPr>
            </w:pPr>
            <w:r w:rsidRPr="008F474B">
              <w:rPr>
                <w:spacing w:val="-22"/>
              </w:rPr>
              <w:t>C. Condução</w:t>
            </w:r>
            <w:r w:rsidR="000F3BF4" w:rsidRPr="008F474B">
              <w:rPr>
                <w:spacing w:val="-22"/>
              </w:rPr>
              <w:t xml:space="preserve"> /</w:t>
            </w:r>
            <w:r w:rsidR="000F3BF4" w:rsidRPr="008F474B">
              <w:rPr>
                <w:spacing w:val="-22"/>
                <w:lang w:val="en-GB"/>
              </w:rPr>
              <w:t>D</w:t>
            </w:r>
            <w:r w:rsidR="00F916A8" w:rsidRPr="008F474B">
              <w:rPr>
                <w:spacing w:val="-22"/>
                <w:lang w:val="en-GB"/>
              </w:rPr>
              <w:t>rivers</w:t>
            </w:r>
            <w:r w:rsidR="00F916A8" w:rsidRPr="008F474B">
              <w:rPr>
                <w:spacing w:val="-22"/>
              </w:rPr>
              <w:t xml:space="preserve"> </w:t>
            </w:r>
            <w:r w:rsidR="00F916A8" w:rsidRPr="008F474B">
              <w:rPr>
                <w:spacing w:val="-22"/>
                <w:lang w:val="en-GB"/>
              </w:rPr>
              <w:t>licence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07C" w:rsidRPr="001E3D98" w:rsidRDefault="001F507C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</w:tcBorders>
            <w:shd w:val="clear" w:color="auto" w:fill="auto"/>
            <w:vAlign w:val="center"/>
          </w:tcPr>
          <w:p w:rsidR="001F507C" w:rsidRPr="008F474B" w:rsidRDefault="001F507C" w:rsidP="00264D15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07C" w:rsidRPr="001E3D98" w:rsidRDefault="00A1789C" w:rsidP="008F474B">
            <w:pPr>
              <w:ind w:left="-61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F507C" w:rsidRPr="008F474B" w:rsidRDefault="001F507C" w:rsidP="00264D15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F507C" w:rsidRPr="008F474B" w:rsidRDefault="001F507C" w:rsidP="008F474B">
            <w:pPr>
              <w:jc w:val="right"/>
              <w:rPr>
                <w:spacing w:val="-18"/>
              </w:rPr>
            </w:pPr>
            <w:r w:rsidRPr="008F474B">
              <w:rPr>
                <w:spacing w:val="-18"/>
              </w:rPr>
              <w:t>Validade</w:t>
            </w:r>
            <w:r w:rsidR="001C656E" w:rsidRPr="008F474B">
              <w:rPr>
                <w:spacing w:val="-18"/>
              </w:rPr>
              <w:t xml:space="preserve"> </w:t>
            </w:r>
            <w:r w:rsidRPr="008F474B">
              <w:rPr>
                <w:spacing w:val="-18"/>
              </w:rPr>
              <w:t>/</w:t>
            </w:r>
            <w:r w:rsidR="001C656E" w:rsidRPr="008F474B">
              <w:rPr>
                <w:spacing w:val="-18"/>
              </w:rPr>
              <w:t xml:space="preserve"> </w:t>
            </w:r>
            <w:r w:rsidR="000F3BF4" w:rsidRPr="008F474B">
              <w:rPr>
                <w:i/>
                <w:spacing w:val="-18"/>
              </w:rPr>
              <w:t>D</w:t>
            </w:r>
            <w:r w:rsidR="00A1789C" w:rsidRPr="008F474B">
              <w:rPr>
                <w:i/>
                <w:spacing w:val="-18"/>
              </w:rPr>
              <w:t>ate</w:t>
            </w:r>
            <w:r w:rsidR="000F3BF4" w:rsidRPr="008F474B">
              <w:rPr>
                <w:i/>
                <w:spacing w:val="-18"/>
              </w:rPr>
              <w:t xml:space="preserve"> </w:t>
            </w:r>
            <w:r w:rsidR="000F3BF4" w:rsidRPr="008F474B">
              <w:rPr>
                <w:i/>
                <w:spacing w:val="-18"/>
                <w:lang w:val="en-GB"/>
              </w:rPr>
              <w:t>Acquired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7C" w:rsidRPr="001E3D98" w:rsidRDefault="004D6F2E" w:rsidP="008F474B">
            <w:pPr>
              <w:ind w:left="-108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975D97" w:rsidRDefault="00975D97" w:rsidP="00187DA4">
      <w:pPr>
        <w:spacing w:line="14" w:lineRule="exact"/>
        <w:rPr>
          <w:sz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36"/>
        <w:gridCol w:w="898"/>
        <w:gridCol w:w="850"/>
        <w:gridCol w:w="284"/>
        <w:gridCol w:w="3969"/>
      </w:tblGrid>
      <w:tr w:rsidR="00975D97" w:rsidRPr="008F474B" w:rsidTr="00D47FD5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D97" w:rsidRPr="008F474B" w:rsidRDefault="00975D97" w:rsidP="00302A77">
            <w:pPr>
              <w:rPr>
                <w:sz w:val="4"/>
              </w:rPr>
            </w:pPr>
          </w:p>
          <w:p w:rsidR="00975D97" w:rsidRPr="008F474B" w:rsidRDefault="00975D97" w:rsidP="0053688B">
            <w:pPr>
              <w:rPr>
                <w:sz w:val="4"/>
              </w:rPr>
            </w:pPr>
          </w:p>
          <w:p w:rsidR="00576C1C" w:rsidRPr="008F474B" w:rsidRDefault="00975D97" w:rsidP="00302A77">
            <w:pPr>
              <w:rPr>
                <w:spacing w:val="-12"/>
              </w:rPr>
            </w:pPr>
            <w:r w:rsidRPr="008F474B">
              <w:rPr>
                <w:spacing w:val="-12"/>
              </w:rPr>
              <w:t>N</w:t>
            </w:r>
            <w:r w:rsidR="00A1789C" w:rsidRPr="008F474B">
              <w:rPr>
                <w:spacing w:val="-12"/>
              </w:rPr>
              <w:t xml:space="preserve">º </w:t>
            </w:r>
            <w:r w:rsidRPr="008F474B">
              <w:rPr>
                <w:spacing w:val="-12"/>
              </w:rPr>
              <w:t>Fiscal</w:t>
            </w:r>
            <w:r w:rsidR="0079604B" w:rsidRPr="008F474B">
              <w:rPr>
                <w:spacing w:val="-12"/>
              </w:rPr>
              <w:t xml:space="preserve"> / </w:t>
            </w:r>
            <w:r w:rsidR="00576C1C" w:rsidRPr="008F474B">
              <w:rPr>
                <w:i/>
                <w:spacing w:val="-12"/>
              </w:rPr>
              <w:t>Tax No.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97" w:rsidRPr="001E3D98" w:rsidRDefault="00A1789C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D97" w:rsidRPr="008F474B" w:rsidRDefault="00975D97" w:rsidP="002453EB"/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D97" w:rsidRPr="008F474B" w:rsidRDefault="00975D97" w:rsidP="0016238F">
            <w:pPr>
              <w:rPr>
                <w:spacing w:val="-20"/>
              </w:rPr>
            </w:pPr>
            <w:r w:rsidRPr="008F474B">
              <w:rPr>
                <w:spacing w:val="-20"/>
              </w:rPr>
              <w:t>B. Fiscal</w:t>
            </w:r>
          </w:p>
        </w:tc>
        <w:bookmarkStart w:id="35" w:name="Text47"/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97" w:rsidRPr="001E3D98" w:rsidRDefault="00FB02CA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35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D97" w:rsidRPr="008F474B" w:rsidRDefault="00975D97" w:rsidP="00253D92">
            <w:pPr>
              <w:rPr>
                <w:b/>
              </w:rPr>
            </w:pPr>
          </w:p>
        </w:tc>
        <w:bookmarkStart w:id="36" w:name="Text48"/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D97" w:rsidRPr="008F474B" w:rsidRDefault="00253774" w:rsidP="008F474B">
            <w:pPr>
              <w:ind w:left="-60"/>
              <w:rPr>
                <w:spacing w:val="-10"/>
              </w:rPr>
            </w:pPr>
            <w:r w:rsidRPr="008F474B">
              <w:rPr>
                <w:spacing w:val="-1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F474B">
              <w:rPr>
                <w:spacing w:val="-10"/>
              </w:rPr>
              <w:instrText xml:space="preserve"> FORMTEXT </w:instrText>
            </w:r>
            <w:r w:rsidRPr="008F474B">
              <w:rPr>
                <w:spacing w:val="-10"/>
              </w:rPr>
            </w:r>
            <w:r w:rsidRPr="008F474B">
              <w:rPr>
                <w:spacing w:val="-10"/>
              </w:rPr>
              <w:fldChar w:fldCharType="separate"/>
            </w:r>
            <w:r w:rsidR="00784789" w:rsidRPr="008F474B">
              <w:rPr>
                <w:noProof/>
                <w:spacing w:val="-10"/>
              </w:rPr>
              <w:t> </w:t>
            </w:r>
            <w:r w:rsidR="00784789" w:rsidRPr="008F474B">
              <w:rPr>
                <w:noProof/>
                <w:spacing w:val="-10"/>
              </w:rPr>
              <w:t> </w:t>
            </w:r>
            <w:r w:rsidR="00784789" w:rsidRPr="008F474B">
              <w:rPr>
                <w:noProof/>
                <w:spacing w:val="-10"/>
              </w:rPr>
              <w:t> </w:t>
            </w:r>
            <w:r w:rsidR="00784789" w:rsidRPr="008F474B">
              <w:rPr>
                <w:noProof/>
                <w:spacing w:val="-10"/>
              </w:rPr>
              <w:t> </w:t>
            </w:r>
            <w:r w:rsidR="00784789" w:rsidRPr="008F474B">
              <w:rPr>
                <w:noProof/>
                <w:spacing w:val="-10"/>
              </w:rPr>
              <w:t> </w:t>
            </w:r>
            <w:r w:rsidRPr="008F474B">
              <w:rPr>
                <w:spacing w:val="-10"/>
              </w:rPr>
              <w:fldChar w:fldCharType="end"/>
            </w:r>
            <w:bookmarkEnd w:id="36"/>
          </w:p>
        </w:tc>
      </w:tr>
    </w:tbl>
    <w:p w:rsidR="00C7447C" w:rsidRDefault="00C7447C" w:rsidP="00083555">
      <w:pPr>
        <w:spacing w:line="40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36"/>
        <w:gridCol w:w="1607"/>
        <w:gridCol w:w="284"/>
        <w:gridCol w:w="2551"/>
        <w:gridCol w:w="1418"/>
      </w:tblGrid>
      <w:tr w:rsidR="001F507C" w:rsidRPr="008F474B" w:rsidTr="00704A07">
        <w:trPr>
          <w:trHeight w:val="329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F507C" w:rsidRPr="008F474B" w:rsidRDefault="006103EF" w:rsidP="00877EE1">
            <w:pPr>
              <w:rPr>
                <w:spacing w:val="-20"/>
              </w:rPr>
            </w:pPr>
            <w:r w:rsidRPr="008F474B">
              <w:rPr>
                <w:spacing w:val="-20"/>
              </w:rPr>
              <w:t>Outro d</w:t>
            </w:r>
            <w:r w:rsidR="001F507C" w:rsidRPr="008F474B">
              <w:rPr>
                <w:spacing w:val="-20"/>
              </w:rPr>
              <w:t>oc.</w:t>
            </w:r>
            <w:r w:rsidRPr="008F474B">
              <w:rPr>
                <w:spacing w:val="-20"/>
              </w:rPr>
              <w:t xml:space="preserve"> / </w:t>
            </w:r>
            <w:r w:rsidR="000F3BF4" w:rsidRPr="008F474B">
              <w:rPr>
                <w:i/>
                <w:spacing w:val="-20"/>
                <w:lang w:val="en-GB"/>
              </w:rPr>
              <w:t>O</w:t>
            </w:r>
            <w:r w:rsidRPr="008F474B">
              <w:rPr>
                <w:i/>
                <w:spacing w:val="-20"/>
                <w:lang w:val="en-GB"/>
              </w:rPr>
              <w:t>ther</w:t>
            </w:r>
            <w:r w:rsidRPr="008F474B">
              <w:rPr>
                <w:i/>
                <w:spacing w:val="-20"/>
              </w:rPr>
              <w:t xml:space="preserve"> document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07C" w:rsidRPr="001E3D98" w:rsidRDefault="001F507C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</w:tcBorders>
            <w:shd w:val="clear" w:color="auto" w:fill="auto"/>
            <w:vAlign w:val="center"/>
          </w:tcPr>
          <w:p w:rsidR="001F507C" w:rsidRPr="008F474B" w:rsidRDefault="001F507C" w:rsidP="00877EE1"/>
        </w:tc>
        <w:bookmarkStart w:id="37" w:name="Text46"/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07C" w:rsidRPr="001E3D98" w:rsidRDefault="006103EF" w:rsidP="008F474B">
            <w:pPr>
              <w:ind w:left="-61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37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F507C" w:rsidRPr="008F474B" w:rsidRDefault="001F507C" w:rsidP="00877EE1"/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F507C" w:rsidRPr="008F474B" w:rsidRDefault="001C656E" w:rsidP="008F474B">
            <w:pPr>
              <w:jc w:val="right"/>
              <w:rPr>
                <w:spacing w:val="-16"/>
              </w:rPr>
            </w:pPr>
            <w:r w:rsidRPr="008F474B">
              <w:rPr>
                <w:spacing w:val="-16"/>
              </w:rPr>
              <w:t>Valida</w:t>
            </w:r>
            <w:r w:rsidR="001F507C" w:rsidRPr="008F474B">
              <w:rPr>
                <w:spacing w:val="-16"/>
              </w:rPr>
              <w:t>de</w:t>
            </w:r>
            <w:r w:rsidRPr="008F474B">
              <w:rPr>
                <w:spacing w:val="-16"/>
              </w:rPr>
              <w:t xml:space="preserve"> </w:t>
            </w:r>
            <w:r w:rsidR="001F507C" w:rsidRPr="008F474B">
              <w:rPr>
                <w:spacing w:val="-16"/>
              </w:rPr>
              <w:t>/</w:t>
            </w:r>
            <w:r w:rsidRPr="008F474B">
              <w:rPr>
                <w:spacing w:val="-16"/>
              </w:rPr>
              <w:t xml:space="preserve"> </w:t>
            </w:r>
            <w:r w:rsidR="000F3BF4" w:rsidRPr="008F474B">
              <w:rPr>
                <w:i/>
                <w:spacing w:val="-16"/>
                <w:lang w:val="en-GB"/>
              </w:rPr>
              <w:t>E</w:t>
            </w:r>
            <w:r w:rsidR="00A1789C" w:rsidRPr="008F474B">
              <w:rPr>
                <w:i/>
                <w:spacing w:val="-16"/>
                <w:lang w:val="en-GB"/>
              </w:rPr>
              <w:t>xpiry</w:t>
            </w:r>
            <w:r w:rsidR="00A1789C" w:rsidRPr="008F474B">
              <w:rPr>
                <w:i/>
                <w:spacing w:val="-16"/>
              </w:rPr>
              <w:t xml:space="preserve">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7C" w:rsidRPr="001E3D98" w:rsidRDefault="004D6F2E" w:rsidP="008F474B">
            <w:pPr>
              <w:ind w:left="-60"/>
              <w:rPr>
                <w:rFonts w:ascii="Times New Roman" w:hAnsi="Times New Roman"/>
                <w:spacing w:val="-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3555" w:rsidRDefault="00083555" w:rsidP="00011D7B">
      <w:pPr>
        <w:spacing w:line="360" w:lineRule="auto"/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93"/>
        <w:gridCol w:w="786"/>
        <w:gridCol w:w="1984"/>
        <w:gridCol w:w="4126"/>
      </w:tblGrid>
      <w:tr w:rsidR="001F507C">
        <w:trPr>
          <w:cantSplit/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1F507C" w:rsidRDefault="001F507C" w:rsidP="004A3587">
            <w:pPr>
              <w:spacing w:before="20" w:after="20"/>
            </w:pPr>
            <w:r>
              <w:t xml:space="preserve"> Data /</w:t>
            </w:r>
            <w:r w:rsidR="000F3BF4">
              <w:rPr>
                <w:i/>
              </w:rPr>
              <w:t>D</w:t>
            </w:r>
            <w:r w:rsidRPr="00D95755">
              <w:rPr>
                <w:i/>
              </w:rPr>
              <w:t>ate</w:t>
            </w:r>
          </w:p>
        </w:tc>
        <w:tc>
          <w:tcPr>
            <w:tcW w:w="1893" w:type="dxa"/>
            <w:vAlign w:val="bottom"/>
          </w:tcPr>
          <w:p w:rsidR="001F507C" w:rsidRPr="001E3D98" w:rsidRDefault="004D6F2E" w:rsidP="001F507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8" w:name="Text4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8"/>
          </w:p>
        </w:tc>
        <w:tc>
          <w:tcPr>
            <w:tcW w:w="786" w:type="dxa"/>
            <w:tcBorders>
              <w:top w:val="nil"/>
              <w:bottom w:val="nil"/>
              <w:right w:val="nil"/>
            </w:tcBorders>
            <w:vAlign w:val="bottom"/>
          </w:tcPr>
          <w:p w:rsidR="001F507C" w:rsidRDefault="001F507C">
            <w:pPr>
              <w:spacing w:before="20" w:after="2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7C" w:rsidRDefault="001F507C">
            <w:pPr>
              <w:spacing w:before="20" w:after="20"/>
            </w:pPr>
            <w:r>
              <w:t>Assinatura /</w:t>
            </w:r>
            <w:r w:rsidR="000F3BF4" w:rsidRPr="000F3BF4">
              <w:rPr>
                <w:i/>
                <w:lang w:val="en-GB"/>
              </w:rPr>
              <w:t>S</w:t>
            </w:r>
            <w:r w:rsidRPr="000F3BF4">
              <w:rPr>
                <w:i/>
                <w:lang w:val="en-GB"/>
              </w:rPr>
              <w:t>ignature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07C" w:rsidRDefault="001F507C">
            <w:pPr>
              <w:spacing w:before="20" w:after="20"/>
              <w:jc w:val="center"/>
            </w:pPr>
          </w:p>
        </w:tc>
      </w:tr>
    </w:tbl>
    <w:p w:rsidR="00C7447C" w:rsidRPr="00B214BE" w:rsidRDefault="00C7447C" w:rsidP="005B679A">
      <w:pPr>
        <w:spacing w:before="240"/>
        <w:rPr>
          <w:b/>
        </w:rPr>
      </w:pPr>
    </w:p>
    <w:sectPr w:rsidR="00C7447C" w:rsidRPr="00B214BE" w:rsidSect="005B679A">
      <w:headerReference w:type="default" r:id="rId8"/>
      <w:pgSz w:w="11900" w:h="16840"/>
      <w:pgMar w:top="1702" w:right="1134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41" w:rsidRDefault="00000C41">
      <w:r>
        <w:separator/>
      </w:r>
    </w:p>
  </w:endnote>
  <w:endnote w:type="continuationSeparator" w:id="0">
    <w:p w:rsidR="00000C41" w:rsidRDefault="0000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41" w:rsidRDefault="00000C41">
      <w:r>
        <w:separator/>
      </w:r>
    </w:p>
  </w:footnote>
  <w:footnote w:type="continuationSeparator" w:id="0">
    <w:p w:rsidR="00000C41" w:rsidRDefault="0000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98" w:rsidRDefault="001E3D98" w:rsidP="003B012B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  <w:p w:rsidR="001E3D98" w:rsidRPr="003B012B" w:rsidRDefault="001E3D98" w:rsidP="003B012B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LIwefka6K/Iyhnw7ywFzl1nP+XoheFnJDJ79AJNWpvstm67axQ5BBEat6xQvG4QKMNf2JpNYmUjNEPvSGMO+g==" w:salt="TaYT0BdpB8dPBy3Y7das6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7DB"/>
    <w:rsid w:val="00000C41"/>
    <w:rsid w:val="00011D7B"/>
    <w:rsid w:val="000174BA"/>
    <w:rsid w:val="00031C82"/>
    <w:rsid w:val="0004203C"/>
    <w:rsid w:val="00064CEA"/>
    <w:rsid w:val="000668F5"/>
    <w:rsid w:val="00083555"/>
    <w:rsid w:val="00094CD2"/>
    <w:rsid w:val="000B1BB5"/>
    <w:rsid w:val="000B3088"/>
    <w:rsid w:val="000B42DE"/>
    <w:rsid w:val="000B42E2"/>
    <w:rsid w:val="000C30F9"/>
    <w:rsid w:val="000C3475"/>
    <w:rsid w:val="000D0D09"/>
    <w:rsid w:val="000D4C14"/>
    <w:rsid w:val="000D6152"/>
    <w:rsid w:val="000D6F1B"/>
    <w:rsid w:val="000E24EB"/>
    <w:rsid w:val="000F3BF4"/>
    <w:rsid w:val="00100F51"/>
    <w:rsid w:val="001025DC"/>
    <w:rsid w:val="0010274E"/>
    <w:rsid w:val="00107854"/>
    <w:rsid w:val="00114634"/>
    <w:rsid w:val="00127E3F"/>
    <w:rsid w:val="00134B3C"/>
    <w:rsid w:val="00135AF9"/>
    <w:rsid w:val="001423EA"/>
    <w:rsid w:val="001457F0"/>
    <w:rsid w:val="0016238F"/>
    <w:rsid w:val="00164905"/>
    <w:rsid w:val="00166FEE"/>
    <w:rsid w:val="00174130"/>
    <w:rsid w:val="00180D71"/>
    <w:rsid w:val="00186A68"/>
    <w:rsid w:val="00186E26"/>
    <w:rsid w:val="00187DA4"/>
    <w:rsid w:val="00193E50"/>
    <w:rsid w:val="001C3660"/>
    <w:rsid w:val="001C656E"/>
    <w:rsid w:val="001E3D98"/>
    <w:rsid w:val="001F507C"/>
    <w:rsid w:val="001F612E"/>
    <w:rsid w:val="00226AAD"/>
    <w:rsid w:val="002421AB"/>
    <w:rsid w:val="002424F1"/>
    <w:rsid w:val="002453EB"/>
    <w:rsid w:val="00246EC9"/>
    <w:rsid w:val="00253774"/>
    <w:rsid w:val="00253D92"/>
    <w:rsid w:val="00261251"/>
    <w:rsid w:val="00264D15"/>
    <w:rsid w:val="00267D5C"/>
    <w:rsid w:val="0027095A"/>
    <w:rsid w:val="002733E2"/>
    <w:rsid w:val="002A3F76"/>
    <w:rsid w:val="002B18E4"/>
    <w:rsid w:val="002B1920"/>
    <w:rsid w:val="002B21E4"/>
    <w:rsid w:val="002B311B"/>
    <w:rsid w:val="002C491B"/>
    <w:rsid w:val="002D40A6"/>
    <w:rsid w:val="002D5955"/>
    <w:rsid w:val="002E2B58"/>
    <w:rsid w:val="002F6623"/>
    <w:rsid w:val="003000E8"/>
    <w:rsid w:val="00301785"/>
    <w:rsid w:val="00302A77"/>
    <w:rsid w:val="00303BDF"/>
    <w:rsid w:val="0030575B"/>
    <w:rsid w:val="00316745"/>
    <w:rsid w:val="00325218"/>
    <w:rsid w:val="0033674B"/>
    <w:rsid w:val="003406FD"/>
    <w:rsid w:val="0034621A"/>
    <w:rsid w:val="00347756"/>
    <w:rsid w:val="003532E2"/>
    <w:rsid w:val="00354AAD"/>
    <w:rsid w:val="003579CE"/>
    <w:rsid w:val="00360B79"/>
    <w:rsid w:val="00363019"/>
    <w:rsid w:val="003677BE"/>
    <w:rsid w:val="00397CE9"/>
    <w:rsid w:val="003A7D95"/>
    <w:rsid w:val="003B012B"/>
    <w:rsid w:val="003B110E"/>
    <w:rsid w:val="003B350C"/>
    <w:rsid w:val="003C1554"/>
    <w:rsid w:val="003C2303"/>
    <w:rsid w:val="003D1CDF"/>
    <w:rsid w:val="003D43D1"/>
    <w:rsid w:val="003E1493"/>
    <w:rsid w:val="003E43BF"/>
    <w:rsid w:val="003F009F"/>
    <w:rsid w:val="003F3161"/>
    <w:rsid w:val="003F5061"/>
    <w:rsid w:val="003F50B9"/>
    <w:rsid w:val="00401568"/>
    <w:rsid w:val="004030EB"/>
    <w:rsid w:val="00410405"/>
    <w:rsid w:val="00441263"/>
    <w:rsid w:val="00441C55"/>
    <w:rsid w:val="0045037A"/>
    <w:rsid w:val="00450E30"/>
    <w:rsid w:val="00483231"/>
    <w:rsid w:val="00484B85"/>
    <w:rsid w:val="0048629B"/>
    <w:rsid w:val="00494FEA"/>
    <w:rsid w:val="004A19B0"/>
    <w:rsid w:val="004A3587"/>
    <w:rsid w:val="004B05CA"/>
    <w:rsid w:val="004D6F2E"/>
    <w:rsid w:val="004F5838"/>
    <w:rsid w:val="00500945"/>
    <w:rsid w:val="005038E4"/>
    <w:rsid w:val="00525BE8"/>
    <w:rsid w:val="00534220"/>
    <w:rsid w:val="0053688B"/>
    <w:rsid w:val="00541F08"/>
    <w:rsid w:val="00544F66"/>
    <w:rsid w:val="0057071B"/>
    <w:rsid w:val="00576C1C"/>
    <w:rsid w:val="00583BCD"/>
    <w:rsid w:val="00590A9A"/>
    <w:rsid w:val="005967F7"/>
    <w:rsid w:val="005B04EC"/>
    <w:rsid w:val="005B679A"/>
    <w:rsid w:val="005E0D45"/>
    <w:rsid w:val="005E15DE"/>
    <w:rsid w:val="005F1BFC"/>
    <w:rsid w:val="005F5E42"/>
    <w:rsid w:val="00605AA5"/>
    <w:rsid w:val="006103EF"/>
    <w:rsid w:val="006110AA"/>
    <w:rsid w:val="006228B9"/>
    <w:rsid w:val="00630805"/>
    <w:rsid w:val="0064047B"/>
    <w:rsid w:val="006477D6"/>
    <w:rsid w:val="00651B8A"/>
    <w:rsid w:val="006565AD"/>
    <w:rsid w:val="0067069D"/>
    <w:rsid w:val="00674E0C"/>
    <w:rsid w:val="00685764"/>
    <w:rsid w:val="00692367"/>
    <w:rsid w:val="00697720"/>
    <w:rsid w:val="006A0048"/>
    <w:rsid w:val="006A67EE"/>
    <w:rsid w:val="006B0819"/>
    <w:rsid w:val="006C30E7"/>
    <w:rsid w:val="006C6BBB"/>
    <w:rsid w:val="006D136E"/>
    <w:rsid w:val="006E5985"/>
    <w:rsid w:val="006E652B"/>
    <w:rsid w:val="00704A07"/>
    <w:rsid w:val="007163A4"/>
    <w:rsid w:val="00717EBD"/>
    <w:rsid w:val="00724996"/>
    <w:rsid w:val="00730331"/>
    <w:rsid w:val="0073054D"/>
    <w:rsid w:val="00740197"/>
    <w:rsid w:val="00767225"/>
    <w:rsid w:val="00784789"/>
    <w:rsid w:val="007860CD"/>
    <w:rsid w:val="007878D4"/>
    <w:rsid w:val="00791F82"/>
    <w:rsid w:val="00793617"/>
    <w:rsid w:val="0079604B"/>
    <w:rsid w:val="007A2CBA"/>
    <w:rsid w:val="007A52E6"/>
    <w:rsid w:val="007A7ED0"/>
    <w:rsid w:val="007B1B54"/>
    <w:rsid w:val="007C3395"/>
    <w:rsid w:val="007D427B"/>
    <w:rsid w:val="007E3EA6"/>
    <w:rsid w:val="007E45EA"/>
    <w:rsid w:val="007E50A8"/>
    <w:rsid w:val="00816FBE"/>
    <w:rsid w:val="008266A1"/>
    <w:rsid w:val="0083031A"/>
    <w:rsid w:val="00831FAD"/>
    <w:rsid w:val="008350E7"/>
    <w:rsid w:val="00842825"/>
    <w:rsid w:val="00852BA6"/>
    <w:rsid w:val="00860D69"/>
    <w:rsid w:val="00861C97"/>
    <w:rsid w:val="00862BC0"/>
    <w:rsid w:val="00863F0A"/>
    <w:rsid w:val="00876516"/>
    <w:rsid w:val="00877EE1"/>
    <w:rsid w:val="00885DB2"/>
    <w:rsid w:val="008944E3"/>
    <w:rsid w:val="008B30B8"/>
    <w:rsid w:val="008B3465"/>
    <w:rsid w:val="008E6EFF"/>
    <w:rsid w:val="008F1FB0"/>
    <w:rsid w:val="008F474B"/>
    <w:rsid w:val="008F5C8D"/>
    <w:rsid w:val="008F679E"/>
    <w:rsid w:val="009002FE"/>
    <w:rsid w:val="009150AC"/>
    <w:rsid w:val="00920919"/>
    <w:rsid w:val="00936F2F"/>
    <w:rsid w:val="00940CB6"/>
    <w:rsid w:val="00947009"/>
    <w:rsid w:val="00953B92"/>
    <w:rsid w:val="00957E7F"/>
    <w:rsid w:val="009650ED"/>
    <w:rsid w:val="00970208"/>
    <w:rsid w:val="00975D97"/>
    <w:rsid w:val="00981B96"/>
    <w:rsid w:val="0098243A"/>
    <w:rsid w:val="009919EE"/>
    <w:rsid w:val="00997866"/>
    <w:rsid w:val="009A1054"/>
    <w:rsid w:val="009B18DB"/>
    <w:rsid w:val="009B23C7"/>
    <w:rsid w:val="009B5770"/>
    <w:rsid w:val="009B5F36"/>
    <w:rsid w:val="009D3DF6"/>
    <w:rsid w:val="009E1CAF"/>
    <w:rsid w:val="009F0B03"/>
    <w:rsid w:val="009F7224"/>
    <w:rsid w:val="00A0447B"/>
    <w:rsid w:val="00A072F1"/>
    <w:rsid w:val="00A07FB0"/>
    <w:rsid w:val="00A11025"/>
    <w:rsid w:val="00A1789C"/>
    <w:rsid w:val="00A213AC"/>
    <w:rsid w:val="00A25C06"/>
    <w:rsid w:val="00A46FAA"/>
    <w:rsid w:val="00A72C8A"/>
    <w:rsid w:val="00A77451"/>
    <w:rsid w:val="00A908D1"/>
    <w:rsid w:val="00A92306"/>
    <w:rsid w:val="00AA18D2"/>
    <w:rsid w:val="00AA474F"/>
    <w:rsid w:val="00AA651B"/>
    <w:rsid w:val="00AB24FE"/>
    <w:rsid w:val="00AB5A4A"/>
    <w:rsid w:val="00AB681F"/>
    <w:rsid w:val="00AC483E"/>
    <w:rsid w:val="00AC682F"/>
    <w:rsid w:val="00AD7E3A"/>
    <w:rsid w:val="00B204A5"/>
    <w:rsid w:val="00B214BE"/>
    <w:rsid w:val="00B302A3"/>
    <w:rsid w:val="00B44C5D"/>
    <w:rsid w:val="00B46E59"/>
    <w:rsid w:val="00B55350"/>
    <w:rsid w:val="00B56DA9"/>
    <w:rsid w:val="00B66362"/>
    <w:rsid w:val="00B67AFB"/>
    <w:rsid w:val="00B71AFC"/>
    <w:rsid w:val="00B83E29"/>
    <w:rsid w:val="00B84D78"/>
    <w:rsid w:val="00B91FB8"/>
    <w:rsid w:val="00B929BD"/>
    <w:rsid w:val="00B955DC"/>
    <w:rsid w:val="00BB1E38"/>
    <w:rsid w:val="00BC20F0"/>
    <w:rsid w:val="00BD210A"/>
    <w:rsid w:val="00BE38F0"/>
    <w:rsid w:val="00BE57AE"/>
    <w:rsid w:val="00BE7573"/>
    <w:rsid w:val="00BF076B"/>
    <w:rsid w:val="00BF0CA5"/>
    <w:rsid w:val="00BF60A7"/>
    <w:rsid w:val="00C01DD3"/>
    <w:rsid w:val="00C02610"/>
    <w:rsid w:val="00C06175"/>
    <w:rsid w:val="00C12D7B"/>
    <w:rsid w:val="00C14C93"/>
    <w:rsid w:val="00C15568"/>
    <w:rsid w:val="00C379A7"/>
    <w:rsid w:val="00C40762"/>
    <w:rsid w:val="00C4618D"/>
    <w:rsid w:val="00C5102A"/>
    <w:rsid w:val="00C5382F"/>
    <w:rsid w:val="00C71BF9"/>
    <w:rsid w:val="00C7447C"/>
    <w:rsid w:val="00C74682"/>
    <w:rsid w:val="00C74D45"/>
    <w:rsid w:val="00CB48A9"/>
    <w:rsid w:val="00CB4927"/>
    <w:rsid w:val="00CD4C93"/>
    <w:rsid w:val="00CD7563"/>
    <w:rsid w:val="00CE1587"/>
    <w:rsid w:val="00CE36F6"/>
    <w:rsid w:val="00CE6945"/>
    <w:rsid w:val="00CE7A89"/>
    <w:rsid w:val="00CF1E65"/>
    <w:rsid w:val="00CF3436"/>
    <w:rsid w:val="00CF415F"/>
    <w:rsid w:val="00D06C8D"/>
    <w:rsid w:val="00D205FE"/>
    <w:rsid w:val="00D27B33"/>
    <w:rsid w:val="00D40EF1"/>
    <w:rsid w:val="00D47FD5"/>
    <w:rsid w:val="00D52291"/>
    <w:rsid w:val="00D60643"/>
    <w:rsid w:val="00D61F51"/>
    <w:rsid w:val="00D654DA"/>
    <w:rsid w:val="00D85B37"/>
    <w:rsid w:val="00D95755"/>
    <w:rsid w:val="00DA2414"/>
    <w:rsid w:val="00DA6A83"/>
    <w:rsid w:val="00DB21A4"/>
    <w:rsid w:val="00DC3104"/>
    <w:rsid w:val="00DD40D4"/>
    <w:rsid w:val="00DE645C"/>
    <w:rsid w:val="00DF0E3D"/>
    <w:rsid w:val="00DF2B9D"/>
    <w:rsid w:val="00E10D7C"/>
    <w:rsid w:val="00E16B99"/>
    <w:rsid w:val="00E2082D"/>
    <w:rsid w:val="00E33952"/>
    <w:rsid w:val="00E36EBB"/>
    <w:rsid w:val="00E37F2E"/>
    <w:rsid w:val="00E40B34"/>
    <w:rsid w:val="00E55CE4"/>
    <w:rsid w:val="00E562FA"/>
    <w:rsid w:val="00E56663"/>
    <w:rsid w:val="00E62CB3"/>
    <w:rsid w:val="00E83A46"/>
    <w:rsid w:val="00E84643"/>
    <w:rsid w:val="00E91AFD"/>
    <w:rsid w:val="00E96509"/>
    <w:rsid w:val="00EA0252"/>
    <w:rsid w:val="00EA5688"/>
    <w:rsid w:val="00EA7C2B"/>
    <w:rsid w:val="00EB538A"/>
    <w:rsid w:val="00EB6197"/>
    <w:rsid w:val="00EC05E5"/>
    <w:rsid w:val="00ED06C7"/>
    <w:rsid w:val="00ED3A3E"/>
    <w:rsid w:val="00EE61A0"/>
    <w:rsid w:val="00EF04B0"/>
    <w:rsid w:val="00EF526B"/>
    <w:rsid w:val="00F1304F"/>
    <w:rsid w:val="00F161CB"/>
    <w:rsid w:val="00F33A90"/>
    <w:rsid w:val="00F35091"/>
    <w:rsid w:val="00F4165C"/>
    <w:rsid w:val="00F570D2"/>
    <w:rsid w:val="00F6236E"/>
    <w:rsid w:val="00F62619"/>
    <w:rsid w:val="00F6677E"/>
    <w:rsid w:val="00F710DE"/>
    <w:rsid w:val="00F81DF8"/>
    <w:rsid w:val="00F916A8"/>
    <w:rsid w:val="00F93647"/>
    <w:rsid w:val="00F95739"/>
    <w:rsid w:val="00F95C19"/>
    <w:rsid w:val="00FA7553"/>
    <w:rsid w:val="00FB02CA"/>
    <w:rsid w:val="00FB10BF"/>
    <w:rsid w:val="00FB7675"/>
    <w:rsid w:val="00FC0935"/>
    <w:rsid w:val="00FC4683"/>
    <w:rsid w:val="00FD028D"/>
    <w:rsid w:val="00FD27DB"/>
    <w:rsid w:val="00FF46A1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C7B3AB-C8FB-4817-9734-CF824EE2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1B"/>
    <w:rPr>
      <w:rFonts w:ascii="Arial" w:hAnsi="Arial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86E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E26"/>
    <w:pPr>
      <w:tabs>
        <w:tab w:val="center" w:pos="4252"/>
        <w:tab w:val="right" w:pos="8504"/>
      </w:tabs>
    </w:pPr>
  </w:style>
  <w:style w:type="character" w:customStyle="1" w:styleId="shorttext1">
    <w:name w:val="short_text1"/>
    <w:rsid w:val="00A072F1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ssessoriaTecnica\0.3.%20FORMUL&#193;RIOS%20&amp;%20MINUTAS\FORMUL&#193;RIOS\FORMUL&#193;RIOS%20NOVOS%202020\IST_ID\ID%20DP1_V2.1_Dados_pessoai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82EE-15A5-409B-AF13-45E74DB9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 DP1_V2.1_Dados_pessoais</Template>
  <TotalTime>2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PESSOAIS</vt:lpstr>
    </vt:vector>
  </TitlesOfParts>
  <Company>ATAP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PESSOAIS</dc:title>
  <dc:subject/>
  <dc:creator>Gloria Pinheiro</dc:creator>
  <cp:keywords/>
  <cp:lastModifiedBy>Gloria Pinheiro</cp:lastModifiedBy>
  <cp:revision>1</cp:revision>
  <cp:lastPrinted>2010-01-22T14:06:00Z</cp:lastPrinted>
  <dcterms:created xsi:type="dcterms:W3CDTF">2021-09-14T14:46:00Z</dcterms:created>
  <dcterms:modified xsi:type="dcterms:W3CDTF">2021-09-14T14:48:00Z</dcterms:modified>
</cp:coreProperties>
</file>