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20" w:rsidRDefault="004B6FB5" w:rsidP="00077D7D">
      <w:pPr>
        <w:pStyle w:val="Header"/>
        <w:tabs>
          <w:tab w:val="clear" w:pos="8504"/>
          <w:tab w:val="right" w:pos="9180"/>
        </w:tabs>
        <w:ind w:right="-1036"/>
        <w:rPr>
          <w:rFonts w:ascii="Century Gothic" w:hAnsi="Century Gothic" w:cs="Arial"/>
          <w:b/>
          <w:sz w:val="16"/>
          <w:szCs w:val="16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-510540</wp:posOffset>
                </wp:positionV>
                <wp:extent cx="2949575" cy="9537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706F" w:rsidRPr="00C00F26" w:rsidRDefault="00B5706F" w:rsidP="00C00F26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sz w:val="20"/>
                              </w:rPr>
                            </w:pPr>
                            <w:r w:rsidRPr="00C00F26">
                              <w:rPr>
                                <w:rFonts w:asciiTheme="minorHAnsi" w:hAnsi="Calibri" w:cstheme="minorBidi"/>
                                <w:color w:val="800000"/>
                                <w:kern w:val="24"/>
                                <w:sz w:val="56"/>
                                <w:szCs w:val="88"/>
                              </w:rPr>
                              <w:t>IST-ID</w:t>
                            </w:r>
                            <w:r w:rsidRPr="00C00F26">
                              <w:rPr>
                                <w:rFonts w:asciiTheme="minorHAnsi" w:hAnsi="Calibri" w:cstheme="minorBidi"/>
                                <w:color w:val="800000"/>
                                <w:kern w:val="24"/>
                                <w:sz w:val="56"/>
                                <w:szCs w:val="88"/>
                              </w:rPr>
                              <w:br/>
                            </w:r>
                            <w:r w:rsidRPr="00C00F26">
                              <w:rPr>
                                <w:rFonts w:asciiTheme="minorHAnsi" w:hAnsi="Calibri" w:cstheme="minorBidi"/>
                                <w:color w:val="800000"/>
                                <w:kern w:val="24"/>
                                <w:sz w:val="22"/>
                                <w:szCs w:val="26"/>
                              </w:rPr>
                              <w:t>Associação do Instituto Superior Técnico</w:t>
                            </w:r>
                            <w:r w:rsidRPr="00C00F26">
                              <w:rPr>
                                <w:rFonts w:asciiTheme="minorHAnsi" w:hAnsi="Calibri" w:cstheme="minorBidi"/>
                                <w:color w:val="800000"/>
                                <w:kern w:val="24"/>
                                <w:sz w:val="22"/>
                                <w:szCs w:val="26"/>
                              </w:rPr>
                              <w:br/>
                              <w:t>para a Investigação e Desenvolvimento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7.5pt;margin-top:-40.2pt;width:232.25pt;height:7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" filled="f" stroked="f">
                <v:path arrowok="t"/>
                <v:textbox>
                  <w:txbxContent>
                    <w:p w:rsidR="00B5706F" w:rsidRPr="00C00F26" w:rsidRDefault="00B5706F" w:rsidP="00C00F26">
                      <w:pPr>
                        <w:pStyle w:val="NormalWeb"/>
                        <w:spacing w:before="0" w:beforeAutospacing="0" w:after="0" w:afterAutospacing="0"/>
                        <w:jc w:val="left"/>
                        <w:rPr>
                          <w:sz w:val="20"/>
                        </w:rPr>
                      </w:pPr>
                      <w:r w:rsidRPr="00C00F26">
                        <w:rPr>
                          <w:rFonts w:asciiTheme="minorHAnsi" w:hAnsi="Calibri" w:cstheme="minorBidi"/>
                          <w:color w:val="800000"/>
                          <w:kern w:val="24"/>
                          <w:sz w:val="56"/>
                          <w:szCs w:val="88"/>
                        </w:rPr>
                        <w:t>IST-ID</w:t>
                      </w:r>
                      <w:r w:rsidRPr="00C00F26">
                        <w:rPr>
                          <w:rFonts w:asciiTheme="minorHAnsi" w:hAnsi="Calibri" w:cstheme="minorBidi"/>
                          <w:color w:val="800000"/>
                          <w:kern w:val="24"/>
                          <w:sz w:val="56"/>
                          <w:szCs w:val="88"/>
                        </w:rPr>
                        <w:br/>
                      </w:r>
                      <w:r w:rsidRPr="00C00F26">
                        <w:rPr>
                          <w:rFonts w:asciiTheme="minorHAnsi" w:hAnsi="Calibri" w:cstheme="minorBidi"/>
                          <w:color w:val="800000"/>
                          <w:kern w:val="24"/>
                          <w:sz w:val="22"/>
                          <w:szCs w:val="26"/>
                        </w:rPr>
                        <w:t>Associação do Instituto Superior Técnico</w:t>
                      </w:r>
                      <w:r w:rsidRPr="00C00F26">
                        <w:rPr>
                          <w:rFonts w:asciiTheme="minorHAnsi" w:hAnsi="Calibri" w:cstheme="minorBidi"/>
                          <w:color w:val="800000"/>
                          <w:kern w:val="24"/>
                          <w:sz w:val="22"/>
                          <w:szCs w:val="26"/>
                        </w:rPr>
                        <w:br/>
                        <w:t>para a Investigação e Desenvolvimento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B076E3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:rsidR="00B076E3" w:rsidRDefault="00B076E3">
            <w:pPr>
              <w:spacing w:line="20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</w:tblGrid>
            <w:tr w:rsidR="00B076E3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0D0D0D"/>
                    <w:right w:val="nil"/>
                  </w:tcBorders>
                  <w:vAlign w:val="bottom"/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B076E3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tcBorders>
                    <w:top w:val="single" w:sz="4" w:space="0" w:color="0D0D0D"/>
                    <w:left w:val="nil"/>
                    <w:bottom w:val="single" w:sz="4" w:space="0" w:color="0D0D0D"/>
                    <w:right w:val="nil"/>
                  </w:tcBorders>
                </w:tcPr>
                <w:p w:rsidR="00B076E3" w:rsidRDefault="00B076E3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076E3" w:rsidRDefault="00F017F3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Presidente da</w:t>
            </w:r>
            <w:r w:rsidR="000D5ED2">
              <w:rPr>
                <w:b/>
                <w:sz w:val="18"/>
                <w:szCs w:val="18"/>
              </w:rPr>
              <w:t xml:space="preserve"> Direção da</w:t>
            </w:r>
            <w:r w:rsidR="00B076E3">
              <w:rPr>
                <w:b/>
                <w:sz w:val="18"/>
                <w:szCs w:val="18"/>
              </w:rPr>
              <w:t xml:space="preserve"> IST</w:t>
            </w:r>
            <w:r w:rsidR="00C426C7">
              <w:rPr>
                <w:b/>
                <w:sz w:val="18"/>
                <w:szCs w:val="18"/>
              </w:rPr>
              <w:t>-ID</w:t>
            </w:r>
            <w:r w:rsidR="00B076E3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B076E3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B076E3" w:rsidRDefault="00B076E3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B076E3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76E3" w:rsidRDefault="00B076E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76E3" w:rsidRDefault="00B076E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76E3" w:rsidRDefault="00B076E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B076E3" w:rsidRDefault="00B076E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B076E3" w:rsidRDefault="00B076E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B076E3" w:rsidRDefault="00B076E3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B076E3" w:rsidRDefault="00B076E3" w:rsidP="00B076E3">
      <w:pPr>
        <w:spacing w:line="360" w:lineRule="auto"/>
        <w:outlineLvl w:val="0"/>
        <w:rPr>
          <w:rFonts w:ascii="Arial" w:hAnsi="Arial"/>
          <w:sz w:val="10"/>
          <w:szCs w:val="10"/>
        </w:rPr>
      </w:pPr>
    </w:p>
    <w:p w:rsidR="00273D1B" w:rsidRDefault="00273D1B" w:rsidP="00B076E3">
      <w:pPr>
        <w:ind w:left="4950" w:firstLine="437"/>
        <w:outlineLvl w:val="0"/>
        <w:rPr>
          <w:rFonts w:ascii="Arial" w:hAnsi="Arial"/>
          <w:sz w:val="20"/>
        </w:rPr>
      </w:pPr>
    </w:p>
    <w:p w:rsidR="00B076E3" w:rsidRDefault="00B076E3" w:rsidP="00657077">
      <w:pPr>
        <w:ind w:left="6043" w:firstLine="437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Exmo. Senhor</w:t>
      </w:r>
    </w:p>
    <w:p w:rsidR="00B076E3" w:rsidRDefault="00F017F3" w:rsidP="00657077">
      <w:pPr>
        <w:ind w:left="1093" w:firstLine="5387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Presidente da</w:t>
      </w:r>
      <w:r w:rsidR="00B076E3">
        <w:rPr>
          <w:rFonts w:ascii="Arial" w:hAnsi="Arial"/>
          <w:sz w:val="20"/>
        </w:rPr>
        <w:t xml:space="preserve"> </w:t>
      </w:r>
      <w:r w:rsidR="00C426C7">
        <w:rPr>
          <w:rFonts w:ascii="Arial" w:hAnsi="Arial"/>
          <w:sz w:val="20"/>
        </w:rPr>
        <w:t>IST-ID</w:t>
      </w:r>
    </w:p>
    <w:sdt>
      <w:sdtPr>
        <w:rPr>
          <w:rFonts w:ascii="Century Gothic" w:hAnsi="Century Gothic" w:cs="Arial"/>
          <w:b/>
          <w:sz w:val="16"/>
          <w:szCs w:val="16"/>
        </w:rPr>
        <w:id w:val="-935826162"/>
        <w:placeholder>
          <w:docPart w:val="DefaultPlaceholder_-1854013439"/>
        </w:placeholder>
        <w:showingPlcHdr/>
        <w:comboBox>
          <w:listItem w:value="Choose an item."/>
        </w:comboBox>
      </w:sdtPr>
      <w:sdtContent>
        <w:p w:rsidR="00077D7D" w:rsidRDefault="00613CFE" w:rsidP="00077D7D">
          <w:pPr>
            <w:pStyle w:val="Header"/>
            <w:tabs>
              <w:tab w:val="clear" w:pos="8504"/>
              <w:tab w:val="right" w:pos="9180"/>
            </w:tabs>
            <w:ind w:right="-1036"/>
            <w:rPr>
              <w:rFonts w:ascii="Century Gothic" w:hAnsi="Century Gothic" w:cs="Arial"/>
              <w:b/>
              <w:sz w:val="16"/>
              <w:szCs w:val="16"/>
            </w:rPr>
          </w:pPr>
          <w:r w:rsidRPr="003178C5">
            <w:rPr>
              <w:rStyle w:val="PlaceholderText"/>
            </w:rPr>
            <w:t>Choose an item.</w:t>
          </w:r>
        </w:p>
      </w:sdtContent>
    </w:sdt>
    <w:tbl>
      <w:tblPr>
        <w:tblStyle w:val="TableGrid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8F75A1" w:rsidRPr="00862FF9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F75A1" w:rsidRPr="00862FF9" w:rsidRDefault="008F75A1" w:rsidP="00F017F3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8F75A1" w:rsidRPr="00862FF9" w:rsidRDefault="008F75A1" w:rsidP="00F017F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8F75A1" w:rsidRDefault="008F75A1" w:rsidP="00F017F3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F75A1" w:rsidRPr="00862FF9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F75A1" w:rsidRPr="00862FF9" w:rsidRDefault="008F75A1" w:rsidP="00F017F3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67" w:type="dxa"/>
          </w:tcPr>
          <w:p w:rsidR="008F75A1" w:rsidRPr="00862FF9" w:rsidRDefault="008F75A1" w:rsidP="00F017F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8F75A1" w:rsidRPr="008F75A1" w:rsidRDefault="008F75A1" w:rsidP="008F75A1">
            <w:pPr>
              <w:jc w:val="center"/>
              <w:rPr>
                <w:rFonts w:cs="Arial"/>
                <w:b/>
                <w:sz w:val="20"/>
              </w:rPr>
            </w:pPr>
            <w:r w:rsidRPr="008F75A1">
              <w:rPr>
                <w:rFonts w:ascii="Arial" w:hAnsi="Arial"/>
                <w:b/>
                <w:sz w:val="20"/>
              </w:rPr>
              <w:t xml:space="preserve">AUTORIZAÇÃO PARA ELABORAÇÃO DE PROPOSTAS DE </w:t>
            </w:r>
            <w:r w:rsidR="00E84E35">
              <w:rPr>
                <w:rFonts w:ascii="Arial" w:hAnsi="Arial"/>
                <w:b/>
                <w:sz w:val="20"/>
              </w:rPr>
              <w:t>ABERTURA DE PROCEDIMENTO CONCURSAL PARA INVESTIGADORES DOUTORADOS AO ABRIGO DO DL</w:t>
            </w:r>
            <w:r w:rsidR="0059011F">
              <w:rPr>
                <w:rFonts w:ascii="Arial" w:hAnsi="Arial"/>
                <w:b/>
                <w:sz w:val="20"/>
              </w:rPr>
              <w:t xml:space="preserve"> </w:t>
            </w:r>
            <w:r w:rsidR="00E84E35">
              <w:rPr>
                <w:rFonts w:ascii="Arial" w:hAnsi="Arial"/>
                <w:b/>
                <w:sz w:val="20"/>
              </w:rPr>
              <w:t>N</w:t>
            </w:r>
            <w:r w:rsidR="0059011F">
              <w:rPr>
                <w:rFonts w:ascii="Arial" w:hAnsi="Arial"/>
                <w:b/>
                <w:sz w:val="20"/>
              </w:rPr>
              <w:t>.</w:t>
            </w:r>
            <w:r w:rsidR="00E84E35">
              <w:rPr>
                <w:rFonts w:ascii="Arial" w:hAnsi="Arial"/>
                <w:b/>
                <w:sz w:val="20"/>
              </w:rPr>
              <w:t>º 57/2016</w:t>
            </w:r>
            <w:r w:rsidR="0059011F">
              <w:rPr>
                <w:rFonts w:ascii="Arial" w:hAnsi="Arial"/>
                <w:b/>
                <w:sz w:val="20"/>
              </w:rPr>
              <w:t>, DE 29 DE AGOSTO</w:t>
            </w:r>
          </w:p>
          <w:p w:rsidR="008F75A1" w:rsidRPr="008F75A1" w:rsidRDefault="008F75A1" w:rsidP="00F017F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F75A1" w:rsidRPr="00862FF9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F75A1" w:rsidRPr="00DF1F36" w:rsidRDefault="008F75A1" w:rsidP="00F017F3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F75A1" w:rsidRPr="00DF1F36" w:rsidRDefault="008F75A1" w:rsidP="00F017F3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vAlign w:val="center"/>
          </w:tcPr>
          <w:p w:rsidR="008F75A1" w:rsidRPr="008F75A1" w:rsidRDefault="008F75A1" w:rsidP="00F017F3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F2421" w:rsidRDefault="003F2421" w:rsidP="00990789">
      <w:pPr>
        <w:spacing w:line="60" w:lineRule="exact"/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990789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789" w:rsidRDefault="00C63385" w:rsidP="00F70746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Unidade de Investigação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789" w:rsidRPr="00D30C34" w:rsidRDefault="00BF68B4" w:rsidP="002A15B7">
            <w:pPr>
              <w:spacing w:before="20" w:after="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2A15B7">
              <w:rPr>
                <w:rFonts w:ascii="Times New Roman" w:hAnsi="Times New Roman"/>
                <w:sz w:val="20"/>
              </w:rPr>
              <w:t> </w:t>
            </w:r>
            <w:r w:rsidR="002A15B7">
              <w:rPr>
                <w:rFonts w:ascii="Times New Roman" w:hAnsi="Times New Roman"/>
                <w:sz w:val="20"/>
              </w:rPr>
              <w:t> </w:t>
            </w:r>
            <w:r w:rsidR="002A15B7">
              <w:rPr>
                <w:rFonts w:ascii="Times New Roman" w:hAnsi="Times New Roman"/>
                <w:sz w:val="20"/>
              </w:rPr>
              <w:t> </w:t>
            </w:r>
            <w:r w:rsidR="002A15B7">
              <w:rPr>
                <w:rFonts w:ascii="Times New Roman" w:hAnsi="Times New Roman"/>
                <w:sz w:val="20"/>
              </w:rPr>
              <w:t> </w:t>
            </w:r>
            <w:r w:rsidR="002A15B7"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15618" w:rsidRPr="00F70746" w:rsidRDefault="00915618" w:rsidP="003940DB">
      <w:pPr>
        <w:spacing w:line="60" w:lineRule="exact"/>
        <w:jc w:val="both"/>
        <w:rPr>
          <w:rFonts w:ascii="Arial" w:hAnsi="Arial"/>
          <w:b/>
          <w:spacing w:val="-8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3"/>
        <w:gridCol w:w="851"/>
        <w:gridCol w:w="850"/>
        <w:gridCol w:w="851"/>
        <w:gridCol w:w="2126"/>
        <w:gridCol w:w="3119"/>
      </w:tblGrid>
      <w:tr w:rsidR="000B50B7" w:rsidRPr="00161A45" w:rsidTr="000B50B7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50B7" w:rsidRPr="00161A45" w:rsidRDefault="000B50B7" w:rsidP="00BE03FA">
            <w:pPr>
              <w:spacing w:before="20" w:after="20"/>
              <w:rPr>
                <w:rFonts w:ascii="Arial" w:hAnsi="Arial"/>
                <w:sz w:val="20"/>
              </w:rPr>
            </w:pPr>
            <w:r w:rsidRPr="00161A45">
              <w:rPr>
                <w:rFonts w:ascii="Arial" w:hAnsi="Arial"/>
                <w:sz w:val="20"/>
              </w:rPr>
              <w:t>Nível</w:t>
            </w:r>
            <w:r>
              <w:rPr>
                <w:rFonts w:ascii="Arial" w:hAnsi="Arial"/>
                <w:sz w:val="20"/>
              </w:rPr>
              <w:t xml:space="preserve"> TRU </w:t>
            </w:r>
            <w:r w:rsidRPr="00161A45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B50B7" w:rsidRPr="00161A45" w:rsidRDefault="000B50B7" w:rsidP="008141E6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33</w:t>
            </w:r>
            <w:r w:rsidRPr="00161A45">
              <w:rPr>
                <w:rFonts w:ascii="Arial" w:hAnsi="Arial"/>
                <w:sz w:val="20"/>
              </w:rPr>
              <w:t xml:space="preserve"> </w:t>
            </w:r>
            <w:r w:rsidRPr="00161A45">
              <w:rPr>
                <w:rFonts w:ascii="Arial" w:hAnsi="Arial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A45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161A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B7" w:rsidRPr="00161A45" w:rsidRDefault="000B50B7" w:rsidP="0059011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38</w:t>
            </w:r>
            <w:r w:rsidRPr="00161A45">
              <w:rPr>
                <w:rFonts w:ascii="Arial" w:hAnsi="Arial"/>
                <w:sz w:val="20"/>
              </w:rPr>
              <w:t xml:space="preserve"> </w:t>
            </w:r>
            <w:r w:rsidRPr="00161A45">
              <w:rPr>
                <w:rFonts w:ascii="Arial" w:hAnsi="Arial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A45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161A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B7" w:rsidRPr="00161A45" w:rsidRDefault="000B50B7" w:rsidP="00F017F3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0"/>
              </w:rPr>
              <w:t>44</w:t>
            </w:r>
            <w:r w:rsidRPr="00161A45">
              <w:rPr>
                <w:rFonts w:ascii="Arial" w:hAnsi="Arial"/>
                <w:sz w:val="20"/>
              </w:rPr>
              <w:t xml:space="preserve"> </w:t>
            </w:r>
            <w:r w:rsidRPr="00161A45">
              <w:rPr>
                <w:rFonts w:ascii="Arial" w:hAnsi="Arial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A45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161A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0B7" w:rsidRPr="00161A45" w:rsidRDefault="000B50B7" w:rsidP="00416991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</w:t>
            </w:r>
            <w:r w:rsidRPr="00161A45">
              <w:rPr>
                <w:rFonts w:ascii="Arial" w:hAnsi="Arial"/>
                <w:sz w:val="20"/>
              </w:rPr>
              <w:t xml:space="preserve"> </w:t>
            </w:r>
            <w:r w:rsidRPr="00161A45">
              <w:rPr>
                <w:rFonts w:ascii="Arial" w:hAnsi="Arial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A45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161A45">
              <w:rPr>
                <w:rFonts w:ascii="Arial" w:hAnsi="Arial"/>
                <w:sz w:val="20"/>
              </w:rPr>
              <w:fldChar w:fldCharType="end"/>
            </w:r>
            <w:r w:rsidRPr="00161A45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0B7" w:rsidRDefault="000B50B7" w:rsidP="000B50B7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Equiparação à carreira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B7" w:rsidRDefault="000B50B7" w:rsidP="000B50B7">
            <w:pPr>
              <w:spacing w:before="20" w:after="20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004405670"/>
                <w:placeholder>
                  <w:docPart w:val="1CDB51D832914904A4F1FD8E864E22CC"/>
                </w:placeholder>
                <w:dropDownList>
                  <w:listItem w:displayText="   " w:value="   "/>
                  <w:listItem w:displayText="Inv. Auxiliar, Esc. 1" w:value="Inv. Auxiliar, Esc. 1"/>
                  <w:listItem w:displayText="Inv. Auxiliar, Esc. 2" w:value="Inv. Auxiliar, Esc. 2"/>
                  <w:listItem w:displayText="Inv. Auxiliar, Esc. 3" w:value="Inv. Auxiliar, Esc. 3"/>
                  <w:listItem w:displayText="Inv. Auxiliar, Esc. 4" w:value="Inv. Auxiliar, Esc. 4"/>
                  <w:listItem w:displayText="Inv. Principal. Esc. 1" w:value="Inv. Principal. Esc. 1"/>
                  <w:listItem w:displayText="Inv. Principal. Esc. 2" w:value="Inv. Principal. Esc. 2"/>
                  <w:listItem w:displayText="Inv. Principal. Esc. 3" w:value="Inv. Principal. Esc. 3"/>
                  <w:listItem w:displayText="Inv. Principal. Esc. 4" w:value="Inv. Principal. Esc. 4"/>
                  <w:listItem w:displayText="Inv. Coordenador, Esc. 1" w:value="Inv. Coordenador, Esc. 1"/>
                  <w:listItem w:displayText="Inv. Coordenador, Esc. 2" w:value="Inv. Coordenador, Esc. 2"/>
                  <w:listItem w:displayText="Inv. Coordenador, Esc. 3" w:value="Inv. Coordenador, Esc. 3"/>
                  <w:listItem w:displayText="Inv. Coordenador, Esc. 4" w:value="Inv. Coordenador, Esc. 4"/>
                </w:dropDownList>
              </w:sdtPr>
              <w:sdtContent>
                <w:r>
                  <w:rPr>
                    <w:rFonts w:ascii="Arial" w:hAnsi="Arial"/>
                    <w:sz w:val="20"/>
                  </w:rPr>
                  <w:t xml:space="preserve">   </w:t>
                </w:r>
              </w:sdtContent>
            </w:sdt>
          </w:p>
        </w:tc>
      </w:tr>
    </w:tbl>
    <w:p w:rsidR="0059011F" w:rsidRDefault="0059011F" w:rsidP="002D25FB">
      <w:pPr>
        <w:spacing w:line="40" w:lineRule="exact"/>
        <w:jc w:val="both"/>
        <w:rPr>
          <w:rFonts w:ascii="Arial" w:hAnsi="Arial"/>
          <w:spacing w:val="-8"/>
          <w:sz w:val="20"/>
        </w:rPr>
      </w:pPr>
    </w:p>
    <w:p w:rsidR="0059011F" w:rsidRDefault="0059011F" w:rsidP="002D25FB">
      <w:pPr>
        <w:spacing w:line="40" w:lineRule="exact"/>
        <w:jc w:val="both"/>
        <w:rPr>
          <w:rFonts w:ascii="Arial" w:hAnsi="Arial"/>
          <w:spacing w:val="-8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6663"/>
        <w:gridCol w:w="1417"/>
      </w:tblGrid>
      <w:tr w:rsidR="00AD1278" w:rsidRPr="00AD1278" w:rsidTr="00BF68B4">
        <w:trPr>
          <w:cantSplit/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0DB" w:rsidRDefault="003940DB" w:rsidP="00F70746">
            <w:pPr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de lugares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0DB" w:rsidRPr="00D30C34" w:rsidRDefault="00BF68B4" w:rsidP="00F70746">
            <w:pPr>
              <w:spacing w:before="20" w:after="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0DB" w:rsidRPr="00BF68B4" w:rsidRDefault="00AD1278" w:rsidP="00F017F3">
            <w:pPr>
              <w:spacing w:before="20" w:after="20"/>
              <w:rPr>
                <w:rFonts w:ascii="Arial" w:hAnsi="Arial"/>
                <w:spacing w:val="-8"/>
                <w:sz w:val="20"/>
                <w:highlight w:val="yellow"/>
              </w:rPr>
            </w:pPr>
            <w:r w:rsidRPr="008141E6">
              <w:rPr>
                <w:rFonts w:ascii="Arial" w:hAnsi="Arial"/>
                <w:sz w:val="20"/>
              </w:rPr>
              <w:t xml:space="preserve">   </w:t>
            </w:r>
            <w:r w:rsidR="00BF68B4">
              <w:rPr>
                <w:rFonts w:ascii="Arial" w:hAnsi="Arial"/>
                <w:sz w:val="20"/>
              </w:rPr>
              <w:t xml:space="preserve">     </w:t>
            </w:r>
            <w:r w:rsidRPr="00BF68B4">
              <w:rPr>
                <w:rFonts w:ascii="Arial" w:hAnsi="Arial"/>
                <w:spacing w:val="-8"/>
                <w:sz w:val="20"/>
              </w:rPr>
              <w:t xml:space="preserve">Contrato a termo </w:t>
            </w:r>
            <w:r w:rsidR="008141E6" w:rsidRPr="00BF68B4">
              <w:rPr>
                <w:rFonts w:ascii="Arial" w:hAnsi="Arial"/>
                <w:spacing w:val="-8"/>
                <w:sz w:val="20"/>
              </w:rPr>
              <w:t>incerto</w:t>
            </w:r>
            <w:r w:rsidRPr="00BF68B4">
              <w:rPr>
                <w:rFonts w:ascii="Arial" w:hAnsi="Arial"/>
                <w:spacing w:val="-8"/>
                <w:sz w:val="20"/>
              </w:rPr>
              <w:t xml:space="preserve"> nos termos do Código do Trabalho</w:t>
            </w:r>
            <w:r w:rsidR="008141E6" w:rsidRPr="00BF68B4">
              <w:rPr>
                <w:rFonts w:ascii="Arial" w:hAnsi="Arial"/>
                <w:spacing w:val="-8"/>
                <w:sz w:val="20"/>
              </w:rPr>
              <w:t>,</w:t>
            </w:r>
            <w:r w:rsidRPr="00BF68B4">
              <w:rPr>
                <w:rFonts w:ascii="Arial" w:hAnsi="Arial"/>
                <w:spacing w:val="-8"/>
                <w:sz w:val="20"/>
              </w:rPr>
              <w:t xml:space="preserve"> com início em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40DB" w:rsidRPr="008141E6" w:rsidRDefault="00BF68B4" w:rsidP="00F017F3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4216C" w:rsidRDefault="0024216C" w:rsidP="003940DB">
      <w:pPr>
        <w:spacing w:line="60" w:lineRule="exact"/>
        <w:jc w:val="both"/>
        <w:rPr>
          <w:rFonts w:ascii="Arial" w:hAnsi="Arial"/>
          <w:spacing w:val="-2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F26632">
        <w:trPr>
          <w:cantSplit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632" w:rsidRDefault="00F26632" w:rsidP="00D30C34">
            <w:pPr>
              <w:spacing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Entidade </w:t>
            </w:r>
            <w:r w:rsidR="00D30C34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>inanciadora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632" w:rsidRPr="00D30C34" w:rsidRDefault="00BF68B4" w:rsidP="006708F2">
            <w:pPr>
              <w:spacing w:after="20"/>
              <w:rPr>
                <w:rFonts w:ascii="Times New Roman" w:hAnsi="Times New Roman"/>
                <w:sz w:val="20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26632" w:rsidRDefault="00F26632" w:rsidP="00915618">
      <w:pPr>
        <w:spacing w:line="60" w:lineRule="exact"/>
        <w:jc w:val="both"/>
        <w:rPr>
          <w:rFonts w:ascii="Arial" w:hAnsi="Arial"/>
          <w:spacing w:val="-2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6237"/>
      </w:tblGrid>
      <w:tr w:rsidR="00BA613E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13E" w:rsidRDefault="00BA613E" w:rsidP="00F017F3">
            <w:pPr>
              <w:spacing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13E" w:rsidRPr="00D30C34" w:rsidRDefault="00BF68B4" w:rsidP="00F017F3">
            <w:pPr>
              <w:spacing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613E" w:rsidRDefault="00BA613E" w:rsidP="003940DB">
            <w:pPr>
              <w:spacing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Designação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3E" w:rsidRDefault="00BF68B4" w:rsidP="00BF68B4">
            <w:pPr>
              <w:spacing w:after="20"/>
              <w:rPr>
                <w:rFonts w:ascii="Arial" w:hAnsi="Arial"/>
                <w:sz w:val="20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62C42" w:rsidRDefault="00962C42" w:rsidP="002E342F">
      <w:pPr>
        <w:spacing w:line="60" w:lineRule="exact"/>
        <w:jc w:val="both"/>
        <w:rPr>
          <w:rFonts w:ascii="Arial" w:hAnsi="Arial"/>
          <w:sz w:val="22"/>
          <w:szCs w:val="22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79"/>
      </w:tblGrid>
      <w:tr w:rsidR="006C66CB" w:rsidRPr="001D5502" w:rsidTr="00BF1D14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6CB" w:rsidRPr="001D5502" w:rsidRDefault="00D817F1" w:rsidP="003940DB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1D5502">
              <w:rPr>
                <w:rFonts w:ascii="Arial" w:hAnsi="Arial"/>
                <w:sz w:val="20"/>
              </w:rPr>
              <w:t>Justificação da contratação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CB" w:rsidRPr="00D30C34" w:rsidRDefault="00BF68B4" w:rsidP="006708F2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A613E" w:rsidRDefault="00BA613E" w:rsidP="006C66CB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6C66CB" w:rsidRPr="001D5502">
        <w:trPr>
          <w:trHeight w:val="284"/>
        </w:trPr>
        <w:tc>
          <w:tcPr>
            <w:tcW w:w="9781" w:type="dxa"/>
            <w:vAlign w:val="center"/>
          </w:tcPr>
          <w:p w:rsidR="005D226F" w:rsidRPr="00D30C34" w:rsidRDefault="00BF68B4" w:rsidP="00BA613E">
            <w:pPr>
              <w:spacing w:after="2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A613E" w:rsidRDefault="00BA613E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E36E94" w:rsidRPr="001D5502" w:rsidTr="00BF1D14">
        <w:trPr>
          <w:trHeight w:val="28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3E" w:rsidRPr="00D30C34" w:rsidRDefault="00BF68B4" w:rsidP="00BA61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36E94" w:rsidRDefault="00E36E94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3940DB" w:rsidRDefault="003940DB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EA5E53" w:rsidRDefault="00EA5E53" w:rsidP="00EA5E53">
      <w:pPr>
        <w:rPr>
          <w:rFonts w:ascii="Arial" w:hAnsi="Arial"/>
          <w:sz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413"/>
      </w:tblGrid>
      <w:tr w:rsidR="00EA5E53" w:rsidRPr="001D5502" w:rsidTr="00285DE0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53" w:rsidRPr="001D5502" w:rsidRDefault="00EA5E53" w:rsidP="00285DE0">
            <w:pPr>
              <w:ind w:hanging="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Condições para o termo do contrato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53" w:rsidRPr="00D30C34" w:rsidRDefault="00EA5E53" w:rsidP="00285DE0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A5E53" w:rsidRDefault="00EA5E53" w:rsidP="00EA5E53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EA5E53" w:rsidRPr="001D5502" w:rsidTr="00285DE0">
        <w:trPr>
          <w:trHeight w:val="284"/>
        </w:trPr>
        <w:tc>
          <w:tcPr>
            <w:tcW w:w="9810" w:type="dxa"/>
            <w:vAlign w:val="center"/>
          </w:tcPr>
          <w:p w:rsidR="00EA5E53" w:rsidRPr="00D30C34" w:rsidRDefault="00EA5E53" w:rsidP="00285DE0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A5E53" w:rsidRDefault="00EA5E53" w:rsidP="00EA5E53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EA5E53" w:rsidRPr="001D5502" w:rsidTr="00285DE0">
        <w:trPr>
          <w:trHeight w:val="28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53" w:rsidRPr="00D30C34" w:rsidRDefault="00EA5E53" w:rsidP="00285DE0">
            <w:pPr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A5E53" w:rsidRDefault="00EA5E53" w:rsidP="00EA5E53">
      <w:pPr>
        <w:rPr>
          <w:rFonts w:ascii="Arial" w:hAnsi="Arial"/>
          <w:sz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413"/>
      </w:tblGrid>
      <w:tr w:rsidR="00EA5E53" w:rsidRPr="00D30C34" w:rsidTr="007C3C09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E53" w:rsidRPr="001D5502" w:rsidRDefault="00EA5E53" w:rsidP="007C3C09">
            <w:pPr>
              <w:ind w:hanging="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Duração prevista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53" w:rsidRPr="00D30C34" w:rsidRDefault="00EA5E53" w:rsidP="007C3C09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1D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D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A1D71">
              <w:rPr>
                <w:rFonts w:ascii="Times New Roman" w:hAnsi="Times New Roman"/>
                <w:sz w:val="20"/>
              </w:rPr>
            </w:r>
            <w:r w:rsidRPr="008A1D71">
              <w:rPr>
                <w:rFonts w:ascii="Times New Roman" w:hAnsi="Times New Roman"/>
                <w:sz w:val="20"/>
              </w:rPr>
              <w:fldChar w:fldCharType="separate"/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noProof/>
                <w:sz w:val="20"/>
              </w:rPr>
              <w:t> </w:t>
            </w:r>
            <w:r w:rsidRPr="008A1D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017F3" w:rsidRDefault="00F017F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EA5E53" w:rsidRDefault="00EA5E5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:rsidR="00F017F3" w:rsidRDefault="00F017F3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49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FA56AB" w:rsidRPr="001D5502" w:rsidTr="001756D0">
        <w:trPr>
          <w:trHeight w:val="284"/>
        </w:trPr>
        <w:tc>
          <w:tcPr>
            <w:tcW w:w="4962" w:type="dxa"/>
            <w:vAlign w:val="center"/>
          </w:tcPr>
          <w:p w:rsidR="00FA56AB" w:rsidRPr="001D5502" w:rsidRDefault="00FA56AB" w:rsidP="001D5502">
            <w:pPr>
              <w:ind w:left="-108"/>
              <w:jc w:val="both"/>
              <w:rPr>
                <w:rFonts w:ascii="Arial" w:hAnsi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pacing w:val="-4"/>
                <w:sz w:val="20"/>
              </w:rPr>
              <w:t>Proposta de Júri</w:t>
            </w:r>
            <w:r w:rsidR="001756D0">
              <w:rPr>
                <w:rFonts w:ascii="Arial" w:hAnsi="Arial"/>
                <w:spacing w:val="-4"/>
                <w:sz w:val="20"/>
              </w:rPr>
              <w:t xml:space="preserve"> (min 3, max 5 elementos)</w:t>
            </w:r>
            <w:r>
              <w:rPr>
                <w:rFonts w:ascii="Arial" w:hAnsi="Arial"/>
                <w:spacing w:val="-4"/>
                <w:sz w:val="20"/>
              </w:rPr>
              <w:t>:</w:t>
            </w:r>
          </w:p>
        </w:tc>
      </w:tr>
    </w:tbl>
    <w:p w:rsidR="00962C42" w:rsidRDefault="00962C42" w:rsidP="00E36E9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969"/>
      </w:tblGrid>
      <w:tr w:rsidR="00FA56AB" w:rsidRPr="003940DB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B" w:rsidRPr="003940DB" w:rsidRDefault="002C514B" w:rsidP="001D5502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A56AB" w:rsidRPr="003940DB" w:rsidRDefault="008B352D" w:rsidP="00F017F3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(posição)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36E94" w:rsidRPr="003940DB" w:rsidRDefault="00E36E94" w:rsidP="00E36E94">
      <w:pPr>
        <w:spacing w:line="4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969"/>
      </w:tblGrid>
      <w:tr w:rsidR="00FA56AB" w:rsidRPr="003940DB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B" w:rsidRPr="003940DB" w:rsidRDefault="002C514B" w:rsidP="001D5502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A56AB" w:rsidRPr="003940DB" w:rsidRDefault="002C514B" w:rsidP="00F017F3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5212E1" w:rsidRPr="003940DB" w:rsidRDefault="005212E1" w:rsidP="005212E1">
      <w:pPr>
        <w:spacing w:line="4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969"/>
      </w:tblGrid>
      <w:tr w:rsidR="00FA56AB" w:rsidRPr="003940DB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B" w:rsidRPr="003940DB" w:rsidRDefault="002C514B" w:rsidP="001D5502">
            <w:pPr>
              <w:ind w:hanging="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A56AB" w:rsidRPr="003940DB" w:rsidRDefault="002C514B" w:rsidP="00F017F3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="008141E6"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 w:rsidR="008141E6"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F1D14" w:rsidRDefault="00BF1D14" w:rsidP="008B352D">
      <w:pPr>
        <w:spacing w:line="40" w:lineRule="exact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969"/>
      </w:tblGrid>
      <w:tr w:rsidR="00BF1D14" w:rsidRPr="003940DB" w:rsidTr="00CA6621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14" w:rsidRPr="003940DB" w:rsidRDefault="00BF1D14" w:rsidP="00CA6621">
            <w:pPr>
              <w:ind w:hanging="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F1D14" w:rsidRPr="003940DB" w:rsidRDefault="00BF1D14" w:rsidP="00CA6621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F1D14" w:rsidRDefault="00BF1D14" w:rsidP="008B352D">
      <w:pPr>
        <w:spacing w:line="40" w:lineRule="exact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969"/>
      </w:tblGrid>
      <w:tr w:rsidR="00BF1D14" w:rsidRPr="003940DB" w:rsidTr="00CA6621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14" w:rsidRPr="003940DB" w:rsidRDefault="00BF1D14" w:rsidP="00CA6621">
            <w:pPr>
              <w:ind w:hanging="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(nome)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F1D14" w:rsidRPr="003940DB" w:rsidRDefault="00BF1D14" w:rsidP="00CA6621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940D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sição)"/>
                    <w:maxLength w:val="80"/>
                  </w:textInput>
                </w:ffData>
              </w:fldChar>
            </w:r>
            <w:r w:rsidRPr="003940D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940DB">
              <w:rPr>
                <w:rFonts w:ascii="Times New Roman" w:hAnsi="Times New Roman"/>
                <w:sz w:val="20"/>
              </w:rPr>
            </w:r>
            <w:r w:rsidRPr="003940DB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(posição)</w:t>
            </w:r>
            <w:r w:rsidRPr="003940D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F1D14" w:rsidRPr="003940DB" w:rsidRDefault="00BF1D14" w:rsidP="00FA56AB">
      <w:pPr>
        <w:spacing w:line="60" w:lineRule="exact"/>
        <w:rPr>
          <w:rFonts w:ascii="Arial" w:hAnsi="Arial"/>
          <w:sz w:val="20"/>
        </w:rPr>
      </w:pPr>
    </w:p>
    <w:p w:rsidR="00F017F3" w:rsidRPr="003940DB" w:rsidRDefault="00F017F3" w:rsidP="002453EB">
      <w:pPr>
        <w:rPr>
          <w:rFonts w:ascii="Arial" w:hAnsi="Arial"/>
          <w:sz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5A17A9" w:rsidRPr="001D5502">
        <w:trPr>
          <w:trHeight w:val="1589"/>
        </w:trPr>
        <w:tc>
          <w:tcPr>
            <w:tcW w:w="4962" w:type="dxa"/>
            <w:shd w:val="clear" w:color="auto" w:fill="F2F2F2" w:themeFill="background1" w:themeFillShade="F2"/>
          </w:tcPr>
          <w:p w:rsidR="005A17A9" w:rsidRPr="001D5502" w:rsidRDefault="00FA56AB" w:rsidP="00B076E3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Investigador Responsável pelo Projeto</w:t>
            </w:r>
            <w:r w:rsidR="00797DD0">
              <w:rPr>
                <w:rFonts w:ascii="Arial" w:hAnsi="Arial"/>
                <w:b/>
                <w:spacing w:val="-6"/>
                <w:sz w:val="18"/>
                <w:szCs w:val="18"/>
              </w:rPr>
              <w:t>,</w:t>
            </w:r>
          </w:p>
          <w:p w:rsidR="005A17A9" w:rsidRDefault="005A17A9" w:rsidP="001D5502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p w:rsidR="0066501E" w:rsidRPr="001D5502" w:rsidRDefault="0066501E" w:rsidP="001D5502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5A17A9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5A17A9" w:rsidRPr="00082F41" w:rsidRDefault="005A17A9" w:rsidP="00884F0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5A17A9" w:rsidRPr="001D5502" w:rsidRDefault="005A17A9" w:rsidP="001D5502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5A17A9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5A17A9" w:rsidRPr="00082F41" w:rsidRDefault="005A17A9" w:rsidP="00884F0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7A9" w:rsidRDefault="005A17A9" w:rsidP="00884F0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5A17A9" w:rsidRPr="001D5502" w:rsidRDefault="005A17A9" w:rsidP="001D5502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A17A9" w:rsidRPr="001D5502" w:rsidRDefault="005A17A9" w:rsidP="001D5502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B076E3" w:rsidRPr="00FA56AB" w:rsidRDefault="00B076E3" w:rsidP="00B076E3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A56AB">
              <w:rPr>
                <w:rFonts w:ascii="Arial" w:hAnsi="Arial"/>
                <w:b/>
                <w:sz w:val="18"/>
                <w:szCs w:val="18"/>
              </w:rPr>
              <w:t>Presidente da Unidade de Investigação</w:t>
            </w:r>
            <w:r w:rsidR="00797DD0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B076E3" w:rsidRPr="00FA56AB" w:rsidRDefault="00B076E3" w:rsidP="00B076E3">
            <w:pPr>
              <w:spacing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  <w:p w:rsidR="00B076E3" w:rsidRPr="00FA56AB" w:rsidRDefault="00B076E3" w:rsidP="00B076E3">
            <w:pPr>
              <w:spacing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B076E3" w:rsidRPr="00FA56AB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B076E3" w:rsidRPr="00FA56AB" w:rsidRDefault="00B076E3" w:rsidP="00F017F3">
                  <w:pPr>
                    <w:spacing w:before="20" w:after="20" w:line="200" w:lineRule="exact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A56AB">
                    <w:rPr>
                      <w:rFonts w:ascii="Arial" w:hAnsi="Arial"/>
                      <w:b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076E3" w:rsidRPr="00FA56AB" w:rsidRDefault="00B076E3" w:rsidP="00B076E3">
            <w:pPr>
              <w:spacing w:before="120" w:line="6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B076E3" w:rsidRPr="00FA56AB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B076E3" w:rsidRPr="00FA56AB" w:rsidRDefault="00B076E3" w:rsidP="00F017F3">
                  <w:pPr>
                    <w:spacing w:before="20" w:after="20" w:line="200" w:lineRule="exact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A56AB">
                    <w:rPr>
                      <w:rFonts w:ascii="Arial" w:hAnsi="Arial"/>
                      <w:b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76E3" w:rsidRPr="00FA56AB" w:rsidRDefault="00B076E3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17A9" w:rsidRPr="001D5502" w:rsidRDefault="005A17A9" w:rsidP="001D5502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5A17A9" w:rsidRDefault="005A17A9" w:rsidP="005A17A9">
      <w:pPr>
        <w:spacing w:line="60" w:lineRule="exact"/>
        <w:rPr>
          <w:rFonts w:ascii="Arial" w:hAnsi="Arial"/>
          <w:sz w:val="22"/>
          <w:szCs w:val="22"/>
        </w:rPr>
      </w:pPr>
    </w:p>
    <w:p w:rsidR="00D10F95" w:rsidRDefault="00B12590" w:rsidP="005A17A9">
      <w:pPr>
        <w:spacing w:line="60" w:lineRule="exact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D10E3" wp14:editId="6A9DCB86">
                <wp:simplePos x="0" y="0"/>
                <wp:positionH relativeFrom="page">
                  <wp:posOffset>579120</wp:posOffset>
                </wp:positionH>
                <wp:positionV relativeFrom="page">
                  <wp:posOffset>8397240</wp:posOffset>
                </wp:positionV>
                <wp:extent cx="198120" cy="122745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12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590" w:rsidRPr="002A510C" w:rsidRDefault="00B12590" w:rsidP="00B12590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="00CF52A2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R13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 w:rsidR="000D5ED2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CF52A2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.0 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 w:rsidR="00CF52A2">
                              <w:rPr>
                                <w:color w:val="808080"/>
                                <w:sz w:val="16"/>
                                <w:szCs w:val="16"/>
                              </w:rPr>
                              <w:t>8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0D5ED2">
                              <w:rPr>
                                <w:color w:val="808080"/>
                                <w:sz w:val="16"/>
                                <w:szCs w:val="16"/>
                              </w:rPr>
                              <w:t>8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0D5ED2">
                              <w:rPr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CF52A2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D10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5.6pt;margin-top:661.2pt;width:15.6pt;height:96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" stroked="f">
                <v:textbox style="layout-flow:vertical;mso-layout-flow-alt:bottom-to-top" inset="0,0,0,0">
                  <w:txbxContent>
                    <w:p w:rsidR="00B12590" w:rsidRPr="002A510C" w:rsidRDefault="00B12590" w:rsidP="00B12590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="00CF52A2">
                        <w:rPr>
                          <w:b/>
                          <w:color w:val="808080"/>
                          <w:sz w:val="16"/>
                          <w:szCs w:val="16"/>
                        </w:rPr>
                        <w:t>R13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 w:rsidR="000D5ED2"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CF52A2">
                        <w:rPr>
                          <w:color w:val="808080"/>
                          <w:sz w:val="16"/>
                          <w:szCs w:val="16"/>
                        </w:rPr>
                        <w:t xml:space="preserve">.0 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| 201</w:t>
                      </w:r>
                      <w:r w:rsidR="00CF52A2">
                        <w:rPr>
                          <w:color w:val="808080"/>
                          <w:sz w:val="16"/>
                          <w:szCs w:val="16"/>
                        </w:rPr>
                        <w:t>8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0D5ED2">
                        <w:rPr>
                          <w:color w:val="808080"/>
                          <w:sz w:val="16"/>
                          <w:szCs w:val="16"/>
                        </w:rPr>
                        <w:t>8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0D5ED2">
                        <w:rPr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CF52A2"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283"/>
        <w:gridCol w:w="4536"/>
      </w:tblGrid>
      <w:tr w:rsidR="003940DB" w:rsidRPr="001D5502">
        <w:trPr>
          <w:trHeight w:val="2271"/>
        </w:trPr>
        <w:tc>
          <w:tcPr>
            <w:tcW w:w="4962" w:type="dxa"/>
            <w:shd w:val="clear" w:color="auto" w:fill="F2F2F2" w:themeFill="background1" w:themeFillShade="F2"/>
          </w:tcPr>
          <w:p w:rsidR="00BF1D14" w:rsidRPr="00BF1D14" w:rsidRDefault="00BF1D14" w:rsidP="00BF1D14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BF1D14">
              <w:rPr>
                <w:rFonts w:ascii="Arial" w:hAnsi="Arial"/>
                <w:sz w:val="18"/>
                <w:szCs w:val="18"/>
              </w:rPr>
              <w:t>__________________________________________</w:t>
            </w:r>
          </w:p>
          <w:p w:rsidR="00BF1D14" w:rsidRPr="001D5502" w:rsidRDefault="00BF1D14" w:rsidP="00BF1D14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1D5502">
              <w:rPr>
                <w:rFonts w:ascii="Arial" w:hAnsi="Arial"/>
                <w:b/>
                <w:sz w:val="18"/>
                <w:szCs w:val="18"/>
              </w:rPr>
              <w:t>____________________________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______________</w:t>
            </w:r>
          </w:p>
          <w:p w:rsidR="003940DB" w:rsidRPr="001D5502" w:rsidRDefault="00BF1D14" w:rsidP="00B076E3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Dire</w:t>
            </w:r>
            <w:r w:rsidR="00F017F3">
              <w:rPr>
                <w:rFonts w:ascii="Arial" w:hAnsi="Arial"/>
                <w:b/>
                <w:sz w:val="18"/>
                <w:szCs w:val="18"/>
              </w:rPr>
              <w:t>ção da IST-ID</w:t>
            </w:r>
            <w:r w:rsidR="003940DB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3940DB" w:rsidRPr="001D5502" w:rsidRDefault="003940DB" w:rsidP="00B076E3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3940DB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3940DB" w:rsidRPr="00082F41" w:rsidRDefault="003940DB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3940DB" w:rsidRPr="001D5502" w:rsidRDefault="003940DB" w:rsidP="00B076E3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3940DB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3940DB" w:rsidRPr="00082F41" w:rsidRDefault="003940DB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0DB" w:rsidRDefault="003940DB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3940DB" w:rsidRPr="00FA56AB" w:rsidRDefault="003940DB" w:rsidP="0066501E">
            <w:pPr>
              <w:spacing w:line="18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940DB" w:rsidRPr="001D5502" w:rsidRDefault="003940DB" w:rsidP="00BB50F4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3940DB" w:rsidRPr="00BF1D14" w:rsidRDefault="003940DB" w:rsidP="00F017F3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BF1D14">
              <w:rPr>
                <w:rFonts w:ascii="Arial" w:hAnsi="Arial"/>
                <w:sz w:val="18"/>
                <w:szCs w:val="18"/>
              </w:rPr>
              <w:t>__________________________________________</w:t>
            </w:r>
          </w:p>
          <w:p w:rsidR="004D36A7" w:rsidRPr="001D5502" w:rsidRDefault="004D36A7" w:rsidP="004D36A7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1D5502">
              <w:rPr>
                <w:rFonts w:ascii="Arial" w:hAnsi="Arial"/>
                <w:b/>
                <w:sz w:val="18"/>
                <w:szCs w:val="18"/>
              </w:rPr>
              <w:t>____________________________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</w:t>
            </w:r>
            <w:r w:rsidR="00BF1D14">
              <w:rPr>
                <w:rFonts w:ascii="Arial" w:hAnsi="Arial"/>
                <w:b/>
                <w:sz w:val="18"/>
                <w:szCs w:val="18"/>
              </w:rPr>
              <w:t>___________</w:t>
            </w:r>
          </w:p>
          <w:p w:rsidR="004D36A7" w:rsidRDefault="00F017F3" w:rsidP="004D36A7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O Presidente do </w:t>
            </w:r>
            <w:r>
              <w:rPr>
                <w:rFonts w:ascii="Arial" w:hAnsi="Arial"/>
                <w:b/>
                <w:sz w:val="18"/>
                <w:szCs w:val="18"/>
              </w:rPr>
              <w:t>Conselho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 da IST-</w:t>
            </w:r>
            <w:r w:rsidR="00A35B93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ID</w:t>
            </w:r>
            <w:r w:rsidR="004D36A7">
              <w:rPr>
                <w:b/>
                <w:sz w:val="18"/>
                <w:szCs w:val="18"/>
              </w:rPr>
              <w:t>,</w:t>
            </w:r>
          </w:p>
          <w:p w:rsidR="004D36A7" w:rsidRPr="001D5502" w:rsidRDefault="004D36A7" w:rsidP="004D36A7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4D36A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4D36A7" w:rsidRPr="00082F41" w:rsidRDefault="004D36A7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4D36A7" w:rsidRDefault="004D36A7" w:rsidP="004D36A7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4D36A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4D36A7" w:rsidRPr="00082F41" w:rsidRDefault="004D36A7" w:rsidP="00F017F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6A7" w:rsidRDefault="004D36A7" w:rsidP="00F017F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3940DB" w:rsidRPr="00FA56AB" w:rsidRDefault="003940DB" w:rsidP="00F017F3">
            <w:pPr>
              <w:spacing w:line="18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D30C34" w:rsidRDefault="00D30C34" w:rsidP="003940DB">
      <w:pPr>
        <w:spacing w:line="60" w:lineRule="exact"/>
        <w:jc w:val="center"/>
        <w:rPr>
          <w:rFonts w:ascii="Arial" w:hAnsi="Arial"/>
          <w:b/>
          <w:i/>
          <w:spacing w:val="-6"/>
          <w:sz w:val="18"/>
          <w:szCs w:val="18"/>
        </w:rPr>
      </w:pPr>
    </w:p>
    <w:p w:rsidR="00161A45" w:rsidRDefault="00161A45" w:rsidP="00D30C34">
      <w:pPr>
        <w:jc w:val="center"/>
        <w:rPr>
          <w:rFonts w:ascii="Arial" w:hAnsi="Arial"/>
          <w:b/>
          <w:i/>
          <w:spacing w:val="-6"/>
          <w:sz w:val="18"/>
          <w:szCs w:val="18"/>
        </w:rPr>
      </w:pPr>
    </w:p>
    <w:p w:rsidR="003940DB" w:rsidRDefault="003940DB" w:rsidP="003940DB">
      <w:pPr>
        <w:rPr>
          <w:rFonts w:ascii="Arial" w:hAnsi="Arial"/>
          <w:b/>
          <w:i/>
          <w:spacing w:val="-6"/>
          <w:sz w:val="18"/>
          <w:szCs w:val="18"/>
        </w:rPr>
      </w:pPr>
    </w:p>
    <w:p w:rsidR="00EB1ABE" w:rsidRDefault="00EB1ABE" w:rsidP="003D76AC">
      <w:pPr>
        <w:rPr>
          <w:rFonts w:ascii="Arial" w:hAnsi="Arial"/>
          <w:spacing w:val="-6"/>
          <w:sz w:val="18"/>
          <w:szCs w:val="18"/>
        </w:rPr>
      </w:pPr>
    </w:p>
    <w:sectPr w:rsidR="00EB1ABE" w:rsidSect="00BA613E">
      <w:headerReference w:type="default" r:id="rId7"/>
      <w:type w:val="continuous"/>
      <w:pgSz w:w="11900" w:h="16840"/>
      <w:pgMar w:top="993" w:right="703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18" w:rsidRDefault="00537E18">
      <w:r>
        <w:separator/>
      </w:r>
    </w:p>
  </w:endnote>
  <w:endnote w:type="continuationSeparator" w:id="0">
    <w:p w:rsidR="00537E18" w:rsidRDefault="0053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18" w:rsidRDefault="00537E18">
      <w:r>
        <w:separator/>
      </w:r>
    </w:p>
  </w:footnote>
  <w:footnote w:type="continuationSeparator" w:id="0">
    <w:p w:rsidR="00537E18" w:rsidRDefault="0053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FA" w:rsidRDefault="006B49FA" w:rsidP="005A17A9">
    <w:pPr>
      <w:pStyle w:val="Header"/>
      <w:tabs>
        <w:tab w:val="clear" w:pos="8504"/>
        <w:tab w:val="right" w:pos="9214"/>
      </w:tabs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7D"/>
    <w:rsid w:val="00011AB0"/>
    <w:rsid w:val="00016A5D"/>
    <w:rsid w:val="00017CA9"/>
    <w:rsid w:val="000447E0"/>
    <w:rsid w:val="0006495C"/>
    <w:rsid w:val="00066C5E"/>
    <w:rsid w:val="00071D4F"/>
    <w:rsid w:val="00077D7D"/>
    <w:rsid w:val="00082F41"/>
    <w:rsid w:val="00086BCA"/>
    <w:rsid w:val="000A1FD0"/>
    <w:rsid w:val="000B278D"/>
    <w:rsid w:val="000B50B7"/>
    <w:rsid w:val="000C30F9"/>
    <w:rsid w:val="000C7189"/>
    <w:rsid w:val="000D5ED2"/>
    <w:rsid w:val="000F0CDE"/>
    <w:rsid w:val="0010274E"/>
    <w:rsid w:val="00104D0F"/>
    <w:rsid w:val="0012387B"/>
    <w:rsid w:val="00135FE4"/>
    <w:rsid w:val="00143BC3"/>
    <w:rsid w:val="001471D8"/>
    <w:rsid w:val="00154E06"/>
    <w:rsid w:val="00161A45"/>
    <w:rsid w:val="001756D0"/>
    <w:rsid w:val="00183AF7"/>
    <w:rsid w:val="001B1EDE"/>
    <w:rsid w:val="001D227D"/>
    <w:rsid w:val="001D5332"/>
    <w:rsid w:val="001D5502"/>
    <w:rsid w:val="001D73C5"/>
    <w:rsid w:val="001E23A3"/>
    <w:rsid w:val="001E6C64"/>
    <w:rsid w:val="0020175A"/>
    <w:rsid w:val="00221EC8"/>
    <w:rsid w:val="00235BAC"/>
    <w:rsid w:val="00237D2B"/>
    <w:rsid w:val="0024216C"/>
    <w:rsid w:val="002445A5"/>
    <w:rsid w:val="002453EB"/>
    <w:rsid w:val="00245B85"/>
    <w:rsid w:val="002568FC"/>
    <w:rsid w:val="00261C4E"/>
    <w:rsid w:val="00267765"/>
    <w:rsid w:val="00273D1B"/>
    <w:rsid w:val="0029106E"/>
    <w:rsid w:val="00292211"/>
    <w:rsid w:val="002960DF"/>
    <w:rsid w:val="002A15B7"/>
    <w:rsid w:val="002A22C5"/>
    <w:rsid w:val="002A3F76"/>
    <w:rsid w:val="002C0668"/>
    <w:rsid w:val="002C514B"/>
    <w:rsid w:val="002D1967"/>
    <w:rsid w:val="002D25FB"/>
    <w:rsid w:val="002E342F"/>
    <w:rsid w:val="002E4031"/>
    <w:rsid w:val="002E4BBA"/>
    <w:rsid w:val="002F1F0A"/>
    <w:rsid w:val="002F4EE5"/>
    <w:rsid w:val="003008D2"/>
    <w:rsid w:val="00302963"/>
    <w:rsid w:val="00303BDF"/>
    <w:rsid w:val="0030723F"/>
    <w:rsid w:val="003120B5"/>
    <w:rsid w:val="00313130"/>
    <w:rsid w:val="00330ECC"/>
    <w:rsid w:val="00332DD8"/>
    <w:rsid w:val="0035038C"/>
    <w:rsid w:val="00360D6F"/>
    <w:rsid w:val="003764E6"/>
    <w:rsid w:val="003812D3"/>
    <w:rsid w:val="003940DB"/>
    <w:rsid w:val="00394247"/>
    <w:rsid w:val="003B3392"/>
    <w:rsid w:val="003B4F5A"/>
    <w:rsid w:val="003D45D6"/>
    <w:rsid w:val="003D76AC"/>
    <w:rsid w:val="003F2421"/>
    <w:rsid w:val="003F2F64"/>
    <w:rsid w:val="003F68C9"/>
    <w:rsid w:val="00403672"/>
    <w:rsid w:val="0041028D"/>
    <w:rsid w:val="0041610E"/>
    <w:rsid w:val="00416991"/>
    <w:rsid w:val="004204DF"/>
    <w:rsid w:val="00434759"/>
    <w:rsid w:val="00446881"/>
    <w:rsid w:val="00464E1A"/>
    <w:rsid w:val="00482B6A"/>
    <w:rsid w:val="004844C7"/>
    <w:rsid w:val="0048629B"/>
    <w:rsid w:val="00490DF9"/>
    <w:rsid w:val="004A1407"/>
    <w:rsid w:val="004B0A15"/>
    <w:rsid w:val="004B57C0"/>
    <w:rsid w:val="004B6D5B"/>
    <w:rsid w:val="004B6FB5"/>
    <w:rsid w:val="004C58EB"/>
    <w:rsid w:val="004D36A7"/>
    <w:rsid w:val="004D6492"/>
    <w:rsid w:val="004E1819"/>
    <w:rsid w:val="004F773D"/>
    <w:rsid w:val="0050032A"/>
    <w:rsid w:val="00511CC2"/>
    <w:rsid w:val="0051701B"/>
    <w:rsid w:val="005212E1"/>
    <w:rsid w:val="0053245D"/>
    <w:rsid w:val="00537E18"/>
    <w:rsid w:val="00540CB7"/>
    <w:rsid w:val="00546499"/>
    <w:rsid w:val="00547691"/>
    <w:rsid w:val="00561EF3"/>
    <w:rsid w:val="005757B0"/>
    <w:rsid w:val="00575FB6"/>
    <w:rsid w:val="0059011F"/>
    <w:rsid w:val="005A17A9"/>
    <w:rsid w:val="005B5314"/>
    <w:rsid w:val="005B64E2"/>
    <w:rsid w:val="005C1F4F"/>
    <w:rsid w:val="005C7F36"/>
    <w:rsid w:val="005D226F"/>
    <w:rsid w:val="005D4344"/>
    <w:rsid w:val="005D4C98"/>
    <w:rsid w:val="005E6314"/>
    <w:rsid w:val="005F53D0"/>
    <w:rsid w:val="005F7557"/>
    <w:rsid w:val="00610CEA"/>
    <w:rsid w:val="006128F6"/>
    <w:rsid w:val="00613CFE"/>
    <w:rsid w:val="0062573C"/>
    <w:rsid w:val="00627C0E"/>
    <w:rsid w:val="00632A80"/>
    <w:rsid w:val="00641133"/>
    <w:rsid w:val="00644B6A"/>
    <w:rsid w:val="00657077"/>
    <w:rsid w:val="00663EC9"/>
    <w:rsid w:val="0066501E"/>
    <w:rsid w:val="006708F2"/>
    <w:rsid w:val="00670D32"/>
    <w:rsid w:val="006716F3"/>
    <w:rsid w:val="00675B39"/>
    <w:rsid w:val="006A23B9"/>
    <w:rsid w:val="006B49FA"/>
    <w:rsid w:val="006B701C"/>
    <w:rsid w:val="006C66CB"/>
    <w:rsid w:val="006D65B0"/>
    <w:rsid w:val="006E4B20"/>
    <w:rsid w:val="006E672A"/>
    <w:rsid w:val="006F6F6B"/>
    <w:rsid w:val="00720F0F"/>
    <w:rsid w:val="00721048"/>
    <w:rsid w:val="00740197"/>
    <w:rsid w:val="00765B80"/>
    <w:rsid w:val="00772207"/>
    <w:rsid w:val="00772701"/>
    <w:rsid w:val="00774593"/>
    <w:rsid w:val="00777079"/>
    <w:rsid w:val="007850F5"/>
    <w:rsid w:val="00791F0D"/>
    <w:rsid w:val="00797DD0"/>
    <w:rsid w:val="007B1C79"/>
    <w:rsid w:val="007B3BEA"/>
    <w:rsid w:val="007B4D3D"/>
    <w:rsid w:val="007D427B"/>
    <w:rsid w:val="007E45EA"/>
    <w:rsid w:val="007F1F2D"/>
    <w:rsid w:val="008141E6"/>
    <w:rsid w:val="0083031A"/>
    <w:rsid w:val="0083402C"/>
    <w:rsid w:val="008409AE"/>
    <w:rsid w:val="00861AE4"/>
    <w:rsid w:val="0086237E"/>
    <w:rsid w:val="0087436F"/>
    <w:rsid w:val="00884F03"/>
    <w:rsid w:val="0089503D"/>
    <w:rsid w:val="008A761D"/>
    <w:rsid w:val="008B1155"/>
    <w:rsid w:val="008B352D"/>
    <w:rsid w:val="008B472E"/>
    <w:rsid w:val="008D1F02"/>
    <w:rsid w:val="008D42D1"/>
    <w:rsid w:val="008D5D38"/>
    <w:rsid w:val="008F75A1"/>
    <w:rsid w:val="00903CDC"/>
    <w:rsid w:val="009059EF"/>
    <w:rsid w:val="00915618"/>
    <w:rsid w:val="00926C1B"/>
    <w:rsid w:val="0092712D"/>
    <w:rsid w:val="009273EE"/>
    <w:rsid w:val="009311EF"/>
    <w:rsid w:val="0094471B"/>
    <w:rsid w:val="00956745"/>
    <w:rsid w:val="00962C42"/>
    <w:rsid w:val="00964ABE"/>
    <w:rsid w:val="009669DB"/>
    <w:rsid w:val="00970208"/>
    <w:rsid w:val="00971EA2"/>
    <w:rsid w:val="00976A06"/>
    <w:rsid w:val="00990789"/>
    <w:rsid w:val="00990920"/>
    <w:rsid w:val="00990CD7"/>
    <w:rsid w:val="009946C2"/>
    <w:rsid w:val="009B5F36"/>
    <w:rsid w:val="009D10AD"/>
    <w:rsid w:val="009D4464"/>
    <w:rsid w:val="009E32B7"/>
    <w:rsid w:val="009E34A2"/>
    <w:rsid w:val="009F171D"/>
    <w:rsid w:val="009F47E0"/>
    <w:rsid w:val="00A17210"/>
    <w:rsid w:val="00A35B93"/>
    <w:rsid w:val="00A435FC"/>
    <w:rsid w:val="00A62E15"/>
    <w:rsid w:val="00A63D26"/>
    <w:rsid w:val="00A65E45"/>
    <w:rsid w:val="00A662C3"/>
    <w:rsid w:val="00A76762"/>
    <w:rsid w:val="00A80FA0"/>
    <w:rsid w:val="00A93D2A"/>
    <w:rsid w:val="00AB504A"/>
    <w:rsid w:val="00AD1278"/>
    <w:rsid w:val="00AE3F61"/>
    <w:rsid w:val="00AE6B2C"/>
    <w:rsid w:val="00B01C46"/>
    <w:rsid w:val="00B0233B"/>
    <w:rsid w:val="00B076E3"/>
    <w:rsid w:val="00B12590"/>
    <w:rsid w:val="00B241B7"/>
    <w:rsid w:val="00B43C08"/>
    <w:rsid w:val="00B44BC2"/>
    <w:rsid w:val="00B52196"/>
    <w:rsid w:val="00B5706F"/>
    <w:rsid w:val="00B6079F"/>
    <w:rsid w:val="00B62EC2"/>
    <w:rsid w:val="00B84D4D"/>
    <w:rsid w:val="00BA13BE"/>
    <w:rsid w:val="00BA5A36"/>
    <w:rsid w:val="00BA613E"/>
    <w:rsid w:val="00BB1DE8"/>
    <w:rsid w:val="00BB3D4E"/>
    <w:rsid w:val="00BB50F4"/>
    <w:rsid w:val="00BD0451"/>
    <w:rsid w:val="00BE03FA"/>
    <w:rsid w:val="00BE4133"/>
    <w:rsid w:val="00BE506A"/>
    <w:rsid w:val="00BE6273"/>
    <w:rsid w:val="00BF10C5"/>
    <w:rsid w:val="00BF1D14"/>
    <w:rsid w:val="00BF68B4"/>
    <w:rsid w:val="00C00030"/>
    <w:rsid w:val="00C052B2"/>
    <w:rsid w:val="00C06A5F"/>
    <w:rsid w:val="00C23EE3"/>
    <w:rsid w:val="00C35105"/>
    <w:rsid w:val="00C426C7"/>
    <w:rsid w:val="00C477DA"/>
    <w:rsid w:val="00C5102A"/>
    <w:rsid w:val="00C63385"/>
    <w:rsid w:val="00C708F0"/>
    <w:rsid w:val="00C71E80"/>
    <w:rsid w:val="00C72CE0"/>
    <w:rsid w:val="00C7447C"/>
    <w:rsid w:val="00C80469"/>
    <w:rsid w:val="00C85ECD"/>
    <w:rsid w:val="00C96CAA"/>
    <w:rsid w:val="00C97089"/>
    <w:rsid w:val="00CA1E3D"/>
    <w:rsid w:val="00CA2900"/>
    <w:rsid w:val="00CA632C"/>
    <w:rsid w:val="00CA6852"/>
    <w:rsid w:val="00CB48A9"/>
    <w:rsid w:val="00CC2689"/>
    <w:rsid w:val="00CC4710"/>
    <w:rsid w:val="00CD2BCE"/>
    <w:rsid w:val="00CE1C5C"/>
    <w:rsid w:val="00CF076D"/>
    <w:rsid w:val="00CF52A2"/>
    <w:rsid w:val="00D02ED0"/>
    <w:rsid w:val="00D0750C"/>
    <w:rsid w:val="00D107A1"/>
    <w:rsid w:val="00D10F95"/>
    <w:rsid w:val="00D23F61"/>
    <w:rsid w:val="00D30C34"/>
    <w:rsid w:val="00D34218"/>
    <w:rsid w:val="00D376FA"/>
    <w:rsid w:val="00D400CA"/>
    <w:rsid w:val="00D42316"/>
    <w:rsid w:val="00D52261"/>
    <w:rsid w:val="00D60596"/>
    <w:rsid w:val="00D638AE"/>
    <w:rsid w:val="00D80311"/>
    <w:rsid w:val="00D811B8"/>
    <w:rsid w:val="00D817F1"/>
    <w:rsid w:val="00D90E4E"/>
    <w:rsid w:val="00DA0074"/>
    <w:rsid w:val="00DA18C1"/>
    <w:rsid w:val="00DA4E5C"/>
    <w:rsid w:val="00DA52B1"/>
    <w:rsid w:val="00DA7818"/>
    <w:rsid w:val="00DC0590"/>
    <w:rsid w:val="00DD5876"/>
    <w:rsid w:val="00DD7531"/>
    <w:rsid w:val="00DE3B82"/>
    <w:rsid w:val="00E11813"/>
    <w:rsid w:val="00E11EC3"/>
    <w:rsid w:val="00E156B6"/>
    <w:rsid w:val="00E233B8"/>
    <w:rsid w:val="00E2351A"/>
    <w:rsid w:val="00E237EC"/>
    <w:rsid w:val="00E36E94"/>
    <w:rsid w:val="00E47352"/>
    <w:rsid w:val="00E55CE4"/>
    <w:rsid w:val="00E6627D"/>
    <w:rsid w:val="00E71965"/>
    <w:rsid w:val="00E76019"/>
    <w:rsid w:val="00E778C9"/>
    <w:rsid w:val="00E84E35"/>
    <w:rsid w:val="00E92494"/>
    <w:rsid w:val="00EA5E53"/>
    <w:rsid w:val="00EB1ABE"/>
    <w:rsid w:val="00EB74C8"/>
    <w:rsid w:val="00ED2D94"/>
    <w:rsid w:val="00EF2C6F"/>
    <w:rsid w:val="00F017F3"/>
    <w:rsid w:val="00F0620D"/>
    <w:rsid w:val="00F06B0A"/>
    <w:rsid w:val="00F200FE"/>
    <w:rsid w:val="00F26632"/>
    <w:rsid w:val="00F42A9B"/>
    <w:rsid w:val="00F43EEE"/>
    <w:rsid w:val="00F50728"/>
    <w:rsid w:val="00F5655F"/>
    <w:rsid w:val="00F64D3C"/>
    <w:rsid w:val="00F6508D"/>
    <w:rsid w:val="00F70746"/>
    <w:rsid w:val="00F70D5D"/>
    <w:rsid w:val="00F73681"/>
    <w:rsid w:val="00F75495"/>
    <w:rsid w:val="00FA56AB"/>
    <w:rsid w:val="00FA5E53"/>
    <w:rsid w:val="00FB3ADE"/>
    <w:rsid w:val="00FB6DCC"/>
    <w:rsid w:val="00FC0D0B"/>
    <w:rsid w:val="00FC1C87"/>
    <w:rsid w:val="00FC1DF1"/>
    <w:rsid w:val="00FC2EB6"/>
    <w:rsid w:val="00FE245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26B7"/>
  <w15:docId w15:val="{EA690649-CBAF-458F-AB87-82F005A6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rsid w:val="008409A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409AE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54649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">
    <w:name w:val="Char Char"/>
    <w:basedOn w:val="Normal"/>
    <w:rsid w:val="006F6F6B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3B4F5A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styleId="Hyperlink">
    <w:name w:val="Hyperlink"/>
    <w:rsid w:val="00FC1DF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84E3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84E35"/>
    <w:rPr>
      <w:rFonts w:ascii="GillSans" w:hAnsi="GillSans"/>
    </w:rPr>
  </w:style>
  <w:style w:type="character" w:styleId="FootnoteReference">
    <w:name w:val="footnote reference"/>
    <w:basedOn w:val="DefaultParagraphFont"/>
    <w:rsid w:val="00E84E3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706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613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Form49_propostas_convite_investigadores_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1813-04D0-47D9-8F4D-AFDDE72C1175}"/>
      </w:docPartPr>
      <w:docPartBody>
        <w:p w:rsidR="00000000" w:rsidRDefault="00CC4FA9">
          <w:r w:rsidRPr="003178C5">
            <w:rPr>
              <w:rStyle w:val="PlaceholderText"/>
            </w:rPr>
            <w:t>Choose an item.</w:t>
          </w:r>
        </w:p>
      </w:docPartBody>
    </w:docPart>
    <w:docPart>
      <w:docPartPr>
        <w:name w:val="1CDB51D832914904A4F1FD8E864E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648A-8845-4F1E-8E8B-FB345922C0E8}"/>
      </w:docPartPr>
      <w:docPartBody>
        <w:p w:rsidR="00000000" w:rsidRDefault="00CC4FA9" w:rsidP="00CC4FA9">
          <w:pPr>
            <w:pStyle w:val="1CDB51D832914904A4F1FD8E864E22CC"/>
          </w:pPr>
          <w:r w:rsidRPr="003178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A9"/>
    <w:rsid w:val="00115D49"/>
    <w:rsid w:val="00C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FA9"/>
    <w:rPr>
      <w:color w:val="808080"/>
    </w:rPr>
  </w:style>
  <w:style w:type="paragraph" w:customStyle="1" w:styleId="1A42D1D6F9054C1D8D582175CC91D2FA">
    <w:name w:val="1A42D1D6F9054C1D8D582175CC91D2FA"/>
    <w:rsid w:val="00CC4FA9"/>
  </w:style>
  <w:style w:type="paragraph" w:customStyle="1" w:styleId="B0BCE4F2D4CF45C581FE8E9F1F0B8827">
    <w:name w:val="B0BCE4F2D4CF45C581FE8E9F1F0B8827"/>
    <w:rsid w:val="00CC4FA9"/>
  </w:style>
  <w:style w:type="paragraph" w:customStyle="1" w:styleId="9068D0C2866E4DBC8D435B00AA6CC1AD">
    <w:name w:val="9068D0C2866E4DBC8D435B00AA6CC1AD"/>
    <w:rsid w:val="00CC4FA9"/>
  </w:style>
  <w:style w:type="paragraph" w:customStyle="1" w:styleId="1CDB51D832914904A4F1FD8E864E22CC">
    <w:name w:val="1CDB51D832914904A4F1FD8E864E22CC"/>
    <w:rsid w:val="00CC4FA9"/>
  </w:style>
  <w:style w:type="paragraph" w:customStyle="1" w:styleId="FBCDF94DBB50408D842ED95B5A3690D8">
    <w:name w:val="FBCDF94DBB50408D842ED95B5A3690D8"/>
    <w:rsid w:val="00CC4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39B1-794E-45F8-9C6B-6558F120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Form49_propostas_convite_investigadores_v1</Template>
  <TotalTime>34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 33</vt:lpstr>
      <vt:lpstr>Form 33</vt:lpstr>
    </vt:vector>
  </TitlesOfParts>
  <Company>ATAP</Company>
  <LinksUpToDate>false</LinksUpToDate>
  <CharactersWithSpaces>1682</CharactersWithSpaces>
  <SharedDoc>false</SharedDoc>
  <HLinks>
    <vt:vector size="6" baseType="variant">
      <vt:variant>
        <vt:i4>3276889</vt:i4>
      </vt:variant>
      <vt:variant>
        <vt:i4>66</vt:i4>
      </vt:variant>
      <vt:variant>
        <vt:i4>0</vt:i4>
      </vt:variant>
      <vt:variant>
        <vt:i4>5</vt:i4>
      </vt:variant>
      <vt:variant>
        <vt:lpwstr>mailto:cg@ist.utl.pt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creator>Gloria Pinheiro</dc:creator>
  <cp:lastModifiedBy>Miguel M Coimbra</cp:lastModifiedBy>
  <cp:revision>10</cp:revision>
  <cp:lastPrinted>2017-02-22T12:51:00Z</cp:lastPrinted>
  <dcterms:created xsi:type="dcterms:W3CDTF">2018-06-28T15:49:00Z</dcterms:created>
  <dcterms:modified xsi:type="dcterms:W3CDTF">2018-08-02T14:23:00Z</dcterms:modified>
</cp:coreProperties>
</file>